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SCRIPTWRITING PLAN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  <w:lang w:val="en-GB"/>
        </w:rPr>
        <w:t>BASIC INFORMATION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7230" w:type="dxa"/>
          </w:tcPr>
          <w:p w14:paraId="05BF791B" w14:textId="77777777" w:rsidR="004818DB" w:rsidRDefault="00D53181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instrText xml:space="preserve"> FORMTEXT </w:instrTex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separate"/>
                    </w:r>
                    <w:r w:rsidR="00C0780E">
                      <w:rPr>
                        <w:rFonts w:asciiTheme="minorHAnsi" w:hAnsiTheme="minorHAnsi" w:cs="Arial"/>
                        <w:noProof/>
                        <w:lang w:val="en-GB"/>
                      </w:rPr>
                      <w:t>DD.MM.YYYY</w: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3364B0" w14:paraId="61B2208C" w14:textId="77777777" w:rsidTr="00C6589D">
        <w:trPr>
          <w:trHeight w:val="247"/>
        </w:trPr>
        <w:tc>
          <w:tcPr>
            <w:tcW w:w="3397" w:type="dxa"/>
          </w:tcPr>
          <w:p w14:paraId="659118DA" w14:textId="77777777" w:rsidR="004818DB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Name of the </w:t>
            </w:r>
            <w:r w:rsidR="003364B0">
              <w:rPr>
                <w:b/>
                <w:bCs/>
                <w:lang w:val="en-GB"/>
              </w:rPr>
              <w:t>work</w:t>
            </w:r>
            <w:r>
              <w:rPr>
                <w:b/>
                <w:bCs/>
                <w:lang w:val="en-GB"/>
              </w:rPr>
              <w:t>:</w:t>
            </w:r>
          </w:p>
          <w:p w14:paraId="147F9731" w14:textId="25505CF7" w:rsidR="003364B0" w:rsidRPr="00B424D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(incl. possible previous names)</w:t>
            </w:r>
          </w:p>
        </w:tc>
        <w:tc>
          <w:tcPr>
            <w:tcW w:w="7230" w:type="dxa"/>
          </w:tcPr>
          <w:p w14:paraId="7DD7FA81" w14:textId="039CDACD" w:rsidR="004818DB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3364B0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35460438" w:rsidR="004F4FF2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 xml:space="preserve">Genre: </w:t>
            </w:r>
          </w:p>
        </w:tc>
        <w:tc>
          <w:tcPr>
            <w:tcW w:w="7230" w:type="dxa"/>
          </w:tcPr>
          <w:p w14:paraId="124DC9BD" w14:textId="7D5A0713" w:rsidR="004818DB" w:rsidRPr="003364B0" w:rsidRDefault="00D53181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r w:rsidR="003364B0">
                  <w:rPr>
                    <w:lang w:val="en-GB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"/>
                      </w:textInput>
                    </w:ffData>
                  </w:fldChar>
                </w:r>
                <w:bookmarkStart w:id="0" w:name="Teksti3"/>
                <w:r w:rsidR="003364B0" w:rsidRPr="003364B0">
                  <w:instrText xml:space="preserve"> FORMTEXT </w:instrText>
                </w:r>
                <w:r w:rsidR="003364B0">
                  <w:rPr>
                    <w:lang w:val="en-GB"/>
                  </w:rPr>
                </w:r>
                <w:r w:rsidR="003364B0">
                  <w:rPr>
                    <w:lang w:val="en-GB"/>
                  </w:rPr>
                  <w:fldChar w:fldCharType="separate"/>
                </w:r>
                <w:r w:rsidR="003364B0" w:rsidRPr="003364B0">
                  <w:rPr>
                    <w:noProof/>
                  </w:rPr>
                  <w:t>pitkä/lyhyt näytelmäelokuva, dokumentti-, animaatio-, lasten ja nuorten elokuva, draamasarja.</w:t>
                </w:r>
                <w:r w:rsidR="003364B0">
                  <w:rPr>
                    <w:lang w:val="en-GB"/>
                  </w:rPr>
                  <w:fldChar w:fldCharType="end"/>
                </w:r>
                <w:bookmarkEnd w:id="0"/>
                <w:r w:rsidR="00C0780E" w:rsidRPr="003364B0">
                  <w:t xml:space="preserve"> </w:t>
                </w:r>
              </w:sdtContent>
            </w:sdt>
          </w:p>
        </w:tc>
      </w:tr>
      <w:tr w:rsidR="003364B0" w:rsidRPr="003364B0" w14:paraId="0F23BEB2" w14:textId="77777777" w:rsidTr="00C6589D">
        <w:trPr>
          <w:trHeight w:val="247"/>
        </w:trPr>
        <w:tc>
          <w:tcPr>
            <w:tcW w:w="3397" w:type="dxa"/>
          </w:tcPr>
          <w:p w14:paraId="61B1A37A" w14:textId="01882C8A" w:rsid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Length of the film/format of the series:</w:t>
            </w:r>
          </w:p>
        </w:tc>
        <w:tc>
          <w:tcPr>
            <w:tcW w:w="7230" w:type="dxa"/>
          </w:tcPr>
          <w:p w14:paraId="76D97328" w14:textId="77777777" w:rsidR="003364B0" w:rsidRP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Scriptwriter/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work group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Education and primary profession: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3364B0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B424D0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Duration of the work enabled by the grant:</w:t>
            </w:r>
          </w:p>
        </w:tc>
        <w:tc>
          <w:tcPr>
            <w:tcW w:w="7230" w:type="dxa"/>
          </w:tcPr>
          <w:p w14:paraId="4B01CCA0" w14:textId="2756028B" w:rsidR="0092207A" w:rsidRPr="00B424D0" w:rsidRDefault="00D53181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C0780E">
                  <w:rPr>
                    <w:lang w:val="en-GB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>DD.MM.YYYY – DD.MM.YYYY</w:t>
                </w:r>
                <w:r w:rsidR="00C0780E">
                  <w:rPr>
                    <w:lang w:val="en-GB"/>
                  </w:rPr>
                  <w:fldChar w:fldCharType="end"/>
                </w:r>
                <w:bookmarkEnd w:id="1"/>
              </w:sdtContent>
            </w:sdt>
          </w:p>
        </w:tc>
      </w:tr>
      <w:tr w:rsidR="003364B0" w:rsidRPr="00C15F8C" w14:paraId="2DB6AC8B" w14:textId="77777777" w:rsidTr="00C6589D">
        <w:trPr>
          <w:trHeight w:val="247"/>
        </w:trPr>
        <w:tc>
          <w:tcPr>
            <w:tcW w:w="3397" w:type="dxa"/>
          </w:tcPr>
          <w:p w14:paraId="78E25849" w14:textId="15A88948" w:rsid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Language of the script:</w:t>
            </w:r>
          </w:p>
        </w:tc>
        <w:tc>
          <w:tcPr>
            <w:tcW w:w="7230" w:type="dxa"/>
          </w:tcPr>
          <w:p w14:paraId="1E61EC65" w14:textId="77777777" w:rsid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3364B0" w:rsidRPr="003364B0" w14:paraId="13232A89" w14:textId="77777777" w:rsidTr="00C6589D">
        <w:trPr>
          <w:trHeight w:val="247"/>
        </w:trPr>
        <w:tc>
          <w:tcPr>
            <w:tcW w:w="3397" w:type="dxa"/>
          </w:tcPr>
          <w:p w14:paraId="49633CCC" w14:textId="5D30607A" w:rsid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Language of the film/series:</w:t>
            </w:r>
          </w:p>
        </w:tc>
        <w:tc>
          <w:tcPr>
            <w:tcW w:w="7230" w:type="dxa"/>
          </w:tcPr>
          <w:p w14:paraId="7F203F23" w14:textId="77777777" w:rsidR="003364B0" w:rsidRPr="003364B0" w:rsidRDefault="003364B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C2591A" w:rsidRPr="00C15F8C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B424D0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Sums applied for the scriptwriting:</w:t>
            </w:r>
          </w:p>
        </w:tc>
        <w:tc>
          <w:tcPr>
            <w:tcW w:w="7230" w:type="dxa"/>
          </w:tcPr>
          <w:p w14:paraId="2A6EC6D1" w14:textId="1D00E439" w:rsidR="00C2591A" w:rsidRPr="00344546" w:rsidRDefault="00D53181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r w:rsidR="009B693F">
                  <w:rPr>
                    <w:highlight w:val="lightGray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9B693F" w:rsidRPr="009B693F">
                  <w:rPr>
                    <w:highlight w:val="lightGray"/>
                  </w:rPr>
                  <w:instrText xml:space="preserve"> FORMTEXT </w:instrText>
                </w:r>
                <w:r w:rsidR="009B693F">
                  <w:rPr>
                    <w:highlight w:val="lightGray"/>
                    <w:lang w:val="en-GB"/>
                  </w:rPr>
                </w:r>
                <w:r w:rsidR="009B693F">
                  <w:rPr>
                    <w:highlight w:val="lightGray"/>
                    <w:lang w:val="en-GB"/>
                  </w:rPr>
                  <w:fldChar w:fldCharType="separate"/>
                </w:r>
                <w:r w:rsidR="009B693F" w:rsidRPr="009B693F">
                  <w:rPr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9B693F">
                  <w:rPr>
                    <w:highlight w:val="lightGray"/>
                    <w:lang w:val="en-GB"/>
                  </w:rPr>
                  <w:fldChar w:fldCharType="end"/>
                </w:r>
                <w:r w:rsidR="00C0780E" w:rsidRPr="00344546">
                  <w:rPr>
                    <w:highlight w:val="lightGray"/>
                  </w:rPr>
                  <w:t>/month</w:t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Final presentation form: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Pr="00B424D0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en-US"/>
                  </w:rPr>
                </w:pP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script, treatment, </w:t>
                </w:r>
                <w:r w:rsidRPr="00B424D0">
                  <w:rPr>
                    <w:rFonts w:asciiTheme="minorHAnsi" w:hAnsiTheme="minorHAnsi" w:cs="Arial"/>
                    <w:noProof/>
                    <w:highlight w:val="lightGray"/>
                    <w:lang w:val="en-GB"/>
                  </w:rPr>
                  <w:t>presentation</w:t>
                </w: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 on the concept or other</w:t>
                </w:r>
              </w:p>
              <w:p w14:paraId="032A5EC4" w14:textId="513A18F7" w:rsidR="005B4E15" w:rsidRDefault="00D53181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3364B0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Has the idea/story received support from the FFF in the past under another name?</w:t>
            </w:r>
          </w:p>
        </w:tc>
        <w:tc>
          <w:tcPr>
            <w:tcW w:w="7230" w:type="dxa"/>
          </w:tcPr>
          <w:p w14:paraId="01932618" w14:textId="77777777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676200" w:rsidRPr="003364B0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Pr="00B424D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Are other formats of the idea/story 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being planned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Pr="00B424D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i/>
                <w:iCs/>
                <w:color w:val="000000" w:themeColor="text1"/>
                <w:szCs w:val="20"/>
                <w:lang w:val="en-GB"/>
              </w:rPr>
              <w:t>Further information: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24246" w:rsidRDefault="004A01E0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Original work: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Dramaturge: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24246" w:rsidRDefault="00E6614C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Director: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Production company/producer: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7C6E05B5" w:rsidR="004818DB" w:rsidRPr="00B24246" w:rsidRDefault="00A07821" w:rsidP="00B24246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1</w:t>
            </w:r>
            <w:r w:rsidRPr="00B24246">
              <w:rPr>
                <w:rFonts w:asciiTheme="minorHAnsi" w:hAnsiTheme="minorHAnsi" w:cs="Arial"/>
                <w:iCs/>
                <w:vertAlign w:val="superscript"/>
                <w:lang w:val="en-GB"/>
              </w:rPr>
              <w:t>st</w:t>
            </w:r>
            <w:r w:rsidR="00B24246">
              <w:rPr>
                <w:rFonts w:asciiTheme="minorHAnsi" w:hAnsiTheme="minorHAnsi" w:cs="Arial"/>
                <w:iCs/>
                <w:lang w:val="en-GB"/>
              </w:rPr>
              <w:t xml:space="preserve"> </w:t>
            </w:r>
            <w:r w:rsidRPr="00B24246">
              <w:rPr>
                <w:rFonts w:asciiTheme="minorHAnsi" w:hAnsiTheme="minorHAnsi" w:cs="Arial"/>
                <w:iCs/>
                <w:lang w:val="en-GB"/>
              </w:rPr>
              <w:t>distributor/presenter: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24246" w:rsidRDefault="00D94DB4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Target group: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3364B0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B424D0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THE CONTENT OF THE PROJECT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2926BB99" w:rsidR="000E398E" w:rsidRPr="00B424D0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en-US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A short description of the </w:t>
                </w:r>
                <w:r w:rsidR="006D1C11">
                  <w:rPr>
                    <w:rFonts w:asciiTheme="minorHAnsi" w:hAnsiTheme="minorHAnsi" w:cs="Arial"/>
                    <w:b/>
                    <w:bCs/>
                    <w:lang w:val="en-GB"/>
                  </w:rPr>
                  <w:t>work</w:t>
                </w: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 </w:t>
                </w:r>
                <w:r>
                  <w:rPr>
                    <w:rFonts w:asciiTheme="minorHAnsi" w:hAnsiTheme="minorHAnsi" w:cs="Arial"/>
                    <w:i/>
                    <w:iCs/>
                    <w:sz w:val="18"/>
                    <w:szCs w:val="18"/>
                    <w:lang w:val="en-GB"/>
                  </w:rPr>
                  <w:t>(5–10 sentences):</w:t>
                </w:r>
              </w:p>
              <w:p w14:paraId="2B93F6A8" w14:textId="345828D1" w:rsidR="008C3CE5" w:rsidRPr="00DC0BB8" w:rsidRDefault="00D53181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en-GB"/>
        </w:rPr>
        <w:t xml:space="preserve">  OTHER GRANTS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B424D0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funding, grants and awards </w:t>
            </w:r>
            <w:r w:rsidRP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previously given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to this project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Received from             Month/year            Sum                </w:t>
                </w:r>
              </w:p>
              <w:p w14:paraId="2DDA9B8F" w14:textId="6A4B1BBA" w:rsidR="009D3C14" w:rsidRPr="00B65829" w:rsidRDefault="00D53181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3364B0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7C820AF4" w:rsidR="007B0F15" w:rsidRPr="00B424D0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 currently being applied </w:t>
            </w:r>
            <w:r w:rsid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for regarding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this project</w:t>
            </w:r>
          </w:p>
        </w:tc>
        <w:tc>
          <w:tcPr>
            <w:tcW w:w="7274" w:type="dxa"/>
          </w:tcPr>
          <w:p w14:paraId="1C3591CE" w14:textId="24F741B6" w:rsidR="007B0F15" w:rsidRPr="00B424D0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61F2B3BC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3BE236C2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B424D0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>Other grants received by the applicant in the last three years</w:t>
                </w:r>
              </w:p>
              <w:p w14:paraId="0CFEDB2E" w14:textId="53A8F14D" w:rsidR="00D560CD" w:rsidRPr="00F1002B" w:rsidRDefault="00D53181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B424D0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Received from             Month/year            Sum              Purpose            </w:t>
                    </w:r>
                  </w:p>
                  <w:p w14:paraId="047F1ADD" w14:textId="77777777" w:rsidR="00A6472D" w:rsidRDefault="00D5318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D53181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6415E618" w14:textId="3AEA80EA" w:rsidR="00D53181" w:rsidRDefault="00D53181" w:rsidP="002E1854">
                <w:pPr>
                  <w:pStyle w:val="p1"/>
                  <w:ind w:firstLine="360"/>
                  <w:rPr>
                    <w:rFonts w:asciiTheme="minorHAnsi" w:hAnsiTheme="minorHAnsi" w:cs="Arial"/>
                    <w:b/>
                    <w:bCs/>
                    <w:lang w:val="en-GB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>SUMMARY OF THE CONTENT OF THE PROJECT</w:t>
                </w:r>
              </w:p>
              <w:p w14:paraId="51606D3E" w14:textId="77777777" w:rsidR="00D53181" w:rsidRDefault="00D53181" w:rsidP="002E1854">
                <w:pPr>
                  <w:pStyle w:val="p1"/>
                  <w:ind w:firstLine="360"/>
                  <w:rPr>
                    <w:rFonts w:cs="Calibri"/>
                    <w:i/>
                    <w:iCs/>
                    <w:lang w:val="en-GB"/>
                  </w:rPr>
                </w:pPr>
              </w:p>
              <w:p w14:paraId="6C6D3E69" w14:textId="269603A0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Feature film: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one-page synopsis</w:t>
                </w:r>
                <w:r>
                  <w:rPr>
                    <w:rFonts w:cs="Calibri"/>
                    <w:color w:val="000000" w:themeColor="text1"/>
                    <w:lang w:val="en-GB"/>
                  </w:rPr>
                  <w:t> </w:t>
                </w:r>
              </w:p>
              <w:p w14:paraId="6BC4F3B2" w14:textId="5AAB3DDA" w:rsidR="00B01AE1" w:rsidRPr="00B424D0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Series: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a summary of the concept (2–3 pages)</w:t>
                </w:r>
              </w:p>
              <w:p w14:paraId="77BE284A" w14:textId="338C4920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>Short film: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 half-page synopsis</w:t>
                </w:r>
              </w:p>
              <w:p w14:paraId="2D06015C" w14:textId="0ADAC03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- Documentary: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one-page synopsis or description of the topic. </w:t>
                </w:r>
              </w:p>
              <w:p w14:paraId="7FFA5E39" w14:textId="701FCCB7" w:rsidR="002E1854" w:rsidRPr="00F1002B" w:rsidRDefault="00D5318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10FA9249" w14:textId="77777777" w:rsidR="00BE0E03" w:rsidRDefault="00BE0E03" w:rsidP="002E1854">
      <w:pPr>
        <w:rPr>
          <w:rFonts w:asciiTheme="minorHAnsi" w:hAnsiTheme="minorHAnsi" w:cs="Arial"/>
          <w:b/>
          <w:bCs/>
          <w:lang w:val="en-GB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589BDFAA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 </w:t>
                </w:r>
                <w:r w:rsidR="00D53181">
                  <w:rPr>
                    <w:rFonts w:asciiTheme="minorHAnsi" w:hAnsiTheme="minorHAnsi" w:cs="Arial"/>
                    <w:b/>
                    <w:bCs/>
                    <w:lang w:val="en-GB"/>
                  </w:rPr>
                  <w:t>ONE-PAGE CV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B424D0" w:rsidRDefault="005F7EBA" w:rsidP="00B86EEC">
      <w:pPr>
        <w:pStyle w:val="p1"/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lastRenderedPageBreak/>
        <w:t>MANDATORY APPENDICES TO THE APPLICATION:</w:t>
      </w:r>
      <w:r>
        <w:rPr>
          <w:rFonts w:asciiTheme="minorHAnsi" w:eastAsia="MS Gothic" w:hAnsiTheme="minorHAnsi" w:cs="Arial"/>
          <w:color w:val="000000" w:themeColor="text1"/>
          <w:lang w:val="en-GB"/>
        </w:rPr>
        <w:br/>
      </w:r>
      <w:sdt>
        <w:sdtPr>
          <w:rPr>
            <w:rFonts w:asciiTheme="minorHAnsi" w:eastAsia="MS Gothic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="Arial"/>
              <w:color w:val="000000" w:themeColor="text1"/>
              <w:sz w:val="28"/>
              <w:szCs w:val="28"/>
              <w:lang w:val="en-GB"/>
            </w:rPr>
            <w:t>☐</w:t>
          </w:r>
        </w:sdtContent>
      </w:sdt>
      <w:r>
        <w:rPr>
          <w:rFonts w:asciiTheme="minorHAnsi" w:eastAsia="MS Gothic" w:hAnsiTheme="minorHAnsi" w:cs="Arial"/>
          <w:color w:val="000000" w:themeColor="text1"/>
          <w:lang w:val="en-GB"/>
        </w:rPr>
        <w:t xml:space="preserve"> </w:t>
      </w: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A more extensive description of the content</w:t>
      </w:r>
    </w:p>
    <w:p w14:paraId="6EA4A7BD" w14:textId="6E663185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iCs/>
          <w:color w:val="000000" w:themeColor="text1"/>
          <w:sz w:val="20"/>
          <w:szCs w:val="22"/>
          <w:lang w:val="en-US"/>
        </w:rPr>
        <w:t>A content description for a feature film may be:</w:t>
      </w: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 </w:t>
      </w:r>
    </w:p>
    <w:p w14:paraId="3DC3FB17" w14:textId="77777777" w:rsidR="0021683A" w:rsidRPr="0021683A" w:rsidRDefault="0021683A" w:rsidP="0021683A">
      <w:pPr>
        <w:pStyle w:val="Luettelokappale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>- Treatment / Step outline / a draft of the script / other description of content</w:t>
      </w:r>
    </w:p>
    <w:p w14:paraId="22847DE5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short film may be:</w:t>
      </w:r>
    </w:p>
    <w:p w14:paraId="4FDE7A2E" w14:textId="77777777" w:rsidR="0021683A" w:rsidRPr="0021683A" w:rsidRDefault="0021683A" w:rsidP="0021683A">
      <w:pPr>
        <w:pStyle w:val="Luettelokappale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 xml:space="preserve">- Treatment / Step outline / a draft of the script / other description of content </w:t>
      </w:r>
    </w:p>
    <w:p w14:paraId="25021533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documentary film may be:</w:t>
      </w:r>
    </w:p>
    <w:p w14:paraId="5BF3FAE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Free-form presentation of the idea, topic and possible main characters / script</w:t>
      </w:r>
    </w:p>
    <w:p w14:paraId="39EC49CD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over 22 minutes may be:</w:t>
      </w:r>
    </w:p>
    <w:p w14:paraId="38D822ED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A presentation of the concept of the series, the world, the main characters, the creator’s objectives, etc. (about 5–15 pages)</w:t>
      </w:r>
    </w:p>
    <w:p w14:paraId="56C0B5B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under 22 minutes may be:</w:t>
      </w:r>
    </w:p>
    <w:p w14:paraId="3A0707BD" w14:textId="77777777" w:rsidR="0021683A" w:rsidRPr="00344546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-  A presentation of the concept of the series, the world, the main characters, the creator’s objectives, etc. </w:t>
      </w:r>
      <w:r w:rsidRPr="00344546">
        <w:rPr>
          <w:rFonts w:asciiTheme="minorHAnsi" w:hAnsiTheme="minorHAnsi"/>
          <w:color w:val="000000" w:themeColor="text1"/>
          <w:sz w:val="20"/>
          <w:szCs w:val="22"/>
          <w:lang w:val="en-US"/>
        </w:rPr>
        <w:t>(about 5–15 pages)</w:t>
      </w:r>
    </w:p>
    <w:p w14:paraId="60BAF39C" w14:textId="4DDB3C49" w:rsidR="0074236C" w:rsidRPr="00B424D0" w:rsidRDefault="0074236C" w:rsidP="0021683A">
      <w:pPr>
        <w:pStyle w:val="p1"/>
        <w:rPr>
          <w:rFonts w:asciiTheme="minorHAnsi" w:hAnsiTheme="minorHAnsi" w:cs="Arial"/>
          <w:b/>
          <w:bCs/>
          <w:lang w:val="en-US"/>
        </w:rPr>
      </w:pPr>
    </w:p>
    <w:p w14:paraId="7AD795FD" w14:textId="00E996E4" w:rsidR="005558F9" w:rsidRPr="00B424D0" w:rsidRDefault="00D53181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The scriptwriter’s word and work plan</w:t>
      </w:r>
    </w:p>
    <w:p w14:paraId="419DAE03" w14:textId="4E0A867B" w:rsidR="00020160" w:rsidRPr="00B424D0" w:rsidRDefault="00D53181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Description of the content for the FFF’s announcements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(1–2 sentences filled into the </w:t>
      </w:r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“Lisätiedot”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field in the </w:t>
      </w:r>
      <w:r w:rsidR="00C0780E" w:rsidRPr="00B424D0">
        <w:rPr>
          <w:rFonts w:asciiTheme="minorHAnsi" w:eastAsia="MS Gothic" w:hAnsiTheme="minorHAnsi" w:cs="Arial"/>
          <w:noProof/>
          <w:sz w:val="18"/>
          <w:szCs w:val="18"/>
          <w:lang w:val="en-GB"/>
        </w:rPr>
        <w:t>basic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information page.)</w:t>
      </w:r>
    </w:p>
    <w:p w14:paraId="4A973F9A" w14:textId="77777777" w:rsidR="007B250A" w:rsidRPr="00B424D0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6ADBCC61" w14:textId="723FD9FF" w:rsidR="007B250A" w:rsidRPr="00B424D0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MANDATORY APPENDICES</w:t>
      </w:r>
    </w:p>
    <w:p w14:paraId="59298926" w14:textId="1759EA92" w:rsidR="005503EE" w:rsidRPr="00B424D0" w:rsidRDefault="00D5318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agreement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IF there are multiple writers (</w:t>
      </w:r>
      <w:r w:rsidR="00C57790" w:rsidRPr="00C57790">
        <w:rPr>
          <w:rFonts w:asciiTheme="minorHAnsi" w:eastAsia="MS Gothic" w:hAnsiTheme="minorHAnsi" w:cs="Arial"/>
          <w:sz w:val="20"/>
          <w:szCs w:val="18"/>
          <w:lang w:val="en-GB"/>
        </w:rPr>
        <w:t>http://ses.fi/tukitoiminta/ohjeet-ja-lomakkeet/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)</w:t>
      </w:r>
    </w:p>
    <w:p w14:paraId="27CCC600" w14:textId="6E5F6C21" w:rsidR="003711D5" w:rsidRPr="00B424D0" w:rsidRDefault="00D5318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One-page CVs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from the other members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>IF there are other writers</w:t>
      </w:r>
    </w:p>
    <w:p w14:paraId="40B5083C" w14:textId="7540815C" w:rsidR="001740E4" w:rsidRPr="00B424D0" w:rsidRDefault="00D53181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Consent from the holder of the rights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script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is based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on a work whose copyright has not yet expired</w:t>
      </w:r>
    </w:p>
    <w:p w14:paraId="1CF63889" w14:textId="1106A14C" w:rsidR="001740E4" w:rsidRPr="00B424D0" w:rsidRDefault="00D53181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The latest version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script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application is an additional application regarding a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script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which has already received support from the FFF.</w:t>
      </w:r>
    </w:p>
    <w:p w14:paraId="04C9F7A9" w14:textId="77777777" w:rsidR="003711D5" w:rsidRPr="00B424D0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  <w:lang w:val="en-US"/>
        </w:rPr>
      </w:pPr>
    </w:p>
    <w:p w14:paraId="297F4B67" w14:textId="77777777" w:rsidR="00C86261" w:rsidRPr="00B424D0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137C64AB" w14:textId="4CA6990B" w:rsidR="009D3C14" w:rsidRPr="00B424D0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en-US"/>
        </w:rPr>
      </w:pPr>
      <w:r>
        <w:rPr>
          <w:rFonts w:asciiTheme="minorHAnsi" w:hAnsiTheme="minorHAnsi" w:cs="Arial"/>
          <w:b/>
          <w:bCs/>
          <w:caps/>
          <w:lang w:val="en-GB"/>
        </w:rPr>
        <w:t>Other material that may support the application:</w:t>
      </w:r>
    </w:p>
    <w:p w14:paraId="49DCA493" w14:textId="4EB9C550" w:rsidR="00C86261" w:rsidRPr="00B424D0" w:rsidRDefault="00D5318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”Letter of interest” or similar from the production company, media company or distributor</w:t>
      </w:r>
    </w:p>
    <w:p w14:paraId="30A27E4F" w14:textId="426A598C" w:rsidR="005503EE" w:rsidRPr="00B424D0" w:rsidRDefault="00D5318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 Other appendices (articles, visual material, links,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longer</w:t>
      </w:r>
      <w:r w:rsidR="00C0780E">
        <w:rPr>
          <w:rFonts w:asciiTheme="minorHAnsi" w:eastAsia="MS Gothic" w:hAnsiTheme="minorHAnsi" w:cs="Arial"/>
          <w:lang w:val="en-GB"/>
        </w:rPr>
        <w:t xml:space="preserve"> CV,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etc.</w:t>
      </w:r>
      <w:r w:rsidR="00C0780E">
        <w:rPr>
          <w:rFonts w:asciiTheme="minorHAnsi" w:eastAsia="MS Gothic" w:hAnsiTheme="minorHAnsi" w:cs="Arial"/>
          <w:lang w:val="en-GB"/>
        </w:rPr>
        <w:t>)</w:t>
      </w:r>
    </w:p>
    <w:p w14:paraId="7A3F67D9" w14:textId="131E55B3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B0C64A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813B155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5CF8DF70" w14:textId="77777777" w:rsidR="00DD7656" w:rsidRPr="00B424D0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D46D8C" w14:textId="77777777" w:rsidR="005503EE" w:rsidRPr="00B424D0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47B6D53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E1DDE58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AE7C3F6" w14:textId="77777777" w:rsidR="00211460" w:rsidRPr="00B424D0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sectPr w:rsidR="00211460" w:rsidRPr="00B424D0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9A92" w14:textId="77777777" w:rsidR="007F7075" w:rsidRDefault="007F7075" w:rsidP="009563BF">
      <w:pPr>
        <w:spacing w:after="0" w:line="240" w:lineRule="auto"/>
      </w:pPr>
      <w:r>
        <w:separator/>
      </w:r>
    </w:p>
  </w:endnote>
  <w:endnote w:type="continuationSeparator" w:id="0">
    <w:p w14:paraId="4819D29A" w14:textId="77777777" w:rsidR="007F7075" w:rsidRDefault="007F7075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1E59" w14:textId="77777777" w:rsidR="007F7075" w:rsidRDefault="007F7075" w:rsidP="009563BF">
      <w:pPr>
        <w:spacing w:after="0" w:line="240" w:lineRule="auto"/>
      </w:pPr>
      <w:r>
        <w:separator/>
      </w:r>
    </w:p>
  </w:footnote>
  <w:footnote w:type="continuationSeparator" w:id="0">
    <w:p w14:paraId="190EDA9D" w14:textId="77777777" w:rsidR="007F7075" w:rsidRDefault="007F7075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bCs/>
        <w:noProof/>
        <w:sz w:val="28"/>
        <w:szCs w:val="28"/>
        <w:lang w:val="en-GB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TQ1NjMxNjM2MjdU0lEKTi0uzszPAykwrAUAHs7+ASwAAAA="/>
  </w:docVars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97BE2"/>
    <w:rsid w:val="000B0873"/>
    <w:rsid w:val="000B1650"/>
    <w:rsid w:val="000B21DB"/>
    <w:rsid w:val="000B2349"/>
    <w:rsid w:val="000B7000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1683A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121D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364B0"/>
    <w:rsid w:val="00344546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824AA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D1C11"/>
    <w:rsid w:val="006E3F24"/>
    <w:rsid w:val="006F413E"/>
    <w:rsid w:val="00700502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7F7075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79A"/>
    <w:rsid w:val="00900E40"/>
    <w:rsid w:val="00902588"/>
    <w:rsid w:val="00902FC6"/>
    <w:rsid w:val="00906823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B693F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4246"/>
    <w:rsid w:val="00B32537"/>
    <w:rsid w:val="00B35E7F"/>
    <w:rsid w:val="00B37D9B"/>
    <w:rsid w:val="00B4020D"/>
    <w:rsid w:val="00B41A88"/>
    <w:rsid w:val="00B424D0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0E03"/>
    <w:rsid w:val="00BE5386"/>
    <w:rsid w:val="00C041E8"/>
    <w:rsid w:val="00C0780E"/>
    <w:rsid w:val="00C119DB"/>
    <w:rsid w:val="00C15F8C"/>
    <w:rsid w:val="00C17BAC"/>
    <w:rsid w:val="00C23F04"/>
    <w:rsid w:val="00C2591A"/>
    <w:rsid w:val="00C277D0"/>
    <w:rsid w:val="00C343AA"/>
    <w:rsid w:val="00C4229A"/>
    <w:rsid w:val="00C529B9"/>
    <w:rsid w:val="00C53F9A"/>
    <w:rsid w:val="00C57790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3181"/>
    <w:rsid w:val="00D560CD"/>
    <w:rsid w:val="00D70440"/>
    <w:rsid w:val="00D774D1"/>
    <w:rsid w:val="00D84985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359E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02665"/>
    <w:rsid w:val="00B424C8"/>
    <w:rsid w:val="00B460C4"/>
    <w:rsid w:val="00B93A95"/>
    <w:rsid w:val="00B951F6"/>
    <w:rsid w:val="00BC47C7"/>
    <w:rsid w:val="00BC5756"/>
    <w:rsid w:val="00C3522E"/>
    <w:rsid w:val="00C44592"/>
    <w:rsid w:val="00C52557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321C-6548-4A17-8BAA-F286BB88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2A049-D2D1-432A-A604-3B8DB6FC4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3</TotalTime>
  <Pages>4</Pages>
  <Words>498</Words>
  <Characters>3001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5</cp:revision>
  <cp:lastPrinted>2018-06-29T08:14:00Z</cp:lastPrinted>
  <dcterms:created xsi:type="dcterms:W3CDTF">2020-09-03T11:03:00Z</dcterms:created>
  <dcterms:modified xsi:type="dcterms:W3CDTF">2020-09-03T11:07:00Z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