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ED36" w14:textId="279638AD" w:rsidR="00D97C02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SCRIPTWRITING PLAN</w:t>
      </w:r>
    </w:p>
    <w:p w14:paraId="48F590C6" w14:textId="77777777" w:rsidR="00BE5386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1D15DF94" w14:textId="5D0BB36A" w:rsidR="009563BF" w:rsidRPr="00982BA7" w:rsidRDefault="0016441E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sz w:val="32"/>
          <w:szCs w:val="32"/>
        </w:rPr>
      </w:pPr>
      <w:r>
        <w:rPr>
          <w:rFonts w:asciiTheme="minorHAnsi" w:hAnsiTheme="minorHAnsi" w:cs="Arial"/>
          <w:b/>
          <w:bCs/>
          <w:lang w:val="en-GB"/>
        </w:rPr>
        <w:t>BASIC INFORMATION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</w:p>
    <w:tbl>
      <w:tblPr>
        <w:tblStyle w:val="TaulukkoRuudukko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7230"/>
      </w:tblGrid>
      <w:tr w:rsidR="004818DB" w:rsidRPr="00573509" w14:paraId="1D95BCFA" w14:textId="77777777" w:rsidTr="00C6589D">
        <w:trPr>
          <w:trHeight w:val="247"/>
        </w:trPr>
        <w:tc>
          <w:tcPr>
            <w:tcW w:w="3397" w:type="dxa"/>
          </w:tcPr>
          <w:p w14:paraId="6B2F0429" w14:textId="77777777" w:rsidR="004818DB" w:rsidRPr="009C1498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Date:</w:t>
            </w:r>
          </w:p>
        </w:tc>
        <w:tc>
          <w:tcPr>
            <w:tcW w:w="7230" w:type="dxa"/>
          </w:tcPr>
          <w:p w14:paraId="05BF791B" w14:textId="77777777" w:rsidR="004818DB" w:rsidRDefault="007F7075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91972823"/>
                <w:placeholder>
                  <w:docPart w:val="52ECDA5819A14EC5A001C9154DEB237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Cs/>
                    </w:rPr>
                    <w:id w:val="-2141415151"/>
                    <w:placeholder>
                      <w:docPart w:val="03827602BA6546EAA1ACDDAC296DDD92"/>
                    </w:placeholder>
                  </w:sdtPr>
                  <w:sdtEndPr/>
                  <w:sdtContent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fldChar w:fldCharType="begin">
                        <w:ffData>
                          <w:name w:val="Teksti1"/>
                          <w:enabled/>
                          <w:calcOnExit w:val="0"/>
                          <w:textInput>
                            <w:default w:val="pp.kk.vvvv"/>
                          </w:textInput>
                        </w:ffData>
                      </w:fldChar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instrText xml:space="preserve"> FORMTEXT </w:instrText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fldChar w:fldCharType="separate"/>
                    </w:r>
                    <w:r w:rsidR="00C0780E">
                      <w:rPr>
                        <w:rFonts w:asciiTheme="minorHAnsi" w:hAnsiTheme="minorHAnsi" w:cs="Arial"/>
                        <w:noProof/>
                        <w:lang w:val="en-GB"/>
                      </w:rPr>
                      <w:t>DD.MM.YYYY</w:t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4818DB" w:rsidRPr="009B693F" w14:paraId="61B2208C" w14:textId="77777777" w:rsidTr="00C6589D">
        <w:trPr>
          <w:trHeight w:val="247"/>
        </w:trPr>
        <w:tc>
          <w:tcPr>
            <w:tcW w:w="3397" w:type="dxa"/>
          </w:tcPr>
          <w:p w14:paraId="147F9731" w14:textId="27045D3C" w:rsidR="004818DB" w:rsidRPr="00B424D0" w:rsidRDefault="00723644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Name of the object of the grant application:</w:t>
            </w:r>
          </w:p>
        </w:tc>
        <w:tc>
          <w:tcPr>
            <w:tcW w:w="7230" w:type="dxa"/>
          </w:tcPr>
          <w:p w14:paraId="7DD7FA81" w14:textId="039CDACD" w:rsidR="004818DB" w:rsidRPr="00B424D0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4818DB" w:rsidRPr="009B693F" w14:paraId="4D41054A" w14:textId="77777777" w:rsidTr="00C6589D">
        <w:trPr>
          <w:trHeight w:val="247"/>
        </w:trPr>
        <w:tc>
          <w:tcPr>
            <w:tcW w:w="3397" w:type="dxa"/>
          </w:tcPr>
          <w:p w14:paraId="0997741A" w14:textId="24DAA8D5" w:rsidR="004F4FF2" w:rsidRPr="00B424D0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bCs/>
                <w:lang w:val="en-GB"/>
              </w:rPr>
              <w:t xml:space="preserve">Genre and length of the work: </w:t>
            </w:r>
          </w:p>
        </w:tc>
        <w:tc>
          <w:tcPr>
            <w:tcW w:w="7230" w:type="dxa"/>
          </w:tcPr>
          <w:p w14:paraId="124DC9BD" w14:textId="0CBFC380" w:rsidR="004818DB" w:rsidRPr="00B424D0" w:rsidRDefault="007F7075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bCs/>
                </w:rPr>
                <w:id w:val="2116400153"/>
                <w:placeholder>
                  <w:docPart w:val="61817A0A2B1844D2BC16A1B8E4455E5C"/>
                </w:placeholder>
              </w:sdtPr>
              <w:sdtEndPr/>
              <w:sdtContent>
                <w:bookmarkStart w:id="0" w:name="Teksti3"/>
                <w:r w:rsidR="00C0780E">
                  <w:rPr>
                    <w:lang w:val="en-GB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/lyhyt näytelmäelokuva, dokumentti-, animaatio-, lasten ja nuorten elokuva, draamasarja. Myös osien lukumäärä ja kesto, jos kyseessä on sarja. "/>
                      </w:textInput>
                    </w:ffData>
                  </w:fldChar>
                </w:r>
                <w:r w:rsidR="00C0780E">
                  <w:rPr>
                    <w:lang w:val="en-GB"/>
                  </w:rPr>
                  <w:instrText xml:space="preserve"> FORMTEXT </w:instrText>
                </w:r>
                <w:r w:rsidR="00C0780E">
                  <w:rPr>
                    <w:lang w:val="en-GB"/>
                  </w:rPr>
                </w:r>
                <w:r w:rsidR="00C0780E">
                  <w:rPr>
                    <w:lang w:val="en-GB"/>
                  </w:rPr>
                  <w:fldChar w:fldCharType="separate"/>
                </w:r>
                <w:r w:rsidR="00C0780E">
                  <w:rPr>
                    <w:noProof/>
                    <w:lang w:val="en-GB"/>
                  </w:rPr>
                  <w:t xml:space="preserve">feature-length/short drama film, documentary, animated film, children’s film, serialised drama. In </w:t>
                </w:r>
                <w:r w:rsidR="00C0780E" w:rsidRPr="00B424D0">
                  <w:rPr>
                    <w:noProof/>
                    <w:lang w:val="en-GB"/>
                  </w:rPr>
                  <w:t>case</w:t>
                </w:r>
                <w:r w:rsidR="00C0780E">
                  <w:rPr>
                    <w:noProof/>
                    <w:lang w:val="en-GB"/>
                  </w:rPr>
                  <w:t xml:space="preserve"> of a serialised film, also mention the number and length of the episodes. </w:t>
                </w:r>
                <w:r w:rsidR="00C0780E">
                  <w:rPr>
                    <w:lang w:val="en-GB"/>
                  </w:rPr>
                  <w:fldChar w:fldCharType="end"/>
                </w:r>
                <w:bookmarkEnd w:id="0"/>
                <w:r w:rsidR="00C0780E">
                  <w:rPr>
                    <w:lang w:val="en-GB"/>
                  </w:rPr>
                  <w:t xml:space="preserve"> </w:t>
                </w:r>
              </w:sdtContent>
            </w:sdt>
          </w:p>
        </w:tc>
      </w:tr>
      <w:tr w:rsidR="004818DB" w:rsidRPr="00573509" w14:paraId="79BE5B77" w14:textId="77777777" w:rsidTr="00C6589D">
        <w:trPr>
          <w:trHeight w:val="247"/>
        </w:trPr>
        <w:tc>
          <w:tcPr>
            <w:tcW w:w="3397" w:type="dxa"/>
          </w:tcPr>
          <w:p w14:paraId="5274D979" w14:textId="498D80B4" w:rsidR="004818DB" w:rsidRPr="009C1498" w:rsidRDefault="00604F6D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Scriptwriter/</w:t>
            </w:r>
            <w:r w:rsidRPr="00B424D0">
              <w:rPr>
                <w:rFonts w:asciiTheme="minorHAnsi" w:hAnsiTheme="minorHAnsi" w:cs="Arial"/>
                <w:b/>
                <w:bCs/>
                <w:noProof/>
                <w:lang w:val="en-GB"/>
              </w:rPr>
              <w:t>work group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:</w:t>
            </w:r>
          </w:p>
        </w:tc>
        <w:tc>
          <w:tcPr>
            <w:tcW w:w="7230" w:type="dxa"/>
          </w:tcPr>
          <w:p w14:paraId="67C7DEE1" w14:textId="3DB79DFE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7EB59E29" w14:textId="77777777" w:rsidTr="00C6589D">
        <w:trPr>
          <w:trHeight w:val="247"/>
        </w:trPr>
        <w:tc>
          <w:tcPr>
            <w:tcW w:w="3397" w:type="dxa"/>
          </w:tcPr>
          <w:p w14:paraId="0C6295C8" w14:textId="691B87C7" w:rsidR="004818DB" w:rsidRPr="006662F6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Education and primary profession:</w:t>
            </w:r>
          </w:p>
        </w:tc>
        <w:tc>
          <w:tcPr>
            <w:tcW w:w="7230" w:type="dxa"/>
          </w:tcPr>
          <w:p w14:paraId="3D18E27D" w14:textId="2DE4CDCB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207A" w:rsidRPr="009B693F" w14:paraId="1F13F01E" w14:textId="77777777" w:rsidTr="00C6589D">
        <w:trPr>
          <w:trHeight w:val="247"/>
        </w:trPr>
        <w:tc>
          <w:tcPr>
            <w:tcW w:w="3397" w:type="dxa"/>
          </w:tcPr>
          <w:p w14:paraId="27DC56FC" w14:textId="295F8249" w:rsidR="0092207A" w:rsidRPr="00B424D0" w:rsidRDefault="0092207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Duration of the work enabled by the grant:</w:t>
            </w:r>
          </w:p>
        </w:tc>
        <w:tc>
          <w:tcPr>
            <w:tcW w:w="7230" w:type="dxa"/>
          </w:tcPr>
          <w:p w14:paraId="4B01CCA0" w14:textId="2756028B" w:rsidR="0092207A" w:rsidRPr="00B424D0" w:rsidRDefault="007F7075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sdt>
              <w:sdtPr>
                <w:rPr>
                  <w:bCs/>
                </w:rPr>
                <w:id w:val="-162314171"/>
                <w:placeholder>
                  <w:docPart w:val="3BD78A69B5004528981C2A45F2CB8BEA"/>
                </w:placeholder>
              </w:sdtPr>
              <w:sdtEndPr/>
              <w:sdtContent>
                <w:bookmarkStart w:id="1" w:name="Teksti1"/>
                <w:r w:rsidR="00C0780E">
                  <w:rPr>
                    <w:lang w:val="en-GB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 - pp.kk.vvvv"/>
                      </w:textInput>
                    </w:ffData>
                  </w:fldChar>
                </w:r>
                <w:r w:rsidR="00C0780E">
                  <w:rPr>
                    <w:lang w:val="en-GB"/>
                  </w:rPr>
                  <w:instrText xml:space="preserve"> FORMTEXT </w:instrText>
                </w:r>
                <w:r w:rsidR="00C0780E">
                  <w:rPr>
                    <w:lang w:val="en-GB"/>
                  </w:rPr>
                </w:r>
                <w:r w:rsidR="00C0780E">
                  <w:rPr>
                    <w:lang w:val="en-GB"/>
                  </w:rPr>
                  <w:fldChar w:fldCharType="separate"/>
                </w:r>
                <w:r w:rsidR="00C0780E">
                  <w:rPr>
                    <w:noProof/>
                    <w:lang w:val="en-GB"/>
                  </w:rPr>
                  <w:t>DD.MM.YYYY – DD.MM.YYYY</w:t>
                </w:r>
                <w:r w:rsidR="00C0780E">
                  <w:rPr>
                    <w:lang w:val="en-GB"/>
                  </w:rPr>
                  <w:fldChar w:fldCharType="end"/>
                </w:r>
                <w:bookmarkEnd w:id="1"/>
              </w:sdtContent>
            </w:sdt>
          </w:p>
        </w:tc>
      </w:tr>
      <w:tr w:rsidR="00C2591A" w:rsidRPr="00C15F8C" w14:paraId="76CDF98B" w14:textId="77777777" w:rsidTr="00C6589D">
        <w:trPr>
          <w:trHeight w:val="247"/>
        </w:trPr>
        <w:tc>
          <w:tcPr>
            <w:tcW w:w="3397" w:type="dxa"/>
          </w:tcPr>
          <w:p w14:paraId="006E819B" w14:textId="507209F3" w:rsidR="00C2591A" w:rsidRPr="00B424D0" w:rsidRDefault="00C2591A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Sums applied for the scriptwriting:</w:t>
            </w:r>
          </w:p>
        </w:tc>
        <w:tc>
          <w:tcPr>
            <w:tcW w:w="7230" w:type="dxa"/>
          </w:tcPr>
          <w:p w14:paraId="2A6EC6D1" w14:textId="1D00E439" w:rsidR="00C2591A" w:rsidRPr="00344546" w:rsidRDefault="007F7075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64575941"/>
                <w:placeholder>
                  <w:docPart w:val="AF53860FF5DA47B19DF2A4B0991816B2"/>
                </w:placeholder>
              </w:sdtPr>
              <w:sdtEndPr/>
              <w:sdtContent>
                <w:bookmarkStart w:id="2" w:name="_GoBack"/>
                <w:r w:rsidR="009B693F">
                  <w:rPr>
                    <w:highlight w:val="lightGray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ukea myönnetään työskentelykuukausien mukaan. Ilmoita haettu summa muodossa: työskentelykuukausien lukumäärä x 1 900 €"/>
                      </w:textInput>
                    </w:ffData>
                  </w:fldChar>
                </w:r>
                <w:r w:rsidR="009B693F" w:rsidRPr="009B693F">
                  <w:rPr>
                    <w:highlight w:val="lightGray"/>
                  </w:rPr>
                  <w:instrText xml:space="preserve"> FORMTEXT </w:instrText>
                </w:r>
                <w:r w:rsidR="009B693F">
                  <w:rPr>
                    <w:highlight w:val="lightGray"/>
                    <w:lang w:val="en-GB"/>
                  </w:rPr>
                </w:r>
                <w:r w:rsidR="009B693F">
                  <w:rPr>
                    <w:highlight w:val="lightGray"/>
                    <w:lang w:val="en-GB"/>
                  </w:rPr>
                  <w:fldChar w:fldCharType="separate"/>
                </w:r>
                <w:r w:rsidR="009B693F" w:rsidRPr="009B693F">
                  <w:rPr>
                    <w:noProof/>
                    <w:highlight w:val="lightGray"/>
                  </w:rPr>
                  <w:t>Tukea myönnetään työskentelykuukausien mukaan. Ilmoita haettu summa muodossa: työskentelykuukausien lukumäärä x 1 900 €</w:t>
                </w:r>
                <w:r w:rsidR="009B693F">
                  <w:rPr>
                    <w:highlight w:val="lightGray"/>
                    <w:lang w:val="en-GB"/>
                  </w:rPr>
                  <w:fldChar w:fldCharType="end"/>
                </w:r>
                <w:bookmarkEnd w:id="2"/>
                <w:r w:rsidR="00C0780E" w:rsidRPr="00344546">
                  <w:rPr>
                    <w:highlight w:val="lightGray"/>
                  </w:rPr>
                  <w:t>/month</w:t>
                </w:r>
              </w:sdtContent>
            </w:sdt>
          </w:p>
        </w:tc>
      </w:tr>
      <w:tr w:rsidR="005B4E15" w:rsidRPr="00573509" w14:paraId="0B824439" w14:textId="77777777" w:rsidTr="00C6589D">
        <w:trPr>
          <w:trHeight w:val="247"/>
        </w:trPr>
        <w:tc>
          <w:tcPr>
            <w:tcW w:w="3397" w:type="dxa"/>
          </w:tcPr>
          <w:p w14:paraId="17827760" w14:textId="4E607C56" w:rsidR="005B4E15" w:rsidRDefault="005B4E15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 xml:space="preserve">Final presentation form: </w:t>
            </w:r>
          </w:p>
        </w:tc>
        <w:tc>
          <w:tcPr>
            <w:tcW w:w="7230" w:type="dxa"/>
          </w:tcPr>
          <w:sdt>
            <w:sdtPr>
              <w:rPr>
                <w:bCs/>
              </w:rPr>
              <w:id w:val="-1965501718"/>
              <w:placeholder>
                <w:docPart w:val="9BF2D96E7416874FAA9B35ACF078BC3A"/>
              </w:placeholder>
            </w:sdtPr>
            <w:sdtEndPr/>
            <w:sdtContent>
              <w:p w14:paraId="62A78F87" w14:textId="6D4E1D95" w:rsidR="003711D5" w:rsidRPr="00B424D0" w:rsidRDefault="003711D5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  <w:lang w:val="en-US"/>
                  </w:rPr>
                </w:pPr>
                <w:r>
                  <w:rPr>
                    <w:rFonts w:asciiTheme="minorHAnsi" w:hAnsiTheme="minorHAnsi" w:cs="Arial"/>
                    <w:highlight w:val="lightGray"/>
                    <w:lang w:val="en-GB"/>
                  </w:rPr>
                  <w:t xml:space="preserve">script, treatment, </w:t>
                </w:r>
                <w:r w:rsidRPr="00B424D0">
                  <w:rPr>
                    <w:rFonts w:asciiTheme="minorHAnsi" w:hAnsiTheme="minorHAnsi" w:cs="Arial"/>
                    <w:noProof/>
                    <w:highlight w:val="lightGray"/>
                    <w:lang w:val="en-GB"/>
                  </w:rPr>
                  <w:t>presentation</w:t>
                </w:r>
                <w:r>
                  <w:rPr>
                    <w:rFonts w:asciiTheme="minorHAnsi" w:hAnsiTheme="minorHAnsi" w:cs="Arial"/>
                    <w:highlight w:val="lightGray"/>
                    <w:lang w:val="en-GB"/>
                  </w:rPr>
                  <w:t xml:space="preserve"> on the concept or other</w:t>
                </w:r>
              </w:p>
              <w:p w14:paraId="032A5EC4" w14:textId="513A18F7" w:rsidR="005B4E15" w:rsidRDefault="007F7075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6A2F37" w:rsidRPr="009B693F" w14:paraId="052918B3" w14:textId="77777777" w:rsidTr="00C6589D">
        <w:trPr>
          <w:trHeight w:val="247"/>
        </w:trPr>
        <w:tc>
          <w:tcPr>
            <w:tcW w:w="3397" w:type="dxa"/>
          </w:tcPr>
          <w:p w14:paraId="0C2EFC56" w14:textId="48902919" w:rsidR="006A2F37" w:rsidRPr="00B424D0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Has the idea/story received support from the FFF in the past under another name?</w:t>
            </w:r>
          </w:p>
        </w:tc>
        <w:tc>
          <w:tcPr>
            <w:tcW w:w="7230" w:type="dxa"/>
          </w:tcPr>
          <w:p w14:paraId="01932618" w14:textId="77777777" w:rsidR="006A2F37" w:rsidRPr="00B424D0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</w:tc>
      </w:tr>
      <w:tr w:rsidR="00676200" w:rsidRPr="009B693F" w14:paraId="2489419C" w14:textId="77777777" w:rsidTr="00C6589D">
        <w:trPr>
          <w:trHeight w:val="247"/>
        </w:trPr>
        <w:tc>
          <w:tcPr>
            <w:tcW w:w="3397" w:type="dxa"/>
          </w:tcPr>
          <w:p w14:paraId="6478F688" w14:textId="74F57451" w:rsidR="00676200" w:rsidRPr="00B424D0" w:rsidRDefault="00900E40" w:rsidP="006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 xml:space="preserve">Are other formats of the idea/story </w:t>
            </w:r>
            <w:r w:rsidRPr="00B424D0">
              <w:rPr>
                <w:rFonts w:asciiTheme="minorHAnsi" w:hAnsiTheme="minorHAnsi" w:cs="Arial"/>
                <w:b/>
                <w:bCs/>
                <w:noProof/>
                <w:lang w:val="en-GB"/>
              </w:rPr>
              <w:t>being planned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?</w:t>
            </w:r>
          </w:p>
        </w:tc>
        <w:tc>
          <w:tcPr>
            <w:tcW w:w="7230" w:type="dxa"/>
          </w:tcPr>
          <w:p w14:paraId="0F96BACF" w14:textId="77777777" w:rsidR="00676200" w:rsidRPr="00B424D0" w:rsidRDefault="00676200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</w:tc>
      </w:tr>
      <w:tr w:rsidR="00D97C02" w:rsidRPr="00573509" w14:paraId="3DAB6E42" w14:textId="77777777" w:rsidTr="00C6589D">
        <w:trPr>
          <w:trHeight w:val="247"/>
        </w:trPr>
        <w:tc>
          <w:tcPr>
            <w:tcW w:w="10627" w:type="dxa"/>
            <w:gridSpan w:val="2"/>
          </w:tcPr>
          <w:p w14:paraId="0C052D67" w14:textId="4AF7AEC3" w:rsidR="00D97C02" w:rsidRDefault="00D97C0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i/>
                <w:iCs/>
                <w:color w:val="000000" w:themeColor="text1"/>
                <w:szCs w:val="20"/>
                <w:lang w:val="en-GB"/>
              </w:rPr>
              <w:t>Further information:</w:t>
            </w:r>
          </w:p>
        </w:tc>
      </w:tr>
      <w:tr w:rsidR="004A01E0" w:rsidRPr="00573509" w14:paraId="020A1B94" w14:textId="77777777" w:rsidTr="00C6589D">
        <w:trPr>
          <w:trHeight w:val="247"/>
        </w:trPr>
        <w:tc>
          <w:tcPr>
            <w:tcW w:w="3397" w:type="dxa"/>
          </w:tcPr>
          <w:p w14:paraId="1E36636D" w14:textId="197EB105" w:rsidR="004A01E0" w:rsidRPr="00B24246" w:rsidRDefault="004A01E0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Original work:</w:t>
            </w:r>
          </w:p>
        </w:tc>
        <w:tc>
          <w:tcPr>
            <w:tcW w:w="7230" w:type="dxa"/>
          </w:tcPr>
          <w:p w14:paraId="279108C4" w14:textId="30F956D2" w:rsidR="004A01E0" w:rsidRDefault="004A01E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24FBB105" w14:textId="77777777" w:rsidTr="00C6589D">
        <w:trPr>
          <w:trHeight w:val="247"/>
        </w:trPr>
        <w:tc>
          <w:tcPr>
            <w:tcW w:w="3397" w:type="dxa"/>
          </w:tcPr>
          <w:p w14:paraId="2978259A" w14:textId="77777777" w:rsidR="004818DB" w:rsidRPr="00B24246" w:rsidRDefault="004818DB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Dramaturge:</w:t>
            </w:r>
          </w:p>
        </w:tc>
        <w:tc>
          <w:tcPr>
            <w:tcW w:w="7230" w:type="dxa"/>
          </w:tcPr>
          <w:p w14:paraId="01473CFF" w14:textId="68849213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614C" w:rsidRPr="009563BF" w14:paraId="1FF94B68" w14:textId="77777777" w:rsidTr="00C6589D">
        <w:trPr>
          <w:trHeight w:val="278"/>
        </w:trPr>
        <w:tc>
          <w:tcPr>
            <w:tcW w:w="3397" w:type="dxa"/>
          </w:tcPr>
          <w:p w14:paraId="1FD404D6" w14:textId="39CE942C" w:rsidR="00E6614C" w:rsidRPr="00B24246" w:rsidRDefault="00E6614C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Director:</w:t>
            </w:r>
          </w:p>
        </w:tc>
        <w:tc>
          <w:tcPr>
            <w:tcW w:w="7230" w:type="dxa"/>
          </w:tcPr>
          <w:p w14:paraId="23CA38FF" w14:textId="40E4D04C" w:rsidR="00E6614C" w:rsidRDefault="00E6614C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4818DB" w:rsidRPr="009563BF" w14:paraId="4CB96090" w14:textId="77777777" w:rsidTr="00C6589D">
        <w:trPr>
          <w:trHeight w:val="278"/>
        </w:trPr>
        <w:tc>
          <w:tcPr>
            <w:tcW w:w="3397" w:type="dxa"/>
          </w:tcPr>
          <w:p w14:paraId="66C2D100" w14:textId="77777777" w:rsidR="004818DB" w:rsidRPr="00B24246" w:rsidRDefault="004818DB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Production company/producer:</w:t>
            </w:r>
          </w:p>
        </w:tc>
        <w:tc>
          <w:tcPr>
            <w:tcW w:w="7230" w:type="dxa"/>
          </w:tcPr>
          <w:p w14:paraId="5AD8DD94" w14:textId="2381203C" w:rsidR="004818DB" w:rsidRPr="009563BF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0F04A1F8" w14:textId="77777777" w:rsidTr="00C6589D">
        <w:trPr>
          <w:trHeight w:val="220"/>
        </w:trPr>
        <w:tc>
          <w:tcPr>
            <w:tcW w:w="3397" w:type="dxa"/>
          </w:tcPr>
          <w:p w14:paraId="7EBA606E" w14:textId="7C6E05B5" w:rsidR="004818DB" w:rsidRPr="00B24246" w:rsidRDefault="00A07821" w:rsidP="00B24246">
            <w:pPr>
              <w:pStyle w:val="Luettelokappale"/>
              <w:widowControl w:val="0"/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1</w:t>
            </w:r>
            <w:r w:rsidRPr="00B24246">
              <w:rPr>
                <w:rFonts w:asciiTheme="minorHAnsi" w:hAnsiTheme="minorHAnsi" w:cs="Arial"/>
                <w:iCs/>
                <w:vertAlign w:val="superscript"/>
                <w:lang w:val="en-GB"/>
              </w:rPr>
              <w:t>st</w:t>
            </w:r>
            <w:r w:rsidR="00B24246">
              <w:rPr>
                <w:rFonts w:asciiTheme="minorHAnsi" w:hAnsiTheme="minorHAnsi" w:cs="Arial"/>
                <w:iCs/>
                <w:lang w:val="en-GB"/>
              </w:rPr>
              <w:t xml:space="preserve"> </w:t>
            </w:r>
            <w:r w:rsidRPr="00B24246">
              <w:rPr>
                <w:rFonts w:asciiTheme="minorHAnsi" w:hAnsiTheme="minorHAnsi" w:cs="Arial"/>
                <w:iCs/>
                <w:lang w:val="en-GB"/>
              </w:rPr>
              <w:t>distributor/presenter:</w:t>
            </w:r>
          </w:p>
        </w:tc>
        <w:tc>
          <w:tcPr>
            <w:tcW w:w="7230" w:type="dxa"/>
          </w:tcPr>
          <w:p w14:paraId="4F126049" w14:textId="09460F78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DB4" w:rsidRPr="00573509" w14:paraId="166E1BC5" w14:textId="77777777" w:rsidTr="00C6589D">
        <w:trPr>
          <w:trHeight w:val="332"/>
        </w:trPr>
        <w:tc>
          <w:tcPr>
            <w:tcW w:w="3397" w:type="dxa"/>
          </w:tcPr>
          <w:p w14:paraId="29AE7F6D" w14:textId="192C189B" w:rsidR="00D94DB4" w:rsidRPr="00B24246" w:rsidRDefault="00D94DB4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Target group:</w:t>
            </w:r>
          </w:p>
        </w:tc>
        <w:tc>
          <w:tcPr>
            <w:tcW w:w="7230" w:type="dxa"/>
          </w:tcPr>
          <w:p w14:paraId="265B44E0" w14:textId="5FCC1BEC" w:rsidR="00B65829" w:rsidRDefault="00B65829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FC66B94" w14:textId="27DB8BD8" w:rsidR="009C1498" w:rsidRPr="006F413E" w:rsidRDefault="009C1498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tbl>
      <w:tblPr>
        <w:tblStyle w:val="TaulukkoRuudukko"/>
        <w:tblpPr w:leftFromText="141" w:rightFromText="141" w:vertAnchor="text" w:tblpX="-10" w:tblpY="-7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6441E" w:rsidRPr="009B693F" w14:paraId="0ECD58B1" w14:textId="77777777" w:rsidTr="00CC0CF1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9E75B" w14:textId="77777777" w:rsidR="0016441E" w:rsidRPr="00B424D0" w:rsidRDefault="0016441E" w:rsidP="00C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THE CONTENT OF THE PROJECT</w:t>
            </w:r>
          </w:p>
        </w:tc>
      </w:tr>
      <w:tr w:rsidR="008C3CE5" w:rsidRPr="00DC0BB8" w14:paraId="666A5A14" w14:textId="77777777" w:rsidTr="00CC0CF1">
        <w:trPr>
          <w:trHeight w:val="580"/>
        </w:trPr>
        <w:tc>
          <w:tcPr>
            <w:tcW w:w="10632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5C9D1A74A0A940CBA65E1B83675C0ACA"/>
              </w:placeholder>
            </w:sdtPr>
            <w:sdtEndPr/>
            <w:sdtContent>
              <w:p w14:paraId="1E9883BC" w14:textId="737682B7" w:rsidR="000E398E" w:rsidRPr="00B424D0" w:rsidRDefault="001422FA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/>
                    <w:lang w:val="en-US"/>
                  </w:rPr>
                </w:pPr>
                <w:r>
                  <w:rPr>
                    <w:rFonts w:asciiTheme="minorHAnsi" w:hAnsiTheme="minorHAnsi" w:cs="Arial"/>
                    <w:b/>
                    <w:bCs/>
                    <w:lang w:val="en-GB"/>
                  </w:rPr>
                  <w:t xml:space="preserve">A short synopsis or description of the topic </w:t>
                </w:r>
                <w:r>
                  <w:rPr>
                    <w:rFonts w:asciiTheme="minorHAnsi" w:hAnsiTheme="minorHAnsi" w:cs="Arial"/>
                    <w:i/>
                    <w:iCs/>
                    <w:sz w:val="18"/>
                    <w:szCs w:val="18"/>
                    <w:lang w:val="en-GB"/>
                  </w:rPr>
                  <w:t>(5–10 sentences):</w:t>
                </w:r>
              </w:p>
              <w:p w14:paraId="2B93F6A8" w14:textId="345828D1" w:rsidR="008C3CE5" w:rsidRPr="00DC0BB8" w:rsidRDefault="007F7075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42011852" w14:textId="32163524" w:rsidR="003041B7" w:rsidRPr="00D0799D" w:rsidRDefault="006A67F2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lang w:val="en-GB"/>
        </w:rPr>
        <w:t xml:space="preserve">  OTHER GRANTS</w:t>
      </w:r>
    </w:p>
    <w:tbl>
      <w:tblPr>
        <w:tblStyle w:val="TaulukkoRuudukko"/>
        <w:tblW w:w="10671" w:type="dxa"/>
        <w:tblLook w:val="04A0" w:firstRow="1" w:lastRow="0" w:firstColumn="1" w:lastColumn="0" w:noHBand="0" w:noVBand="1"/>
      </w:tblPr>
      <w:tblGrid>
        <w:gridCol w:w="3397"/>
        <w:gridCol w:w="7274"/>
      </w:tblGrid>
      <w:tr w:rsidR="009D3C14" w:rsidRPr="00573509" w14:paraId="3AA9D271" w14:textId="77777777" w:rsidTr="004D2CC5">
        <w:trPr>
          <w:trHeight w:val="843"/>
        </w:trPr>
        <w:tc>
          <w:tcPr>
            <w:tcW w:w="3397" w:type="dxa"/>
          </w:tcPr>
          <w:p w14:paraId="1F6A7712" w14:textId="55B77FCE" w:rsidR="00D560CD" w:rsidRPr="00B424D0" w:rsidRDefault="00193033" w:rsidP="007B0F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en-US"/>
              </w:rPr>
            </w:pP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Other funding, grants and awards </w:t>
            </w:r>
            <w:r w:rsidRPr="00B424D0">
              <w:rPr>
                <w:rFonts w:asciiTheme="minorHAnsi" w:hAnsiTheme="minorHAnsi" w:cs="Trebuchet MS"/>
                <w:b/>
                <w:bCs/>
                <w:noProof/>
                <w:color w:val="1A1718"/>
                <w:lang w:val="en-GB"/>
              </w:rPr>
              <w:t>previously given</w:t>
            </w: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 to this project </w:t>
            </w:r>
          </w:p>
        </w:tc>
        <w:tc>
          <w:tcPr>
            <w:tcW w:w="7274" w:type="dxa"/>
          </w:tcPr>
          <w:sdt>
            <w:sdtPr>
              <w:rPr>
                <w:bCs/>
              </w:rPr>
              <w:id w:val="-1842157904"/>
              <w:placeholder>
                <w:docPart w:val="03A0F18D800A440DA3BEE2CC3483FDE9"/>
              </w:placeholder>
            </w:sdtPr>
            <w:sdtEndPr/>
            <w:sdtContent>
              <w:p w14:paraId="32E97AEB" w14:textId="18485859" w:rsidR="006A67F2" w:rsidRPr="00351FBF" w:rsidRDefault="006A67F2" w:rsidP="006A67F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n-GB"/>
                  </w:rPr>
                  <w:t xml:space="preserve">Received from             Month/year            Sum                </w:t>
                </w:r>
              </w:p>
              <w:p w14:paraId="2DDA9B8F" w14:textId="6A4B1BBA" w:rsidR="009D3C14" w:rsidRPr="00B65829" w:rsidRDefault="007F7075" w:rsidP="00B6582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7B0F15" w:rsidRPr="009B693F" w14:paraId="705B9182" w14:textId="77777777" w:rsidTr="00351FBF">
        <w:trPr>
          <w:trHeight w:val="892"/>
        </w:trPr>
        <w:tc>
          <w:tcPr>
            <w:tcW w:w="3397" w:type="dxa"/>
          </w:tcPr>
          <w:p w14:paraId="7E5FCA56" w14:textId="7C820AF4" w:rsidR="007B0F15" w:rsidRPr="00B424D0" w:rsidRDefault="00CE4EF8" w:rsidP="007B0F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en-US"/>
              </w:rPr>
            </w:pP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Other funding currently being applied </w:t>
            </w:r>
            <w:r w:rsidR="00B424D0">
              <w:rPr>
                <w:rFonts w:asciiTheme="minorHAnsi" w:hAnsiTheme="minorHAnsi" w:cs="Trebuchet MS"/>
                <w:b/>
                <w:bCs/>
                <w:noProof/>
                <w:color w:val="1A1718"/>
                <w:lang w:val="en-GB"/>
              </w:rPr>
              <w:t>for regarding</w:t>
            </w: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 this project</w:t>
            </w:r>
          </w:p>
        </w:tc>
        <w:tc>
          <w:tcPr>
            <w:tcW w:w="7274" w:type="dxa"/>
          </w:tcPr>
          <w:p w14:paraId="1C3591CE" w14:textId="24F741B6" w:rsidR="007B0F15" w:rsidRPr="00B424D0" w:rsidRDefault="007B0F15" w:rsidP="007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  <w:p w14:paraId="61F2B3BC" w14:textId="77777777" w:rsidR="007B0F15" w:rsidRPr="00B424D0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  <w:p w14:paraId="3BE236C2" w14:textId="77777777" w:rsidR="007B0F15" w:rsidRPr="00B424D0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</w:tc>
      </w:tr>
      <w:tr w:rsidR="00D560CD" w:rsidRPr="00573509" w14:paraId="56F7B1D1" w14:textId="77777777" w:rsidTr="00900E40">
        <w:trPr>
          <w:trHeight w:val="1294"/>
        </w:trPr>
        <w:tc>
          <w:tcPr>
            <w:tcW w:w="3397" w:type="dxa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555053069"/>
              <w:placeholder>
                <w:docPart w:val="CBDBFC5C68A4DD4EAC6AE9C6F4FDE5CC"/>
              </w:placeholder>
            </w:sdtPr>
            <w:sdtEndPr/>
            <w:sdtContent>
              <w:p w14:paraId="133DFEC0" w14:textId="7295710A" w:rsidR="0006284D" w:rsidRPr="00B424D0" w:rsidRDefault="0006284D" w:rsidP="0006284D">
                <w:pPr>
                  <w:pStyle w:val="NormaaliWWW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  <w:t>Other grants received by the applicant in the last three years</w:t>
                </w:r>
              </w:p>
              <w:p w14:paraId="0CFEDB2E" w14:textId="53A8F14D" w:rsidR="00D560CD" w:rsidRPr="00F1002B" w:rsidRDefault="007F7075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  <w:tc>
          <w:tcPr>
            <w:tcW w:w="7274" w:type="dxa"/>
          </w:tcPr>
          <w:sdt>
            <w:sdtPr>
              <w:rPr>
                <w:bCs/>
                <w:sz w:val="18"/>
              </w:rPr>
              <w:id w:val="1849138911"/>
              <w:placeholder>
                <w:docPart w:val="34469E7500DE42409D14359A0CCFAEE9"/>
              </w:placeholder>
            </w:sdtPr>
            <w:sdtEndPr/>
            <w:sdtContent>
              <w:sdt>
                <w:sdtPr>
                  <w:rPr>
                    <w:bCs/>
                  </w:rPr>
                  <w:id w:val="875884849"/>
                  <w:placeholder>
                    <w:docPart w:val="A1A1239685184B75BA80A8865519A14A"/>
                  </w:placeholder>
                </w:sdtPr>
                <w:sdtEndPr/>
                <w:sdtContent>
                  <w:p w14:paraId="26617981" w14:textId="5F0BE046" w:rsidR="00A6472D" w:rsidRPr="00B424D0" w:rsidRDefault="00A6472D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GB"/>
                      </w:rPr>
                      <w:t xml:space="preserve">Received from             Month/year            Sum              Purpose            </w:t>
                    </w:r>
                  </w:p>
                  <w:p w14:paraId="047F1ADD" w14:textId="77777777" w:rsidR="00A6472D" w:rsidRDefault="007F7075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</w:rPr>
                    </w:pPr>
                  </w:p>
                </w:sdtContent>
              </w:sdt>
              <w:p w14:paraId="67FFAF5F" w14:textId="29AC294A" w:rsidR="00D560CD" w:rsidRPr="00900E40" w:rsidRDefault="007F7075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</w:rPr>
                </w:pPr>
              </w:p>
            </w:sdtContent>
          </w:sdt>
        </w:tc>
      </w:tr>
    </w:tbl>
    <w:p w14:paraId="6DA78DF4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FFDC832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55F5F80F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583A45BE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196E5D1" w14:textId="6A9D07EA" w:rsidR="002E1854" w:rsidRPr="00B424D0" w:rsidRDefault="00B01AE1" w:rsidP="002E1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US"/>
        </w:rPr>
      </w:pPr>
      <w:r>
        <w:rPr>
          <w:rFonts w:asciiTheme="minorHAnsi" w:hAnsiTheme="minorHAnsi" w:cs="Arial"/>
          <w:b/>
          <w:bCs/>
          <w:lang w:val="en-GB"/>
        </w:rPr>
        <w:t>SUMMARY OF THE CONTENT OF THE PROJECT</w:t>
      </w: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E1854" w:rsidRPr="00573509" w14:paraId="6D2D0C9D" w14:textId="77777777" w:rsidTr="002E1854">
        <w:trPr>
          <w:trHeight w:val="12796"/>
        </w:trPr>
        <w:tc>
          <w:tcPr>
            <w:tcW w:w="10910" w:type="dxa"/>
          </w:tcPr>
          <w:sdt>
            <w:sdtPr>
              <w:rPr>
                <w:b/>
              </w:rPr>
              <w:id w:val="-1009362138"/>
              <w:placeholder>
                <w:docPart w:val="C6BE398975323D4A850B5E81A46AA20E"/>
              </w:placeholder>
            </w:sdtPr>
            <w:sdtEndPr/>
            <w:sdtContent>
              <w:p w14:paraId="62BC629B" w14:textId="77777777" w:rsidR="002E1854" w:rsidRDefault="002E1854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6C6D3E69" w14:textId="2CD1921E" w:rsidR="002E1854" w:rsidRPr="00B424D0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color w:val="000000" w:themeColor="text1"/>
                    <w:lang w:val="en-US"/>
                  </w:rPr>
                </w:pPr>
                <w:r>
                  <w:rPr>
                    <w:rFonts w:cs="Calibri"/>
                    <w:i/>
                    <w:iCs/>
                    <w:lang w:val="en-GB"/>
                  </w:rPr>
                  <w:t xml:space="preserve">- </w:t>
                </w:r>
                <w:r>
                  <w:rPr>
                    <w:rFonts w:cs="Calibri"/>
                    <w:b/>
                    <w:bCs/>
                    <w:i/>
                    <w:iCs/>
                    <w:color w:val="000000" w:themeColor="text1"/>
                    <w:lang w:val="en-GB"/>
                  </w:rPr>
                  <w:t xml:space="preserve">Feature film: </w:t>
                </w: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>one-page synopsis</w:t>
                </w:r>
                <w:r>
                  <w:rPr>
                    <w:rFonts w:cs="Calibri"/>
                    <w:color w:val="000000" w:themeColor="text1"/>
                    <w:lang w:val="en-GB"/>
                  </w:rPr>
                  <w:t> </w:t>
                </w:r>
              </w:p>
              <w:p w14:paraId="6BC4F3B2" w14:textId="5AAB3DDA" w:rsidR="00B01AE1" w:rsidRPr="00B424D0" w:rsidRDefault="00B01AE1" w:rsidP="00A6472D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 xml:space="preserve">- </w:t>
                </w:r>
                <w:r>
                  <w:rPr>
                    <w:rFonts w:cs="Calibri"/>
                    <w:b/>
                    <w:bCs/>
                    <w:i/>
                    <w:iCs/>
                    <w:color w:val="000000" w:themeColor="text1"/>
                    <w:lang w:val="en-GB"/>
                  </w:rPr>
                  <w:t xml:space="preserve">Series: </w:t>
                </w: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>a summary of the concept (2–3 pages)</w:t>
                </w:r>
              </w:p>
              <w:p w14:paraId="77BE284A" w14:textId="338C4920" w:rsidR="002E1854" w:rsidRPr="00B424D0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cs="Calibri"/>
                    <w:color w:val="000000" w:themeColor="text1"/>
                    <w:lang w:val="en-GB"/>
                  </w:rPr>
                  <w:t xml:space="preserve">- </w:t>
                </w:r>
                <w:r>
                  <w:rPr>
                    <w:rFonts w:cs="Calibri"/>
                    <w:b/>
                    <w:bCs/>
                    <w:i/>
                    <w:iCs/>
                    <w:color w:val="000000" w:themeColor="text1"/>
                    <w:lang w:val="en-GB"/>
                  </w:rPr>
                  <w:t>Short film:</w:t>
                </w: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 xml:space="preserve"> half-page synopsis</w:t>
                </w:r>
              </w:p>
              <w:p w14:paraId="2D06015C" w14:textId="0ADAC03E" w:rsidR="002E1854" w:rsidRPr="00B424D0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cs="Calibri"/>
                    <w:b/>
                    <w:bCs/>
                    <w:i/>
                    <w:iCs/>
                    <w:color w:val="000000" w:themeColor="text1"/>
                    <w:lang w:val="en-GB"/>
                  </w:rPr>
                  <w:t xml:space="preserve">- Documentary: </w:t>
                </w: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 xml:space="preserve">one-page synopsis or description of the topic. </w:t>
                </w:r>
              </w:p>
              <w:p w14:paraId="7FFA5E39" w14:textId="701FCCB7" w:rsidR="002E1854" w:rsidRPr="00F1002B" w:rsidRDefault="007F7075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</w:tr>
    </w:tbl>
    <w:p w14:paraId="10FA9249" w14:textId="77777777" w:rsidR="00BE0E03" w:rsidRDefault="00BE0E03" w:rsidP="002E1854">
      <w:pPr>
        <w:rPr>
          <w:rFonts w:asciiTheme="minorHAnsi" w:hAnsiTheme="minorHAnsi" w:cs="Arial"/>
          <w:b/>
          <w:bCs/>
          <w:lang w:val="en-GB"/>
        </w:rPr>
      </w:pPr>
    </w:p>
    <w:p w14:paraId="26363F91" w14:textId="30F70EAB" w:rsidR="00B01AE1" w:rsidRDefault="005824AA" w:rsidP="002E1854">
      <w:pPr>
        <w:rPr>
          <w:rFonts w:eastAsia="MS Gothic"/>
        </w:rPr>
      </w:pPr>
      <w:r>
        <w:rPr>
          <w:rFonts w:asciiTheme="minorHAnsi" w:hAnsiTheme="minorHAnsi" w:cs="Arial"/>
          <w:b/>
          <w:bCs/>
          <w:lang w:val="en-GB"/>
        </w:rPr>
        <w:lastRenderedPageBreak/>
        <w:t>O</w:t>
      </w:r>
      <w:r w:rsidR="00004FD8">
        <w:rPr>
          <w:rFonts w:asciiTheme="minorHAnsi" w:hAnsiTheme="minorHAnsi" w:cs="Arial"/>
          <w:b/>
          <w:bCs/>
          <w:lang w:val="en-GB"/>
        </w:rPr>
        <w:t xml:space="preserve">NE-PAGE CV </w:t>
      </w: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01AE1" w:rsidRPr="00573509" w14:paraId="083015D7" w14:textId="77777777" w:rsidTr="00D155A0">
        <w:trPr>
          <w:trHeight w:val="12796"/>
        </w:trPr>
        <w:tc>
          <w:tcPr>
            <w:tcW w:w="10910" w:type="dxa"/>
          </w:tcPr>
          <w:sdt>
            <w:sdtPr>
              <w:rPr>
                <w:rFonts w:ascii="Helvetica Neue" w:hAnsi="Helvetica Neue"/>
                <w:b/>
                <w:color w:val="454545"/>
                <w:sz w:val="18"/>
                <w:szCs w:val="18"/>
              </w:rPr>
              <w:id w:val="959838047"/>
              <w:placeholder>
                <w:docPart w:val="F07DB8722E389D4490E423995325C2E1"/>
              </w:placeholder>
            </w:sdtPr>
            <w:sdtEndPr/>
            <w:sdtContent>
              <w:p w14:paraId="333BB799" w14:textId="77777777" w:rsidR="00B01AE1" w:rsidRDefault="00B01AE1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5A6C4F6E" w14:textId="6EE07F0F" w:rsidR="00B01AE1" w:rsidRPr="00F1002B" w:rsidRDefault="00B01AE1" w:rsidP="00B01AE1">
                <w:pPr>
                  <w:pStyle w:val="p1"/>
                  <w:ind w:firstLine="360"/>
                  <w:rPr>
                    <w:b/>
                  </w:rPr>
                </w:pPr>
                <w:r>
                  <w:rPr>
                    <w:rFonts w:cs="Calibri"/>
                    <w:i/>
                    <w:iCs/>
                    <w:lang w:val="en-GB"/>
                  </w:rPr>
                  <w:t xml:space="preserve"> </w:t>
                </w:r>
              </w:p>
            </w:sdtContent>
          </w:sdt>
        </w:tc>
      </w:tr>
    </w:tbl>
    <w:p w14:paraId="4092432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6276A6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39582ED1" w14:textId="335BFA1B" w:rsidR="00B86EEC" w:rsidRPr="00B424D0" w:rsidRDefault="005F7EBA" w:rsidP="00B86EEC">
      <w:pPr>
        <w:pStyle w:val="p1"/>
        <w:rPr>
          <w:rFonts w:asciiTheme="minorHAnsi" w:hAnsiTheme="minorHAnsi" w:cs="Arial"/>
          <w:color w:val="000000" w:themeColor="text1"/>
          <w:lang w:val="en-US"/>
        </w:rPr>
      </w:pPr>
      <w:r>
        <w:rPr>
          <w:rFonts w:asciiTheme="minorHAnsi" w:eastAsia="MS Gothic" w:hAnsiTheme="minorHAnsi" w:cs="Arial"/>
          <w:b/>
          <w:bCs/>
          <w:color w:val="000000" w:themeColor="text1"/>
          <w:sz w:val="22"/>
          <w:szCs w:val="22"/>
          <w:lang w:val="en-GB"/>
        </w:rPr>
        <w:t>MANDATORY APPENDICES TO THE APPLICATION:</w:t>
      </w:r>
      <w:r>
        <w:rPr>
          <w:rFonts w:asciiTheme="minorHAnsi" w:eastAsia="MS Gothic" w:hAnsiTheme="minorHAnsi" w:cs="Arial"/>
          <w:color w:val="000000" w:themeColor="text1"/>
          <w:lang w:val="en-GB"/>
        </w:rPr>
        <w:br/>
      </w:r>
      <w:sdt>
        <w:sdtPr>
          <w:rPr>
            <w:rFonts w:asciiTheme="minorHAnsi" w:eastAsia="MS Gothic" w:hAnsiTheme="minorHAnsi" w:cs="Arial"/>
            <w:color w:val="000000" w:themeColor="text1"/>
            <w:sz w:val="28"/>
            <w:szCs w:val="28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inorHAnsi" w:eastAsia="MS Gothic" w:hAnsiTheme="minorHAnsi" w:cs="Arial"/>
              <w:color w:val="000000" w:themeColor="text1"/>
              <w:sz w:val="28"/>
              <w:szCs w:val="28"/>
              <w:lang w:val="en-GB"/>
            </w:rPr>
            <w:t>☐</w:t>
          </w:r>
        </w:sdtContent>
      </w:sdt>
      <w:r>
        <w:rPr>
          <w:rFonts w:asciiTheme="minorHAnsi" w:eastAsia="MS Gothic" w:hAnsiTheme="minorHAnsi" w:cs="Arial"/>
          <w:color w:val="000000" w:themeColor="text1"/>
          <w:lang w:val="en-GB"/>
        </w:rPr>
        <w:t xml:space="preserve"> </w:t>
      </w:r>
      <w:r>
        <w:rPr>
          <w:rFonts w:asciiTheme="minorHAnsi" w:eastAsia="MS Gothic" w:hAnsiTheme="minorHAnsi" w:cs="Arial"/>
          <w:b/>
          <w:bCs/>
          <w:color w:val="000000" w:themeColor="text1"/>
          <w:sz w:val="22"/>
          <w:szCs w:val="22"/>
          <w:lang w:val="en-GB"/>
        </w:rPr>
        <w:t>A more extensive description of the content</w:t>
      </w:r>
    </w:p>
    <w:p w14:paraId="6EA4A7BD" w14:textId="6E663185" w:rsidR="0021683A" w:rsidRPr="0021683A" w:rsidRDefault="0021683A" w:rsidP="0021683A">
      <w:pPr>
        <w:pStyle w:val="p1"/>
        <w:ind w:left="720"/>
        <w:rPr>
          <w:rFonts w:asciiTheme="minorHAnsi" w:hAnsiTheme="minorHAnsi" w:cs="Arial"/>
          <w:b/>
          <w:b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iCs/>
          <w:color w:val="000000" w:themeColor="text1"/>
          <w:sz w:val="20"/>
          <w:szCs w:val="22"/>
          <w:lang w:val="en-US"/>
        </w:rPr>
        <w:t>A content description for a feature film may be:</w:t>
      </w: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 </w:t>
      </w:r>
    </w:p>
    <w:p w14:paraId="3DC3FB17" w14:textId="77777777" w:rsidR="0021683A" w:rsidRPr="0021683A" w:rsidRDefault="0021683A" w:rsidP="0021683A">
      <w:pPr>
        <w:pStyle w:val="Luettelokappale"/>
        <w:spacing w:after="0"/>
        <w:rPr>
          <w:rFonts w:cs="Arial"/>
          <w:iCs/>
          <w:color w:val="000000" w:themeColor="text1"/>
          <w:sz w:val="20"/>
          <w:lang w:val="en-US"/>
        </w:rPr>
      </w:pPr>
      <w:r w:rsidRPr="0021683A">
        <w:rPr>
          <w:iCs/>
          <w:color w:val="000000" w:themeColor="text1"/>
          <w:sz w:val="20"/>
          <w:lang w:val="en-US"/>
        </w:rPr>
        <w:t>- Treatment / Step outline / a draft of the script / other description of content</w:t>
      </w:r>
    </w:p>
    <w:p w14:paraId="22847DE5" w14:textId="77777777" w:rsidR="0021683A" w:rsidRPr="0021683A" w:rsidRDefault="0021683A" w:rsidP="0021683A">
      <w:pPr>
        <w:pStyle w:val="p1"/>
        <w:ind w:firstLine="720"/>
        <w:rPr>
          <w:rFonts w:asciiTheme="minorHAnsi" w:hAnsiTheme="minorHAnsi" w:cs="Arial"/>
          <w:b/>
          <w:b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A content description for a short film may be:</w:t>
      </w:r>
    </w:p>
    <w:p w14:paraId="4FDE7A2E" w14:textId="77777777" w:rsidR="0021683A" w:rsidRPr="0021683A" w:rsidRDefault="0021683A" w:rsidP="0021683A">
      <w:pPr>
        <w:pStyle w:val="Luettelokappale"/>
        <w:spacing w:after="0"/>
        <w:rPr>
          <w:rFonts w:cs="Arial"/>
          <w:iCs/>
          <w:color w:val="000000" w:themeColor="text1"/>
          <w:sz w:val="20"/>
          <w:lang w:val="en-US"/>
        </w:rPr>
      </w:pPr>
      <w:r w:rsidRPr="0021683A">
        <w:rPr>
          <w:iCs/>
          <w:color w:val="000000" w:themeColor="text1"/>
          <w:sz w:val="20"/>
          <w:lang w:val="en-US"/>
        </w:rPr>
        <w:t xml:space="preserve">- Treatment / Step outline / a draft of the script / other description of content </w:t>
      </w:r>
    </w:p>
    <w:p w14:paraId="25021533" w14:textId="77777777" w:rsidR="0021683A" w:rsidRPr="0021683A" w:rsidRDefault="0021683A" w:rsidP="0021683A">
      <w:pPr>
        <w:pStyle w:val="p1"/>
        <w:ind w:left="720"/>
        <w:rPr>
          <w:rFonts w:asciiTheme="minorHAnsi" w:hAnsiTheme="minorHAnsi" w:cs="Arial"/>
          <w:b/>
          <w:b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A content description for a documentary film may be:</w:t>
      </w:r>
    </w:p>
    <w:p w14:paraId="5BF3FAE0" w14:textId="77777777" w:rsidR="0021683A" w:rsidRPr="0021683A" w:rsidRDefault="0021683A" w:rsidP="0021683A">
      <w:pPr>
        <w:pStyle w:val="p1"/>
        <w:ind w:left="720"/>
        <w:rPr>
          <w:rFonts w:asciiTheme="minorHAnsi" w:hAnsiTheme="minorHAnsi" w:cs="Arial"/>
          <w:i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iCs/>
          <w:color w:val="000000" w:themeColor="text1"/>
          <w:sz w:val="20"/>
          <w:szCs w:val="22"/>
          <w:lang w:val="en-US"/>
        </w:rPr>
        <w:t>-  Free-form presentation of the idea, topic and possible main characters / script</w:t>
      </w:r>
    </w:p>
    <w:p w14:paraId="39EC49CD" w14:textId="77777777" w:rsidR="0021683A" w:rsidRPr="0021683A" w:rsidRDefault="0021683A" w:rsidP="0021683A">
      <w:pPr>
        <w:pStyle w:val="p1"/>
        <w:ind w:firstLine="720"/>
        <w:rPr>
          <w:rFonts w:asciiTheme="minorHAnsi" w:hAnsiTheme="minorHAnsi" w:cs="Arial"/>
          <w:b/>
          <w:b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A content description for a series over 22 minutes may be:</w:t>
      </w:r>
    </w:p>
    <w:p w14:paraId="38D822ED" w14:textId="77777777" w:rsidR="0021683A" w:rsidRPr="0021683A" w:rsidRDefault="0021683A" w:rsidP="0021683A">
      <w:pPr>
        <w:pStyle w:val="p1"/>
        <w:ind w:left="720"/>
        <w:rPr>
          <w:rFonts w:asciiTheme="minorHAnsi" w:hAnsiTheme="minorHAnsi" w:cs="Arial"/>
          <w:i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iCs/>
          <w:color w:val="000000" w:themeColor="text1"/>
          <w:sz w:val="20"/>
          <w:szCs w:val="22"/>
          <w:lang w:val="en-US"/>
        </w:rPr>
        <w:t>-  A presentation of the concept of the series, the world, the main characters, the creator’s objectives, etc. (about 5–15 pages)</w:t>
      </w:r>
    </w:p>
    <w:p w14:paraId="56C0B5B0" w14:textId="77777777" w:rsidR="0021683A" w:rsidRPr="0021683A" w:rsidRDefault="0021683A" w:rsidP="0021683A">
      <w:pPr>
        <w:pStyle w:val="p1"/>
        <w:ind w:left="720"/>
        <w:rPr>
          <w:rFonts w:asciiTheme="minorHAnsi" w:hAnsiTheme="minorHAnsi" w:cs="Arial"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A content description for a series under 22 minutes may be:</w:t>
      </w:r>
    </w:p>
    <w:p w14:paraId="3A0707BD" w14:textId="77777777" w:rsidR="0021683A" w:rsidRPr="00344546" w:rsidRDefault="0021683A" w:rsidP="0021683A">
      <w:pPr>
        <w:pStyle w:val="p1"/>
        <w:ind w:left="720"/>
        <w:rPr>
          <w:rFonts w:asciiTheme="minorHAnsi" w:hAnsiTheme="minorHAnsi" w:cs="Arial"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color w:val="000000" w:themeColor="text1"/>
          <w:sz w:val="20"/>
          <w:szCs w:val="22"/>
          <w:lang w:val="en-US"/>
        </w:rPr>
        <w:t xml:space="preserve">-  A presentation of the concept of the series, the world, the main characters, the creator’s objectives, etc. </w:t>
      </w:r>
      <w:r w:rsidRPr="00344546">
        <w:rPr>
          <w:rFonts w:asciiTheme="minorHAnsi" w:hAnsiTheme="minorHAnsi"/>
          <w:color w:val="000000" w:themeColor="text1"/>
          <w:sz w:val="20"/>
          <w:szCs w:val="22"/>
          <w:lang w:val="en-US"/>
        </w:rPr>
        <w:t>(about 5–15 pages)</w:t>
      </w:r>
    </w:p>
    <w:p w14:paraId="60BAF39C" w14:textId="4DDB3C49" w:rsidR="0074236C" w:rsidRPr="00B424D0" w:rsidRDefault="0074236C" w:rsidP="0021683A">
      <w:pPr>
        <w:pStyle w:val="p1"/>
        <w:rPr>
          <w:rFonts w:asciiTheme="minorHAnsi" w:hAnsiTheme="minorHAnsi" w:cs="Arial"/>
          <w:b/>
          <w:bCs/>
          <w:lang w:val="en-US"/>
        </w:rPr>
      </w:pPr>
    </w:p>
    <w:p w14:paraId="7AD795FD" w14:textId="00E996E4" w:rsidR="005558F9" w:rsidRPr="00B424D0" w:rsidRDefault="007F7075" w:rsidP="005B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-188100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="Segoe UI Symbol" w:eastAsia="MS Gothic" w:hAnsi="Segoe UI Symbol" w:cs="Segoe UI Symbo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>The scriptwriter’s word and work plan</w:t>
      </w:r>
    </w:p>
    <w:p w14:paraId="419DAE03" w14:textId="4E0A867B" w:rsidR="00020160" w:rsidRPr="00B424D0" w:rsidRDefault="007F7075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-81880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>Description of the content for the FFF’s announcements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18"/>
          <w:szCs w:val="18"/>
          <w:lang w:val="en-GB"/>
        </w:rPr>
        <w:t xml:space="preserve">(1–2 sentences filled into the </w:t>
      </w:r>
      <w:r w:rsidR="008F579A">
        <w:rPr>
          <w:rFonts w:asciiTheme="minorHAnsi" w:eastAsia="MS Gothic" w:hAnsiTheme="minorHAnsi" w:cs="Arial"/>
          <w:sz w:val="18"/>
          <w:szCs w:val="18"/>
          <w:lang w:val="en-GB"/>
        </w:rPr>
        <w:t>“</w:t>
      </w:r>
      <w:proofErr w:type="spellStart"/>
      <w:r w:rsidR="008F579A">
        <w:rPr>
          <w:rFonts w:asciiTheme="minorHAnsi" w:eastAsia="MS Gothic" w:hAnsiTheme="minorHAnsi" w:cs="Arial"/>
          <w:sz w:val="18"/>
          <w:szCs w:val="18"/>
          <w:lang w:val="en-GB"/>
        </w:rPr>
        <w:t>Lisätiedot</w:t>
      </w:r>
      <w:proofErr w:type="spellEnd"/>
      <w:r w:rsidR="008F579A">
        <w:rPr>
          <w:rFonts w:asciiTheme="minorHAnsi" w:eastAsia="MS Gothic" w:hAnsiTheme="minorHAnsi" w:cs="Arial"/>
          <w:sz w:val="18"/>
          <w:szCs w:val="18"/>
          <w:lang w:val="en-GB"/>
        </w:rPr>
        <w:t>”</w:t>
      </w:r>
      <w:r w:rsidR="00C0780E">
        <w:rPr>
          <w:rFonts w:asciiTheme="minorHAnsi" w:eastAsia="MS Gothic" w:hAnsiTheme="minorHAnsi" w:cs="Arial"/>
          <w:sz w:val="18"/>
          <w:szCs w:val="18"/>
          <w:lang w:val="en-GB"/>
        </w:rPr>
        <w:t xml:space="preserve"> field in the </w:t>
      </w:r>
      <w:r w:rsidR="00C0780E" w:rsidRPr="00B424D0">
        <w:rPr>
          <w:rFonts w:asciiTheme="minorHAnsi" w:eastAsia="MS Gothic" w:hAnsiTheme="minorHAnsi" w:cs="Arial"/>
          <w:noProof/>
          <w:sz w:val="18"/>
          <w:szCs w:val="18"/>
          <w:lang w:val="en-GB"/>
        </w:rPr>
        <w:t>basic</w:t>
      </w:r>
      <w:r w:rsidR="00C0780E">
        <w:rPr>
          <w:rFonts w:asciiTheme="minorHAnsi" w:eastAsia="MS Gothic" w:hAnsiTheme="minorHAnsi" w:cs="Arial"/>
          <w:sz w:val="18"/>
          <w:szCs w:val="18"/>
          <w:lang w:val="en-GB"/>
        </w:rPr>
        <w:t xml:space="preserve"> information page.)</w:t>
      </w:r>
    </w:p>
    <w:p w14:paraId="4A973F9A" w14:textId="77777777" w:rsidR="007B250A" w:rsidRPr="00B424D0" w:rsidRDefault="007B250A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en-US"/>
        </w:rPr>
      </w:pPr>
    </w:p>
    <w:p w14:paraId="6ADBCC61" w14:textId="723FD9FF" w:rsidR="007B250A" w:rsidRPr="00B424D0" w:rsidRDefault="00351FBF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b/>
          <w:bCs/>
          <w:lang w:val="en-GB"/>
        </w:rPr>
        <w:t>MANDATORY APPENDICES</w:t>
      </w:r>
    </w:p>
    <w:p w14:paraId="59298926" w14:textId="1759EA92" w:rsidR="005503EE" w:rsidRPr="00B424D0" w:rsidRDefault="007F7075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18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14014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 w:rsidRPr="00B424D0">
        <w:rPr>
          <w:rFonts w:asciiTheme="minorHAnsi" w:eastAsia="MS Gothic" w:hAnsiTheme="minorHAnsi" w:cs="Arial"/>
          <w:b/>
          <w:bCs/>
          <w:noProof/>
          <w:lang w:val="en-GB"/>
        </w:rPr>
        <w:t>Work group</w:t>
      </w:r>
      <w:r w:rsidR="00C0780E">
        <w:rPr>
          <w:rFonts w:asciiTheme="minorHAnsi" w:eastAsia="MS Gothic" w:hAnsiTheme="minorHAnsi" w:cs="Arial"/>
          <w:b/>
          <w:bCs/>
          <w:lang w:val="en-GB"/>
        </w:rPr>
        <w:t xml:space="preserve"> agreement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20"/>
          <w:szCs w:val="18"/>
          <w:lang w:val="en-GB"/>
        </w:rPr>
        <w:t>IF there are multiple writers (</w:t>
      </w:r>
      <w:r w:rsidR="00C57790" w:rsidRPr="00C57790">
        <w:rPr>
          <w:rFonts w:asciiTheme="minorHAnsi" w:eastAsia="MS Gothic" w:hAnsiTheme="minorHAnsi" w:cs="Arial"/>
          <w:sz w:val="20"/>
          <w:szCs w:val="18"/>
          <w:lang w:val="en-GB"/>
        </w:rPr>
        <w:t>http://ses.fi/tukitoiminta/ohjeet-ja-lomakkeet/</w:t>
      </w:r>
      <w:r w:rsidR="00C0780E">
        <w:rPr>
          <w:rFonts w:asciiTheme="minorHAnsi" w:eastAsia="MS Gothic" w:hAnsiTheme="minorHAnsi" w:cs="Arial"/>
          <w:sz w:val="20"/>
          <w:szCs w:val="18"/>
          <w:lang w:val="en-GB"/>
        </w:rPr>
        <w:t>)</w:t>
      </w:r>
    </w:p>
    <w:p w14:paraId="27CCC600" w14:textId="6E5F6C21" w:rsidR="003711D5" w:rsidRPr="00B424D0" w:rsidRDefault="007F7075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-34124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sz w:val="28"/>
          <w:szCs w:val="28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>One-page CVs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 xml:space="preserve">from the other members of the </w:t>
      </w:r>
      <w:r w:rsidR="00C0780E" w:rsidRPr="00B424D0">
        <w:rPr>
          <w:rFonts w:asciiTheme="minorHAnsi" w:eastAsia="MS Gothic" w:hAnsiTheme="minorHAnsi" w:cs="Arial"/>
          <w:b/>
          <w:bCs/>
          <w:noProof/>
          <w:lang w:val="en-GB"/>
        </w:rPr>
        <w:t>work group</w:t>
      </w:r>
      <w:r w:rsidR="00C0780E">
        <w:rPr>
          <w:rFonts w:asciiTheme="minorHAnsi" w:eastAsia="MS Gothic" w:hAnsiTheme="minorHAnsi" w:cs="Arial"/>
          <w:b/>
          <w:bCs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>IF there are other writers</w:t>
      </w:r>
    </w:p>
    <w:p w14:paraId="40B5083C" w14:textId="7540815C" w:rsidR="001740E4" w:rsidRPr="00B424D0" w:rsidRDefault="007F7075" w:rsidP="001740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150617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>Consent from the holder of the rights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 xml:space="preserve">IF the script </w:t>
      </w:r>
      <w:r w:rsidR="00C0780E" w:rsidRPr="00B424D0">
        <w:rPr>
          <w:rFonts w:asciiTheme="minorHAnsi" w:eastAsia="MS Gothic" w:hAnsiTheme="minorHAnsi" w:cs="Arial"/>
          <w:noProof/>
          <w:sz w:val="20"/>
          <w:szCs w:val="20"/>
          <w:lang w:val="en-GB"/>
        </w:rPr>
        <w:t>is based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 xml:space="preserve"> on a work whose copyright has not yet expired</w:t>
      </w:r>
    </w:p>
    <w:p w14:paraId="1CF63889" w14:textId="1106A14C" w:rsidR="001740E4" w:rsidRPr="00B424D0" w:rsidRDefault="007F7075" w:rsidP="00756B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156822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sz w:val="28"/>
          <w:szCs w:val="28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 xml:space="preserve">The latest version of the </w:t>
      </w:r>
      <w:r w:rsidR="00C0780E" w:rsidRPr="00B424D0">
        <w:rPr>
          <w:rFonts w:asciiTheme="minorHAnsi" w:eastAsia="MS Gothic" w:hAnsiTheme="minorHAnsi" w:cs="Arial"/>
          <w:b/>
          <w:bCs/>
          <w:noProof/>
          <w:lang w:val="en-GB"/>
        </w:rPr>
        <w:t>script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 xml:space="preserve">IF the application is an additional application regarding a </w:t>
      </w:r>
      <w:r w:rsidR="00C0780E" w:rsidRPr="00B424D0">
        <w:rPr>
          <w:rFonts w:asciiTheme="minorHAnsi" w:eastAsia="MS Gothic" w:hAnsiTheme="minorHAnsi" w:cs="Arial"/>
          <w:noProof/>
          <w:sz w:val="20"/>
          <w:szCs w:val="20"/>
          <w:lang w:val="en-GB"/>
        </w:rPr>
        <w:t>script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 xml:space="preserve"> which has already received support from the FFF.</w:t>
      </w:r>
    </w:p>
    <w:p w14:paraId="04C9F7A9" w14:textId="77777777" w:rsidR="003711D5" w:rsidRPr="00B424D0" w:rsidRDefault="003711D5" w:rsidP="009C63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="Arial"/>
          <w:sz w:val="20"/>
          <w:szCs w:val="20"/>
          <w:lang w:val="en-US"/>
        </w:rPr>
      </w:pPr>
    </w:p>
    <w:p w14:paraId="297F4B67" w14:textId="77777777" w:rsidR="00C86261" w:rsidRPr="00B424D0" w:rsidRDefault="00C86261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137C64AB" w14:textId="4CA6990B" w:rsidR="009D3C14" w:rsidRPr="00B424D0" w:rsidRDefault="00351FBF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aps/>
          <w:lang w:val="en-US"/>
        </w:rPr>
      </w:pPr>
      <w:r>
        <w:rPr>
          <w:rFonts w:asciiTheme="minorHAnsi" w:hAnsiTheme="minorHAnsi" w:cs="Arial"/>
          <w:b/>
          <w:bCs/>
          <w:caps/>
          <w:lang w:val="en-GB"/>
        </w:rPr>
        <w:t>Other material that may support the application:</w:t>
      </w:r>
    </w:p>
    <w:p w14:paraId="49DCA493" w14:textId="4EB9C550" w:rsidR="00C86261" w:rsidRPr="00B424D0" w:rsidRDefault="007F7075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131645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proofErr w:type="gramStart"/>
      <w:r w:rsidR="00C0780E">
        <w:rPr>
          <w:rFonts w:asciiTheme="minorHAnsi" w:eastAsia="MS Gothic" w:hAnsiTheme="minorHAnsi" w:cs="Arial"/>
          <w:lang w:val="en-GB"/>
        </w:rPr>
        <w:t>”Letter</w:t>
      </w:r>
      <w:proofErr w:type="gramEnd"/>
      <w:r w:rsidR="00C0780E">
        <w:rPr>
          <w:rFonts w:asciiTheme="minorHAnsi" w:eastAsia="MS Gothic" w:hAnsiTheme="minorHAnsi" w:cs="Arial"/>
          <w:lang w:val="en-GB"/>
        </w:rPr>
        <w:t xml:space="preserve"> of interest” or similar from the production company, media company or distributor</w:t>
      </w:r>
    </w:p>
    <w:p w14:paraId="30A27E4F" w14:textId="426A598C" w:rsidR="005503EE" w:rsidRPr="00B424D0" w:rsidRDefault="007F7075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-19230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 Other appendices (articles, visual material, links, </w:t>
      </w:r>
      <w:r w:rsidR="00C0780E" w:rsidRPr="00B424D0">
        <w:rPr>
          <w:rFonts w:asciiTheme="minorHAnsi" w:eastAsia="MS Gothic" w:hAnsiTheme="minorHAnsi" w:cs="Arial"/>
          <w:noProof/>
          <w:lang w:val="en-GB"/>
        </w:rPr>
        <w:t>longer</w:t>
      </w:r>
      <w:r w:rsidR="00C0780E">
        <w:rPr>
          <w:rFonts w:asciiTheme="minorHAnsi" w:eastAsia="MS Gothic" w:hAnsiTheme="minorHAnsi" w:cs="Arial"/>
          <w:lang w:val="en-GB"/>
        </w:rPr>
        <w:t xml:space="preserve"> CV, </w:t>
      </w:r>
      <w:r w:rsidR="00C0780E" w:rsidRPr="00B424D0">
        <w:rPr>
          <w:rFonts w:asciiTheme="minorHAnsi" w:eastAsia="MS Gothic" w:hAnsiTheme="minorHAnsi" w:cs="Arial"/>
          <w:noProof/>
          <w:lang w:val="en-GB"/>
        </w:rPr>
        <w:t>etc.</w:t>
      </w:r>
      <w:r w:rsidR="00C0780E">
        <w:rPr>
          <w:rFonts w:asciiTheme="minorHAnsi" w:eastAsia="MS Gothic" w:hAnsiTheme="minorHAnsi" w:cs="Arial"/>
          <w:lang w:val="en-GB"/>
        </w:rPr>
        <w:t>)</w:t>
      </w:r>
    </w:p>
    <w:p w14:paraId="7A3F67D9" w14:textId="131E55B3" w:rsidR="00004FD8" w:rsidRPr="00B424D0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4B0C64A" w14:textId="77777777" w:rsidR="00004FD8" w:rsidRPr="00B424D0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813B155" w14:textId="77777777" w:rsidR="00004FD8" w:rsidRPr="00B424D0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5CF8DF70" w14:textId="77777777" w:rsidR="00DD7656" w:rsidRPr="00B424D0" w:rsidRDefault="00DD765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4D46D8C" w14:textId="77777777" w:rsidR="005503EE" w:rsidRPr="00B424D0" w:rsidRDefault="005503EE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447B6D53" w14:textId="77777777" w:rsidR="00020160" w:rsidRPr="00B424D0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4E1DDE58" w14:textId="77777777" w:rsidR="00020160" w:rsidRPr="00B424D0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AE7C3F6" w14:textId="77777777" w:rsidR="00211460" w:rsidRPr="00B424D0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sectPr w:rsidR="00211460" w:rsidRPr="00B424D0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C9A92" w14:textId="77777777" w:rsidR="007F7075" w:rsidRDefault="007F7075" w:rsidP="009563BF">
      <w:pPr>
        <w:spacing w:after="0" w:line="240" w:lineRule="auto"/>
      </w:pPr>
      <w:r>
        <w:separator/>
      </w:r>
    </w:p>
  </w:endnote>
  <w:endnote w:type="continuationSeparator" w:id="0">
    <w:p w14:paraId="4819D29A" w14:textId="77777777" w:rsidR="007F7075" w:rsidRDefault="007F7075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9501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F1E59" w14:textId="77777777" w:rsidR="007F7075" w:rsidRDefault="007F7075" w:rsidP="009563BF">
      <w:pPr>
        <w:spacing w:after="0" w:line="240" w:lineRule="auto"/>
      </w:pPr>
      <w:r>
        <w:separator/>
      </w:r>
    </w:p>
  </w:footnote>
  <w:footnote w:type="continuationSeparator" w:id="0">
    <w:p w14:paraId="190EDA9D" w14:textId="77777777" w:rsidR="007F7075" w:rsidRDefault="007F7075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9DF4" w14:textId="77777777" w:rsidR="002E1854" w:rsidRDefault="002E1854" w:rsidP="00BE5386">
    <w:pPr>
      <w:pStyle w:val="Yltunniste"/>
      <w:rPr>
        <w:b/>
        <w:sz w:val="28"/>
        <w:szCs w:val="28"/>
      </w:rPr>
    </w:pPr>
  </w:p>
  <w:p w14:paraId="3E9DD3DC" w14:textId="6D29FCBA" w:rsidR="009563BF" w:rsidRPr="009563BF" w:rsidRDefault="00E747C8" w:rsidP="00BE5386">
    <w:pPr>
      <w:pStyle w:val="Yltunniste"/>
      <w:rPr>
        <w:b/>
        <w:sz w:val="28"/>
        <w:szCs w:val="28"/>
      </w:rPr>
    </w:pPr>
    <w:r>
      <w:rPr>
        <w:b/>
        <w:bCs/>
        <w:noProof/>
        <w:sz w:val="28"/>
        <w:szCs w:val="28"/>
        <w:lang w:val="en-GB"/>
      </w:rPr>
      <w:drawing>
        <wp:anchor distT="0" distB="0" distL="114300" distR="114300" simplePos="0" relativeHeight="251658240" behindDoc="0" locked="0" layoutInCell="1" allowOverlap="1" wp14:anchorId="373A0D22" wp14:editId="491695E9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675B6E"/>
    <w:multiLevelType w:val="hybridMultilevel"/>
    <w:tmpl w:val="81E6F138"/>
    <w:lvl w:ilvl="0" w:tplc="1C0E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B1A64"/>
    <w:multiLevelType w:val="multilevel"/>
    <w:tmpl w:val="3D0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A74F5"/>
    <w:multiLevelType w:val="hybridMultilevel"/>
    <w:tmpl w:val="ABC66C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10F8"/>
    <w:multiLevelType w:val="hybridMultilevel"/>
    <w:tmpl w:val="92E83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2E35"/>
    <w:multiLevelType w:val="hybridMultilevel"/>
    <w:tmpl w:val="6FFA4834"/>
    <w:lvl w:ilvl="0" w:tplc="D3BEA9D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TQ1NjMxNjM2MjdU0lEKTi0uzszPAykwrAUAHs7+ASwAAAA="/>
  </w:docVars>
  <w:rsids>
    <w:rsidRoot w:val="006D14B2"/>
    <w:rsid w:val="00004FD8"/>
    <w:rsid w:val="00010FCA"/>
    <w:rsid w:val="000178FB"/>
    <w:rsid w:val="00020160"/>
    <w:rsid w:val="00030627"/>
    <w:rsid w:val="00047659"/>
    <w:rsid w:val="000500D6"/>
    <w:rsid w:val="000523BB"/>
    <w:rsid w:val="0006284D"/>
    <w:rsid w:val="000656D8"/>
    <w:rsid w:val="00066C92"/>
    <w:rsid w:val="00071A17"/>
    <w:rsid w:val="00073223"/>
    <w:rsid w:val="000771F1"/>
    <w:rsid w:val="00083749"/>
    <w:rsid w:val="000874BE"/>
    <w:rsid w:val="000968DC"/>
    <w:rsid w:val="00096A19"/>
    <w:rsid w:val="00097BE2"/>
    <w:rsid w:val="000B0873"/>
    <w:rsid w:val="000B1650"/>
    <w:rsid w:val="000B21DB"/>
    <w:rsid w:val="000B2349"/>
    <w:rsid w:val="000B7000"/>
    <w:rsid w:val="000D5DE5"/>
    <w:rsid w:val="000D63B8"/>
    <w:rsid w:val="000E398E"/>
    <w:rsid w:val="00104351"/>
    <w:rsid w:val="001060EF"/>
    <w:rsid w:val="00124A74"/>
    <w:rsid w:val="00125028"/>
    <w:rsid w:val="0013263B"/>
    <w:rsid w:val="00137DC7"/>
    <w:rsid w:val="001422FA"/>
    <w:rsid w:val="001521DE"/>
    <w:rsid w:val="00160B9B"/>
    <w:rsid w:val="001626E7"/>
    <w:rsid w:val="0016441E"/>
    <w:rsid w:val="00166E36"/>
    <w:rsid w:val="0017037D"/>
    <w:rsid w:val="00171CB9"/>
    <w:rsid w:val="001740E4"/>
    <w:rsid w:val="00176D7F"/>
    <w:rsid w:val="00192D5A"/>
    <w:rsid w:val="00193033"/>
    <w:rsid w:val="00195665"/>
    <w:rsid w:val="001A1C23"/>
    <w:rsid w:val="001A5127"/>
    <w:rsid w:val="001A5715"/>
    <w:rsid w:val="001B27BC"/>
    <w:rsid w:val="001C1BA9"/>
    <w:rsid w:val="00203A64"/>
    <w:rsid w:val="00204108"/>
    <w:rsid w:val="002047CE"/>
    <w:rsid w:val="00207FF2"/>
    <w:rsid w:val="00211460"/>
    <w:rsid w:val="0021236E"/>
    <w:rsid w:val="0021288C"/>
    <w:rsid w:val="0021386E"/>
    <w:rsid w:val="0021388E"/>
    <w:rsid w:val="0021506A"/>
    <w:rsid w:val="002166E6"/>
    <w:rsid w:val="0021683A"/>
    <w:rsid w:val="002204F4"/>
    <w:rsid w:val="00222791"/>
    <w:rsid w:val="0022398F"/>
    <w:rsid w:val="00223F0D"/>
    <w:rsid w:val="0023019F"/>
    <w:rsid w:val="002339D3"/>
    <w:rsid w:val="00236760"/>
    <w:rsid w:val="002415DA"/>
    <w:rsid w:val="002440EA"/>
    <w:rsid w:val="00252F11"/>
    <w:rsid w:val="002623FC"/>
    <w:rsid w:val="00263102"/>
    <w:rsid w:val="00264A0A"/>
    <w:rsid w:val="00265554"/>
    <w:rsid w:val="00266D3D"/>
    <w:rsid w:val="002844E1"/>
    <w:rsid w:val="00293ACA"/>
    <w:rsid w:val="00297C42"/>
    <w:rsid w:val="002A2528"/>
    <w:rsid w:val="002A44E3"/>
    <w:rsid w:val="002A4722"/>
    <w:rsid w:val="002B730A"/>
    <w:rsid w:val="002E1854"/>
    <w:rsid w:val="002E3AAD"/>
    <w:rsid w:val="002F343E"/>
    <w:rsid w:val="002F6662"/>
    <w:rsid w:val="003041B7"/>
    <w:rsid w:val="00304238"/>
    <w:rsid w:val="00311C56"/>
    <w:rsid w:val="0031526F"/>
    <w:rsid w:val="00334E9F"/>
    <w:rsid w:val="00344546"/>
    <w:rsid w:val="00345995"/>
    <w:rsid w:val="00351FBF"/>
    <w:rsid w:val="0035330D"/>
    <w:rsid w:val="00353C49"/>
    <w:rsid w:val="00355EC0"/>
    <w:rsid w:val="00360DB4"/>
    <w:rsid w:val="003711D5"/>
    <w:rsid w:val="0037674A"/>
    <w:rsid w:val="00382320"/>
    <w:rsid w:val="003857CC"/>
    <w:rsid w:val="0039504A"/>
    <w:rsid w:val="003A0090"/>
    <w:rsid w:val="003B2115"/>
    <w:rsid w:val="003D0A8E"/>
    <w:rsid w:val="003D4A0E"/>
    <w:rsid w:val="003E0CB9"/>
    <w:rsid w:val="003E7E8C"/>
    <w:rsid w:val="003F434F"/>
    <w:rsid w:val="004024B4"/>
    <w:rsid w:val="00407281"/>
    <w:rsid w:val="0041058E"/>
    <w:rsid w:val="00413B06"/>
    <w:rsid w:val="004375A8"/>
    <w:rsid w:val="00443A8B"/>
    <w:rsid w:val="0044472B"/>
    <w:rsid w:val="0045346B"/>
    <w:rsid w:val="00465619"/>
    <w:rsid w:val="00466AE7"/>
    <w:rsid w:val="004725DE"/>
    <w:rsid w:val="00473EF4"/>
    <w:rsid w:val="004740AB"/>
    <w:rsid w:val="004815E9"/>
    <w:rsid w:val="004818DB"/>
    <w:rsid w:val="004A0178"/>
    <w:rsid w:val="004A01E0"/>
    <w:rsid w:val="004A1FB6"/>
    <w:rsid w:val="004A5155"/>
    <w:rsid w:val="004B3C03"/>
    <w:rsid w:val="004C6F9B"/>
    <w:rsid w:val="004C7C27"/>
    <w:rsid w:val="004D2CC5"/>
    <w:rsid w:val="004E0CD7"/>
    <w:rsid w:val="004E22B1"/>
    <w:rsid w:val="004E6725"/>
    <w:rsid w:val="004F119D"/>
    <w:rsid w:val="004F4FF2"/>
    <w:rsid w:val="004F57D3"/>
    <w:rsid w:val="004F7CA9"/>
    <w:rsid w:val="00503D73"/>
    <w:rsid w:val="005053BD"/>
    <w:rsid w:val="00516F60"/>
    <w:rsid w:val="00521477"/>
    <w:rsid w:val="00525A4A"/>
    <w:rsid w:val="0052677D"/>
    <w:rsid w:val="005272F2"/>
    <w:rsid w:val="00533AAD"/>
    <w:rsid w:val="0053412C"/>
    <w:rsid w:val="00543294"/>
    <w:rsid w:val="005503EE"/>
    <w:rsid w:val="00551208"/>
    <w:rsid w:val="005558F9"/>
    <w:rsid w:val="00555ED4"/>
    <w:rsid w:val="00561B5A"/>
    <w:rsid w:val="0056652B"/>
    <w:rsid w:val="00566686"/>
    <w:rsid w:val="00571CA9"/>
    <w:rsid w:val="00573509"/>
    <w:rsid w:val="0057738B"/>
    <w:rsid w:val="005824AA"/>
    <w:rsid w:val="0059389B"/>
    <w:rsid w:val="005A54EA"/>
    <w:rsid w:val="005A708B"/>
    <w:rsid w:val="005A7A57"/>
    <w:rsid w:val="005B4E15"/>
    <w:rsid w:val="005C38AB"/>
    <w:rsid w:val="005C5234"/>
    <w:rsid w:val="005C5C4E"/>
    <w:rsid w:val="005D1D02"/>
    <w:rsid w:val="005E11CD"/>
    <w:rsid w:val="005E4176"/>
    <w:rsid w:val="005E581F"/>
    <w:rsid w:val="005F6ACB"/>
    <w:rsid w:val="005F6B90"/>
    <w:rsid w:val="005F734B"/>
    <w:rsid w:val="005F7EBA"/>
    <w:rsid w:val="00604F6D"/>
    <w:rsid w:val="00617A91"/>
    <w:rsid w:val="006226CD"/>
    <w:rsid w:val="006263B9"/>
    <w:rsid w:val="0062684A"/>
    <w:rsid w:val="00626EF6"/>
    <w:rsid w:val="00643A27"/>
    <w:rsid w:val="00652F37"/>
    <w:rsid w:val="00652F50"/>
    <w:rsid w:val="00654187"/>
    <w:rsid w:val="00657E59"/>
    <w:rsid w:val="00664331"/>
    <w:rsid w:val="006662F6"/>
    <w:rsid w:val="0067464D"/>
    <w:rsid w:val="00676200"/>
    <w:rsid w:val="0069030B"/>
    <w:rsid w:val="00694BB3"/>
    <w:rsid w:val="00695987"/>
    <w:rsid w:val="006A2F37"/>
    <w:rsid w:val="006A67F2"/>
    <w:rsid w:val="006A6A28"/>
    <w:rsid w:val="006D14B2"/>
    <w:rsid w:val="006E3F24"/>
    <w:rsid w:val="006F413E"/>
    <w:rsid w:val="00700502"/>
    <w:rsid w:val="00702617"/>
    <w:rsid w:val="00723644"/>
    <w:rsid w:val="00727EDC"/>
    <w:rsid w:val="0074236C"/>
    <w:rsid w:val="00742C50"/>
    <w:rsid w:val="00743AC5"/>
    <w:rsid w:val="00744D77"/>
    <w:rsid w:val="00746896"/>
    <w:rsid w:val="00747CE4"/>
    <w:rsid w:val="00756B49"/>
    <w:rsid w:val="00763669"/>
    <w:rsid w:val="00764912"/>
    <w:rsid w:val="0077249D"/>
    <w:rsid w:val="00773D88"/>
    <w:rsid w:val="00777968"/>
    <w:rsid w:val="00791518"/>
    <w:rsid w:val="007954A4"/>
    <w:rsid w:val="007A1997"/>
    <w:rsid w:val="007B0F15"/>
    <w:rsid w:val="007B2478"/>
    <w:rsid w:val="007B250A"/>
    <w:rsid w:val="007B3355"/>
    <w:rsid w:val="007B35FE"/>
    <w:rsid w:val="007B5A0C"/>
    <w:rsid w:val="007B64E6"/>
    <w:rsid w:val="007C1985"/>
    <w:rsid w:val="007C5A5C"/>
    <w:rsid w:val="007D46CC"/>
    <w:rsid w:val="007D671A"/>
    <w:rsid w:val="007E17AA"/>
    <w:rsid w:val="007F7075"/>
    <w:rsid w:val="00803A4B"/>
    <w:rsid w:val="0080620D"/>
    <w:rsid w:val="008112F5"/>
    <w:rsid w:val="00814931"/>
    <w:rsid w:val="00820F53"/>
    <w:rsid w:val="008261BC"/>
    <w:rsid w:val="00840367"/>
    <w:rsid w:val="00842A2A"/>
    <w:rsid w:val="00843107"/>
    <w:rsid w:val="008752BF"/>
    <w:rsid w:val="00882240"/>
    <w:rsid w:val="00883EB9"/>
    <w:rsid w:val="00885648"/>
    <w:rsid w:val="00893E17"/>
    <w:rsid w:val="0089643E"/>
    <w:rsid w:val="008B4D52"/>
    <w:rsid w:val="008B6D54"/>
    <w:rsid w:val="008C3CE5"/>
    <w:rsid w:val="008D3DA4"/>
    <w:rsid w:val="008D74A3"/>
    <w:rsid w:val="008E447E"/>
    <w:rsid w:val="008F0A93"/>
    <w:rsid w:val="008F119A"/>
    <w:rsid w:val="008F2160"/>
    <w:rsid w:val="008F579A"/>
    <w:rsid w:val="00900E40"/>
    <w:rsid w:val="00902588"/>
    <w:rsid w:val="00902FC6"/>
    <w:rsid w:val="00906823"/>
    <w:rsid w:val="009130A8"/>
    <w:rsid w:val="0092207A"/>
    <w:rsid w:val="00931B58"/>
    <w:rsid w:val="009429CB"/>
    <w:rsid w:val="00943DC1"/>
    <w:rsid w:val="00946889"/>
    <w:rsid w:val="00951323"/>
    <w:rsid w:val="0095382A"/>
    <w:rsid w:val="009563BF"/>
    <w:rsid w:val="009615BA"/>
    <w:rsid w:val="00961A20"/>
    <w:rsid w:val="00973B7F"/>
    <w:rsid w:val="0097464F"/>
    <w:rsid w:val="00975548"/>
    <w:rsid w:val="00982BA7"/>
    <w:rsid w:val="00994B99"/>
    <w:rsid w:val="00994E57"/>
    <w:rsid w:val="009A45FC"/>
    <w:rsid w:val="009B2017"/>
    <w:rsid w:val="009B693F"/>
    <w:rsid w:val="009C1498"/>
    <w:rsid w:val="009C6331"/>
    <w:rsid w:val="009D1C08"/>
    <w:rsid w:val="009D3C14"/>
    <w:rsid w:val="009D6B7D"/>
    <w:rsid w:val="009F3D14"/>
    <w:rsid w:val="00A075B4"/>
    <w:rsid w:val="00A07821"/>
    <w:rsid w:val="00A10B0D"/>
    <w:rsid w:val="00A25110"/>
    <w:rsid w:val="00A27CE0"/>
    <w:rsid w:val="00A45153"/>
    <w:rsid w:val="00A52253"/>
    <w:rsid w:val="00A524C7"/>
    <w:rsid w:val="00A6472D"/>
    <w:rsid w:val="00A66134"/>
    <w:rsid w:val="00A67919"/>
    <w:rsid w:val="00A70357"/>
    <w:rsid w:val="00A85506"/>
    <w:rsid w:val="00A92DEB"/>
    <w:rsid w:val="00A9527F"/>
    <w:rsid w:val="00AA5AEE"/>
    <w:rsid w:val="00AA618C"/>
    <w:rsid w:val="00AB478C"/>
    <w:rsid w:val="00AB65CD"/>
    <w:rsid w:val="00AC1E77"/>
    <w:rsid w:val="00AC22CE"/>
    <w:rsid w:val="00AC5F25"/>
    <w:rsid w:val="00AD0229"/>
    <w:rsid w:val="00AD2BBF"/>
    <w:rsid w:val="00AD7415"/>
    <w:rsid w:val="00AF4C9E"/>
    <w:rsid w:val="00AF51EB"/>
    <w:rsid w:val="00B01AE1"/>
    <w:rsid w:val="00B05BE5"/>
    <w:rsid w:val="00B12F4C"/>
    <w:rsid w:val="00B14733"/>
    <w:rsid w:val="00B20F26"/>
    <w:rsid w:val="00B24184"/>
    <w:rsid w:val="00B24246"/>
    <w:rsid w:val="00B32537"/>
    <w:rsid w:val="00B35E7F"/>
    <w:rsid w:val="00B37D9B"/>
    <w:rsid w:val="00B4020D"/>
    <w:rsid w:val="00B41A88"/>
    <w:rsid w:val="00B424D0"/>
    <w:rsid w:val="00B45291"/>
    <w:rsid w:val="00B62BAE"/>
    <w:rsid w:val="00B65829"/>
    <w:rsid w:val="00B73561"/>
    <w:rsid w:val="00B7652D"/>
    <w:rsid w:val="00B85C06"/>
    <w:rsid w:val="00B86EEC"/>
    <w:rsid w:val="00BA5BDB"/>
    <w:rsid w:val="00BB1049"/>
    <w:rsid w:val="00BB5F90"/>
    <w:rsid w:val="00BB666F"/>
    <w:rsid w:val="00BB6F62"/>
    <w:rsid w:val="00BC1893"/>
    <w:rsid w:val="00BC3BB6"/>
    <w:rsid w:val="00BD05EC"/>
    <w:rsid w:val="00BD62DB"/>
    <w:rsid w:val="00BE0E03"/>
    <w:rsid w:val="00BE5386"/>
    <w:rsid w:val="00C041E8"/>
    <w:rsid w:val="00C0780E"/>
    <w:rsid w:val="00C119DB"/>
    <w:rsid w:val="00C15F8C"/>
    <w:rsid w:val="00C17BAC"/>
    <w:rsid w:val="00C23F04"/>
    <w:rsid w:val="00C2591A"/>
    <w:rsid w:val="00C277D0"/>
    <w:rsid w:val="00C343AA"/>
    <w:rsid w:val="00C4229A"/>
    <w:rsid w:val="00C529B9"/>
    <w:rsid w:val="00C53F9A"/>
    <w:rsid w:val="00C57790"/>
    <w:rsid w:val="00C6589D"/>
    <w:rsid w:val="00C6594A"/>
    <w:rsid w:val="00C749E8"/>
    <w:rsid w:val="00C777B0"/>
    <w:rsid w:val="00C84947"/>
    <w:rsid w:val="00C86261"/>
    <w:rsid w:val="00C863F4"/>
    <w:rsid w:val="00CA1AE3"/>
    <w:rsid w:val="00CA246C"/>
    <w:rsid w:val="00CA5C1B"/>
    <w:rsid w:val="00CB7EC2"/>
    <w:rsid w:val="00CC0CF1"/>
    <w:rsid w:val="00CC24F8"/>
    <w:rsid w:val="00CC2D6E"/>
    <w:rsid w:val="00CD32FC"/>
    <w:rsid w:val="00CD37B9"/>
    <w:rsid w:val="00CE3249"/>
    <w:rsid w:val="00CE4EF8"/>
    <w:rsid w:val="00CE6A86"/>
    <w:rsid w:val="00CF3BB1"/>
    <w:rsid w:val="00CF6111"/>
    <w:rsid w:val="00D064D0"/>
    <w:rsid w:val="00D0799D"/>
    <w:rsid w:val="00D13DBE"/>
    <w:rsid w:val="00D14FE8"/>
    <w:rsid w:val="00D22B34"/>
    <w:rsid w:val="00D35ED5"/>
    <w:rsid w:val="00D373C4"/>
    <w:rsid w:val="00D4083A"/>
    <w:rsid w:val="00D50AF0"/>
    <w:rsid w:val="00D560CD"/>
    <w:rsid w:val="00D70440"/>
    <w:rsid w:val="00D774D1"/>
    <w:rsid w:val="00D84985"/>
    <w:rsid w:val="00D94DB4"/>
    <w:rsid w:val="00D97C02"/>
    <w:rsid w:val="00DA2207"/>
    <w:rsid w:val="00DA7E8E"/>
    <w:rsid w:val="00DB10DC"/>
    <w:rsid w:val="00DC0BB8"/>
    <w:rsid w:val="00DD26B3"/>
    <w:rsid w:val="00DD4D27"/>
    <w:rsid w:val="00DD55AB"/>
    <w:rsid w:val="00DD7656"/>
    <w:rsid w:val="00DE27F6"/>
    <w:rsid w:val="00DE79F5"/>
    <w:rsid w:val="00DF7B8E"/>
    <w:rsid w:val="00DF7CEC"/>
    <w:rsid w:val="00E03E1B"/>
    <w:rsid w:val="00E20B2C"/>
    <w:rsid w:val="00E40AEC"/>
    <w:rsid w:val="00E54521"/>
    <w:rsid w:val="00E65977"/>
    <w:rsid w:val="00E6614C"/>
    <w:rsid w:val="00E66985"/>
    <w:rsid w:val="00E669FE"/>
    <w:rsid w:val="00E747C8"/>
    <w:rsid w:val="00E761EA"/>
    <w:rsid w:val="00E77B8B"/>
    <w:rsid w:val="00E83620"/>
    <w:rsid w:val="00EC4D3C"/>
    <w:rsid w:val="00EE6EFE"/>
    <w:rsid w:val="00EF08F7"/>
    <w:rsid w:val="00EF4BD6"/>
    <w:rsid w:val="00EF6B37"/>
    <w:rsid w:val="00F0359E"/>
    <w:rsid w:val="00F07E34"/>
    <w:rsid w:val="00F13A5F"/>
    <w:rsid w:val="00F242A5"/>
    <w:rsid w:val="00F25C6F"/>
    <w:rsid w:val="00F260EC"/>
    <w:rsid w:val="00F37226"/>
    <w:rsid w:val="00F374B7"/>
    <w:rsid w:val="00F43A5D"/>
    <w:rsid w:val="00F47863"/>
    <w:rsid w:val="00F47D61"/>
    <w:rsid w:val="00F50D34"/>
    <w:rsid w:val="00F525DE"/>
    <w:rsid w:val="00F53072"/>
    <w:rsid w:val="00F55EB8"/>
    <w:rsid w:val="00F77D54"/>
    <w:rsid w:val="00F80B5C"/>
    <w:rsid w:val="00F81173"/>
    <w:rsid w:val="00F82FB2"/>
    <w:rsid w:val="00F91E7E"/>
    <w:rsid w:val="00FA38C0"/>
    <w:rsid w:val="00FB20AD"/>
    <w:rsid w:val="00FE6079"/>
    <w:rsid w:val="00FF1950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5AA66"/>
  <w14:defaultImageDpi w14:val="96"/>
  <w15:docId w15:val="{90E36E18-118C-4AA0-BA5D-B8A5EB1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34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styleId="Voimakas">
    <w:name w:val="Strong"/>
    <w:basedOn w:val="Kappaleenoletusfontti"/>
    <w:uiPriority w:val="22"/>
    <w:qFormat/>
    <w:rsid w:val="007D46CC"/>
    <w:rPr>
      <w:b/>
      <w:bCs/>
    </w:rPr>
  </w:style>
  <w:style w:type="paragraph" w:customStyle="1" w:styleId="p1">
    <w:name w:val="p1"/>
    <w:basedOn w:val="Normaali"/>
    <w:rsid w:val="00B86EEC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Kappaleenoletusfontti"/>
    <w:rsid w:val="00B86EEC"/>
    <w:rPr>
      <w:rFonts w:ascii=".SF NS Text" w:eastAsia=".SF NS Text" w:hAnsi=".SF NS Text" w:hint="eastAsia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062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Downloads\tuotantosuunnitelman_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9D1A74A0A940CBA65E1B83675C0A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75E9C8-17B5-48CA-B4AC-4930F42E61C7}"/>
      </w:docPartPr>
      <w:docPartBody>
        <w:p w:rsidR="001C63BD" w:rsidRDefault="00EC03F4" w:rsidP="00EC03F4">
          <w:pPr>
            <w:pStyle w:val="5C9D1A74A0A940CBA65E1B83675C0AC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A0F18D800A440DA3BEE2CC3483FD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1B805-373D-44C9-907A-6591598C17EA}"/>
      </w:docPartPr>
      <w:docPartBody>
        <w:p w:rsidR="006755FF" w:rsidRDefault="002F62CA" w:rsidP="002F62CA">
          <w:pPr>
            <w:pStyle w:val="03A0F18D800A440DA3BEE2CC3483FD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ECDA5819A14EC5A001C9154DEB2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7B6B1C-F276-4B84-9131-1883E14809AF}"/>
      </w:docPartPr>
      <w:docPartBody>
        <w:p w:rsidR="002D20BA" w:rsidRDefault="006755FF" w:rsidP="006755FF">
          <w:pPr>
            <w:pStyle w:val="52ECDA5819A14EC5A001C9154DEB237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817A0A2B1844D2BC16A1B8E4455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6DD780-FAB3-46F6-8EE5-257650961130}"/>
      </w:docPartPr>
      <w:docPartBody>
        <w:p w:rsidR="002D20BA" w:rsidRDefault="006755FF" w:rsidP="006755FF">
          <w:pPr>
            <w:pStyle w:val="61817A0A2B1844D2BC16A1B8E4455E5C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827602BA6546EAA1ACDDAC296DDD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EE9DF7-6642-4544-8CB2-1583B05D1F92}"/>
      </w:docPartPr>
      <w:docPartBody>
        <w:p w:rsidR="002D20BA" w:rsidRDefault="006755FF" w:rsidP="006755FF">
          <w:pPr>
            <w:pStyle w:val="03827602BA6546EAA1ACDDAC296DDD9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DBFC5C68A4DD4EAC6AE9C6F4FDE5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5326B-9B24-0346-AFB0-1C6D4625CFAE}"/>
      </w:docPartPr>
      <w:docPartBody>
        <w:p w:rsidR="000B390F" w:rsidRDefault="001E2FB3" w:rsidP="001E2FB3">
          <w:pPr>
            <w:pStyle w:val="CBDBFC5C68A4DD4EAC6AE9C6F4FDE5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469E7500DE42409D14359A0CCFA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95CD8C-8CC6-F947-A92A-4F5822CDB969}"/>
      </w:docPartPr>
      <w:docPartBody>
        <w:p w:rsidR="000B390F" w:rsidRDefault="001E2FB3" w:rsidP="001E2FB3">
          <w:pPr>
            <w:pStyle w:val="34469E7500DE42409D14359A0CCFAE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D78A69B5004528981C2A45F2CB8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2532E-8ACB-40AB-8B3A-019B4A2C045A}"/>
      </w:docPartPr>
      <w:docPartBody>
        <w:p w:rsidR="00A979C9" w:rsidRDefault="00163289" w:rsidP="00163289">
          <w:pPr>
            <w:pStyle w:val="3BD78A69B5004528981C2A45F2CB8BE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F53860FF5DA47B19DF2A4B099181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A5828-C3EB-4FE7-814B-BB8CF2179514}"/>
      </w:docPartPr>
      <w:docPartBody>
        <w:p w:rsidR="00A979C9" w:rsidRDefault="00163289" w:rsidP="00163289">
          <w:pPr>
            <w:pStyle w:val="AF53860FF5DA47B19DF2A4B0991816B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BE398975323D4A850B5E81A46AA2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A4784E-5EBD-D140-869A-DC89C9169F52}"/>
      </w:docPartPr>
      <w:docPartBody>
        <w:p w:rsidR="00986E4B" w:rsidRDefault="007B08F5" w:rsidP="007B08F5">
          <w:pPr>
            <w:pStyle w:val="C6BE398975323D4A850B5E81A46AA20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7DB8722E389D4490E423995325C2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4480E-5281-C24F-8DD8-C15B4675EF75}"/>
      </w:docPartPr>
      <w:docPartBody>
        <w:p w:rsidR="00986E4B" w:rsidRDefault="007B08F5" w:rsidP="007B08F5">
          <w:pPr>
            <w:pStyle w:val="F07DB8722E389D4490E423995325C2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F2D96E7416874FAA9B35ACF078BC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919F-F30E-D44B-B496-E3579CACC5A4}"/>
      </w:docPartPr>
      <w:docPartBody>
        <w:p w:rsidR="00427D34" w:rsidRDefault="001A5B70" w:rsidP="001A5B70">
          <w:pPr>
            <w:pStyle w:val="9BF2D96E7416874FAA9B35ACF078BC3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A1239685184B75BA80A8865519A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E4654-4F2C-4CF5-9356-07959F323469}"/>
      </w:docPartPr>
      <w:docPartBody>
        <w:p w:rsidR="00F07726" w:rsidRDefault="00320928" w:rsidP="00320928">
          <w:pPr>
            <w:pStyle w:val="A1A1239685184B75BA80A8865519A1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C"/>
    <w:rsid w:val="0007078C"/>
    <w:rsid w:val="00085AF9"/>
    <w:rsid w:val="000B390F"/>
    <w:rsid w:val="000E17EC"/>
    <w:rsid w:val="00163289"/>
    <w:rsid w:val="001A5B70"/>
    <w:rsid w:val="001C63BD"/>
    <w:rsid w:val="001D0EA2"/>
    <w:rsid w:val="001E2FB3"/>
    <w:rsid w:val="001E49B1"/>
    <w:rsid w:val="00206408"/>
    <w:rsid w:val="00234B3A"/>
    <w:rsid w:val="00241E19"/>
    <w:rsid w:val="00247D4B"/>
    <w:rsid w:val="00260AAA"/>
    <w:rsid w:val="002761FA"/>
    <w:rsid w:val="002C7E23"/>
    <w:rsid w:val="002D20BA"/>
    <w:rsid w:val="002D31A6"/>
    <w:rsid w:val="002F177A"/>
    <w:rsid w:val="002F62CA"/>
    <w:rsid w:val="00320928"/>
    <w:rsid w:val="003237A3"/>
    <w:rsid w:val="003608BC"/>
    <w:rsid w:val="00380C74"/>
    <w:rsid w:val="003872B5"/>
    <w:rsid w:val="003B0962"/>
    <w:rsid w:val="003D664D"/>
    <w:rsid w:val="003E2F1E"/>
    <w:rsid w:val="003F59B8"/>
    <w:rsid w:val="00405E51"/>
    <w:rsid w:val="00427D34"/>
    <w:rsid w:val="00461F4A"/>
    <w:rsid w:val="00465C32"/>
    <w:rsid w:val="0047012C"/>
    <w:rsid w:val="0051069D"/>
    <w:rsid w:val="00516A3A"/>
    <w:rsid w:val="00556284"/>
    <w:rsid w:val="005D3E74"/>
    <w:rsid w:val="00652BF7"/>
    <w:rsid w:val="006755FF"/>
    <w:rsid w:val="006B1E1B"/>
    <w:rsid w:val="006D1AB8"/>
    <w:rsid w:val="00706453"/>
    <w:rsid w:val="00717428"/>
    <w:rsid w:val="00736B4C"/>
    <w:rsid w:val="00752B98"/>
    <w:rsid w:val="007B08F5"/>
    <w:rsid w:val="007F0618"/>
    <w:rsid w:val="00824626"/>
    <w:rsid w:val="00836540"/>
    <w:rsid w:val="008D185D"/>
    <w:rsid w:val="00905C52"/>
    <w:rsid w:val="00926A2B"/>
    <w:rsid w:val="009516CD"/>
    <w:rsid w:val="00986E4B"/>
    <w:rsid w:val="0098784C"/>
    <w:rsid w:val="009A58B4"/>
    <w:rsid w:val="009D6CE4"/>
    <w:rsid w:val="009F5AE6"/>
    <w:rsid w:val="00A255B3"/>
    <w:rsid w:val="00A34236"/>
    <w:rsid w:val="00A34288"/>
    <w:rsid w:val="00A41639"/>
    <w:rsid w:val="00A92995"/>
    <w:rsid w:val="00A979C9"/>
    <w:rsid w:val="00AB3999"/>
    <w:rsid w:val="00AC66CC"/>
    <w:rsid w:val="00AD4ED2"/>
    <w:rsid w:val="00B02665"/>
    <w:rsid w:val="00B424C8"/>
    <w:rsid w:val="00B460C4"/>
    <w:rsid w:val="00B93A95"/>
    <w:rsid w:val="00B951F6"/>
    <w:rsid w:val="00BC47C7"/>
    <w:rsid w:val="00BC5756"/>
    <w:rsid w:val="00C3522E"/>
    <w:rsid w:val="00C44592"/>
    <w:rsid w:val="00C52557"/>
    <w:rsid w:val="00C97FF0"/>
    <w:rsid w:val="00CD2041"/>
    <w:rsid w:val="00D04F4F"/>
    <w:rsid w:val="00D3103A"/>
    <w:rsid w:val="00D8297E"/>
    <w:rsid w:val="00D92106"/>
    <w:rsid w:val="00DA1E09"/>
    <w:rsid w:val="00DF496F"/>
    <w:rsid w:val="00E25242"/>
    <w:rsid w:val="00E42716"/>
    <w:rsid w:val="00E47A21"/>
    <w:rsid w:val="00E7500A"/>
    <w:rsid w:val="00E77146"/>
    <w:rsid w:val="00E8599E"/>
    <w:rsid w:val="00E922B7"/>
    <w:rsid w:val="00E92B5A"/>
    <w:rsid w:val="00EC03F4"/>
    <w:rsid w:val="00EC49C4"/>
    <w:rsid w:val="00EE5607"/>
    <w:rsid w:val="00F07726"/>
    <w:rsid w:val="00F21131"/>
    <w:rsid w:val="00F46FB3"/>
    <w:rsid w:val="00F7158D"/>
    <w:rsid w:val="00F80104"/>
    <w:rsid w:val="00F92102"/>
    <w:rsid w:val="00F96B93"/>
    <w:rsid w:val="00FC13C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320928"/>
    <w:rPr>
      <w:color w:val="808080"/>
    </w:rPr>
  </w:style>
  <w:style w:type="paragraph" w:customStyle="1" w:styleId="5E09463EB824461C8EEE03BB0D232276">
    <w:name w:val="5E09463EB824461C8EEE03BB0D232276"/>
  </w:style>
  <w:style w:type="paragraph" w:customStyle="1" w:styleId="6FE60DAED0E74CF7877738DC6BC342D4">
    <w:name w:val="6FE60DAED0E74CF7877738DC6BC342D4"/>
  </w:style>
  <w:style w:type="paragraph" w:customStyle="1" w:styleId="4D7B5BF63AB246C59B62119E33A1FB23">
    <w:name w:val="4D7B5BF63AB246C59B62119E33A1FB23"/>
  </w:style>
  <w:style w:type="paragraph" w:customStyle="1" w:styleId="DEC83EEA85914AB380F936B2D8C1180D">
    <w:name w:val="DEC83EEA85914AB380F936B2D8C1180D"/>
  </w:style>
  <w:style w:type="paragraph" w:customStyle="1" w:styleId="8D361ADFCE204C4BA6FC7CB11207FEA5">
    <w:name w:val="8D361ADFCE204C4BA6FC7CB11207FEA5"/>
  </w:style>
  <w:style w:type="paragraph" w:customStyle="1" w:styleId="F8A8273B654F4E849F3C3B9E34E2BCA9">
    <w:name w:val="F8A8273B654F4E849F3C3B9E34E2BCA9"/>
  </w:style>
  <w:style w:type="paragraph" w:customStyle="1" w:styleId="2EE597FA5D6E462A81429F86992BDA89">
    <w:name w:val="2EE597FA5D6E462A81429F86992BDA89"/>
  </w:style>
  <w:style w:type="paragraph" w:customStyle="1" w:styleId="14599B40DBD747959366A4BB5C6212D5">
    <w:name w:val="14599B40DBD747959366A4BB5C6212D5"/>
  </w:style>
  <w:style w:type="paragraph" w:customStyle="1" w:styleId="97FF19E85A5648F1AA3777EAD615AEBB">
    <w:name w:val="97FF19E85A5648F1AA3777EAD615AEBB"/>
  </w:style>
  <w:style w:type="paragraph" w:customStyle="1" w:styleId="75DE3BBA736944EFBC93AA55AE88DF49">
    <w:name w:val="75DE3BBA736944EFBC93AA55AE88DF49"/>
  </w:style>
  <w:style w:type="paragraph" w:customStyle="1" w:styleId="6258958EB76247E191CAD2056116D8AD">
    <w:name w:val="6258958EB76247E191CAD2056116D8AD"/>
  </w:style>
  <w:style w:type="paragraph" w:customStyle="1" w:styleId="ECC8D4275C7B498980413338D5297E9D">
    <w:name w:val="ECC8D4275C7B498980413338D5297E9D"/>
  </w:style>
  <w:style w:type="paragraph" w:customStyle="1" w:styleId="E2445D071B1646549B31029841B9EF8F">
    <w:name w:val="E2445D071B1646549B31029841B9EF8F"/>
  </w:style>
  <w:style w:type="paragraph" w:customStyle="1" w:styleId="E1FEDEAC84454A209C86D68B13A6C4C4">
    <w:name w:val="E1FEDEAC84454A209C86D68B13A6C4C4"/>
  </w:style>
  <w:style w:type="paragraph" w:customStyle="1" w:styleId="C3DCC953EC6C4B229FC57BCBF03EEB63">
    <w:name w:val="C3DCC953EC6C4B229FC57BCBF03EEB63"/>
  </w:style>
  <w:style w:type="paragraph" w:customStyle="1" w:styleId="1159CE94EC7D4049992792E1BD3BD724">
    <w:name w:val="1159CE94EC7D4049992792E1BD3BD724"/>
  </w:style>
  <w:style w:type="paragraph" w:customStyle="1" w:styleId="12347314809F4492AC8A32D18EE1B0BC">
    <w:name w:val="12347314809F4492AC8A32D18EE1B0BC"/>
  </w:style>
  <w:style w:type="paragraph" w:customStyle="1" w:styleId="37B11848BC184EA4830E83B82B7FB964">
    <w:name w:val="37B11848BC184EA4830E83B82B7FB964"/>
  </w:style>
  <w:style w:type="paragraph" w:customStyle="1" w:styleId="F27C9EECBDC34227999317C2C94A55FD">
    <w:name w:val="F27C9EECBDC34227999317C2C94A55FD"/>
  </w:style>
  <w:style w:type="paragraph" w:customStyle="1" w:styleId="EA0BFA36ACF04A2AB7D46E7F91A98066">
    <w:name w:val="EA0BFA36ACF04A2AB7D46E7F91A98066"/>
  </w:style>
  <w:style w:type="paragraph" w:customStyle="1" w:styleId="F68BF8CA8BE34D13A936FFE6B844384A">
    <w:name w:val="F68BF8CA8BE34D13A936FFE6B844384A"/>
  </w:style>
  <w:style w:type="paragraph" w:customStyle="1" w:styleId="AA62CD4AADC7456B9F33CA5E4832B81D">
    <w:name w:val="AA62CD4AADC7456B9F33CA5E4832B81D"/>
  </w:style>
  <w:style w:type="paragraph" w:customStyle="1" w:styleId="5DA54D22991A49F3A1ECEB3086616131">
    <w:name w:val="5DA54D22991A49F3A1ECEB3086616131"/>
  </w:style>
  <w:style w:type="paragraph" w:customStyle="1" w:styleId="106CE23A129149728F4B097446E0C26B">
    <w:name w:val="106CE23A129149728F4B097446E0C26B"/>
    <w:rsid w:val="00EC03F4"/>
  </w:style>
  <w:style w:type="paragraph" w:customStyle="1" w:styleId="33194B3B1ACB480C8DFB59BE7E840E10">
    <w:name w:val="33194B3B1ACB480C8DFB59BE7E840E10"/>
    <w:rsid w:val="00EC03F4"/>
  </w:style>
  <w:style w:type="paragraph" w:customStyle="1" w:styleId="52D38BBC728A4CD79A9C683E83ACA839">
    <w:name w:val="52D38BBC728A4CD79A9C683E83ACA839"/>
    <w:rsid w:val="00EC03F4"/>
  </w:style>
  <w:style w:type="paragraph" w:customStyle="1" w:styleId="52F8338704C946AB831FAC3311463389">
    <w:name w:val="52F8338704C946AB831FAC3311463389"/>
    <w:rsid w:val="00EC03F4"/>
  </w:style>
  <w:style w:type="paragraph" w:customStyle="1" w:styleId="8DF309C5751246B6AFED6101078808E1">
    <w:name w:val="8DF309C5751246B6AFED6101078808E1"/>
    <w:rsid w:val="00EC03F4"/>
  </w:style>
  <w:style w:type="paragraph" w:customStyle="1" w:styleId="A60FFD57BF094E75A5717C5FCF9DFEF8">
    <w:name w:val="A60FFD57BF094E75A5717C5FCF9DFEF8"/>
    <w:rsid w:val="00EC03F4"/>
  </w:style>
  <w:style w:type="paragraph" w:customStyle="1" w:styleId="BD7F7560A6EF4DBFA6D9AF75C5F691BE">
    <w:name w:val="BD7F7560A6EF4DBFA6D9AF75C5F691BE"/>
    <w:rsid w:val="00EC03F4"/>
  </w:style>
  <w:style w:type="paragraph" w:customStyle="1" w:styleId="66445C8B25B343C1914E530ADFBBABB0">
    <w:name w:val="66445C8B25B343C1914E530ADFBBABB0"/>
    <w:rsid w:val="00EC03F4"/>
  </w:style>
  <w:style w:type="paragraph" w:customStyle="1" w:styleId="9C0D76DEDAFA4F3EAEB1ABB0300B1574">
    <w:name w:val="9C0D76DEDAFA4F3EAEB1ABB0300B1574"/>
    <w:rsid w:val="00EC03F4"/>
  </w:style>
  <w:style w:type="paragraph" w:customStyle="1" w:styleId="03FC9F75D2EE4718BB4DB248A349A6AD">
    <w:name w:val="03FC9F75D2EE4718BB4DB248A349A6AD"/>
    <w:rsid w:val="00EC03F4"/>
  </w:style>
  <w:style w:type="paragraph" w:customStyle="1" w:styleId="8DD7FDCE7A444A79808FAB0E12EB1B3D">
    <w:name w:val="8DD7FDCE7A444A79808FAB0E12EB1B3D"/>
    <w:rsid w:val="00EC03F4"/>
  </w:style>
  <w:style w:type="paragraph" w:customStyle="1" w:styleId="E02E3FD2FCEB428C9D15AD109D6E71B9">
    <w:name w:val="E02E3FD2FCEB428C9D15AD109D6E71B9"/>
    <w:rsid w:val="00EC03F4"/>
  </w:style>
  <w:style w:type="paragraph" w:customStyle="1" w:styleId="EA457F5810BD45818709B9398B0FCDFB">
    <w:name w:val="EA457F5810BD45818709B9398B0FCDFB"/>
    <w:rsid w:val="00EC03F4"/>
  </w:style>
  <w:style w:type="paragraph" w:customStyle="1" w:styleId="56C1A95CFB7D4693A8602669CD72F328">
    <w:name w:val="56C1A95CFB7D4693A8602669CD72F328"/>
    <w:rsid w:val="00EC03F4"/>
  </w:style>
  <w:style w:type="paragraph" w:customStyle="1" w:styleId="3E45D4C9D0B7422899AA8048D7FD229F">
    <w:name w:val="3E45D4C9D0B7422899AA8048D7FD229F"/>
    <w:rsid w:val="00EC03F4"/>
  </w:style>
  <w:style w:type="paragraph" w:customStyle="1" w:styleId="7F01A370CA2A4D2080B55A13682CFEFA">
    <w:name w:val="7F01A370CA2A4D2080B55A13682CFEFA"/>
    <w:rsid w:val="00EC03F4"/>
  </w:style>
  <w:style w:type="paragraph" w:customStyle="1" w:styleId="ED98B07547524DB1847E7E05E63E8CD2">
    <w:name w:val="ED98B07547524DB1847E7E05E63E8CD2"/>
    <w:rsid w:val="00EC03F4"/>
  </w:style>
  <w:style w:type="paragraph" w:customStyle="1" w:styleId="C815F04903FD45F18FF8A3DF9BAE0078">
    <w:name w:val="C815F04903FD45F18FF8A3DF9BAE0078"/>
    <w:rsid w:val="00EC03F4"/>
  </w:style>
  <w:style w:type="paragraph" w:customStyle="1" w:styleId="D975BF539C7847B8A9E4C65636A86604">
    <w:name w:val="D975BF539C7847B8A9E4C65636A86604"/>
    <w:rsid w:val="00EC03F4"/>
  </w:style>
  <w:style w:type="paragraph" w:customStyle="1" w:styleId="8199046FD54E4F38B5B4939BBF1F9015">
    <w:name w:val="8199046FD54E4F38B5B4939BBF1F9015"/>
    <w:rsid w:val="00EC03F4"/>
  </w:style>
  <w:style w:type="paragraph" w:customStyle="1" w:styleId="84926EDBB3944A5CAB1C1A9C9A268DCF">
    <w:name w:val="84926EDBB3944A5CAB1C1A9C9A268DCF"/>
    <w:rsid w:val="00EC03F4"/>
  </w:style>
  <w:style w:type="paragraph" w:customStyle="1" w:styleId="4241D4220F0043B09B82E65B64435A1D">
    <w:name w:val="4241D4220F0043B09B82E65B64435A1D"/>
    <w:rsid w:val="00EC03F4"/>
  </w:style>
  <w:style w:type="paragraph" w:customStyle="1" w:styleId="E2E7FC083B0840DBABDE48D16CCC83AB">
    <w:name w:val="E2E7FC083B0840DBABDE48D16CCC83AB"/>
    <w:rsid w:val="00EC03F4"/>
  </w:style>
  <w:style w:type="paragraph" w:customStyle="1" w:styleId="14370956B63E48C586FBCF81782F5C05">
    <w:name w:val="14370956B63E48C586FBCF81782F5C05"/>
    <w:rsid w:val="00EC03F4"/>
  </w:style>
  <w:style w:type="paragraph" w:customStyle="1" w:styleId="2BBB7BB6FAB54071931842344DFB83C0">
    <w:name w:val="2BBB7BB6FAB54071931842344DFB83C0"/>
    <w:rsid w:val="00EC03F4"/>
  </w:style>
  <w:style w:type="paragraph" w:customStyle="1" w:styleId="0D4E8285DD6B4CD69EDAC2FAD86BF6AE">
    <w:name w:val="0D4E8285DD6B4CD69EDAC2FAD86BF6AE"/>
    <w:rsid w:val="00EC03F4"/>
  </w:style>
  <w:style w:type="paragraph" w:customStyle="1" w:styleId="0F024A618CC949CBB61EE054F854C44A">
    <w:name w:val="0F024A618CC949CBB61EE054F854C44A"/>
    <w:rsid w:val="00EC03F4"/>
  </w:style>
  <w:style w:type="paragraph" w:customStyle="1" w:styleId="AB849FDB6BD2424CA8C5361F510C8EBA">
    <w:name w:val="AB849FDB6BD2424CA8C5361F510C8EBA"/>
    <w:rsid w:val="00EC03F4"/>
  </w:style>
  <w:style w:type="paragraph" w:customStyle="1" w:styleId="E3064625CF7841F8BC2DF94485264D5B">
    <w:name w:val="E3064625CF7841F8BC2DF94485264D5B"/>
    <w:rsid w:val="00EC03F4"/>
  </w:style>
  <w:style w:type="paragraph" w:customStyle="1" w:styleId="51F9DE8BA7864093BDA88855405AFAAD">
    <w:name w:val="51F9DE8BA7864093BDA88855405AFAAD"/>
    <w:rsid w:val="00EC03F4"/>
  </w:style>
  <w:style w:type="paragraph" w:customStyle="1" w:styleId="C6F75E8B0A5046AEB6FAF67F99FDE73F">
    <w:name w:val="C6F75E8B0A5046AEB6FAF67F99FDE73F"/>
    <w:rsid w:val="00EC03F4"/>
  </w:style>
  <w:style w:type="paragraph" w:customStyle="1" w:styleId="D4BA5E7979B443D881994825776FC10C">
    <w:name w:val="D4BA5E7979B443D881994825776FC10C"/>
    <w:rsid w:val="00EC03F4"/>
  </w:style>
  <w:style w:type="paragraph" w:customStyle="1" w:styleId="782F74422F8B46D8818C1630FA0DBFC8">
    <w:name w:val="782F74422F8B46D8818C1630FA0DBFC8"/>
    <w:rsid w:val="00EC03F4"/>
  </w:style>
  <w:style w:type="paragraph" w:customStyle="1" w:styleId="32151786BCD04FA686800305D1E8E45A">
    <w:name w:val="32151786BCD04FA686800305D1E8E45A"/>
    <w:rsid w:val="00EC03F4"/>
  </w:style>
  <w:style w:type="paragraph" w:customStyle="1" w:styleId="0791158AF79C4D9DA014936D7D58EFC5">
    <w:name w:val="0791158AF79C4D9DA014936D7D58EFC5"/>
    <w:rsid w:val="00EC03F4"/>
  </w:style>
  <w:style w:type="paragraph" w:customStyle="1" w:styleId="889AACDA4BA14C0CA94B2EE54FC63B6D">
    <w:name w:val="889AACDA4BA14C0CA94B2EE54FC63B6D"/>
    <w:rsid w:val="00EC03F4"/>
  </w:style>
  <w:style w:type="paragraph" w:customStyle="1" w:styleId="5F14DA1B82744312BB7A1943B5E9976F">
    <w:name w:val="5F14DA1B82744312BB7A1943B5E9976F"/>
    <w:rsid w:val="00EC03F4"/>
  </w:style>
  <w:style w:type="paragraph" w:customStyle="1" w:styleId="DECE466E315B476191F7B97B572A4E55">
    <w:name w:val="DECE466E315B476191F7B97B572A4E55"/>
    <w:rsid w:val="00EC03F4"/>
  </w:style>
  <w:style w:type="paragraph" w:customStyle="1" w:styleId="12466DB593774955AD12A5421DEA3DD5">
    <w:name w:val="12466DB593774955AD12A5421DEA3DD5"/>
    <w:rsid w:val="00EC03F4"/>
  </w:style>
  <w:style w:type="paragraph" w:customStyle="1" w:styleId="84C76EE1903E456B9F415FF5FFA43913">
    <w:name w:val="84C76EE1903E456B9F415FF5FFA43913"/>
    <w:rsid w:val="00EC03F4"/>
  </w:style>
  <w:style w:type="paragraph" w:customStyle="1" w:styleId="BD24FC3702594E288A07961768A4E021">
    <w:name w:val="BD24FC3702594E288A07961768A4E021"/>
    <w:rsid w:val="00EC03F4"/>
  </w:style>
  <w:style w:type="paragraph" w:customStyle="1" w:styleId="B694115DEE4841A9BFB557422DDCCCF2">
    <w:name w:val="B694115DEE4841A9BFB557422DDCCCF2"/>
    <w:rsid w:val="00EC03F4"/>
  </w:style>
  <w:style w:type="paragraph" w:customStyle="1" w:styleId="601E2D50E10442EA955C073AEDC36DAF">
    <w:name w:val="601E2D50E10442EA955C073AEDC36DAF"/>
    <w:rsid w:val="00EC03F4"/>
  </w:style>
  <w:style w:type="paragraph" w:customStyle="1" w:styleId="E35394764CC54FC88B3C81AF7B04F839">
    <w:name w:val="E35394764CC54FC88B3C81AF7B04F839"/>
    <w:rsid w:val="00EC03F4"/>
  </w:style>
  <w:style w:type="paragraph" w:customStyle="1" w:styleId="A618F7C997F5450EAF1BE6FCE83D316E">
    <w:name w:val="A618F7C997F5450EAF1BE6FCE83D316E"/>
    <w:rsid w:val="00EC03F4"/>
  </w:style>
  <w:style w:type="paragraph" w:customStyle="1" w:styleId="8D3805D180D6479E82CA4FC8EF0901B5">
    <w:name w:val="8D3805D180D6479E82CA4FC8EF0901B5"/>
    <w:rsid w:val="00EC03F4"/>
  </w:style>
  <w:style w:type="paragraph" w:customStyle="1" w:styleId="7C4D855EF5CA43C19B194884DAF35063">
    <w:name w:val="7C4D855EF5CA43C19B194884DAF35063"/>
    <w:rsid w:val="00EC03F4"/>
  </w:style>
  <w:style w:type="paragraph" w:customStyle="1" w:styleId="65ABD1910B4142B7BAAD94A12CFC9426">
    <w:name w:val="65ABD1910B4142B7BAAD94A12CFC9426"/>
    <w:rsid w:val="00EC03F4"/>
  </w:style>
  <w:style w:type="paragraph" w:customStyle="1" w:styleId="5C9D1A74A0A940CBA65E1B83675C0ACA">
    <w:name w:val="5C9D1A74A0A940CBA65E1B83675C0ACA"/>
    <w:rsid w:val="00EC03F4"/>
  </w:style>
  <w:style w:type="paragraph" w:customStyle="1" w:styleId="B8674EDC3B06406BA0716FD922BFEC71">
    <w:name w:val="B8674EDC3B06406BA0716FD922BFEC71"/>
    <w:rsid w:val="00EC03F4"/>
  </w:style>
  <w:style w:type="paragraph" w:customStyle="1" w:styleId="5C27F0F4B961444886CBF366CE0D2C5C">
    <w:name w:val="5C27F0F4B961444886CBF366CE0D2C5C"/>
    <w:rsid w:val="00EC03F4"/>
  </w:style>
  <w:style w:type="paragraph" w:customStyle="1" w:styleId="54FEB8F9AC4C46368D5C896229CA4176">
    <w:name w:val="54FEB8F9AC4C46368D5C896229CA4176"/>
    <w:rsid w:val="00EC03F4"/>
  </w:style>
  <w:style w:type="paragraph" w:customStyle="1" w:styleId="0DED3A7B63C144F99797F8080E0B8A7C">
    <w:name w:val="0DED3A7B63C144F99797F8080E0B8A7C"/>
    <w:rsid w:val="00EC03F4"/>
  </w:style>
  <w:style w:type="paragraph" w:customStyle="1" w:styleId="A2182472548B44D1A8A92C6B8C33B2AB">
    <w:name w:val="A2182472548B44D1A8A92C6B8C33B2AB"/>
    <w:rsid w:val="00EC03F4"/>
  </w:style>
  <w:style w:type="paragraph" w:customStyle="1" w:styleId="92BED339EAB5423CB826942EA7E70850">
    <w:name w:val="92BED339EAB5423CB826942EA7E70850"/>
    <w:rsid w:val="00EC03F4"/>
  </w:style>
  <w:style w:type="paragraph" w:customStyle="1" w:styleId="702A0142084A4B62BD73AB3E94323414">
    <w:name w:val="702A0142084A4B62BD73AB3E94323414"/>
    <w:rsid w:val="001C63BD"/>
  </w:style>
  <w:style w:type="paragraph" w:customStyle="1" w:styleId="A2CA4FFCE357484798D6295720C1D35F">
    <w:name w:val="A2CA4FFCE357484798D6295720C1D35F"/>
    <w:rsid w:val="001C63BD"/>
  </w:style>
  <w:style w:type="paragraph" w:customStyle="1" w:styleId="8EE515B0C18944EC965A4E5FD5335F70">
    <w:name w:val="8EE515B0C18944EC965A4E5FD5335F70"/>
    <w:rsid w:val="001C63BD"/>
  </w:style>
  <w:style w:type="paragraph" w:customStyle="1" w:styleId="25336A5396F54B49ADFA08ABE5613BCC">
    <w:name w:val="25336A5396F54B49ADFA08ABE5613BCC"/>
    <w:rsid w:val="001C63BD"/>
  </w:style>
  <w:style w:type="paragraph" w:customStyle="1" w:styleId="50EA986E9E7641399B1BFF2E1B34B53E">
    <w:name w:val="50EA986E9E7641399B1BFF2E1B34B53E"/>
    <w:rsid w:val="001C63BD"/>
  </w:style>
  <w:style w:type="paragraph" w:customStyle="1" w:styleId="68E351F7D8A142A4B8E7E1512C1FF3B5">
    <w:name w:val="68E351F7D8A142A4B8E7E1512C1FF3B5"/>
    <w:rsid w:val="001C63BD"/>
  </w:style>
  <w:style w:type="paragraph" w:customStyle="1" w:styleId="6DFD1B1673E44D238E84AA68110D5520">
    <w:name w:val="6DFD1B1673E44D238E84AA68110D5520"/>
    <w:rsid w:val="001C63BD"/>
  </w:style>
  <w:style w:type="paragraph" w:customStyle="1" w:styleId="154338A5815545E9A4B72EA9A44C9F76">
    <w:name w:val="154338A5815545E9A4B72EA9A44C9F76"/>
    <w:rsid w:val="001C63BD"/>
  </w:style>
  <w:style w:type="paragraph" w:customStyle="1" w:styleId="1329DD0C0BA1485F9A231D99028ED89F">
    <w:name w:val="1329DD0C0BA1485F9A231D99028ED89F"/>
    <w:rsid w:val="001C63BD"/>
  </w:style>
  <w:style w:type="paragraph" w:customStyle="1" w:styleId="C732F6A7DF7A4F50B9D775DA63DB9D52">
    <w:name w:val="C732F6A7DF7A4F50B9D775DA63DB9D52"/>
    <w:rsid w:val="001C63BD"/>
  </w:style>
  <w:style w:type="paragraph" w:customStyle="1" w:styleId="1A8557AA0A954DEC9525B583DF195417">
    <w:name w:val="1A8557AA0A954DEC9525B583DF195417"/>
    <w:rsid w:val="001C63BD"/>
  </w:style>
  <w:style w:type="paragraph" w:customStyle="1" w:styleId="9859EED695934E28BDE2A756B63074A4">
    <w:name w:val="9859EED695934E28BDE2A756B63074A4"/>
    <w:rsid w:val="001C63BD"/>
  </w:style>
  <w:style w:type="paragraph" w:customStyle="1" w:styleId="64C78C42DFDD47D3ADA221D7E2EC6C94">
    <w:name w:val="64C78C42DFDD47D3ADA221D7E2EC6C94"/>
    <w:rsid w:val="001C63BD"/>
  </w:style>
  <w:style w:type="paragraph" w:customStyle="1" w:styleId="CD89A7A82BE647F6901EED0213A25F9B">
    <w:name w:val="CD89A7A82BE647F6901EED0213A25F9B"/>
    <w:rsid w:val="001C63BD"/>
  </w:style>
  <w:style w:type="paragraph" w:customStyle="1" w:styleId="20D8DECC46014EAC89B529F88C780660">
    <w:name w:val="20D8DECC46014EAC89B529F88C780660"/>
    <w:rsid w:val="001C63BD"/>
  </w:style>
  <w:style w:type="paragraph" w:customStyle="1" w:styleId="F5503EEB5BB4402E80DDDAA9F83D15A9">
    <w:name w:val="F5503EEB5BB4402E80DDDAA9F83D15A9"/>
    <w:rsid w:val="001C63BD"/>
  </w:style>
  <w:style w:type="paragraph" w:customStyle="1" w:styleId="50D661FA55374ED3875A9C70AB38CF5C">
    <w:name w:val="50D661FA55374ED3875A9C70AB38CF5C"/>
    <w:rsid w:val="001C63BD"/>
  </w:style>
  <w:style w:type="paragraph" w:customStyle="1" w:styleId="E70AB7C5A6964A418476791F1524C1B9">
    <w:name w:val="E70AB7C5A6964A418476791F1524C1B9"/>
    <w:rsid w:val="001C63BD"/>
  </w:style>
  <w:style w:type="paragraph" w:customStyle="1" w:styleId="03185CE542404D88BA0C8CD97DEFEBB6">
    <w:name w:val="03185CE542404D88BA0C8CD97DEFEBB6"/>
    <w:rsid w:val="001C63BD"/>
  </w:style>
  <w:style w:type="paragraph" w:customStyle="1" w:styleId="D91BB29CFCAE4DAFACA70B438F427BAA">
    <w:name w:val="D91BB29CFCAE4DAFACA70B438F427BAA"/>
    <w:rsid w:val="001C63BD"/>
  </w:style>
  <w:style w:type="paragraph" w:customStyle="1" w:styleId="D130717136F849F8ACF409ED2A82A6AD">
    <w:name w:val="D130717136F849F8ACF409ED2A82A6AD"/>
    <w:rsid w:val="001C63BD"/>
  </w:style>
  <w:style w:type="paragraph" w:customStyle="1" w:styleId="E12489C6797B40D29049DD696AA37E7D">
    <w:name w:val="E12489C6797B40D29049DD696AA37E7D"/>
    <w:rsid w:val="001C63BD"/>
  </w:style>
  <w:style w:type="paragraph" w:customStyle="1" w:styleId="61DF249ED7F84BB195B450164348EBB8">
    <w:name w:val="61DF249ED7F84BB195B450164348EBB8"/>
    <w:rsid w:val="001C63BD"/>
  </w:style>
  <w:style w:type="paragraph" w:customStyle="1" w:styleId="C1CA11DB4CE54E2AA319C2779CFABEAC">
    <w:name w:val="C1CA11DB4CE54E2AA319C2779CFABEAC"/>
    <w:rsid w:val="001C63BD"/>
  </w:style>
  <w:style w:type="paragraph" w:customStyle="1" w:styleId="08B6958F5DEE475CA1456FCE291AC86F">
    <w:name w:val="08B6958F5DEE475CA1456FCE291AC86F"/>
    <w:rsid w:val="001C63BD"/>
  </w:style>
  <w:style w:type="paragraph" w:customStyle="1" w:styleId="AA459C97E92E4F55B5DCC5D244453CAB">
    <w:name w:val="AA459C97E92E4F55B5DCC5D244453CAB"/>
    <w:rsid w:val="001C63BD"/>
  </w:style>
  <w:style w:type="paragraph" w:customStyle="1" w:styleId="2976CA58DB6E45F1AE34EBA3D4FD7812">
    <w:name w:val="2976CA58DB6E45F1AE34EBA3D4FD7812"/>
    <w:rsid w:val="001C63BD"/>
  </w:style>
  <w:style w:type="paragraph" w:customStyle="1" w:styleId="07B857EE10764DF19236C492D9A662A6">
    <w:name w:val="07B857EE10764DF19236C492D9A662A6"/>
    <w:rsid w:val="001C63BD"/>
  </w:style>
  <w:style w:type="paragraph" w:customStyle="1" w:styleId="C39EE473AB80431CA88D810859C6C064">
    <w:name w:val="C39EE473AB80431CA88D810859C6C064"/>
    <w:rsid w:val="001C63BD"/>
  </w:style>
  <w:style w:type="paragraph" w:customStyle="1" w:styleId="B849C94AE7644817B141FCC07E73977C">
    <w:name w:val="B849C94AE7644817B141FCC07E73977C"/>
    <w:rsid w:val="001C63BD"/>
  </w:style>
  <w:style w:type="paragraph" w:customStyle="1" w:styleId="BA9A0DCC2F0C4F1587BA1AC82DB7C3AD">
    <w:name w:val="BA9A0DCC2F0C4F1587BA1AC82DB7C3AD"/>
    <w:rsid w:val="001C63BD"/>
  </w:style>
  <w:style w:type="paragraph" w:customStyle="1" w:styleId="39EF23CDC14C40048D41AFF2884EBF71">
    <w:name w:val="39EF23CDC14C40048D41AFF2884EBF71"/>
    <w:rsid w:val="001C63BD"/>
  </w:style>
  <w:style w:type="paragraph" w:customStyle="1" w:styleId="BCBA11B6A016499C9E0E55C55B456ED0">
    <w:name w:val="BCBA11B6A016499C9E0E55C55B456ED0"/>
    <w:rsid w:val="001C63BD"/>
  </w:style>
  <w:style w:type="paragraph" w:customStyle="1" w:styleId="0193DBC3AAF142B4BB08E416FE5505FA">
    <w:name w:val="0193DBC3AAF142B4BB08E416FE5505FA"/>
    <w:rsid w:val="001C63BD"/>
  </w:style>
  <w:style w:type="paragraph" w:customStyle="1" w:styleId="58A2E98DCDE748BFBE7C786C40FD9B16">
    <w:name w:val="58A2E98DCDE748BFBE7C786C40FD9B16"/>
    <w:rsid w:val="001C63BD"/>
  </w:style>
  <w:style w:type="paragraph" w:customStyle="1" w:styleId="30B7B9D4453F420B9A6BD10C95749E7C">
    <w:name w:val="30B7B9D4453F420B9A6BD10C95749E7C"/>
    <w:rsid w:val="001C63BD"/>
  </w:style>
  <w:style w:type="paragraph" w:customStyle="1" w:styleId="60EC706A41504D808BE9056F8B35F4B3">
    <w:name w:val="60EC706A41504D808BE9056F8B35F4B3"/>
    <w:rsid w:val="001C63BD"/>
  </w:style>
  <w:style w:type="paragraph" w:customStyle="1" w:styleId="DA798EB5F1A94E42AB3A34273366B29E">
    <w:name w:val="DA798EB5F1A94E42AB3A34273366B29E"/>
    <w:rsid w:val="001C63BD"/>
  </w:style>
  <w:style w:type="paragraph" w:customStyle="1" w:styleId="76174F2674A24C1DA02D12AB0B4C85A5">
    <w:name w:val="76174F2674A24C1DA02D12AB0B4C85A5"/>
    <w:rsid w:val="003E2F1E"/>
  </w:style>
  <w:style w:type="paragraph" w:customStyle="1" w:styleId="A02296DC01F44E36BB106777B4AAB20C">
    <w:name w:val="A02296DC01F44E36BB106777B4AAB20C"/>
    <w:rsid w:val="003E2F1E"/>
  </w:style>
  <w:style w:type="paragraph" w:customStyle="1" w:styleId="7B80BA6ADCBB41E2AD6EE7F2A640B1E8">
    <w:name w:val="7B80BA6ADCBB41E2AD6EE7F2A640B1E8"/>
    <w:rsid w:val="003E2F1E"/>
  </w:style>
  <w:style w:type="paragraph" w:customStyle="1" w:styleId="4BA19086AE554A99B6CF4E1D1F67777B">
    <w:name w:val="4BA19086AE554A99B6CF4E1D1F67777B"/>
    <w:rsid w:val="003E2F1E"/>
  </w:style>
  <w:style w:type="paragraph" w:customStyle="1" w:styleId="6DDCB23F29AB4678927E08B11F70A89F">
    <w:name w:val="6DDCB23F29AB4678927E08B11F70A89F"/>
    <w:rsid w:val="003E2F1E"/>
  </w:style>
  <w:style w:type="paragraph" w:customStyle="1" w:styleId="62F815BCE4FC4663AA1FB120856BF3C5">
    <w:name w:val="62F815BCE4FC4663AA1FB120856BF3C5"/>
    <w:rsid w:val="003E2F1E"/>
  </w:style>
  <w:style w:type="paragraph" w:customStyle="1" w:styleId="D8255DD149EC4E51947D5BF1A31CE6AA">
    <w:name w:val="D8255DD149EC4E51947D5BF1A31CE6AA"/>
    <w:rsid w:val="003E2F1E"/>
  </w:style>
  <w:style w:type="paragraph" w:customStyle="1" w:styleId="D63B3D1308AC4AE1A897B43AF1F02660">
    <w:name w:val="D63B3D1308AC4AE1A897B43AF1F02660"/>
    <w:rsid w:val="003E2F1E"/>
  </w:style>
  <w:style w:type="paragraph" w:customStyle="1" w:styleId="97D74D379ACF417A961078BC4B3BA951">
    <w:name w:val="97D74D379ACF417A961078BC4B3BA951"/>
    <w:rsid w:val="003E2F1E"/>
  </w:style>
  <w:style w:type="paragraph" w:customStyle="1" w:styleId="86E283D05442408385AC7D3261690939">
    <w:name w:val="86E283D05442408385AC7D3261690939"/>
    <w:rsid w:val="003E2F1E"/>
  </w:style>
  <w:style w:type="paragraph" w:customStyle="1" w:styleId="5FFA86BB6DDA466B839C5FF6C60569A8">
    <w:name w:val="5FFA86BB6DDA466B839C5FF6C60569A8"/>
    <w:rsid w:val="003E2F1E"/>
  </w:style>
  <w:style w:type="paragraph" w:customStyle="1" w:styleId="475BB073F1C64F4CA50D1FB659B944F5">
    <w:name w:val="475BB073F1C64F4CA50D1FB659B944F5"/>
    <w:rsid w:val="003E2F1E"/>
  </w:style>
  <w:style w:type="paragraph" w:customStyle="1" w:styleId="E9F5AB315018492191664B8182BACF7D">
    <w:name w:val="E9F5AB315018492191664B8182BACF7D"/>
    <w:rsid w:val="003E2F1E"/>
  </w:style>
  <w:style w:type="paragraph" w:customStyle="1" w:styleId="E7374E7B36A6459F99897C336E0A172E">
    <w:name w:val="E7374E7B36A6459F99897C336E0A172E"/>
    <w:rsid w:val="003E2F1E"/>
  </w:style>
  <w:style w:type="paragraph" w:customStyle="1" w:styleId="948CD942CE1F4CFEA7FC787FCDA01311">
    <w:name w:val="948CD942CE1F4CFEA7FC787FCDA01311"/>
    <w:rsid w:val="003E2F1E"/>
  </w:style>
  <w:style w:type="paragraph" w:customStyle="1" w:styleId="73B34EDF2FAE4A1087B4A4987BA7FA19">
    <w:name w:val="73B34EDF2FAE4A1087B4A4987BA7FA19"/>
    <w:rsid w:val="003E2F1E"/>
  </w:style>
  <w:style w:type="paragraph" w:customStyle="1" w:styleId="97EE41A4B60E4CB2A1DD4A777633A56E">
    <w:name w:val="97EE41A4B60E4CB2A1DD4A777633A56E"/>
    <w:rsid w:val="003E2F1E"/>
  </w:style>
  <w:style w:type="paragraph" w:customStyle="1" w:styleId="811DBDA23DFD48398A64AB1ED91BD91F">
    <w:name w:val="811DBDA23DFD48398A64AB1ED91BD91F"/>
    <w:rsid w:val="003E2F1E"/>
  </w:style>
  <w:style w:type="paragraph" w:customStyle="1" w:styleId="FB201D45DC80419B90EE309D63D58808">
    <w:name w:val="FB201D45DC80419B90EE309D63D58808"/>
    <w:rsid w:val="003E2F1E"/>
  </w:style>
  <w:style w:type="paragraph" w:customStyle="1" w:styleId="2706F6885F5B4908A7C6CC077D3068F8">
    <w:name w:val="2706F6885F5B4908A7C6CC077D3068F8"/>
    <w:rsid w:val="0098784C"/>
  </w:style>
  <w:style w:type="paragraph" w:customStyle="1" w:styleId="CD1806F6D33A424DB2B0CCADF432C278">
    <w:name w:val="CD1806F6D33A424DB2B0CCADF432C278"/>
    <w:rsid w:val="0098784C"/>
  </w:style>
  <w:style w:type="paragraph" w:customStyle="1" w:styleId="C00A3E8A06CD4B79ADAB5A0827E135D3">
    <w:name w:val="C00A3E8A06CD4B79ADAB5A0827E135D3"/>
    <w:rsid w:val="0098784C"/>
  </w:style>
  <w:style w:type="paragraph" w:customStyle="1" w:styleId="5AB15633E6F04A6EB5390DDC5FA132FC">
    <w:name w:val="5AB15633E6F04A6EB5390DDC5FA132FC"/>
    <w:rsid w:val="0098784C"/>
  </w:style>
  <w:style w:type="paragraph" w:customStyle="1" w:styleId="58B76E2B238B4B49A2D47BE0115E1724">
    <w:name w:val="58B76E2B238B4B49A2D47BE0115E1724"/>
    <w:rsid w:val="0098784C"/>
  </w:style>
  <w:style w:type="paragraph" w:customStyle="1" w:styleId="3B7FAE50145A435F84402FE545DBCB2F">
    <w:name w:val="3B7FAE50145A435F84402FE545DBCB2F"/>
    <w:rsid w:val="0098784C"/>
  </w:style>
  <w:style w:type="paragraph" w:customStyle="1" w:styleId="964A3080C508467E82D0EB40401C1CCD">
    <w:name w:val="964A3080C508467E82D0EB40401C1CCD"/>
    <w:rsid w:val="0098784C"/>
  </w:style>
  <w:style w:type="paragraph" w:customStyle="1" w:styleId="EB895E23321E419C9A62C6E2C583C33F">
    <w:name w:val="EB895E23321E419C9A62C6E2C583C33F"/>
    <w:rsid w:val="0098784C"/>
  </w:style>
  <w:style w:type="paragraph" w:customStyle="1" w:styleId="8513C125534F49E49CBE1E28834D9FD3">
    <w:name w:val="8513C125534F49E49CBE1E28834D9FD3"/>
    <w:rsid w:val="0098784C"/>
  </w:style>
  <w:style w:type="paragraph" w:customStyle="1" w:styleId="F76CE13D699B4597A9F96122EA6BD181">
    <w:name w:val="F76CE13D699B4597A9F96122EA6BD181"/>
    <w:rsid w:val="0098784C"/>
  </w:style>
  <w:style w:type="paragraph" w:customStyle="1" w:styleId="6CB9C1266DEB4DA9AD6F319867A0535F">
    <w:name w:val="6CB9C1266DEB4DA9AD6F319867A0535F"/>
    <w:rsid w:val="0098784C"/>
  </w:style>
  <w:style w:type="paragraph" w:customStyle="1" w:styleId="56DF6945DF074FCF8C9D36B307C843CC">
    <w:name w:val="56DF6945DF074FCF8C9D36B307C843CC"/>
    <w:rsid w:val="0098784C"/>
  </w:style>
  <w:style w:type="paragraph" w:customStyle="1" w:styleId="D784F6344AD24A1B9F5D0C03425C3393">
    <w:name w:val="D784F6344AD24A1B9F5D0C03425C3393"/>
    <w:rsid w:val="0098784C"/>
  </w:style>
  <w:style w:type="paragraph" w:customStyle="1" w:styleId="0165266D1CCC4B9B8C96E5A4593B6F8A">
    <w:name w:val="0165266D1CCC4B9B8C96E5A4593B6F8A"/>
    <w:rsid w:val="0098784C"/>
  </w:style>
  <w:style w:type="paragraph" w:customStyle="1" w:styleId="16DA37A4DACA41179728372E984D1582">
    <w:name w:val="16DA37A4DACA41179728372E984D1582"/>
    <w:rsid w:val="0098784C"/>
  </w:style>
  <w:style w:type="paragraph" w:customStyle="1" w:styleId="34C3605FBED847AC835F5F1A4E76BF3B">
    <w:name w:val="34C3605FBED847AC835F5F1A4E76BF3B"/>
    <w:rsid w:val="0098784C"/>
  </w:style>
  <w:style w:type="paragraph" w:customStyle="1" w:styleId="7D590B62C6A742B596BFB9810BB3BF3E">
    <w:name w:val="7D590B62C6A742B596BFB9810BB3BF3E"/>
    <w:rsid w:val="0098784C"/>
  </w:style>
  <w:style w:type="paragraph" w:customStyle="1" w:styleId="8B37C1C8A8E440A9BACCE4DB2209F48A">
    <w:name w:val="8B37C1C8A8E440A9BACCE4DB2209F48A"/>
    <w:rsid w:val="0098784C"/>
  </w:style>
  <w:style w:type="paragraph" w:customStyle="1" w:styleId="7159D4A0F0C947CDBBC35219DBB6A8C6">
    <w:name w:val="7159D4A0F0C947CDBBC35219DBB6A8C6"/>
    <w:rsid w:val="0098784C"/>
  </w:style>
  <w:style w:type="paragraph" w:customStyle="1" w:styleId="6E594AD26B8045439EFEA9A57695449A">
    <w:name w:val="6E594AD26B8045439EFEA9A57695449A"/>
    <w:rsid w:val="0098784C"/>
  </w:style>
  <w:style w:type="paragraph" w:customStyle="1" w:styleId="5E26747D9076450A8ECD0FBCD4269994">
    <w:name w:val="5E26747D9076450A8ECD0FBCD4269994"/>
    <w:rsid w:val="0098784C"/>
  </w:style>
  <w:style w:type="paragraph" w:customStyle="1" w:styleId="C624C11A647C4B259D9BFCDC7686649A">
    <w:name w:val="C624C11A647C4B259D9BFCDC7686649A"/>
    <w:rsid w:val="0098784C"/>
  </w:style>
  <w:style w:type="paragraph" w:customStyle="1" w:styleId="34824BC4787E412989D2832807D5E138">
    <w:name w:val="34824BC4787E412989D2832807D5E138"/>
    <w:rsid w:val="0098784C"/>
  </w:style>
  <w:style w:type="paragraph" w:customStyle="1" w:styleId="D633AEBC0D2F4AE6A19BAD2FF6E41F6A">
    <w:name w:val="D633AEBC0D2F4AE6A19BAD2FF6E41F6A"/>
    <w:rsid w:val="0098784C"/>
  </w:style>
  <w:style w:type="paragraph" w:customStyle="1" w:styleId="A79B5FDD504B478D9E05B22916DABC0B">
    <w:name w:val="A79B5FDD504B478D9E05B22916DABC0B"/>
    <w:rsid w:val="0098784C"/>
  </w:style>
  <w:style w:type="paragraph" w:customStyle="1" w:styleId="1A8109C8A5104704A10854A32E796D39">
    <w:name w:val="1A8109C8A5104704A10854A32E796D39"/>
    <w:rsid w:val="0098784C"/>
  </w:style>
  <w:style w:type="paragraph" w:customStyle="1" w:styleId="5FFBF7189855437CBA9A2B120932CAA3">
    <w:name w:val="5FFBF7189855437CBA9A2B120932CAA3"/>
    <w:rsid w:val="0098784C"/>
  </w:style>
  <w:style w:type="paragraph" w:customStyle="1" w:styleId="391DF8D286EE458F99B69BEFBAB0EB36">
    <w:name w:val="391DF8D286EE458F99B69BEFBAB0EB36"/>
    <w:rsid w:val="0098784C"/>
  </w:style>
  <w:style w:type="paragraph" w:customStyle="1" w:styleId="9A4FC680A5F14DED9D6AC4B7319E4818">
    <w:name w:val="9A4FC680A5F14DED9D6AC4B7319E4818"/>
    <w:rsid w:val="0098784C"/>
  </w:style>
  <w:style w:type="paragraph" w:customStyle="1" w:styleId="704E515EDB2D4BEF936506350A4347C9">
    <w:name w:val="704E515EDB2D4BEF936506350A4347C9"/>
    <w:rsid w:val="0098784C"/>
  </w:style>
  <w:style w:type="paragraph" w:customStyle="1" w:styleId="A673CE64DE224C688166785A86201258">
    <w:name w:val="A673CE64DE224C688166785A86201258"/>
    <w:rsid w:val="0098784C"/>
  </w:style>
  <w:style w:type="paragraph" w:customStyle="1" w:styleId="C534CEE5B2544CA386BA085FBAEDE6A1">
    <w:name w:val="C534CEE5B2544CA386BA085FBAEDE6A1"/>
    <w:rsid w:val="0098784C"/>
  </w:style>
  <w:style w:type="paragraph" w:customStyle="1" w:styleId="D59B31A83FF947E98090E6BC2E107E3F">
    <w:name w:val="D59B31A83FF947E98090E6BC2E107E3F"/>
    <w:rsid w:val="0098784C"/>
  </w:style>
  <w:style w:type="paragraph" w:customStyle="1" w:styleId="0A66098998CF4F719D550FEBD585FEAB">
    <w:name w:val="0A66098998CF4F719D550FEBD585FEAB"/>
    <w:rsid w:val="0098784C"/>
  </w:style>
  <w:style w:type="paragraph" w:customStyle="1" w:styleId="AEB81730456441D0A83E00E09A824145">
    <w:name w:val="AEB81730456441D0A83E00E09A824145"/>
    <w:rsid w:val="0098784C"/>
  </w:style>
  <w:style w:type="paragraph" w:customStyle="1" w:styleId="EF2E49B513C049E89EDD3429FFCA3822">
    <w:name w:val="EF2E49B513C049E89EDD3429FFCA3822"/>
    <w:rsid w:val="0098784C"/>
  </w:style>
  <w:style w:type="paragraph" w:customStyle="1" w:styleId="905E2004C4B44398B05428B71661C205">
    <w:name w:val="905E2004C4B44398B05428B71661C205"/>
    <w:rsid w:val="002F62CA"/>
  </w:style>
  <w:style w:type="paragraph" w:customStyle="1" w:styleId="278E2540AA5F44229892D038EBAE3EC2">
    <w:name w:val="278E2540AA5F44229892D038EBAE3EC2"/>
    <w:rsid w:val="002F62CA"/>
  </w:style>
  <w:style w:type="paragraph" w:customStyle="1" w:styleId="ACDFCBC881AC4DC3BED5A3F3FB7805B4">
    <w:name w:val="ACDFCBC881AC4DC3BED5A3F3FB7805B4"/>
    <w:rsid w:val="002F62CA"/>
  </w:style>
  <w:style w:type="paragraph" w:customStyle="1" w:styleId="F3C082523F064B70A136B6F7425FB398">
    <w:name w:val="F3C082523F064B70A136B6F7425FB398"/>
    <w:rsid w:val="002F62CA"/>
  </w:style>
  <w:style w:type="paragraph" w:customStyle="1" w:styleId="183C9AC24D2C4243854620CAB989AD5C">
    <w:name w:val="183C9AC24D2C4243854620CAB989AD5C"/>
    <w:rsid w:val="002F62CA"/>
  </w:style>
  <w:style w:type="paragraph" w:customStyle="1" w:styleId="4E20B66711D64FE2A2E4409DF4044370">
    <w:name w:val="4E20B66711D64FE2A2E4409DF4044370"/>
    <w:rsid w:val="002F62CA"/>
  </w:style>
  <w:style w:type="paragraph" w:customStyle="1" w:styleId="ADDE6CFD9C324FE59C64E3D0814186F5">
    <w:name w:val="ADDE6CFD9C324FE59C64E3D0814186F5"/>
    <w:rsid w:val="002F62CA"/>
  </w:style>
  <w:style w:type="paragraph" w:customStyle="1" w:styleId="2FC70472BDA248C5A87617E74DCB81F8">
    <w:name w:val="2FC70472BDA248C5A87617E74DCB81F8"/>
    <w:rsid w:val="002F62CA"/>
  </w:style>
  <w:style w:type="paragraph" w:customStyle="1" w:styleId="DCB28CDDE54B44FB846712B1FE0D4EC0">
    <w:name w:val="DCB28CDDE54B44FB846712B1FE0D4EC0"/>
    <w:rsid w:val="002F62CA"/>
  </w:style>
  <w:style w:type="paragraph" w:customStyle="1" w:styleId="347B7C682B944CA68D40E23B2DDD39B7">
    <w:name w:val="347B7C682B944CA68D40E23B2DDD39B7"/>
    <w:rsid w:val="002F62CA"/>
  </w:style>
  <w:style w:type="paragraph" w:customStyle="1" w:styleId="C869EE3377AC45FB9CE64487935B8AC0">
    <w:name w:val="C869EE3377AC45FB9CE64487935B8AC0"/>
    <w:rsid w:val="002F62CA"/>
  </w:style>
  <w:style w:type="paragraph" w:customStyle="1" w:styleId="52D433032FF742558B34F087DE52CF3E">
    <w:name w:val="52D433032FF742558B34F087DE52CF3E"/>
    <w:rsid w:val="002F62CA"/>
  </w:style>
  <w:style w:type="paragraph" w:customStyle="1" w:styleId="94321B96CF854067AF51C15DECBF6EAB">
    <w:name w:val="94321B96CF854067AF51C15DECBF6EAB"/>
    <w:rsid w:val="002F62CA"/>
  </w:style>
  <w:style w:type="paragraph" w:customStyle="1" w:styleId="6F91B32D92964F9282D973BC2C24E058">
    <w:name w:val="6F91B32D92964F9282D973BC2C24E058"/>
    <w:rsid w:val="002F62CA"/>
  </w:style>
  <w:style w:type="paragraph" w:customStyle="1" w:styleId="754F85BDDC2D4408AA048FFFB18F14DA">
    <w:name w:val="754F85BDDC2D4408AA048FFFB18F14DA"/>
    <w:rsid w:val="002F62CA"/>
  </w:style>
  <w:style w:type="paragraph" w:customStyle="1" w:styleId="2927C1DADC2745E98D3FA65FF3DA8A91">
    <w:name w:val="2927C1DADC2745E98D3FA65FF3DA8A91"/>
    <w:rsid w:val="002F62CA"/>
  </w:style>
  <w:style w:type="paragraph" w:customStyle="1" w:styleId="DDF89B1929E443F68ACF4FD6318D90E2">
    <w:name w:val="DDF89B1929E443F68ACF4FD6318D90E2"/>
    <w:rsid w:val="002F62CA"/>
  </w:style>
  <w:style w:type="paragraph" w:customStyle="1" w:styleId="03EDDEAB30CF4BCFA8EAD0A78AF31D25">
    <w:name w:val="03EDDEAB30CF4BCFA8EAD0A78AF31D25"/>
    <w:rsid w:val="002F62CA"/>
  </w:style>
  <w:style w:type="paragraph" w:customStyle="1" w:styleId="F74E5ED239F2462DBFCA81870113EC7C">
    <w:name w:val="F74E5ED239F2462DBFCA81870113EC7C"/>
    <w:rsid w:val="002F62CA"/>
  </w:style>
  <w:style w:type="paragraph" w:customStyle="1" w:styleId="C7B308400F5043668F6D54C513698DE1">
    <w:name w:val="C7B308400F5043668F6D54C513698DE1"/>
    <w:rsid w:val="002F62CA"/>
  </w:style>
  <w:style w:type="paragraph" w:customStyle="1" w:styleId="867F73871A274A38BFF4BC9443A63886">
    <w:name w:val="867F73871A274A38BFF4BC9443A63886"/>
    <w:rsid w:val="002F62CA"/>
  </w:style>
  <w:style w:type="paragraph" w:customStyle="1" w:styleId="1129ACF70FDB42D18A1AFB520767765C">
    <w:name w:val="1129ACF70FDB42D18A1AFB520767765C"/>
    <w:rsid w:val="002F62CA"/>
  </w:style>
  <w:style w:type="paragraph" w:customStyle="1" w:styleId="59D3ABA1F0CF452E89F33F23454DEFC0">
    <w:name w:val="59D3ABA1F0CF452E89F33F23454DEFC0"/>
    <w:rsid w:val="002F62CA"/>
  </w:style>
  <w:style w:type="paragraph" w:customStyle="1" w:styleId="51E7C5D2C9654435944168FE86AA946D">
    <w:name w:val="51E7C5D2C9654435944168FE86AA946D"/>
    <w:rsid w:val="002F62CA"/>
  </w:style>
  <w:style w:type="paragraph" w:customStyle="1" w:styleId="F66BD0C9F7244F92BA510AFB76783D97">
    <w:name w:val="F66BD0C9F7244F92BA510AFB76783D97"/>
    <w:rsid w:val="002F62CA"/>
  </w:style>
  <w:style w:type="paragraph" w:customStyle="1" w:styleId="8B7340AC16B14CC69CFBAA6319A9649D">
    <w:name w:val="8B7340AC16B14CC69CFBAA6319A9649D"/>
    <w:rsid w:val="002F62CA"/>
  </w:style>
  <w:style w:type="paragraph" w:customStyle="1" w:styleId="CBAAE7C4FAB84C20AFB19DC9F07DC1DF">
    <w:name w:val="CBAAE7C4FAB84C20AFB19DC9F07DC1DF"/>
    <w:rsid w:val="002F62CA"/>
  </w:style>
  <w:style w:type="paragraph" w:customStyle="1" w:styleId="ED36EE5FD7DE407982291908C341FBD4">
    <w:name w:val="ED36EE5FD7DE407982291908C341FBD4"/>
    <w:rsid w:val="002F62CA"/>
  </w:style>
  <w:style w:type="paragraph" w:customStyle="1" w:styleId="3C4184BC816C4C219330A2DF39A3BAA5">
    <w:name w:val="3C4184BC816C4C219330A2DF39A3BAA5"/>
    <w:rsid w:val="002F62CA"/>
  </w:style>
  <w:style w:type="paragraph" w:customStyle="1" w:styleId="30EEFE351C924FAA8D096900FE2A7E7B">
    <w:name w:val="30EEFE351C924FAA8D096900FE2A7E7B"/>
    <w:rsid w:val="002F62CA"/>
  </w:style>
  <w:style w:type="paragraph" w:customStyle="1" w:styleId="74E6BFD083984F7ABE7D4FA97A187B79">
    <w:name w:val="74E6BFD083984F7ABE7D4FA97A187B79"/>
    <w:rsid w:val="002F62CA"/>
  </w:style>
  <w:style w:type="paragraph" w:customStyle="1" w:styleId="53BA945DE8E942DAAD6A31F410FC18E2">
    <w:name w:val="53BA945DE8E942DAAD6A31F410FC18E2"/>
    <w:rsid w:val="002F62CA"/>
  </w:style>
  <w:style w:type="paragraph" w:customStyle="1" w:styleId="FE2DEE23DAEE42E18DF66A6703B660A9">
    <w:name w:val="FE2DEE23DAEE42E18DF66A6703B660A9"/>
    <w:rsid w:val="002F62CA"/>
  </w:style>
  <w:style w:type="paragraph" w:customStyle="1" w:styleId="1137586A80304BE780DBF1D106A1D29C">
    <w:name w:val="1137586A80304BE780DBF1D106A1D29C"/>
    <w:rsid w:val="002F62CA"/>
  </w:style>
  <w:style w:type="paragraph" w:customStyle="1" w:styleId="A260A37ECCFD40AC90748DD457F8D03F">
    <w:name w:val="A260A37ECCFD40AC90748DD457F8D03F"/>
    <w:rsid w:val="002F62CA"/>
  </w:style>
  <w:style w:type="paragraph" w:customStyle="1" w:styleId="D9482727627C416F868A1353ECDE937E">
    <w:name w:val="D9482727627C416F868A1353ECDE937E"/>
    <w:rsid w:val="002F62CA"/>
  </w:style>
  <w:style w:type="paragraph" w:customStyle="1" w:styleId="BB8EC3CD4ED84BE4A2C58569862586C7">
    <w:name w:val="BB8EC3CD4ED84BE4A2C58569862586C7"/>
    <w:rsid w:val="002F62CA"/>
  </w:style>
  <w:style w:type="paragraph" w:customStyle="1" w:styleId="EAB61014723349F9A466700F3CEAC415">
    <w:name w:val="EAB61014723349F9A466700F3CEAC415"/>
    <w:rsid w:val="002F62CA"/>
  </w:style>
  <w:style w:type="paragraph" w:customStyle="1" w:styleId="70631E7EA6B94E64A8E292BBBC956C0C">
    <w:name w:val="70631E7EA6B94E64A8E292BBBC956C0C"/>
    <w:rsid w:val="002F62CA"/>
  </w:style>
  <w:style w:type="paragraph" w:customStyle="1" w:styleId="50E8D759227C415BA0BF3A0AAB9FB5D5">
    <w:name w:val="50E8D759227C415BA0BF3A0AAB9FB5D5"/>
    <w:rsid w:val="002F62CA"/>
  </w:style>
  <w:style w:type="paragraph" w:customStyle="1" w:styleId="50F2D1F6E9A04B26A521233438DA7AFD">
    <w:name w:val="50F2D1F6E9A04B26A521233438DA7AFD"/>
    <w:rsid w:val="002F62CA"/>
  </w:style>
  <w:style w:type="paragraph" w:customStyle="1" w:styleId="5B5622DAA87F4C65A176E6ACD390F8C1">
    <w:name w:val="5B5622DAA87F4C65A176E6ACD390F8C1"/>
    <w:rsid w:val="002F62CA"/>
  </w:style>
  <w:style w:type="paragraph" w:customStyle="1" w:styleId="519C121C6EB34A3E98576FE68CCEC166">
    <w:name w:val="519C121C6EB34A3E98576FE68CCEC166"/>
    <w:rsid w:val="002F62CA"/>
  </w:style>
  <w:style w:type="paragraph" w:customStyle="1" w:styleId="FDC2C7E5A6FB43C1ACD3F8ACAF3E3647">
    <w:name w:val="FDC2C7E5A6FB43C1ACD3F8ACAF3E3647"/>
    <w:rsid w:val="002F62CA"/>
  </w:style>
  <w:style w:type="paragraph" w:customStyle="1" w:styleId="E261858CB95148FE88F2AE9A1009854C">
    <w:name w:val="E261858CB95148FE88F2AE9A1009854C"/>
    <w:rsid w:val="002F62CA"/>
  </w:style>
  <w:style w:type="paragraph" w:customStyle="1" w:styleId="3742CE2219524262A394DD473E8FBE42">
    <w:name w:val="3742CE2219524262A394DD473E8FBE42"/>
    <w:rsid w:val="002F62CA"/>
  </w:style>
  <w:style w:type="paragraph" w:customStyle="1" w:styleId="60289755B6E74772AA957496637C2535">
    <w:name w:val="60289755B6E74772AA957496637C2535"/>
    <w:rsid w:val="002F62CA"/>
  </w:style>
  <w:style w:type="paragraph" w:customStyle="1" w:styleId="2EFAF1790A424F2D8480446F18D4F6C8">
    <w:name w:val="2EFAF1790A424F2D8480446F18D4F6C8"/>
    <w:rsid w:val="002F62CA"/>
  </w:style>
  <w:style w:type="paragraph" w:customStyle="1" w:styleId="4D1AAE1EB4334147B266DBC39A8460B1">
    <w:name w:val="4D1AAE1EB4334147B266DBC39A8460B1"/>
    <w:rsid w:val="002F62CA"/>
  </w:style>
  <w:style w:type="paragraph" w:customStyle="1" w:styleId="0BF22834DD1347B590C3DC85F262B701">
    <w:name w:val="0BF22834DD1347B590C3DC85F262B701"/>
    <w:rsid w:val="002F62CA"/>
  </w:style>
  <w:style w:type="paragraph" w:customStyle="1" w:styleId="6EA55077CECF4514B36C70B72905AFDA">
    <w:name w:val="6EA55077CECF4514B36C70B72905AFDA"/>
    <w:rsid w:val="002F62CA"/>
  </w:style>
  <w:style w:type="paragraph" w:customStyle="1" w:styleId="381975B797F341588FA855AB0331A56F">
    <w:name w:val="381975B797F341588FA855AB0331A56F"/>
    <w:rsid w:val="002F62CA"/>
  </w:style>
  <w:style w:type="paragraph" w:customStyle="1" w:styleId="16CC647085274BAE8255728FF6D0D2A1">
    <w:name w:val="16CC647085274BAE8255728FF6D0D2A1"/>
    <w:rsid w:val="002F62CA"/>
  </w:style>
  <w:style w:type="paragraph" w:customStyle="1" w:styleId="D2B896D2CE40421EB9C1BC713B68BC6A">
    <w:name w:val="D2B896D2CE40421EB9C1BC713B68BC6A"/>
    <w:rsid w:val="002F62CA"/>
  </w:style>
  <w:style w:type="paragraph" w:customStyle="1" w:styleId="37A34B1E656C4737BBEB8F8485CDA54E">
    <w:name w:val="37A34B1E656C4737BBEB8F8485CDA54E"/>
    <w:rsid w:val="002F62CA"/>
  </w:style>
  <w:style w:type="paragraph" w:customStyle="1" w:styleId="5BF196D374364CE99C3D15DA745610D7">
    <w:name w:val="5BF196D374364CE99C3D15DA745610D7"/>
    <w:rsid w:val="002F62CA"/>
  </w:style>
  <w:style w:type="paragraph" w:customStyle="1" w:styleId="3998A0AA26F74A46ADAB0014A14D5AE3">
    <w:name w:val="3998A0AA26F74A46ADAB0014A14D5AE3"/>
    <w:rsid w:val="002F62CA"/>
  </w:style>
  <w:style w:type="paragraph" w:customStyle="1" w:styleId="72BB93144B0F4D9F86D36FCCE236A1C1">
    <w:name w:val="72BB93144B0F4D9F86D36FCCE236A1C1"/>
    <w:rsid w:val="002F62CA"/>
  </w:style>
  <w:style w:type="paragraph" w:customStyle="1" w:styleId="747238C0ADF44B6BA8E3111999F3E8B8">
    <w:name w:val="747238C0ADF44B6BA8E3111999F3E8B8"/>
    <w:rsid w:val="002F62CA"/>
  </w:style>
  <w:style w:type="paragraph" w:customStyle="1" w:styleId="FEE637A7756649D79ADBF2C878E6DB1F">
    <w:name w:val="FEE637A7756649D79ADBF2C878E6DB1F"/>
    <w:rsid w:val="002F62CA"/>
  </w:style>
  <w:style w:type="paragraph" w:customStyle="1" w:styleId="741631C9DB234657B3D3DB796E09DAAF">
    <w:name w:val="741631C9DB234657B3D3DB796E09DAAF"/>
    <w:rsid w:val="002F62CA"/>
  </w:style>
  <w:style w:type="paragraph" w:customStyle="1" w:styleId="6E9083E2696F4D85B1CA775CF9332148">
    <w:name w:val="6E9083E2696F4D85B1CA775CF9332148"/>
    <w:rsid w:val="002F62CA"/>
  </w:style>
  <w:style w:type="paragraph" w:customStyle="1" w:styleId="E28A628F0EF54F4BB62DF3DC55BFB5C3">
    <w:name w:val="E28A628F0EF54F4BB62DF3DC55BFB5C3"/>
    <w:rsid w:val="002F62CA"/>
  </w:style>
  <w:style w:type="paragraph" w:customStyle="1" w:styleId="8955893D6C2F42DDA3B1B0C8F0A4E2C3">
    <w:name w:val="8955893D6C2F42DDA3B1B0C8F0A4E2C3"/>
    <w:rsid w:val="002F62CA"/>
  </w:style>
  <w:style w:type="paragraph" w:customStyle="1" w:styleId="34B56DDFF1544058862A0A0F916D91CE">
    <w:name w:val="34B56DDFF1544058862A0A0F916D91CE"/>
    <w:rsid w:val="002F62CA"/>
  </w:style>
  <w:style w:type="paragraph" w:customStyle="1" w:styleId="51B1D59763A84769B6C395D4B43EFBB3">
    <w:name w:val="51B1D59763A84769B6C395D4B43EFBB3"/>
    <w:rsid w:val="002F62CA"/>
  </w:style>
  <w:style w:type="paragraph" w:customStyle="1" w:styleId="34D5F608324F4717B392E777D7BEBA79">
    <w:name w:val="34D5F608324F4717B392E777D7BEBA79"/>
    <w:rsid w:val="002F62CA"/>
  </w:style>
  <w:style w:type="paragraph" w:customStyle="1" w:styleId="6C0CAEBE031246E49F1B367A4786CB33">
    <w:name w:val="6C0CAEBE031246E49F1B367A4786CB33"/>
    <w:rsid w:val="002F62CA"/>
  </w:style>
  <w:style w:type="paragraph" w:customStyle="1" w:styleId="C45D5604F5554DF7B2D3777103241F47">
    <w:name w:val="C45D5604F5554DF7B2D3777103241F47"/>
    <w:rsid w:val="002F62CA"/>
  </w:style>
  <w:style w:type="paragraph" w:customStyle="1" w:styleId="5C50B6F8F79D47B28CA03AE4ACBE9159">
    <w:name w:val="5C50B6F8F79D47B28CA03AE4ACBE9159"/>
    <w:rsid w:val="002F62CA"/>
  </w:style>
  <w:style w:type="paragraph" w:customStyle="1" w:styleId="C93FC3E88955405088F137CE8D233431">
    <w:name w:val="C93FC3E88955405088F137CE8D233431"/>
    <w:rsid w:val="002F62CA"/>
  </w:style>
  <w:style w:type="paragraph" w:customStyle="1" w:styleId="2BCF16F5CCA34BF4B2FF7262B4500A87">
    <w:name w:val="2BCF16F5CCA34BF4B2FF7262B4500A87"/>
    <w:rsid w:val="002F62CA"/>
  </w:style>
  <w:style w:type="paragraph" w:customStyle="1" w:styleId="ABE347A253614A49BCDC12F7BCEC92EC">
    <w:name w:val="ABE347A253614A49BCDC12F7BCEC92EC"/>
    <w:rsid w:val="002F62CA"/>
  </w:style>
  <w:style w:type="paragraph" w:customStyle="1" w:styleId="03A0F18D800A440DA3BEE2CC3483FDE9">
    <w:name w:val="03A0F18D800A440DA3BEE2CC3483FDE9"/>
    <w:rsid w:val="002F62CA"/>
  </w:style>
  <w:style w:type="paragraph" w:customStyle="1" w:styleId="2EB800AFBD1E4BA2AEC9B60122E717D4">
    <w:name w:val="2EB800AFBD1E4BA2AEC9B60122E717D4"/>
    <w:rsid w:val="002F62CA"/>
  </w:style>
  <w:style w:type="paragraph" w:customStyle="1" w:styleId="D1904F126DC74C219046F7D5851C6A03">
    <w:name w:val="D1904F126DC74C219046F7D5851C6A03"/>
    <w:rsid w:val="002F62CA"/>
  </w:style>
  <w:style w:type="paragraph" w:customStyle="1" w:styleId="25F38BBDAEC04947AFC2121F4535CB90">
    <w:name w:val="25F38BBDAEC04947AFC2121F4535CB90"/>
    <w:rsid w:val="002F62CA"/>
  </w:style>
  <w:style w:type="paragraph" w:customStyle="1" w:styleId="55C1FC98B20E42479E7B37A8D6E1F54A">
    <w:name w:val="55C1FC98B20E42479E7B37A8D6E1F54A"/>
    <w:rsid w:val="002F62CA"/>
  </w:style>
  <w:style w:type="paragraph" w:customStyle="1" w:styleId="373D0BAFF51E44B6A3A7FD6CE9A1C6AA">
    <w:name w:val="373D0BAFF51E44B6A3A7FD6CE9A1C6AA"/>
    <w:rsid w:val="002F62CA"/>
  </w:style>
  <w:style w:type="paragraph" w:customStyle="1" w:styleId="C18F17EB13704FA2B6B280B4470F1DCA">
    <w:name w:val="C18F17EB13704FA2B6B280B4470F1DCA"/>
    <w:rsid w:val="002F62CA"/>
  </w:style>
  <w:style w:type="paragraph" w:customStyle="1" w:styleId="88C866967C294A36AB7547B497DD4490">
    <w:name w:val="88C866967C294A36AB7547B497DD4490"/>
    <w:rsid w:val="002F62CA"/>
  </w:style>
  <w:style w:type="paragraph" w:customStyle="1" w:styleId="0CF3D0578D1347B6A812FACE98DF79B3">
    <w:name w:val="0CF3D0578D1347B6A812FACE98DF79B3"/>
    <w:rsid w:val="002F62CA"/>
  </w:style>
  <w:style w:type="paragraph" w:customStyle="1" w:styleId="1E6B74BD97F34FE288DDA6B9B40B7629">
    <w:name w:val="1E6B74BD97F34FE288DDA6B9B40B7629"/>
    <w:rsid w:val="006755FF"/>
  </w:style>
  <w:style w:type="paragraph" w:customStyle="1" w:styleId="E4AEA7A90B0445169765F95F62ADB778">
    <w:name w:val="E4AEA7A90B0445169765F95F62ADB778"/>
    <w:rsid w:val="006755FF"/>
  </w:style>
  <w:style w:type="paragraph" w:customStyle="1" w:styleId="213DD23450BC4342969F683018DCFBE6">
    <w:name w:val="213DD23450BC4342969F683018DCFBE6"/>
    <w:rsid w:val="006755FF"/>
  </w:style>
  <w:style w:type="paragraph" w:customStyle="1" w:styleId="31101C1793D444FF8AC903C67A367F58">
    <w:name w:val="31101C1793D444FF8AC903C67A367F58"/>
    <w:rsid w:val="006755FF"/>
  </w:style>
  <w:style w:type="paragraph" w:customStyle="1" w:styleId="1330CF1106894243BB5932A99D3F7250">
    <w:name w:val="1330CF1106894243BB5932A99D3F7250"/>
    <w:rsid w:val="006755FF"/>
  </w:style>
  <w:style w:type="paragraph" w:customStyle="1" w:styleId="25FA10E2C10D4E17B854119226714238">
    <w:name w:val="25FA10E2C10D4E17B854119226714238"/>
    <w:rsid w:val="006755FF"/>
  </w:style>
  <w:style w:type="paragraph" w:customStyle="1" w:styleId="3EAD4B2E95444019B5BED5DF36342D42">
    <w:name w:val="3EAD4B2E95444019B5BED5DF36342D42"/>
    <w:rsid w:val="006755FF"/>
  </w:style>
  <w:style w:type="paragraph" w:customStyle="1" w:styleId="0EE3D0D506A544BBB6CB08CE1AF92019">
    <w:name w:val="0EE3D0D506A544BBB6CB08CE1AF92019"/>
    <w:rsid w:val="006755FF"/>
  </w:style>
  <w:style w:type="paragraph" w:customStyle="1" w:styleId="9E2477D2209E4823AE7B98F870C59C42">
    <w:name w:val="9E2477D2209E4823AE7B98F870C59C42"/>
    <w:rsid w:val="006755FF"/>
  </w:style>
  <w:style w:type="paragraph" w:customStyle="1" w:styleId="4118F8C9E0164B20A214D6C544643A5D">
    <w:name w:val="4118F8C9E0164B20A214D6C544643A5D"/>
    <w:rsid w:val="006755FF"/>
  </w:style>
  <w:style w:type="paragraph" w:customStyle="1" w:styleId="ECAA0A95377946539F54D44C81C160F4">
    <w:name w:val="ECAA0A95377946539F54D44C81C160F4"/>
    <w:rsid w:val="006755FF"/>
  </w:style>
  <w:style w:type="paragraph" w:customStyle="1" w:styleId="30009E66303E488EAD8CB6980A4C854F">
    <w:name w:val="30009E66303E488EAD8CB6980A4C854F"/>
    <w:rsid w:val="006755FF"/>
  </w:style>
  <w:style w:type="paragraph" w:customStyle="1" w:styleId="8AB2295C06884D65873A057A6E891011">
    <w:name w:val="8AB2295C06884D65873A057A6E891011"/>
    <w:rsid w:val="006755FF"/>
  </w:style>
  <w:style w:type="paragraph" w:customStyle="1" w:styleId="0693BB313F0043E3AB049D9F34E5E2B8">
    <w:name w:val="0693BB313F0043E3AB049D9F34E5E2B8"/>
    <w:rsid w:val="006755FF"/>
  </w:style>
  <w:style w:type="paragraph" w:customStyle="1" w:styleId="656E0EA1B6B642E5BF862DE914F2980F">
    <w:name w:val="656E0EA1B6B642E5BF862DE914F2980F"/>
    <w:rsid w:val="006755FF"/>
  </w:style>
  <w:style w:type="paragraph" w:customStyle="1" w:styleId="2EE195B589CD4FBF969E94ED08FCB20B">
    <w:name w:val="2EE195B589CD4FBF969E94ED08FCB20B"/>
    <w:rsid w:val="006755FF"/>
  </w:style>
  <w:style w:type="paragraph" w:customStyle="1" w:styleId="EFD2AA93263244DD89F7FD0BEA8B447C">
    <w:name w:val="EFD2AA93263244DD89F7FD0BEA8B447C"/>
    <w:rsid w:val="006755FF"/>
  </w:style>
  <w:style w:type="paragraph" w:customStyle="1" w:styleId="52ECDA5819A14EC5A001C9154DEB237B">
    <w:name w:val="52ECDA5819A14EC5A001C9154DEB237B"/>
    <w:rsid w:val="006755FF"/>
  </w:style>
  <w:style w:type="paragraph" w:customStyle="1" w:styleId="D6D6F9EDA4E74E739DB8B1224DE26726">
    <w:name w:val="D6D6F9EDA4E74E739DB8B1224DE26726"/>
    <w:rsid w:val="006755FF"/>
  </w:style>
  <w:style w:type="paragraph" w:customStyle="1" w:styleId="26C4AC0FCFD64BC99BE5C70B686B363F">
    <w:name w:val="26C4AC0FCFD64BC99BE5C70B686B363F"/>
    <w:rsid w:val="006755FF"/>
  </w:style>
  <w:style w:type="paragraph" w:customStyle="1" w:styleId="8BC7F46E5FF449D088359D45E191AFFB">
    <w:name w:val="8BC7F46E5FF449D088359D45E191AFFB"/>
    <w:rsid w:val="006755FF"/>
  </w:style>
  <w:style w:type="paragraph" w:customStyle="1" w:styleId="ADD416E604EA43A99C40E34ABDBBBA29">
    <w:name w:val="ADD416E604EA43A99C40E34ABDBBBA29"/>
    <w:rsid w:val="006755FF"/>
  </w:style>
  <w:style w:type="paragraph" w:customStyle="1" w:styleId="58C2CE4F3CE04224995FEF8E7354157C">
    <w:name w:val="58C2CE4F3CE04224995FEF8E7354157C"/>
    <w:rsid w:val="006755FF"/>
  </w:style>
  <w:style w:type="paragraph" w:customStyle="1" w:styleId="4CFBE117C3354447A12E1FF140AACAD8">
    <w:name w:val="4CFBE117C3354447A12E1FF140AACAD8"/>
    <w:rsid w:val="006755FF"/>
  </w:style>
  <w:style w:type="paragraph" w:customStyle="1" w:styleId="182EB33ED6824DCB9365C6EA66FD84C3">
    <w:name w:val="182EB33ED6824DCB9365C6EA66FD84C3"/>
    <w:rsid w:val="006755FF"/>
  </w:style>
  <w:style w:type="paragraph" w:customStyle="1" w:styleId="132EE4F02FB8420BBC2E604CEDB58595">
    <w:name w:val="132EE4F02FB8420BBC2E604CEDB58595"/>
    <w:rsid w:val="006755FF"/>
  </w:style>
  <w:style w:type="paragraph" w:customStyle="1" w:styleId="22CE2A555517475784D9EAC6C47A105E">
    <w:name w:val="22CE2A555517475784D9EAC6C47A105E"/>
    <w:rsid w:val="006755FF"/>
  </w:style>
  <w:style w:type="paragraph" w:customStyle="1" w:styleId="3576A99B80634A419BA06A2042C8A984">
    <w:name w:val="3576A99B80634A419BA06A2042C8A984"/>
    <w:rsid w:val="006755FF"/>
  </w:style>
  <w:style w:type="paragraph" w:customStyle="1" w:styleId="7179223CDF9B4D7A81DDA544C429898B">
    <w:name w:val="7179223CDF9B4D7A81DDA544C429898B"/>
    <w:rsid w:val="006755FF"/>
  </w:style>
  <w:style w:type="paragraph" w:customStyle="1" w:styleId="30A3CD4C37D64004832640D931027ECB">
    <w:name w:val="30A3CD4C37D64004832640D931027ECB"/>
    <w:rsid w:val="006755FF"/>
  </w:style>
  <w:style w:type="paragraph" w:customStyle="1" w:styleId="ABD71F4E18D14E9FAE9F50F7A8BD88F5">
    <w:name w:val="ABD71F4E18D14E9FAE9F50F7A8BD88F5"/>
    <w:rsid w:val="006755FF"/>
  </w:style>
  <w:style w:type="paragraph" w:customStyle="1" w:styleId="1F12DE1DB76946A393EE57BAC024AA07">
    <w:name w:val="1F12DE1DB76946A393EE57BAC024AA07"/>
    <w:rsid w:val="006755FF"/>
  </w:style>
  <w:style w:type="paragraph" w:customStyle="1" w:styleId="4355857193AD408E80604257903E5E36">
    <w:name w:val="4355857193AD408E80604257903E5E36"/>
    <w:rsid w:val="006755FF"/>
  </w:style>
  <w:style w:type="paragraph" w:customStyle="1" w:styleId="61817A0A2B1844D2BC16A1B8E4455E5C">
    <w:name w:val="61817A0A2B1844D2BC16A1B8E4455E5C"/>
    <w:rsid w:val="006755FF"/>
  </w:style>
  <w:style w:type="paragraph" w:customStyle="1" w:styleId="C38C3734B00049E584CB073FDBE7CC13">
    <w:name w:val="C38C3734B00049E584CB073FDBE7CC13"/>
    <w:rsid w:val="006755FF"/>
  </w:style>
  <w:style w:type="paragraph" w:customStyle="1" w:styleId="86E1C23D20B64EB3B266C33F2F3D0DB2">
    <w:name w:val="86E1C23D20B64EB3B266C33F2F3D0DB2"/>
    <w:rsid w:val="006755FF"/>
  </w:style>
  <w:style w:type="paragraph" w:customStyle="1" w:styleId="28FB4116871945A0A380D8E08A3BFF69">
    <w:name w:val="28FB4116871945A0A380D8E08A3BFF69"/>
    <w:rsid w:val="006755FF"/>
  </w:style>
  <w:style w:type="paragraph" w:customStyle="1" w:styleId="2C9F042BCCA24D13B0A1C6F3BF9462D2">
    <w:name w:val="2C9F042BCCA24D13B0A1C6F3BF9462D2"/>
    <w:rsid w:val="006755FF"/>
  </w:style>
  <w:style w:type="paragraph" w:customStyle="1" w:styleId="88F008C42EF04C8083251439E3AF9CD0">
    <w:name w:val="88F008C42EF04C8083251439E3AF9CD0"/>
    <w:rsid w:val="006755FF"/>
  </w:style>
  <w:style w:type="paragraph" w:customStyle="1" w:styleId="61B6DD3B0D2B4302A7211C6FBB42F761">
    <w:name w:val="61B6DD3B0D2B4302A7211C6FBB42F761"/>
    <w:rsid w:val="006755FF"/>
  </w:style>
  <w:style w:type="paragraph" w:customStyle="1" w:styleId="4C17380971EA47B69B43E1668FC73333">
    <w:name w:val="4C17380971EA47B69B43E1668FC73333"/>
    <w:rsid w:val="006755FF"/>
  </w:style>
  <w:style w:type="paragraph" w:customStyle="1" w:styleId="FFE65E3BC8A744478943ED6B44BAD9DE">
    <w:name w:val="FFE65E3BC8A744478943ED6B44BAD9DE"/>
    <w:rsid w:val="006755FF"/>
  </w:style>
  <w:style w:type="paragraph" w:customStyle="1" w:styleId="03827602BA6546EAA1ACDDAC296DDD92">
    <w:name w:val="03827602BA6546EAA1ACDDAC296DDD92"/>
    <w:rsid w:val="006755FF"/>
  </w:style>
  <w:style w:type="paragraph" w:customStyle="1" w:styleId="7CF216BA7D6A244C84298322A8DB79F8">
    <w:name w:val="7CF216BA7D6A244C84298322A8DB79F8"/>
    <w:rsid w:val="00206408"/>
    <w:pPr>
      <w:spacing w:after="0" w:line="240" w:lineRule="auto"/>
    </w:pPr>
    <w:rPr>
      <w:sz w:val="24"/>
      <w:szCs w:val="24"/>
    </w:rPr>
  </w:style>
  <w:style w:type="paragraph" w:customStyle="1" w:styleId="7AE570821CA8CB429ADABF5F6B3E2864">
    <w:name w:val="7AE570821CA8CB429ADABF5F6B3E2864"/>
    <w:rsid w:val="00206408"/>
    <w:pPr>
      <w:spacing w:after="0" w:line="240" w:lineRule="auto"/>
    </w:pPr>
    <w:rPr>
      <w:sz w:val="24"/>
      <w:szCs w:val="24"/>
    </w:rPr>
  </w:style>
  <w:style w:type="paragraph" w:customStyle="1" w:styleId="CBDBFC5C68A4DD4EAC6AE9C6F4FDE5CC">
    <w:name w:val="CBDBFC5C68A4DD4EAC6AE9C6F4FDE5CC"/>
    <w:rsid w:val="001E2FB3"/>
    <w:pPr>
      <w:spacing w:after="0" w:line="240" w:lineRule="auto"/>
    </w:pPr>
    <w:rPr>
      <w:sz w:val="24"/>
      <w:szCs w:val="24"/>
    </w:rPr>
  </w:style>
  <w:style w:type="paragraph" w:customStyle="1" w:styleId="34469E7500DE42409D14359A0CCFAEE9">
    <w:name w:val="34469E7500DE42409D14359A0CCFAEE9"/>
    <w:rsid w:val="001E2FB3"/>
    <w:pPr>
      <w:spacing w:after="0" w:line="240" w:lineRule="auto"/>
    </w:pPr>
    <w:rPr>
      <w:sz w:val="24"/>
      <w:szCs w:val="24"/>
    </w:rPr>
  </w:style>
  <w:style w:type="paragraph" w:customStyle="1" w:styleId="19FC364D474C154DBF564312C5D471C7">
    <w:name w:val="19FC364D474C154DBF564312C5D471C7"/>
    <w:rsid w:val="000B390F"/>
    <w:pPr>
      <w:spacing w:after="0" w:line="240" w:lineRule="auto"/>
    </w:pPr>
    <w:rPr>
      <w:sz w:val="24"/>
      <w:szCs w:val="24"/>
    </w:rPr>
  </w:style>
  <w:style w:type="paragraph" w:customStyle="1" w:styleId="91F8BF08AF536644B9820884AED15BB6">
    <w:name w:val="91F8BF08AF536644B9820884AED15BB6"/>
    <w:rsid w:val="00F21131"/>
    <w:pPr>
      <w:spacing w:after="0" w:line="240" w:lineRule="auto"/>
    </w:pPr>
    <w:rPr>
      <w:sz w:val="24"/>
      <w:szCs w:val="24"/>
    </w:rPr>
  </w:style>
  <w:style w:type="paragraph" w:customStyle="1" w:styleId="C2316A895621F64187FAB6FFE46EE587">
    <w:name w:val="C2316A895621F64187FAB6FFE46EE587"/>
    <w:rsid w:val="00926A2B"/>
    <w:pPr>
      <w:spacing w:after="0" w:line="240" w:lineRule="auto"/>
    </w:pPr>
    <w:rPr>
      <w:sz w:val="24"/>
      <w:szCs w:val="24"/>
    </w:rPr>
  </w:style>
  <w:style w:type="paragraph" w:customStyle="1" w:styleId="C5D8F1E27D9360459400E3C57B2DBAA8">
    <w:name w:val="C5D8F1E27D9360459400E3C57B2DBAA8"/>
    <w:rsid w:val="009A58B4"/>
    <w:pPr>
      <w:spacing w:after="0" w:line="240" w:lineRule="auto"/>
    </w:pPr>
    <w:rPr>
      <w:sz w:val="24"/>
      <w:szCs w:val="21"/>
      <w:lang w:bidi="hi-IN"/>
    </w:rPr>
  </w:style>
  <w:style w:type="paragraph" w:customStyle="1" w:styleId="86B1CD86B6EBB641AE37C24F9A60DD2A">
    <w:name w:val="86B1CD86B6EBB641AE37C24F9A60DD2A"/>
    <w:rsid w:val="00BC5756"/>
    <w:pPr>
      <w:spacing w:after="0" w:line="240" w:lineRule="auto"/>
    </w:pPr>
    <w:rPr>
      <w:sz w:val="24"/>
      <w:szCs w:val="21"/>
      <w:lang w:bidi="hi-IN"/>
    </w:rPr>
  </w:style>
  <w:style w:type="paragraph" w:customStyle="1" w:styleId="64914922799345459AA0DF9E4C9140A5">
    <w:name w:val="64914922799345459AA0DF9E4C9140A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D5F909763E3234A9801EDFDA378CCA1">
    <w:name w:val="7D5F909763E3234A9801EDFDA378CCA1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FAF6BBE9A49F94ABC5B2CA2E4D9D1C9">
    <w:name w:val="FFAF6BBE9A49F94ABC5B2CA2E4D9D1C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952118A64EA394428CD6D235DA5DEAEA">
    <w:name w:val="952118A64EA394428CD6D235DA5DEAE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12C55F2D213434EB240316363CF69F7">
    <w:name w:val="512C55F2D213434EB240316363CF69F7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AB96891A02DB6945BB2328A1AB446456">
    <w:name w:val="AB96891A02DB6945BB2328A1AB446456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EB10333819DB24E81195352B261A0FF">
    <w:name w:val="BEB10333819DB24E81195352B261A0FF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6CBBB5DD07A99479BA523577359ED1A">
    <w:name w:val="36CBBB5DD07A99479BA523577359ED1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32BDF0E57566C4F984E2B77C855946A">
    <w:name w:val="332BDF0E57566C4F984E2B77C855946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D0DAB09B016514980A066237AB4F9FE">
    <w:name w:val="BD0DAB09B016514980A066237AB4F9F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88AE33EDAAB874CB7D8E841E87FECFB">
    <w:name w:val="D88AE33EDAAB874CB7D8E841E87FECF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0D21D9FAAEF8E4FB4425FA93ABF7103">
    <w:name w:val="D0D21D9FAAEF8E4FB4425FA93ABF710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4E34E25F0B0E1419646F06B1B4116B5">
    <w:name w:val="B4E34E25F0B0E1419646F06B1B4116B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4D76593EB8BE0F4EBD582B45A51B494D">
    <w:name w:val="4D76593EB8BE0F4EBD582B45A51B494D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6894137DFEF484AA82F51295E20EEAB">
    <w:name w:val="76894137DFEF484AA82F51295E20EEA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E395DB854C63D349B10D9E593FE9E3C5">
    <w:name w:val="E395DB854C63D349B10D9E593FE9E3C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02FBB6F01723F45AB15684F34644519">
    <w:name w:val="F02FBB6F01723F45AB15684F3464451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65A301E119F32545A3BD9CCB715BDE8E">
    <w:name w:val="65A301E119F32545A3BD9CCB715BDE8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17CCB0ABEAB964A899156048A681F26">
    <w:name w:val="517CCB0ABEAB964A899156048A681F26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5F554308932E8498B5B81A3DC845DFE">
    <w:name w:val="75F554308932E8498B5B81A3DC845DF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AF8CCB5689113A4EBEF688161DD7CE3C">
    <w:name w:val="AF8CCB5689113A4EBEF688161DD7CE3C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19A78D915B9EE2499899585D67A1ECDD">
    <w:name w:val="19A78D915B9EE2499899585D67A1ECDD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866222EFA29604A9EEA8603F8462D09">
    <w:name w:val="F866222EFA29604A9EEA8603F8462D0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409426CF8BCBD44A05F8AEEF70550B3">
    <w:name w:val="F409426CF8BCBD44A05F8AEEF70550B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D882C4CF367E1428B0ACE7E77316822">
    <w:name w:val="BD882C4CF367E1428B0ACE7E7731682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91450E8B8A14D7458222A76E4927CBE9">
    <w:name w:val="91450E8B8A14D7458222A76E4927CBE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85A7EB785405F44A09C7BBD7F099BA9">
    <w:name w:val="D85A7EB785405F44A09C7BBD7F099BA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64444831D0EB9746B0299FF41FC2A2A3">
    <w:name w:val="64444831D0EB9746B0299FF41FC2A2A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4674735429D1CB488BD5149CA0052FA5">
    <w:name w:val="4674735429D1CB488BD5149CA0052FA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0CE9BDA497BA9B4E9807A3342C6B9D1B">
    <w:name w:val="0CE9BDA497BA9B4E9807A3342C6B9D1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28A97E4274565D4FA20E18E8AD36AFA2">
    <w:name w:val="28A97E4274565D4FA20E18E8AD36AFA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F3B74FDD0AB9141B5DB2DBD912990D2">
    <w:name w:val="FF3B74FDD0AB9141B5DB2DBD912990D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71382D138B7FB4187B24FCBDD68091E">
    <w:name w:val="571382D138B7FB4187B24FCBDD68091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BD78A69B5004528981C2A45F2CB8BEA">
    <w:name w:val="3BD78A69B5004528981C2A45F2CB8BEA"/>
    <w:rsid w:val="00163289"/>
  </w:style>
  <w:style w:type="paragraph" w:customStyle="1" w:styleId="AF53860FF5DA47B19DF2A4B0991816B2">
    <w:name w:val="AF53860FF5DA47B19DF2A4B0991816B2"/>
    <w:rsid w:val="00163289"/>
  </w:style>
  <w:style w:type="paragraph" w:customStyle="1" w:styleId="B546DD6CC74646269C68C38653998785">
    <w:name w:val="B546DD6CC74646269C68C38653998785"/>
    <w:rsid w:val="00163289"/>
  </w:style>
  <w:style w:type="paragraph" w:customStyle="1" w:styleId="9CCD7A43F5FC144B9A5C08884945E6A6">
    <w:name w:val="9CCD7A43F5FC144B9A5C08884945E6A6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09672391E91F3D48B40A760C8812E538">
    <w:name w:val="09672391E91F3D48B40A760C8812E538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60D110FFF959EC409C035DBCB94EBEBC">
    <w:name w:val="60D110FFF959EC409C035DBCB94EBEBC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1F6186958A8DCE45BE54C431B6D44B79">
    <w:name w:val="1F6186958A8DCE45BE54C431B6D44B79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AD4CB2CF2E7AEF4BBE60B9AE34EDF77A">
    <w:name w:val="AD4CB2CF2E7AEF4BBE60B9AE34EDF77A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7114EED1C92F5B4084DD193BBF8E360D">
    <w:name w:val="7114EED1C92F5B4084DD193BBF8E360D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C6BE398975323D4A850B5E81A46AA20E">
    <w:name w:val="C6BE398975323D4A850B5E81A46AA20E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A41549231F393249B1AE0BFB6069A037">
    <w:name w:val="A41549231F393249B1AE0BFB6069A037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350822DB384EA84B94D56703C2E6611C">
    <w:name w:val="350822DB384EA84B94D56703C2E6611C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F07DB8722E389D4490E423995325C2E1">
    <w:name w:val="F07DB8722E389D4490E423995325C2E1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BEEB07CF6D3A45F0B780B5F4724ECAC2">
    <w:name w:val="BEEB07CF6D3A45F0B780B5F4724ECAC2"/>
    <w:rsid w:val="00652BF7"/>
  </w:style>
  <w:style w:type="paragraph" w:customStyle="1" w:styleId="9BF2D96E7416874FAA9B35ACF078BC3A">
    <w:name w:val="9BF2D96E7416874FAA9B35ACF078BC3A"/>
    <w:rsid w:val="001A5B70"/>
    <w:pPr>
      <w:spacing w:after="0" w:line="240" w:lineRule="auto"/>
    </w:pPr>
    <w:rPr>
      <w:sz w:val="24"/>
      <w:szCs w:val="24"/>
    </w:rPr>
  </w:style>
  <w:style w:type="paragraph" w:customStyle="1" w:styleId="A1A1239685184B75BA80A8865519A14A">
    <w:name w:val="A1A1239685184B75BA80A8865519A14A"/>
    <w:rsid w:val="00320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321C-6548-4A17-8BAA-F286BB88E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92A049-D2D1-432A-A604-3B8DB6FC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tuotantosuunnitelman_pohja</Template>
  <TotalTime>1</TotalTime>
  <Pages>4</Pages>
  <Words>386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Haarla</dc:creator>
  <cp:keywords/>
  <dc:description/>
  <cp:lastModifiedBy>Susanna Haarla</cp:lastModifiedBy>
  <cp:revision>2</cp:revision>
  <cp:lastPrinted>2018-06-29T08:14:00Z</cp:lastPrinted>
  <dcterms:created xsi:type="dcterms:W3CDTF">2020-02-13T11:50:00Z</dcterms:created>
  <dcterms:modified xsi:type="dcterms:W3CDTF">2020-02-13T11:50:00Z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