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KÄSIKIRJOITUS</w:t>
      </w:r>
      <w:r w:rsidR="00900E40">
        <w:rPr>
          <w:b/>
          <w:sz w:val="28"/>
          <w:szCs w:val="28"/>
        </w:rPr>
        <w:t>SUUNNITELMA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</w:rPr>
        <w:t>PERUSTIEDOT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2A44E3">
        <w:rPr>
          <w:rFonts w:asciiTheme="minorHAnsi" w:hAnsiTheme="minorHAnsi" w:cs="Arial"/>
          <w:b/>
          <w:bCs/>
        </w:rPr>
        <w:tab/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Päivämäärä:</w:t>
            </w:r>
          </w:p>
        </w:tc>
        <w:tc>
          <w:tcPr>
            <w:tcW w:w="7230" w:type="dxa"/>
          </w:tcPr>
          <w:p w14:paraId="05BF791B" w14:textId="77777777" w:rsidR="004818DB" w:rsidRDefault="003E74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4818DB" w:rsidRPr="000B21DB">
                      <w:rPr>
                        <w:bCs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4818DB" w:rsidRPr="000B21DB">
                      <w:rPr>
                        <w:bCs/>
                      </w:rPr>
                      <w:instrText xml:space="preserve"> FORMTEXT </w:instrText>
                    </w:r>
                    <w:r w:rsidR="004818DB" w:rsidRPr="000B21DB">
                      <w:rPr>
                        <w:bCs/>
                      </w:rPr>
                    </w:r>
                    <w:r w:rsidR="004818DB" w:rsidRPr="000B21DB">
                      <w:rPr>
                        <w:bCs/>
                      </w:rPr>
                      <w:fldChar w:fldCharType="separate"/>
                    </w:r>
                    <w:r w:rsidR="004818DB" w:rsidRPr="000B21DB">
                      <w:rPr>
                        <w:bCs/>
                        <w:noProof/>
                      </w:rPr>
                      <w:t>pp.kk.vvvv</w:t>
                    </w:r>
                    <w:r w:rsidR="004818DB" w:rsidRPr="000B21DB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57350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27045D3C" w:rsidR="004818DB" w:rsidRPr="009C1498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Tukihakemuksen kohteen</w:t>
            </w:r>
            <w:r w:rsidR="004818DB">
              <w:rPr>
                <w:b/>
              </w:rPr>
              <w:t xml:space="preserve"> nimi:</w:t>
            </w:r>
          </w:p>
        </w:tc>
        <w:tc>
          <w:tcPr>
            <w:tcW w:w="7230" w:type="dxa"/>
          </w:tcPr>
          <w:p w14:paraId="7DD7FA81" w14:textId="039CDACD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24DAA8D5" w:rsidR="004F4FF2" w:rsidRPr="00252F11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Lajityyppi</w:t>
            </w:r>
            <w:r w:rsidR="00604F6D">
              <w:rPr>
                <w:b/>
              </w:rPr>
              <w:t xml:space="preserve"> ja teoksen</w:t>
            </w:r>
            <w:r w:rsidR="00252F11">
              <w:rPr>
                <w:b/>
              </w:rPr>
              <w:t xml:space="preserve"> </w:t>
            </w:r>
            <w:r w:rsidR="004F4FF2">
              <w:rPr>
                <w:b/>
              </w:rPr>
              <w:t>kesto</w:t>
            </w:r>
            <w:r>
              <w:rPr>
                <w:b/>
              </w:rPr>
              <w:t>:</w:t>
            </w:r>
            <w:r w:rsidR="00252F11"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124DC9BD" w14:textId="0CBFC380" w:rsidR="004818DB" w:rsidRDefault="003E74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C6589D">
                  <w:rPr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Myös osien lukumäärä ja kesto, jos kyseessä on sarja. "/>
                      </w:textInput>
                    </w:ffData>
                  </w:fldChar>
                </w:r>
                <w:r w:rsidR="00C6589D">
                  <w:rPr>
                    <w:bCs/>
                  </w:rPr>
                  <w:instrText xml:space="preserve"> FORMTEXT </w:instrText>
                </w:r>
                <w:r w:rsidR="00C6589D">
                  <w:rPr>
                    <w:bCs/>
                  </w:rPr>
                </w:r>
                <w:r w:rsidR="00C6589D">
                  <w:rPr>
                    <w:bCs/>
                  </w:rPr>
                  <w:fldChar w:fldCharType="separate"/>
                </w:r>
                <w:r w:rsidR="00C6589D">
                  <w:rPr>
                    <w:bCs/>
                    <w:noProof/>
                  </w:rPr>
                  <w:t xml:space="preserve">pitkä/lyhyt näytelmäelokuva, dokumentti-, animaatio-, lasten ja nuorten elokuva, draamasarja. Myös osien lukumäärä ja kesto, jos kyseessä on sarja. </w:t>
                </w:r>
                <w:r w:rsidR="00C6589D">
                  <w:rPr>
                    <w:bCs/>
                  </w:rPr>
                  <w:fldChar w:fldCharType="end"/>
                </w:r>
                <w:bookmarkEnd w:id="0"/>
                <w:r w:rsidR="00252F11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Käsikirjoittaja/työryhmä</w:t>
            </w:r>
            <w:r w:rsidR="004818DB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9C1498">
              <w:rPr>
                <w:rFonts w:asciiTheme="minorHAnsi" w:hAnsiTheme="minorHAnsi" w:cs="Arial"/>
                <w:b/>
                <w:bCs/>
              </w:rPr>
              <w:t>Ko</w:t>
            </w:r>
            <w:r w:rsidR="00AD0229">
              <w:rPr>
                <w:rFonts w:asciiTheme="minorHAnsi" w:hAnsiTheme="minorHAnsi" w:cs="Arial"/>
                <w:b/>
                <w:bCs/>
              </w:rPr>
              <w:t>ulutus ja ensisijainen ammatti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57350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073223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Apurahatyöskentelyn ajankohta</w:t>
            </w:r>
            <w:r w:rsidR="00A0782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230" w:type="dxa"/>
          </w:tcPr>
          <w:p w14:paraId="4B01CCA0" w14:textId="2756028B" w:rsidR="0092207A" w:rsidRPr="00073223" w:rsidRDefault="003E74DB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C6589D">
                  <w:rPr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6589D">
                  <w:rPr>
                    <w:bCs/>
                  </w:rPr>
                  <w:instrText xml:space="preserve"> FORMTEXT </w:instrText>
                </w:r>
                <w:r w:rsidR="00C6589D">
                  <w:rPr>
                    <w:bCs/>
                  </w:rPr>
                </w:r>
                <w:r w:rsidR="00C6589D">
                  <w:rPr>
                    <w:bCs/>
                  </w:rPr>
                  <w:fldChar w:fldCharType="separate"/>
                </w:r>
                <w:r w:rsidR="00C6589D">
                  <w:rPr>
                    <w:bCs/>
                    <w:noProof/>
                  </w:rPr>
                  <w:t>pp.kk.vvvv - pp.kk.vvvv</w:t>
                </w:r>
                <w:r w:rsidR="00C6589D">
                  <w:rPr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C2591A" w:rsidRPr="00573509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9C1498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Kirjoittamiseen haettu summa:</w:t>
            </w:r>
          </w:p>
        </w:tc>
        <w:tc>
          <w:tcPr>
            <w:tcW w:w="7230" w:type="dxa"/>
          </w:tcPr>
          <w:p w14:paraId="2A6EC6D1" w14:textId="2579CCB4" w:rsidR="00C2591A" w:rsidRPr="008E447E" w:rsidRDefault="003E74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r w:rsidR="00E5449E">
                  <w:rPr>
                    <w:bCs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E5449E">
                  <w:rPr>
                    <w:bCs/>
                    <w:highlight w:val="lightGray"/>
                  </w:rPr>
                  <w:instrText xml:space="preserve"> FORMTEXT </w:instrText>
                </w:r>
                <w:r w:rsidR="00E5449E">
                  <w:rPr>
                    <w:bCs/>
                    <w:highlight w:val="lightGray"/>
                  </w:rPr>
                </w:r>
                <w:r w:rsidR="00E5449E">
                  <w:rPr>
                    <w:bCs/>
                    <w:highlight w:val="lightGray"/>
                  </w:rPr>
                  <w:fldChar w:fldCharType="separate"/>
                </w:r>
                <w:r w:rsidR="00E5449E">
                  <w:rPr>
                    <w:bCs/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E5449E">
                  <w:rPr>
                    <w:bCs/>
                    <w:highlight w:val="lightGray"/>
                  </w:rPr>
                  <w:fldChar w:fldCharType="end"/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L</w:t>
            </w:r>
            <w:r w:rsidRPr="009E668E">
              <w:rPr>
                <w:rFonts w:asciiTheme="minorHAnsi" w:hAnsiTheme="minorHAnsi" w:cs="Arial"/>
                <w:b/>
              </w:rPr>
              <w:t>oppuselvitysmuoto</w:t>
            </w:r>
            <w:r w:rsidR="002339D3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 xml:space="preserve">käsikirjoitus, </w:t>
                </w:r>
                <w:proofErr w:type="spellStart"/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>treatment</w:t>
                </w:r>
                <w:proofErr w:type="spellEnd"/>
                <w:r w:rsidRPr="003711D5">
                  <w:rPr>
                    <w:rFonts w:asciiTheme="minorHAnsi" w:hAnsiTheme="minorHAnsi" w:cs="Arial"/>
                    <w:bCs/>
                    <w:highlight w:val="lightGray"/>
                  </w:rPr>
                  <w:t>, sarjan konseptin esittely tai muu</w:t>
                </w:r>
              </w:p>
              <w:p w14:paraId="032A5EC4" w14:textId="513A18F7" w:rsidR="005B4E15" w:rsidRDefault="003E74DB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573509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Onko idealla</w:t>
            </w:r>
            <w:r w:rsidR="00764912">
              <w:rPr>
                <w:rFonts w:asciiTheme="minorHAnsi" w:hAnsiTheme="minorHAnsi" w:cs="Arial"/>
                <w:b/>
              </w:rPr>
              <w:t>/tarinalla</w:t>
            </w:r>
            <w:r>
              <w:rPr>
                <w:rFonts w:asciiTheme="minorHAnsi" w:hAnsiTheme="minorHAnsi" w:cs="Arial"/>
                <w:b/>
              </w:rPr>
              <w:t xml:space="preserve"> aiempaa </w:t>
            </w:r>
            <w:proofErr w:type="spellStart"/>
            <w:r>
              <w:rPr>
                <w:rFonts w:asciiTheme="minorHAnsi" w:hAnsiTheme="minorHAnsi" w:cs="Arial"/>
                <w:b/>
              </w:rPr>
              <w:t>SES:n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tukea </w:t>
            </w:r>
            <w:r w:rsidR="004B3C03">
              <w:rPr>
                <w:rFonts w:asciiTheme="minorHAnsi" w:hAnsiTheme="minorHAnsi" w:cs="Arial"/>
                <w:b/>
              </w:rPr>
              <w:t>toisella</w:t>
            </w:r>
            <w:r>
              <w:rPr>
                <w:rFonts w:asciiTheme="minorHAnsi" w:hAnsiTheme="minorHAnsi" w:cs="Arial"/>
                <w:b/>
              </w:rPr>
              <w:t xml:space="preserve"> nim</w:t>
            </w:r>
            <w:r w:rsidR="004B3C03">
              <w:rPr>
                <w:rFonts w:asciiTheme="minorHAnsi" w:hAnsiTheme="minorHAnsi" w:cs="Arial"/>
                <w:b/>
              </w:rPr>
              <w:t>ell</w:t>
            </w:r>
            <w:r>
              <w:rPr>
                <w:rFonts w:asciiTheme="minorHAnsi" w:hAnsiTheme="minorHAnsi" w:cs="Arial"/>
                <w:b/>
              </w:rPr>
              <w:t>ä?</w:t>
            </w:r>
          </w:p>
        </w:tc>
        <w:tc>
          <w:tcPr>
            <w:tcW w:w="7230" w:type="dxa"/>
          </w:tcPr>
          <w:p w14:paraId="01932618" w14:textId="77777777" w:rsidR="006A2F37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676200" w:rsidRPr="00573509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Onko idealla/tarinalla </w:t>
            </w:r>
            <w:r w:rsidR="00676200">
              <w:rPr>
                <w:rFonts w:asciiTheme="minorHAnsi" w:hAnsiTheme="minorHAnsi" w:cs="Arial"/>
                <w:b/>
              </w:rPr>
              <w:t xml:space="preserve">suunnitteilla </w:t>
            </w:r>
            <w:r>
              <w:rPr>
                <w:rFonts w:asciiTheme="minorHAnsi" w:hAnsiTheme="minorHAnsi" w:cs="Arial"/>
                <w:b/>
              </w:rPr>
              <w:t>muita teosmuotoja</w:t>
            </w:r>
            <w:r w:rsidR="00676200">
              <w:rPr>
                <w:rFonts w:asciiTheme="minorHAnsi" w:hAnsiTheme="minorHAnsi" w:cs="Arial"/>
                <w:b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bookmarkStart w:id="2" w:name="_GoBack"/>
            <w:bookmarkEnd w:id="2"/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E5386">
              <w:rPr>
                <w:bCs/>
                <w:i/>
                <w:color w:val="000000" w:themeColor="text1"/>
                <w:szCs w:val="20"/>
              </w:rPr>
              <w:t>Mahdollisia lisätietoja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E5386" w:rsidRDefault="004A01E0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Alkuperäisteos: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Dramaturgi: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E5386" w:rsidRDefault="00E6614C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Ohjaaja: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E5386" w:rsidRDefault="004818DB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Tuotantoyhtiö / tuottaja: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0F256C6C" w:rsidR="004818DB" w:rsidRPr="00A07821" w:rsidRDefault="00A07821" w:rsidP="00A07821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1. l</w:t>
            </w:r>
            <w:r w:rsidR="00176D7F" w:rsidRPr="00A07821">
              <w:rPr>
                <w:rFonts w:asciiTheme="minorHAnsi" w:hAnsiTheme="minorHAnsi" w:cs="Arial"/>
                <w:bCs/>
                <w:i/>
              </w:rPr>
              <w:t>evittäjä</w:t>
            </w:r>
            <w:r w:rsidR="00B05BE5" w:rsidRPr="00A07821">
              <w:rPr>
                <w:rFonts w:asciiTheme="minorHAnsi" w:hAnsiTheme="minorHAnsi" w:cs="Arial"/>
                <w:bCs/>
                <w:i/>
              </w:rPr>
              <w:t xml:space="preserve"> / esittäjä</w:t>
            </w:r>
            <w:r w:rsidR="004818DB" w:rsidRPr="00A07821">
              <w:rPr>
                <w:rFonts w:asciiTheme="minorHAnsi" w:hAnsiTheme="minorHAnsi" w:cs="Arial"/>
                <w:bCs/>
                <w:i/>
              </w:rPr>
              <w:t>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E5386" w:rsidRDefault="00D94DB4" w:rsidP="00D9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Cs/>
                <w:i/>
              </w:rPr>
            </w:pPr>
            <w:r w:rsidRPr="00BE5386">
              <w:rPr>
                <w:rFonts w:asciiTheme="minorHAnsi" w:hAnsiTheme="minorHAnsi" w:cs="Arial"/>
                <w:bCs/>
                <w:i/>
              </w:rPr>
              <w:t>Kohderyhmä: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DC0BB8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16441E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HANKKEEN SISÄLL</w:t>
            </w:r>
            <w:r w:rsidRPr="0016441E">
              <w:rPr>
                <w:rFonts w:asciiTheme="minorHAnsi" w:hAnsiTheme="minorHAnsi" w:cs="Arial"/>
                <w:b/>
              </w:rPr>
              <w:t>ÖSTÄ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737682B7" w:rsidR="000E398E" w:rsidRPr="009C1498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Lyhyt</w:t>
                </w:r>
                <w:r w:rsidR="005272F2">
                  <w:rPr>
                    <w:rFonts w:asciiTheme="minorHAnsi" w:hAnsiTheme="minorHAnsi" w:cs="Arial"/>
                    <w:b/>
                  </w:rPr>
                  <w:t xml:space="preserve"> </w:t>
                </w:r>
                <w:r>
                  <w:rPr>
                    <w:rFonts w:asciiTheme="minorHAnsi" w:hAnsiTheme="minorHAnsi" w:cs="Arial"/>
                    <w:b/>
                  </w:rPr>
                  <w:t>s</w:t>
                </w:r>
                <w:r w:rsidR="005E11CD">
                  <w:rPr>
                    <w:rFonts w:asciiTheme="minorHAnsi" w:hAnsiTheme="minorHAnsi" w:cs="Arial"/>
                    <w:b/>
                  </w:rPr>
                  <w:t>ynopsis</w:t>
                </w:r>
                <w:r w:rsidR="00E669FE">
                  <w:rPr>
                    <w:rFonts w:asciiTheme="minorHAnsi" w:hAnsiTheme="minorHAnsi" w:cs="Arial"/>
                    <w:b/>
                  </w:rPr>
                  <w:t xml:space="preserve"> tai aiheen esittely</w:t>
                </w:r>
                <w:r w:rsidR="003857CC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="005C38AB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(5–</w:t>
                </w:r>
                <w:r w:rsidR="000E398E" w:rsidRPr="00843107">
                  <w:rPr>
                    <w:rFonts w:asciiTheme="minorHAnsi" w:hAnsiTheme="minorHAnsi" w:cs="Arial"/>
                    <w:bCs/>
                    <w:i/>
                    <w:iCs/>
                    <w:sz w:val="18"/>
                    <w:szCs w:val="18"/>
                  </w:rPr>
                  <w:t>10 lausetta):</w:t>
                </w:r>
              </w:p>
              <w:p w14:paraId="2B93F6A8" w14:textId="345828D1" w:rsidR="008C3CE5" w:rsidRPr="00DC0BB8" w:rsidRDefault="003E74DB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9C1498">
        <w:rPr>
          <w:rFonts w:asciiTheme="minorHAnsi" w:hAnsiTheme="minorHAnsi" w:cs="Arial"/>
          <w:b/>
          <w:bCs/>
        </w:rPr>
        <w:t>MUU</w:t>
      </w:r>
      <w:r w:rsidR="00AD0229">
        <w:rPr>
          <w:rFonts w:asciiTheme="minorHAnsi" w:hAnsiTheme="minorHAnsi" w:cs="Arial"/>
          <w:b/>
          <w:bCs/>
        </w:rPr>
        <w:t>T</w:t>
      </w:r>
      <w:r w:rsidR="001B27BC">
        <w:rPr>
          <w:rFonts w:asciiTheme="minorHAnsi" w:hAnsiTheme="minorHAnsi" w:cs="Arial"/>
          <w:b/>
          <w:bCs/>
        </w:rPr>
        <w:t xml:space="preserve"> APURAHAT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193033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aiemmin saatu muu rahoitus,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apurahat ja pa</w:t>
            </w:r>
            <w:r w:rsidR="00FF1950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l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kinnot</w:t>
            </w:r>
            <w:r w:rsidR="00D560CD"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351FBF">
                  <w:rPr>
                    <w:bCs/>
                    <w:sz w:val="18"/>
                    <w:szCs w:val="18"/>
                  </w:rPr>
                  <w:t>myöntäjä             kk/vuosi            summa</w:t>
                </w:r>
                <w:r w:rsidR="00010FCA" w:rsidRPr="00351FBF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="00CE4EF8" w:rsidRPr="00351FBF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14:paraId="2DDA9B8F" w14:textId="6A4B1BBA" w:rsidR="009D3C14" w:rsidRPr="00B65829" w:rsidRDefault="003E74DB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573509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3C367BAA" w:rsidR="007B0F15" w:rsidRPr="00193033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Tälle hankkeelle</w:t>
            </w:r>
            <w:r w:rsidRPr="00193033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>muualta haussa oleva</w:t>
            </w:r>
            <w:r w:rsidR="004A01E0">
              <w:rPr>
                <w:rFonts w:asciiTheme="minorHAnsi" w:hAnsiTheme="minorHAnsi" w:cs="Trebuchet MS"/>
                <w:b/>
                <w:bCs/>
                <w:color w:val="1A1718"/>
                <w:lang w:eastAsia="ja-JP"/>
              </w:rPr>
              <w:t xml:space="preserve"> rahoitus</w:t>
            </w:r>
          </w:p>
        </w:tc>
        <w:tc>
          <w:tcPr>
            <w:tcW w:w="7274" w:type="dxa"/>
          </w:tcPr>
          <w:p w14:paraId="1C3591CE" w14:textId="24F741B6" w:rsidR="007B0F15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61F2B3BC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3BE236C2" w14:textId="77777777" w:rsidR="007B0F15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06284D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Hakijan a</w:t>
                </w:r>
                <w:r w:rsidRPr="0006284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iemmat apurahat kolmen edellisen vuoden ajalta</w:t>
                </w:r>
              </w:p>
              <w:p w14:paraId="0CFEDB2E" w14:textId="53A8F14D" w:rsidR="00D560CD" w:rsidRPr="00F1002B" w:rsidRDefault="003E74DB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351FBF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myöntäjä             kk/vuosi            summa    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         käyttötarkoitus</w:t>
                    </w: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            </w:t>
                    </w:r>
                  </w:p>
                  <w:p w14:paraId="047F1ADD" w14:textId="77777777" w:rsidR="00A6472D" w:rsidRDefault="003E74DB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3E74DB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E927240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412579B" w14:textId="77777777" w:rsidR="00900E40" w:rsidRDefault="00900E40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MS Gothic"/>
          <w:b/>
          <w:bCs/>
          <w:color w:val="000000" w:themeColor="text1"/>
        </w:rPr>
      </w:pPr>
    </w:p>
    <w:p w14:paraId="4196E5D1" w14:textId="6A9D07EA" w:rsidR="002E1854" w:rsidRPr="002E1854" w:rsidRDefault="00B01AE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SISÄLTÖTIIVISTELMÄ HANKKEESTA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6C6D3E69" w14:textId="2CD1921E" w:rsidR="002E1854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- 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Pitkä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elokuva,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synopsis</w:t>
                </w:r>
                <w:r w:rsidRPr="003B2115">
                  <w:rPr>
                    <w:rFonts w:ascii="Calibri" w:hAnsi="Calibri" w:cs="Calibri"/>
                    <w:color w:val="000000" w:themeColor="text1"/>
                  </w:rPr>
                  <w:t> </w:t>
                </w:r>
              </w:p>
              <w:p w14:paraId="6BC4F3B2" w14:textId="5AAB3DDA" w:rsidR="00B01AE1" w:rsidRPr="00B01AE1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Sarjat</w:t>
                </w:r>
                <w:r w:rsidR="00E6698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tiivistelmä</w:t>
                </w:r>
                <w:proofErr w:type="gramEnd"/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konseptista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(2</w:t>
                </w:r>
                <w:r w:rsidR="00A6472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–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3 sivua)</w:t>
                </w:r>
              </w:p>
              <w:p w14:paraId="77BE284A" w14:textId="338C4920" w:rsidR="002E1854" w:rsidRPr="003B2115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color w:val="000000" w:themeColor="text1"/>
                  </w:rPr>
                  <w:t xml:space="preserve">- 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Lyhytelokuva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5E11C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puole</w:t>
                </w:r>
                <w:r w:rsid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n sivun synopsis</w:t>
                </w:r>
              </w:p>
              <w:p w14:paraId="2D06015C" w14:textId="0ADAC03E" w:rsidR="002E1854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Dokumenttielokuva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,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synopsi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tai aiheen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esittely.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7FFA5E39" w14:textId="701FCCB7" w:rsidR="002E1854" w:rsidRPr="00F1002B" w:rsidRDefault="003E74DB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616B4F68" w14:textId="77777777" w:rsidR="002E1854" w:rsidRDefault="002E1854" w:rsidP="002E1854">
      <w:pPr>
        <w:rPr>
          <w:rFonts w:eastAsia="MS Gothic"/>
        </w:rPr>
      </w:pPr>
    </w:p>
    <w:p w14:paraId="26363F91" w14:textId="241C2DBF" w:rsidR="00B01AE1" w:rsidRDefault="00004FD8" w:rsidP="002E1854">
      <w:pPr>
        <w:rPr>
          <w:rFonts w:eastAsia="MS Gothic"/>
        </w:rPr>
      </w:pPr>
      <w:r>
        <w:rPr>
          <w:rFonts w:asciiTheme="minorHAnsi" w:hAnsiTheme="minorHAnsi" w:cs="Arial"/>
          <w:b/>
        </w:rPr>
        <w:lastRenderedPageBreak/>
        <w:t>YHDEN SIVUN </w:t>
      </w:r>
      <w:r w:rsidR="00B01AE1">
        <w:rPr>
          <w:rFonts w:asciiTheme="minorHAnsi" w:hAnsiTheme="minorHAnsi" w:cs="Arial"/>
          <w:b/>
        </w:rPr>
        <w:t>ANSIOLUETTELO</w:t>
      </w:r>
      <w:r>
        <w:rPr>
          <w:rFonts w:asciiTheme="minorHAnsi" w:hAnsiTheme="minorHAnsi" w:cs="Arial"/>
          <w:b/>
        </w:rPr>
        <w:t xml:space="preserve"> 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D97C02" w:rsidRDefault="005F7EBA" w:rsidP="00B86EEC">
      <w:pPr>
        <w:pStyle w:val="p1"/>
        <w:rPr>
          <w:rFonts w:asciiTheme="minorHAnsi" w:hAnsiTheme="minorHAnsi" w:cs="Arial"/>
          <w:color w:val="000000" w:themeColor="text1"/>
        </w:rPr>
      </w:pPr>
      <w:r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>HAKEMUKSEN</w:t>
      </w:r>
      <w:r w:rsidR="00351FBF"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PAKOLLISET</w:t>
      </w:r>
      <w:r w:rsidRPr="00D97C02"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  <w:t xml:space="preserve"> LIITTEET:</w:t>
      </w:r>
      <w:r w:rsidR="00EC4D3C" w:rsidRPr="00D97C02">
        <w:rPr>
          <w:rFonts w:asciiTheme="minorHAnsi" w:hAnsiTheme="minorHAnsi" w:cs="Arial"/>
          <w:color w:val="000000" w:themeColor="text1"/>
        </w:rPr>
        <w:br/>
      </w:r>
      <w:sdt>
        <w:sdtPr>
          <w:rPr>
            <w:rFonts w:asciiTheme="minorHAnsi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 w:rsidRPr="00D97C0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EC4D3C" w:rsidRPr="00D97C02">
        <w:rPr>
          <w:rFonts w:asciiTheme="minorHAnsi" w:hAnsiTheme="minorHAnsi" w:cs="Arial"/>
          <w:color w:val="000000" w:themeColor="text1"/>
        </w:rPr>
        <w:t xml:space="preserve"> </w:t>
      </w:r>
      <w:r w:rsidR="006662F6" w:rsidRPr="00D97C0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Laajempi s</w:t>
      </w:r>
      <w:r w:rsidRPr="00D97C02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isältökuvaus</w:t>
      </w:r>
    </w:p>
    <w:p w14:paraId="5CBB18EC" w14:textId="76531142" w:rsidR="001A5127" w:rsidRPr="00D97C02" w:rsidRDefault="005558F9" w:rsidP="005558F9">
      <w:pPr>
        <w:pStyle w:val="p1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</w:t>
      </w:r>
      <w:r>
        <w:rPr>
          <w:b/>
          <w:bCs/>
          <w:i/>
          <w:iCs/>
          <w:sz w:val="16"/>
          <w:szCs w:val="16"/>
        </w:rPr>
        <w:tab/>
      </w:r>
      <w:r w:rsidR="00B86EEC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Pitkän </w:t>
      </w:r>
      <w:r w:rsidR="00B65829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elokuvan </w:t>
      </w:r>
      <w:r w:rsidR="0069030B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>sisältökuvaus</w:t>
      </w:r>
      <w:r w:rsidR="00D97C02" w:rsidRPr="00004FD8"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 xml:space="preserve"> voi olla</w:t>
      </w:r>
      <w:r w:rsidR="00B86EEC" w:rsidRPr="00D97C02">
        <w:rPr>
          <w:rFonts w:asciiTheme="minorHAnsi" w:hAnsiTheme="minorHAnsi"/>
          <w:b/>
          <w:bCs/>
          <w:i/>
          <w:iCs/>
          <w:color w:val="000000" w:themeColor="text1"/>
          <w:sz w:val="20"/>
          <w:szCs w:val="16"/>
        </w:rPr>
        <w:t>:</w:t>
      </w:r>
      <w:r w:rsidR="00B86EEC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 </w:t>
      </w:r>
    </w:p>
    <w:p w14:paraId="62A071DE" w14:textId="1F18B6CD" w:rsidR="00744D77" w:rsidRPr="00D97C02" w:rsidRDefault="00263102" w:rsidP="00263102">
      <w:pPr>
        <w:pStyle w:val="Luettelokappale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-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Treatment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Step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outline</w:t>
      </w:r>
      <w:proofErr w:type="spellEnd"/>
      <w:r w:rsidR="00744D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</w:t>
      </w:r>
      <w:r w:rsidR="00B01AE1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käsikirjoitusversio</w:t>
      </w:r>
      <w:r w:rsidR="0076491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</w:t>
      </w:r>
      <w:r w:rsidR="00004FD8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muu sisältökuvaus</w:t>
      </w:r>
    </w:p>
    <w:p w14:paraId="201C1D14" w14:textId="7455BAB2" w:rsidR="00E6614C" w:rsidRPr="00D97C02" w:rsidRDefault="005558F9" w:rsidP="005558F9">
      <w:pPr>
        <w:pStyle w:val="p1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      </w:t>
      </w: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ab/>
        <w:t xml:space="preserve"> </w:t>
      </w:r>
      <w:r w:rsidR="00E6614C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Lyhytelokuvan</w:t>
      </w:r>
      <w:r w:rsidR="00D94DB4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</w:t>
      </w:r>
      <w:r w:rsidR="0069030B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sisältökuvaus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voi olla</w:t>
      </w:r>
      <w:r w:rsidR="008F119A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3F61A293" w14:textId="54A3B218" w:rsidR="0057738B" w:rsidRPr="00D97C02" w:rsidRDefault="00263102" w:rsidP="0057738B">
      <w:pPr>
        <w:pStyle w:val="Luettelokappale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Treatment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Step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proofErr w:type="spellStart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outline</w:t>
      </w:r>
      <w:proofErr w:type="spellEnd"/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käsikirjoitusversio</w:t>
      </w:r>
      <w:r w:rsidR="0076491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r w:rsidR="00004FD8">
        <w:rPr>
          <w:rFonts w:asciiTheme="minorHAnsi" w:hAnsiTheme="minorHAnsi"/>
          <w:i/>
          <w:iCs/>
          <w:color w:val="000000" w:themeColor="text1"/>
          <w:sz w:val="20"/>
          <w:szCs w:val="16"/>
        </w:rPr>
        <w:t>muu sisältökuvaus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</w:p>
    <w:p w14:paraId="7CA263F5" w14:textId="11AF21F5" w:rsidR="004A0178" w:rsidRPr="00D97C02" w:rsidRDefault="004A0178" w:rsidP="005558F9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Dokumenttielokuv</w:t>
      </w:r>
      <w:r w:rsidR="0069030B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an </w:t>
      </w:r>
      <w:r w:rsidR="00E65977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sisältökuvaus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 voi olla</w:t>
      </w: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2EBD4F4E" w14:textId="7DA2A4AF" w:rsidR="004A0178" w:rsidRPr="00D97C02" w:rsidRDefault="00263102" w:rsidP="00533AAD">
      <w:pPr>
        <w:pStyle w:val="p1"/>
        <w:ind w:left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r w:rsidR="00E20B2C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Vapaa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muotoinen 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idean, aiheen ja</w:t>
      </w:r>
      <w:r w:rsidR="0057738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mahdollisten päähenkilöiden</w:t>
      </w:r>
      <w:r w:rsidR="004A1FB6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esittely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/ </w:t>
      </w:r>
      <w:r w:rsidR="0069030B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käsikirjoitus</w:t>
      </w:r>
      <w:r w:rsidR="00B41A88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. </w:t>
      </w:r>
    </w:p>
    <w:p w14:paraId="198A2EB7" w14:textId="77777777" w:rsidR="005558F9" w:rsidRPr="00D97C02" w:rsidRDefault="005558F9" w:rsidP="005558F9">
      <w:pPr>
        <w:pStyle w:val="p1"/>
        <w:ind w:firstLine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</w:p>
    <w:p w14:paraId="79CD3297" w14:textId="2017AC7D" w:rsidR="001521DE" w:rsidRPr="00D97C02" w:rsidRDefault="00263102" w:rsidP="005558F9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Sarjan yli 22 minuuttia 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sisältökuvaus 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voi olla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309BFCCC" w14:textId="7EF3346C" w:rsidR="001521DE" w:rsidRPr="00D97C02" w:rsidRDefault="00263102" w:rsidP="00A6472D">
      <w:pPr>
        <w:pStyle w:val="p1"/>
        <w:ind w:left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- </w:t>
      </w:r>
      <w:r w:rsidR="00A10B0D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</w:t>
      </w:r>
      <w:r w:rsidR="004B3C03">
        <w:rPr>
          <w:rFonts w:asciiTheme="minorHAnsi" w:hAnsiTheme="minorHAnsi"/>
          <w:i/>
          <w:iCs/>
          <w:color w:val="000000" w:themeColor="text1"/>
          <w:sz w:val="20"/>
          <w:szCs w:val="16"/>
        </w:rPr>
        <w:t>S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arja</w:t>
      </w:r>
      <w:r w:rsidR="001521DE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konseptin esittely</w:t>
      </w:r>
      <w:r w:rsidR="004A0178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, maailma</w:t>
      </w:r>
      <w:r w:rsidR="006A6A28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>, päähenkilöt, tekijän tavoitteet</w:t>
      </w:r>
      <w:r w:rsidR="0095382A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yms. (</w:t>
      </w:r>
      <w:r w:rsidR="00D97C02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noin </w:t>
      </w:r>
      <w:r w:rsidR="003B2115">
        <w:rPr>
          <w:rFonts w:asciiTheme="minorHAnsi" w:hAnsiTheme="minorHAnsi"/>
          <w:i/>
          <w:iCs/>
          <w:color w:val="000000" w:themeColor="text1"/>
          <w:sz w:val="20"/>
          <w:szCs w:val="16"/>
        </w:rPr>
        <w:t>5</w:t>
      </w:r>
      <w:r w:rsidR="00A6472D">
        <w:rPr>
          <w:rFonts w:asciiTheme="minorHAnsi" w:hAnsiTheme="minorHAnsi"/>
          <w:i/>
          <w:iCs/>
          <w:color w:val="000000" w:themeColor="text1"/>
          <w:sz w:val="20"/>
          <w:szCs w:val="16"/>
        </w:rPr>
        <w:t>–</w:t>
      </w:r>
      <w:r w:rsidR="00CC24F8">
        <w:rPr>
          <w:rFonts w:asciiTheme="minorHAnsi" w:hAnsiTheme="minorHAnsi"/>
          <w:i/>
          <w:iCs/>
          <w:color w:val="000000" w:themeColor="text1"/>
          <w:sz w:val="20"/>
          <w:szCs w:val="16"/>
        </w:rPr>
        <w:t>15</w:t>
      </w:r>
      <w:r w:rsidR="00E65977" w:rsidRPr="00D97C02">
        <w:rPr>
          <w:rFonts w:asciiTheme="minorHAnsi" w:hAnsiTheme="minorHAnsi"/>
          <w:i/>
          <w:iCs/>
          <w:color w:val="000000" w:themeColor="text1"/>
          <w:sz w:val="20"/>
          <w:szCs w:val="16"/>
        </w:rPr>
        <w:t xml:space="preserve"> sivua)</w:t>
      </w:r>
    </w:p>
    <w:p w14:paraId="652EE910" w14:textId="77777777" w:rsidR="005558F9" w:rsidRPr="00D97C02" w:rsidRDefault="005558F9" w:rsidP="005558F9">
      <w:pPr>
        <w:pStyle w:val="p1"/>
        <w:ind w:left="720"/>
        <w:rPr>
          <w:rFonts w:asciiTheme="minorHAnsi" w:hAnsiTheme="minorHAnsi"/>
          <w:color w:val="000000" w:themeColor="text1"/>
          <w:sz w:val="20"/>
          <w:szCs w:val="16"/>
        </w:rPr>
      </w:pPr>
    </w:p>
    <w:p w14:paraId="0B0D50AE" w14:textId="505862A7" w:rsidR="001521DE" w:rsidRPr="00D97C02" w:rsidRDefault="00CC24F8" w:rsidP="005558F9">
      <w:pPr>
        <w:pStyle w:val="p1"/>
        <w:ind w:firstLine="720"/>
        <w:rPr>
          <w:rFonts w:asciiTheme="minorHAnsi" w:hAnsiTheme="minorHAnsi"/>
          <w:b/>
          <w:bCs/>
          <w:color w:val="000000" w:themeColor="text1"/>
          <w:sz w:val="20"/>
          <w:szCs w:val="16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Sarjan </w:t>
      </w:r>
      <w:r w:rsidR="00C23F04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alle 22 minuuttia 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 xml:space="preserve">sisältökuvaus </w:t>
      </w:r>
      <w:r w:rsidR="00D97C02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voi olla</w:t>
      </w:r>
      <w:r w:rsidR="001521DE" w:rsidRPr="00D97C02">
        <w:rPr>
          <w:rFonts w:asciiTheme="minorHAnsi" w:hAnsiTheme="minorHAnsi"/>
          <w:b/>
          <w:bCs/>
          <w:color w:val="000000" w:themeColor="text1"/>
          <w:sz w:val="20"/>
          <w:szCs w:val="16"/>
        </w:rPr>
        <w:t>:</w:t>
      </w:r>
    </w:p>
    <w:p w14:paraId="6C6F96D5" w14:textId="5A5F6808" w:rsidR="009D6B7D" w:rsidRDefault="00263102" w:rsidP="00A6472D">
      <w:pPr>
        <w:pStyle w:val="p1"/>
        <w:ind w:left="720"/>
        <w:rPr>
          <w:rFonts w:asciiTheme="minorHAnsi" w:hAnsiTheme="minorHAnsi"/>
          <w:i/>
          <w:color w:val="000000" w:themeColor="text1"/>
          <w:sz w:val="20"/>
          <w:szCs w:val="16"/>
        </w:rPr>
      </w:pPr>
      <w:r w:rsidRPr="00D97C02">
        <w:rPr>
          <w:rFonts w:asciiTheme="minorHAnsi" w:hAnsiTheme="minorHAnsi"/>
          <w:color w:val="000000" w:themeColor="text1"/>
          <w:sz w:val="20"/>
          <w:szCs w:val="16"/>
        </w:rPr>
        <w:t xml:space="preserve">- </w:t>
      </w:r>
      <w:r w:rsidR="004B3C03">
        <w:rPr>
          <w:rFonts w:asciiTheme="minorHAnsi" w:hAnsiTheme="minorHAnsi"/>
          <w:color w:val="000000" w:themeColor="text1"/>
          <w:sz w:val="20"/>
          <w:szCs w:val="16"/>
        </w:rPr>
        <w:t xml:space="preserve"> S</w:t>
      </w:r>
      <w:r w:rsidR="00E83620" w:rsidRPr="00A07821">
        <w:rPr>
          <w:rFonts w:asciiTheme="minorHAnsi" w:hAnsiTheme="minorHAnsi"/>
          <w:i/>
          <w:color w:val="000000" w:themeColor="text1"/>
          <w:sz w:val="20"/>
          <w:szCs w:val="16"/>
        </w:rPr>
        <w:t>arja</w:t>
      </w:r>
      <w:r w:rsidR="00E65977" w:rsidRPr="00D97C02">
        <w:rPr>
          <w:rFonts w:asciiTheme="minorHAnsi" w:hAnsiTheme="minorHAnsi"/>
          <w:i/>
          <w:color w:val="000000" w:themeColor="text1"/>
          <w:sz w:val="20"/>
          <w:szCs w:val="16"/>
        </w:rPr>
        <w:t xml:space="preserve">konseptin </w:t>
      </w:r>
      <w:r w:rsidR="00D97C02" w:rsidRPr="00D97C02">
        <w:rPr>
          <w:rFonts w:asciiTheme="minorHAnsi" w:hAnsiTheme="minorHAnsi"/>
          <w:i/>
          <w:color w:val="000000" w:themeColor="text1"/>
          <w:sz w:val="20"/>
          <w:szCs w:val="16"/>
        </w:rPr>
        <w:t>e</w:t>
      </w:r>
      <w:r w:rsidR="00C23F04">
        <w:rPr>
          <w:rFonts w:asciiTheme="minorHAnsi" w:hAnsiTheme="minorHAnsi"/>
          <w:i/>
          <w:color w:val="000000" w:themeColor="text1"/>
          <w:sz w:val="20"/>
          <w:szCs w:val="16"/>
        </w:rPr>
        <w:t>sittely,</w:t>
      </w:r>
      <w:r w:rsidR="004B3C03">
        <w:rPr>
          <w:rFonts w:asciiTheme="minorHAnsi" w:hAnsiTheme="minorHAnsi"/>
          <w:i/>
          <w:color w:val="000000" w:themeColor="text1"/>
          <w:sz w:val="20"/>
          <w:szCs w:val="16"/>
        </w:rPr>
        <w:t xml:space="preserve"> </w:t>
      </w:r>
      <w:r w:rsidR="00E65977" w:rsidRPr="00D97C02">
        <w:rPr>
          <w:rFonts w:asciiTheme="minorHAnsi" w:hAnsiTheme="minorHAnsi"/>
          <w:i/>
          <w:color w:val="000000" w:themeColor="text1"/>
          <w:sz w:val="20"/>
          <w:szCs w:val="16"/>
        </w:rPr>
        <w:t>maailma, päähenkilöt, t</w:t>
      </w:r>
      <w:r w:rsidR="0095382A" w:rsidRPr="00D97C02">
        <w:rPr>
          <w:rFonts w:asciiTheme="minorHAnsi" w:hAnsiTheme="minorHAnsi"/>
          <w:i/>
          <w:color w:val="000000" w:themeColor="text1"/>
          <w:sz w:val="20"/>
          <w:szCs w:val="16"/>
        </w:rPr>
        <w:t>ekijän tavoitteet yms. (</w:t>
      </w:r>
      <w:r w:rsidR="00D97C02" w:rsidRPr="00D97C02">
        <w:rPr>
          <w:rFonts w:asciiTheme="minorHAnsi" w:hAnsiTheme="minorHAnsi"/>
          <w:i/>
          <w:color w:val="000000" w:themeColor="text1"/>
          <w:sz w:val="20"/>
          <w:szCs w:val="16"/>
        </w:rPr>
        <w:t xml:space="preserve">noin </w:t>
      </w:r>
      <w:r w:rsidR="003B2115">
        <w:rPr>
          <w:rFonts w:asciiTheme="minorHAnsi" w:hAnsiTheme="minorHAnsi"/>
          <w:i/>
          <w:color w:val="000000" w:themeColor="text1"/>
          <w:sz w:val="20"/>
          <w:szCs w:val="16"/>
        </w:rPr>
        <w:t>5</w:t>
      </w:r>
      <w:r w:rsidR="00A6472D">
        <w:rPr>
          <w:rFonts w:asciiTheme="minorHAnsi" w:hAnsiTheme="minorHAnsi"/>
          <w:i/>
          <w:color w:val="000000" w:themeColor="text1"/>
          <w:sz w:val="20"/>
          <w:szCs w:val="16"/>
        </w:rPr>
        <w:t>–</w:t>
      </w:r>
      <w:r w:rsidR="00E65977" w:rsidRPr="00D97C02">
        <w:rPr>
          <w:rFonts w:asciiTheme="minorHAnsi" w:hAnsiTheme="minorHAnsi"/>
          <w:i/>
          <w:color w:val="000000" w:themeColor="text1"/>
          <w:sz w:val="20"/>
          <w:szCs w:val="16"/>
        </w:rPr>
        <w:t>10 sivua)</w:t>
      </w:r>
    </w:p>
    <w:p w14:paraId="60BAF39C" w14:textId="77777777" w:rsidR="0074236C" w:rsidRDefault="0074236C" w:rsidP="002301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AD795FD" w14:textId="00E996E4" w:rsidR="005558F9" w:rsidRPr="005B4E15" w:rsidRDefault="003E74DB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07E34">
        <w:rPr>
          <w:rFonts w:asciiTheme="minorHAnsi" w:hAnsiTheme="minorHAnsi" w:cs="Arial"/>
        </w:rPr>
        <w:t xml:space="preserve"> </w:t>
      </w:r>
      <w:r w:rsidR="00F07E34">
        <w:rPr>
          <w:rFonts w:asciiTheme="minorHAnsi" w:hAnsiTheme="minorHAnsi" w:cs="Arial"/>
          <w:b/>
          <w:bCs/>
        </w:rPr>
        <w:t>Käsikirjoittajan sana ja työsuunnitelma</w:t>
      </w:r>
    </w:p>
    <w:p w14:paraId="419DAE03" w14:textId="6755A86F" w:rsidR="00020160" w:rsidRDefault="003E74DB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6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0229">
        <w:rPr>
          <w:rFonts w:asciiTheme="minorHAnsi" w:hAnsiTheme="minorHAnsi" w:cs="Arial"/>
        </w:rPr>
        <w:t xml:space="preserve"> </w:t>
      </w:r>
      <w:r w:rsidR="00747CE4">
        <w:rPr>
          <w:rFonts w:asciiTheme="minorHAnsi" w:hAnsiTheme="minorHAnsi" w:cs="Arial"/>
          <w:b/>
          <w:bCs/>
        </w:rPr>
        <w:t>Sisältö</w:t>
      </w:r>
      <w:r w:rsidR="004B3C03">
        <w:rPr>
          <w:rFonts w:asciiTheme="minorHAnsi" w:hAnsiTheme="minorHAnsi" w:cs="Arial"/>
          <w:b/>
          <w:bCs/>
        </w:rPr>
        <w:t xml:space="preserve">kuvaus </w:t>
      </w:r>
      <w:proofErr w:type="spellStart"/>
      <w:r w:rsidR="00DA7E8E">
        <w:rPr>
          <w:rFonts w:asciiTheme="minorHAnsi" w:hAnsiTheme="minorHAnsi" w:cs="Arial"/>
          <w:b/>
          <w:bCs/>
        </w:rPr>
        <w:t>SES:n</w:t>
      </w:r>
      <w:proofErr w:type="spellEnd"/>
      <w:r w:rsidR="00DA7E8E">
        <w:rPr>
          <w:rFonts w:asciiTheme="minorHAnsi" w:hAnsiTheme="minorHAnsi" w:cs="Arial"/>
          <w:b/>
          <w:bCs/>
        </w:rPr>
        <w:t xml:space="preserve"> </w:t>
      </w:r>
      <w:r w:rsidR="004B3C03">
        <w:rPr>
          <w:rFonts w:asciiTheme="minorHAnsi" w:hAnsiTheme="minorHAnsi" w:cs="Arial"/>
          <w:b/>
          <w:bCs/>
        </w:rPr>
        <w:t>tiedotukseen</w:t>
      </w:r>
      <w:r w:rsidR="00AD0229">
        <w:rPr>
          <w:rFonts w:asciiTheme="minorHAnsi" w:hAnsiTheme="minorHAnsi" w:cs="Arial"/>
        </w:rPr>
        <w:t xml:space="preserve"> </w:t>
      </w:r>
      <w:r w:rsidR="00AD0229" w:rsidRPr="00D94DB4">
        <w:rPr>
          <w:rFonts w:asciiTheme="minorHAnsi" w:hAnsiTheme="minorHAnsi" w:cs="Arial"/>
          <w:sz w:val="18"/>
          <w:szCs w:val="18"/>
        </w:rPr>
        <w:t>(</w:t>
      </w:r>
      <w:r w:rsidR="00D97C02">
        <w:rPr>
          <w:rFonts w:asciiTheme="minorHAnsi" w:hAnsiTheme="minorHAnsi" w:cs="Arial"/>
          <w:sz w:val="18"/>
          <w:szCs w:val="18"/>
        </w:rPr>
        <w:t xml:space="preserve">Noin </w:t>
      </w:r>
      <w:r w:rsidR="00503D73" w:rsidRPr="00D94DB4">
        <w:rPr>
          <w:rFonts w:asciiTheme="minorHAnsi" w:hAnsiTheme="minorHAnsi" w:cs="Arial"/>
          <w:sz w:val="18"/>
          <w:szCs w:val="18"/>
        </w:rPr>
        <w:t>1</w:t>
      </w:r>
      <w:r w:rsidR="00D97C02">
        <w:rPr>
          <w:rFonts w:asciiTheme="minorHAnsi" w:hAnsiTheme="minorHAnsi" w:cs="Arial"/>
          <w:sz w:val="18"/>
          <w:szCs w:val="18"/>
        </w:rPr>
        <w:t>–2</w:t>
      </w:r>
      <w:r w:rsidR="00503D73" w:rsidRPr="00D94DB4">
        <w:rPr>
          <w:rFonts w:asciiTheme="minorHAnsi" w:hAnsiTheme="minorHAnsi" w:cs="Arial"/>
          <w:sz w:val="18"/>
          <w:szCs w:val="18"/>
        </w:rPr>
        <w:t xml:space="preserve"> lausetta, </w:t>
      </w:r>
      <w:r w:rsidR="00020160" w:rsidRPr="00D94DB4">
        <w:rPr>
          <w:rFonts w:asciiTheme="minorHAnsi" w:hAnsiTheme="minorHAnsi" w:cs="Arial"/>
          <w:sz w:val="18"/>
          <w:szCs w:val="18"/>
        </w:rPr>
        <w:t>täytetään</w:t>
      </w:r>
      <w:r w:rsidR="00EF08F7" w:rsidRPr="00D94DB4">
        <w:rPr>
          <w:rFonts w:asciiTheme="minorHAnsi" w:hAnsiTheme="minorHAnsi" w:cs="Arial"/>
          <w:sz w:val="18"/>
          <w:szCs w:val="18"/>
        </w:rPr>
        <w:t xml:space="preserve"> hakemuksen perustiedot-</w:t>
      </w:r>
      <w:r w:rsidR="00C86261" w:rsidRPr="00D94DB4">
        <w:rPr>
          <w:rFonts w:asciiTheme="minorHAnsi" w:hAnsiTheme="minorHAnsi" w:cs="Arial"/>
          <w:sz w:val="18"/>
          <w:szCs w:val="18"/>
        </w:rPr>
        <w:t>sivulle</w:t>
      </w:r>
      <w:r w:rsidR="00D97C02" w:rsidRPr="00D94DB4">
        <w:rPr>
          <w:rFonts w:asciiTheme="minorHAnsi" w:hAnsiTheme="minorHAnsi" w:cs="Arial"/>
          <w:sz w:val="18"/>
          <w:szCs w:val="18"/>
        </w:rPr>
        <w:t xml:space="preserve"> lisätietoihin</w:t>
      </w:r>
      <w:r w:rsidR="00D97C02">
        <w:rPr>
          <w:rFonts w:asciiTheme="minorHAnsi" w:hAnsiTheme="minorHAnsi" w:cs="Arial"/>
          <w:sz w:val="18"/>
          <w:szCs w:val="18"/>
        </w:rPr>
        <w:t>.</w:t>
      </w:r>
      <w:r w:rsidR="00C86261" w:rsidRPr="00D94DB4">
        <w:rPr>
          <w:rFonts w:asciiTheme="minorHAnsi" w:hAnsiTheme="minorHAnsi" w:cs="Arial"/>
          <w:sz w:val="18"/>
          <w:szCs w:val="18"/>
        </w:rPr>
        <w:t>)</w:t>
      </w:r>
    </w:p>
    <w:p w14:paraId="4A973F9A" w14:textId="77777777" w:rsidR="007B250A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6ADBCC61" w14:textId="723FD9FF" w:rsidR="007B250A" w:rsidRPr="007B250A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PAKOLLISET </w:t>
      </w:r>
      <w:r w:rsidR="007B250A">
        <w:rPr>
          <w:rFonts w:asciiTheme="minorHAnsi" w:hAnsiTheme="minorHAnsi" w:cs="Arial"/>
          <w:b/>
          <w:bCs/>
        </w:rPr>
        <w:t>LISÄ</w:t>
      </w:r>
      <w:r w:rsidR="007B250A" w:rsidRPr="00D94DB4">
        <w:rPr>
          <w:rFonts w:asciiTheme="minorHAnsi" w:hAnsiTheme="minorHAnsi" w:cs="Arial"/>
          <w:b/>
          <w:bCs/>
        </w:rPr>
        <w:t>LIITTEET</w:t>
      </w:r>
    </w:p>
    <w:p w14:paraId="59298926" w14:textId="253A6A8C" w:rsidR="005503EE" w:rsidRDefault="003E74D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03EE">
        <w:rPr>
          <w:rFonts w:asciiTheme="minorHAnsi" w:hAnsiTheme="minorHAnsi" w:cs="Arial"/>
        </w:rPr>
        <w:t xml:space="preserve"> </w:t>
      </w:r>
      <w:r w:rsidR="005503EE" w:rsidRPr="00D94DB4">
        <w:rPr>
          <w:rFonts w:asciiTheme="minorHAnsi" w:hAnsiTheme="minorHAnsi" w:cs="Arial"/>
          <w:b/>
          <w:bCs/>
        </w:rPr>
        <w:t>Työryhmäsopimus</w:t>
      </w:r>
      <w:r w:rsidR="001846C6">
        <w:rPr>
          <w:rFonts w:asciiTheme="minorHAnsi" w:hAnsiTheme="minorHAnsi" w:cs="Arial"/>
          <w:b/>
          <w:bCs/>
        </w:rPr>
        <w:t xml:space="preserve"> </w:t>
      </w:r>
      <w:r w:rsidR="001846C6" w:rsidRPr="00742093">
        <w:rPr>
          <w:rFonts w:asciiTheme="minorHAnsi" w:hAnsiTheme="minorHAnsi" w:cs="Arial"/>
          <w:bCs/>
        </w:rPr>
        <w:t>(</w:t>
      </w:r>
      <w:r w:rsidR="001846C6" w:rsidRPr="001846C6">
        <w:rPr>
          <w:rFonts w:asciiTheme="minorHAnsi" w:hAnsiTheme="minorHAnsi" w:cs="Arial"/>
          <w:sz w:val="20"/>
          <w:szCs w:val="18"/>
        </w:rPr>
        <w:t>http://ses.fi/tukitoiminta/ohjeet-ja-lomakkeet/</w:t>
      </w:r>
      <w:r w:rsidR="001846C6">
        <w:rPr>
          <w:rFonts w:asciiTheme="minorHAnsi" w:hAnsiTheme="minorHAnsi" w:cs="Arial"/>
          <w:sz w:val="20"/>
          <w:szCs w:val="18"/>
        </w:rPr>
        <w:t>)</w:t>
      </w:r>
      <w:r w:rsidR="001740E4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18"/>
        </w:rPr>
        <w:t>JOS</w:t>
      </w:r>
      <w:r w:rsidR="00AD0229" w:rsidRPr="00D97C02">
        <w:rPr>
          <w:rFonts w:asciiTheme="minorHAnsi" w:hAnsiTheme="minorHAnsi" w:cs="Arial"/>
          <w:sz w:val="20"/>
          <w:szCs w:val="18"/>
        </w:rPr>
        <w:t xml:space="preserve"> kirjoittajia on enemmän kuin yksi</w:t>
      </w:r>
      <w:r w:rsidR="001846C6">
        <w:rPr>
          <w:rFonts w:asciiTheme="minorHAnsi" w:hAnsiTheme="minorHAnsi" w:cs="Arial"/>
          <w:sz w:val="20"/>
          <w:szCs w:val="18"/>
        </w:rPr>
        <w:t xml:space="preserve"> </w:t>
      </w:r>
    </w:p>
    <w:p w14:paraId="27CCC600" w14:textId="6E5F6C21" w:rsidR="003711D5" w:rsidRPr="003711D5" w:rsidRDefault="003E74D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11D5">
        <w:rPr>
          <w:rFonts w:asciiTheme="minorHAnsi" w:hAnsiTheme="minorHAnsi" w:cs="Arial"/>
          <w:sz w:val="28"/>
          <w:szCs w:val="28"/>
        </w:rPr>
        <w:t xml:space="preserve"> </w:t>
      </w:r>
      <w:r w:rsidR="003711D5">
        <w:rPr>
          <w:rFonts w:asciiTheme="minorHAnsi" w:hAnsiTheme="minorHAnsi" w:cs="Arial"/>
          <w:b/>
          <w:bCs/>
        </w:rPr>
        <w:t xml:space="preserve">Työryhmän muiden jäsenien yhden sivun </w:t>
      </w:r>
      <w:proofErr w:type="spellStart"/>
      <w:r w:rsidR="003711D5">
        <w:rPr>
          <w:rFonts w:asciiTheme="minorHAnsi" w:hAnsiTheme="minorHAnsi" w:cs="Arial"/>
          <w:b/>
          <w:bCs/>
        </w:rPr>
        <w:t>CV:t</w:t>
      </w:r>
      <w:proofErr w:type="spellEnd"/>
      <w:r w:rsidR="003711D5">
        <w:rPr>
          <w:rFonts w:asciiTheme="minorHAnsi" w:hAnsiTheme="minorHAnsi" w:cs="Arial"/>
        </w:rPr>
        <w:t xml:space="preserve"> </w:t>
      </w:r>
      <w:r w:rsidR="003711D5" w:rsidRPr="00D97C02">
        <w:rPr>
          <w:rFonts w:asciiTheme="minorHAnsi" w:hAnsiTheme="minorHAnsi" w:cs="Arial"/>
          <w:sz w:val="20"/>
          <w:szCs w:val="20"/>
        </w:rPr>
        <w:t xml:space="preserve">JOS </w:t>
      </w:r>
      <w:r w:rsidR="0039504A">
        <w:rPr>
          <w:rFonts w:asciiTheme="minorHAnsi" w:hAnsiTheme="minorHAnsi" w:cs="Arial"/>
          <w:sz w:val="20"/>
          <w:szCs w:val="20"/>
        </w:rPr>
        <w:t>kirjoittajia</w:t>
      </w:r>
      <w:r w:rsidR="00BD05EC">
        <w:rPr>
          <w:rFonts w:asciiTheme="minorHAnsi" w:hAnsiTheme="minorHAnsi" w:cs="Arial"/>
          <w:sz w:val="20"/>
          <w:szCs w:val="20"/>
        </w:rPr>
        <w:t xml:space="preserve"> on muita</w:t>
      </w:r>
    </w:p>
    <w:p w14:paraId="40B5083C" w14:textId="7540815C" w:rsidR="001740E4" w:rsidRDefault="003E74DB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740E4">
        <w:rPr>
          <w:rFonts w:asciiTheme="minorHAnsi" w:hAnsiTheme="minorHAnsi" w:cs="Arial"/>
        </w:rPr>
        <w:t xml:space="preserve"> </w:t>
      </w:r>
      <w:r w:rsidR="001740E4" w:rsidRPr="00D94DB4">
        <w:rPr>
          <w:rFonts w:asciiTheme="minorHAnsi" w:hAnsiTheme="minorHAnsi" w:cs="Arial"/>
          <w:b/>
          <w:bCs/>
        </w:rPr>
        <w:t xml:space="preserve">Oikeuden haltijan </w:t>
      </w:r>
      <w:proofErr w:type="gramStart"/>
      <w:r w:rsidR="001740E4" w:rsidRPr="00D94DB4">
        <w:rPr>
          <w:rFonts w:asciiTheme="minorHAnsi" w:hAnsiTheme="minorHAnsi" w:cs="Arial"/>
          <w:b/>
          <w:bCs/>
        </w:rPr>
        <w:t>suostumus</w:t>
      </w:r>
      <w:proofErr w:type="gramEnd"/>
      <w:r w:rsidR="00D97C02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20"/>
        </w:rPr>
        <w:t>JOS</w:t>
      </w:r>
      <w:r w:rsidR="001740E4" w:rsidRPr="00D97C02">
        <w:rPr>
          <w:rFonts w:asciiTheme="minorHAnsi" w:hAnsiTheme="minorHAnsi" w:cs="Arial"/>
          <w:sz w:val="20"/>
          <w:szCs w:val="20"/>
        </w:rPr>
        <w:t xml:space="preserve"> käsikirjoitus perustuu teokseen jonka tekijänoikeudet </w:t>
      </w:r>
      <w:r w:rsidR="002047CE">
        <w:rPr>
          <w:rFonts w:asciiTheme="minorHAnsi" w:hAnsiTheme="minorHAnsi" w:cs="Arial"/>
          <w:sz w:val="20"/>
          <w:szCs w:val="20"/>
        </w:rPr>
        <w:t>eivät ole rauenneet</w:t>
      </w:r>
    </w:p>
    <w:p w14:paraId="1CF63889" w14:textId="1106A14C" w:rsidR="001740E4" w:rsidRDefault="003E74DB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440EA">
        <w:rPr>
          <w:rFonts w:asciiTheme="minorHAnsi" w:hAnsiTheme="minorHAnsi" w:cs="Arial"/>
          <w:sz w:val="28"/>
          <w:szCs w:val="28"/>
        </w:rPr>
        <w:t xml:space="preserve"> </w:t>
      </w:r>
      <w:r w:rsidR="00756B49">
        <w:rPr>
          <w:rFonts w:asciiTheme="minorHAnsi" w:hAnsiTheme="minorHAnsi" w:cs="Arial"/>
          <w:b/>
          <w:bCs/>
        </w:rPr>
        <w:t xml:space="preserve">Viimeisin versio </w:t>
      </w:r>
      <w:proofErr w:type="gramStart"/>
      <w:r w:rsidR="00756B49">
        <w:rPr>
          <w:rFonts w:asciiTheme="minorHAnsi" w:hAnsiTheme="minorHAnsi" w:cs="Arial"/>
          <w:b/>
          <w:bCs/>
        </w:rPr>
        <w:t>käsikirjoituksesta</w:t>
      </w:r>
      <w:proofErr w:type="gramEnd"/>
      <w:r w:rsidR="00D97C02">
        <w:rPr>
          <w:rFonts w:asciiTheme="minorHAnsi" w:hAnsiTheme="minorHAnsi" w:cs="Arial"/>
        </w:rPr>
        <w:t xml:space="preserve"> </w:t>
      </w:r>
      <w:r w:rsidR="00D97C02" w:rsidRPr="00D97C02">
        <w:rPr>
          <w:rFonts w:asciiTheme="minorHAnsi" w:hAnsiTheme="minorHAnsi" w:cs="Arial"/>
          <w:sz w:val="20"/>
          <w:szCs w:val="20"/>
        </w:rPr>
        <w:t>JOS</w:t>
      </w:r>
      <w:r w:rsidR="002440EA" w:rsidRPr="00D97C02">
        <w:rPr>
          <w:rFonts w:asciiTheme="minorHAnsi" w:hAnsiTheme="minorHAnsi" w:cs="Arial"/>
          <w:sz w:val="20"/>
          <w:szCs w:val="20"/>
        </w:rPr>
        <w:t xml:space="preserve"> kyseessä on jatkohaku aiemmi</w:t>
      </w:r>
      <w:r w:rsidR="00AD0229" w:rsidRPr="00D97C02">
        <w:rPr>
          <w:rFonts w:asciiTheme="minorHAnsi" w:hAnsiTheme="minorHAnsi" w:cs="Arial"/>
          <w:sz w:val="20"/>
          <w:szCs w:val="20"/>
        </w:rPr>
        <w:t xml:space="preserve">n </w:t>
      </w:r>
      <w:proofErr w:type="spellStart"/>
      <w:r w:rsidR="00756B49">
        <w:rPr>
          <w:rFonts w:asciiTheme="minorHAnsi" w:hAnsiTheme="minorHAnsi" w:cs="Arial"/>
          <w:sz w:val="20"/>
          <w:szCs w:val="20"/>
        </w:rPr>
        <w:t>SES:n</w:t>
      </w:r>
      <w:proofErr w:type="spellEnd"/>
      <w:r w:rsidR="00756B49">
        <w:rPr>
          <w:rFonts w:asciiTheme="minorHAnsi" w:hAnsiTheme="minorHAnsi" w:cs="Arial"/>
          <w:sz w:val="20"/>
          <w:szCs w:val="20"/>
        </w:rPr>
        <w:t xml:space="preserve"> </w:t>
      </w:r>
      <w:r w:rsidR="00AD0229" w:rsidRPr="00D97C02">
        <w:rPr>
          <w:rFonts w:asciiTheme="minorHAnsi" w:hAnsiTheme="minorHAnsi" w:cs="Arial"/>
          <w:sz w:val="20"/>
          <w:szCs w:val="20"/>
        </w:rPr>
        <w:t>tukea saaneelle käsikirjoitus</w:t>
      </w:r>
      <w:r w:rsidR="00756B49">
        <w:rPr>
          <w:rFonts w:asciiTheme="minorHAnsi" w:hAnsiTheme="minorHAnsi" w:cs="Arial"/>
          <w:sz w:val="20"/>
          <w:szCs w:val="20"/>
        </w:rPr>
        <w:t>työlle.</w:t>
      </w:r>
    </w:p>
    <w:p w14:paraId="04C9F7A9" w14:textId="77777777" w:rsidR="003711D5" w:rsidRPr="00D97C02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</w:rPr>
      </w:pPr>
    </w:p>
    <w:p w14:paraId="297F4B67" w14:textId="77777777" w:rsidR="00C86261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37C64AB" w14:textId="4CA6990B" w:rsidR="009D3C14" w:rsidRPr="00D97C02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</w:rPr>
      </w:pPr>
      <w:r w:rsidRPr="00D97C02">
        <w:rPr>
          <w:rFonts w:asciiTheme="minorHAnsi" w:hAnsiTheme="minorHAnsi" w:cs="Arial"/>
          <w:b/>
          <w:bCs/>
          <w:caps/>
        </w:rPr>
        <w:t>muu hakemusta </w:t>
      </w:r>
      <w:r w:rsidR="00D064D0" w:rsidRPr="00D97C02">
        <w:rPr>
          <w:rFonts w:asciiTheme="minorHAnsi" w:hAnsiTheme="minorHAnsi" w:cs="Arial"/>
          <w:b/>
          <w:bCs/>
          <w:caps/>
        </w:rPr>
        <w:t xml:space="preserve">mahdollisesti </w:t>
      </w:r>
      <w:r w:rsidR="00D4083A" w:rsidRPr="00D97C02">
        <w:rPr>
          <w:rFonts w:asciiTheme="minorHAnsi" w:hAnsiTheme="minorHAnsi" w:cs="Arial"/>
          <w:b/>
          <w:bCs/>
          <w:caps/>
        </w:rPr>
        <w:t>tukeva materiaali</w:t>
      </w:r>
      <w:r w:rsidR="009D3C14" w:rsidRPr="00D97C02">
        <w:rPr>
          <w:rFonts w:asciiTheme="minorHAnsi" w:hAnsiTheme="minorHAnsi" w:cs="Arial"/>
          <w:b/>
          <w:bCs/>
          <w:caps/>
        </w:rPr>
        <w:t>:</w:t>
      </w:r>
    </w:p>
    <w:p w14:paraId="49DCA493" w14:textId="4EB9C550" w:rsidR="00C86261" w:rsidRDefault="003E74D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86261">
        <w:rPr>
          <w:rFonts w:asciiTheme="minorHAnsi" w:hAnsiTheme="minorHAnsi" w:cs="Arial"/>
        </w:rPr>
        <w:t xml:space="preserve"> </w:t>
      </w:r>
      <w:r w:rsidR="00882240">
        <w:rPr>
          <w:rFonts w:asciiTheme="minorHAnsi" w:hAnsiTheme="minorHAnsi" w:cs="Arial"/>
        </w:rPr>
        <w:t>”</w:t>
      </w:r>
      <w:proofErr w:type="spellStart"/>
      <w:r w:rsidR="00742C50">
        <w:rPr>
          <w:rFonts w:asciiTheme="minorHAnsi" w:hAnsiTheme="minorHAnsi" w:cs="Arial"/>
        </w:rPr>
        <w:t>Letter</w:t>
      </w:r>
      <w:proofErr w:type="spellEnd"/>
      <w:r w:rsidR="00742C50">
        <w:rPr>
          <w:rFonts w:asciiTheme="minorHAnsi" w:hAnsiTheme="minorHAnsi" w:cs="Arial"/>
        </w:rPr>
        <w:t xml:space="preserve"> of </w:t>
      </w:r>
      <w:proofErr w:type="spellStart"/>
      <w:r w:rsidR="00742C50">
        <w:rPr>
          <w:rFonts w:asciiTheme="minorHAnsi" w:hAnsiTheme="minorHAnsi" w:cs="Arial"/>
        </w:rPr>
        <w:t>int</w:t>
      </w:r>
      <w:r w:rsidR="00882240">
        <w:rPr>
          <w:rFonts w:asciiTheme="minorHAnsi" w:hAnsiTheme="minorHAnsi" w:cs="Arial"/>
        </w:rPr>
        <w:t>e</w:t>
      </w:r>
      <w:r w:rsidR="00742C50">
        <w:rPr>
          <w:rFonts w:asciiTheme="minorHAnsi" w:hAnsiTheme="minorHAnsi" w:cs="Arial"/>
        </w:rPr>
        <w:t>r</w:t>
      </w:r>
      <w:r w:rsidR="00882240">
        <w:rPr>
          <w:rFonts w:asciiTheme="minorHAnsi" w:hAnsiTheme="minorHAnsi" w:cs="Arial"/>
        </w:rPr>
        <w:t>est</w:t>
      </w:r>
      <w:proofErr w:type="spellEnd"/>
      <w:r w:rsidR="00882240">
        <w:rPr>
          <w:rFonts w:asciiTheme="minorHAnsi" w:hAnsiTheme="minorHAnsi" w:cs="Arial"/>
        </w:rPr>
        <w:t>”</w:t>
      </w:r>
      <w:r w:rsidR="002415DA">
        <w:rPr>
          <w:rFonts w:asciiTheme="minorHAnsi" w:hAnsiTheme="minorHAnsi" w:cs="Arial"/>
        </w:rPr>
        <w:t xml:space="preserve"> kirje</w:t>
      </w:r>
      <w:r w:rsidR="007B64E6">
        <w:rPr>
          <w:rFonts w:asciiTheme="minorHAnsi" w:hAnsiTheme="minorHAnsi" w:cs="Arial"/>
        </w:rPr>
        <w:t xml:space="preserve"> tai vastaava</w:t>
      </w:r>
      <w:r w:rsidR="00882240">
        <w:rPr>
          <w:rFonts w:asciiTheme="minorHAnsi" w:hAnsiTheme="minorHAnsi" w:cs="Arial"/>
        </w:rPr>
        <w:t xml:space="preserve"> tuotantoyhtiö</w:t>
      </w:r>
      <w:r w:rsidR="00742C50">
        <w:rPr>
          <w:rFonts w:asciiTheme="minorHAnsi" w:hAnsiTheme="minorHAnsi" w:cs="Arial"/>
        </w:rPr>
        <w:t>ltä</w:t>
      </w:r>
      <w:r w:rsidR="00882240">
        <w:rPr>
          <w:rFonts w:asciiTheme="minorHAnsi" w:hAnsiTheme="minorHAnsi" w:cs="Arial"/>
        </w:rPr>
        <w:t>, mediayhtiöltä tai levittäjä</w:t>
      </w:r>
      <w:r w:rsidR="00742C50">
        <w:rPr>
          <w:rFonts w:asciiTheme="minorHAnsi" w:hAnsiTheme="minorHAnsi" w:cs="Arial"/>
        </w:rPr>
        <w:t>ltä</w:t>
      </w:r>
    </w:p>
    <w:p w14:paraId="30A27E4F" w14:textId="426A598C" w:rsidR="005503EE" w:rsidRDefault="003E74DB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503EE">
        <w:rPr>
          <w:rFonts w:asciiTheme="minorHAnsi" w:hAnsiTheme="minorHAnsi" w:cs="Arial"/>
        </w:rPr>
        <w:t xml:space="preserve"> </w:t>
      </w:r>
      <w:r w:rsidR="004725DE">
        <w:rPr>
          <w:rFonts w:asciiTheme="minorHAnsi" w:hAnsiTheme="minorHAnsi" w:cs="Arial"/>
        </w:rPr>
        <w:t xml:space="preserve"> </w:t>
      </w:r>
      <w:r w:rsidR="00B4020D">
        <w:rPr>
          <w:rFonts w:asciiTheme="minorHAnsi" w:hAnsiTheme="minorHAnsi" w:cs="Arial"/>
        </w:rPr>
        <w:t>Muut liitteet</w:t>
      </w:r>
      <w:r w:rsidR="00DD7656">
        <w:rPr>
          <w:rFonts w:asciiTheme="minorHAnsi" w:hAnsiTheme="minorHAnsi" w:cs="Arial"/>
        </w:rPr>
        <w:t xml:space="preserve"> </w:t>
      </w:r>
      <w:r w:rsidR="00F07E34">
        <w:rPr>
          <w:rFonts w:asciiTheme="minorHAnsi" w:hAnsiTheme="minorHAnsi" w:cs="Arial"/>
        </w:rPr>
        <w:t>(artikkelit, visuaalinen materiaali</w:t>
      </w:r>
      <w:r w:rsidR="00E66985">
        <w:rPr>
          <w:rFonts w:asciiTheme="minorHAnsi" w:hAnsiTheme="minorHAnsi" w:cs="Arial"/>
        </w:rPr>
        <w:t>, linkit</w:t>
      </w:r>
      <w:r w:rsidR="00004FD8">
        <w:rPr>
          <w:rFonts w:asciiTheme="minorHAnsi" w:hAnsiTheme="minorHAnsi" w:cs="Arial"/>
        </w:rPr>
        <w:t xml:space="preserve">, laajempi </w:t>
      </w:r>
      <w:r w:rsidR="00A6472D">
        <w:rPr>
          <w:rFonts w:asciiTheme="minorHAnsi" w:hAnsiTheme="minorHAnsi" w:cs="Arial"/>
        </w:rPr>
        <w:t>CV</w:t>
      </w:r>
      <w:r w:rsidR="00E66985">
        <w:rPr>
          <w:rFonts w:asciiTheme="minorHAnsi" w:hAnsiTheme="minorHAnsi" w:cs="Arial"/>
        </w:rPr>
        <w:t xml:space="preserve"> jne.</w:t>
      </w:r>
      <w:r w:rsidR="00CE4EF8">
        <w:rPr>
          <w:rFonts w:asciiTheme="minorHAnsi" w:hAnsiTheme="minorHAnsi" w:cs="Arial"/>
        </w:rPr>
        <w:t>)</w:t>
      </w:r>
    </w:p>
    <w:p w14:paraId="7A3F67D9" w14:textId="131E55B3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4B0C64A" w14:textId="77777777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813B155" w14:textId="77777777" w:rsidR="00004FD8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CF8DF70" w14:textId="77777777" w:rsidR="00DD7656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4D46D8C" w14:textId="77777777" w:rsidR="005503EE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47B6D53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E1DDE58" w14:textId="77777777" w:rsidR="0002016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AE7C3F6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3A86" w14:textId="77777777" w:rsidR="003E74DB" w:rsidRDefault="003E74DB" w:rsidP="009563BF">
      <w:pPr>
        <w:spacing w:after="0" w:line="240" w:lineRule="auto"/>
      </w:pPr>
      <w:r>
        <w:separator/>
      </w:r>
    </w:p>
  </w:endnote>
  <w:endnote w:type="continuationSeparator" w:id="0">
    <w:p w14:paraId="6EABC105" w14:textId="77777777" w:rsidR="003E74DB" w:rsidRDefault="003E74DB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8BF4" w14:textId="77777777" w:rsidR="003E74DB" w:rsidRDefault="003E74DB" w:rsidP="009563BF">
      <w:pPr>
        <w:spacing w:after="0" w:line="240" w:lineRule="auto"/>
      </w:pPr>
      <w:r>
        <w:separator/>
      </w:r>
    </w:p>
  </w:footnote>
  <w:footnote w:type="continuationSeparator" w:id="0">
    <w:p w14:paraId="2D98565B" w14:textId="77777777" w:rsidR="003E74DB" w:rsidRDefault="003E74DB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9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B0873"/>
    <w:rsid w:val="000B1650"/>
    <w:rsid w:val="000B21DB"/>
    <w:rsid w:val="000B2349"/>
    <w:rsid w:val="000B7000"/>
    <w:rsid w:val="000D5DE5"/>
    <w:rsid w:val="000D63B8"/>
    <w:rsid w:val="000E009F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846C6"/>
    <w:rsid w:val="00192D5A"/>
    <w:rsid w:val="00193033"/>
    <w:rsid w:val="00195665"/>
    <w:rsid w:val="001A1C23"/>
    <w:rsid w:val="001A5127"/>
    <w:rsid w:val="001A5715"/>
    <w:rsid w:val="001B27BC"/>
    <w:rsid w:val="001C1BA9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37B6"/>
    <w:rsid w:val="003D4A0E"/>
    <w:rsid w:val="003E0CB9"/>
    <w:rsid w:val="003E74DB"/>
    <w:rsid w:val="003E7E8C"/>
    <w:rsid w:val="003F434F"/>
    <w:rsid w:val="003F4D4E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23644"/>
    <w:rsid w:val="00727EDC"/>
    <w:rsid w:val="00742093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50E4"/>
    <w:rsid w:val="00840367"/>
    <w:rsid w:val="00842A2A"/>
    <w:rsid w:val="00843107"/>
    <w:rsid w:val="00871458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7CA3"/>
    <w:rsid w:val="00B32537"/>
    <w:rsid w:val="00B35E7F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529B9"/>
    <w:rsid w:val="00C53F9A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49E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.haarla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B83C9D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82A03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824CE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305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83C9D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B0380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3" ma:contentTypeDescription="Luo uusi asiakirja." ma:contentTypeScope="" ma:versionID="e2bfd0812e982b6c6c04732a7ea06f4d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3d6d306c94971210515ed21d795bd67c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72DF-8E71-4794-BFAD-389E5A9F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3FEA9-54C0-4FB9-AF3B-E511DCAC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1</TotalTime>
  <Pages>4</Pages>
  <Words>351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Susanna Haarla</cp:lastModifiedBy>
  <cp:revision>2</cp:revision>
  <cp:lastPrinted>2018-06-11T07:19:00Z</cp:lastPrinted>
  <dcterms:created xsi:type="dcterms:W3CDTF">2020-02-13T07:49:00Z</dcterms:created>
  <dcterms:modified xsi:type="dcterms:W3CDTF">2020-02-13T07:49:00Z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  <property fmtid="{D5CDD505-2E9C-101B-9397-08002B2CF9AE}" pid="3" name="AuthorIds_UIVersion_1536">
    <vt:lpwstr>26</vt:lpwstr>
  </property>
</Properties>
</file>