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45323" w14:textId="77777777" w:rsidR="009563BF" w:rsidRPr="00E44875" w:rsidRDefault="001D3870" w:rsidP="00450993">
      <w:pPr>
        <w:widowControl w:val="0"/>
        <w:autoSpaceDE w:val="0"/>
        <w:autoSpaceDN w:val="0"/>
        <w:adjustRightInd w:val="0"/>
        <w:spacing w:after="0" w:line="240" w:lineRule="auto"/>
        <w:rPr>
          <w:bCs w:val="0"/>
          <w:i/>
          <w:lang w:val="sv-FI"/>
        </w:rPr>
      </w:pPr>
      <w:bookmarkStart w:id="0" w:name="_GoBack"/>
      <w:bookmarkEnd w:id="0"/>
      <w:r w:rsidRPr="00E44875">
        <w:rPr>
          <w:b/>
          <w:lang w:val="sv-FI"/>
        </w:rPr>
        <w:t>GRUNDLÄGGANDE INFORMATION</w:t>
      </w:r>
      <w:r w:rsidR="00F82FB2" w:rsidRPr="00E44875">
        <w:rPr>
          <w:b/>
          <w:lang w:val="sv-FI"/>
        </w:rPr>
        <w:t xml:space="preserve"> </w:t>
      </w:r>
      <w:r w:rsidR="00450993" w:rsidRPr="00E44875">
        <w:rPr>
          <w:b/>
          <w:lang w:val="sv-FI"/>
        </w:rPr>
        <w:tab/>
      </w:r>
      <w:r w:rsidR="00D91AEF" w:rsidRPr="00E44875">
        <w:rPr>
          <w:b/>
          <w:lang w:val="sv-FI"/>
        </w:rPr>
        <w:tab/>
      </w:r>
      <w:r w:rsidR="00D91AEF" w:rsidRPr="00E44875">
        <w:rPr>
          <w:i/>
          <w:lang w:val="sv-FI"/>
        </w:rPr>
        <w:t>Fyll i blanketten i den o</w:t>
      </w:r>
      <w:r w:rsidR="007860F0" w:rsidRPr="00E44875">
        <w:rPr>
          <w:i/>
          <w:lang w:val="sv-FI"/>
        </w:rPr>
        <w:t>mfattning det är möjligt vid ify</w:t>
      </w:r>
      <w:r w:rsidR="00D91AEF" w:rsidRPr="00E44875">
        <w:rPr>
          <w:i/>
          <w:lang w:val="sv-FI"/>
        </w:rPr>
        <w:t>llnadsdatumet</w:t>
      </w:r>
      <w:r w:rsidR="002474B9" w:rsidRPr="00E44875">
        <w:rPr>
          <w:i/>
          <w:lang w:val="sv-FI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1276"/>
        <w:gridCol w:w="1072"/>
        <w:gridCol w:w="4881"/>
      </w:tblGrid>
      <w:tr w:rsidR="00FD6205" w:rsidRPr="009563BF" w14:paraId="65112557" w14:textId="77777777" w:rsidTr="00285CD9">
        <w:tc>
          <w:tcPr>
            <w:tcW w:w="1555" w:type="dxa"/>
          </w:tcPr>
          <w:p w14:paraId="23C6307F" w14:textId="77777777" w:rsidR="00FD6205" w:rsidRDefault="001D3870" w:rsidP="001D3870">
            <w:pPr>
              <w:widowControl w:val="0"/>
              <w:tabs>
                <w:tab w:val="left" w:pos="2148"/>
              </w:tabs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Datum</w:t>
            </w:r>
            <w:r w:rsidR="00FD6205">
              <w:t xml:space="preserve"> </w:t>
            </w:r>
          </w:p>
        </w:tc>
        <w:tc>
          <w:tcPr>
            <w:tcW w:w="9213" w:type="dxa"/>
            <w:gridSpan w:val="4"/>
          </w:tcPr>
          <w:p w14:paraId="053F3642" w14:textId="77777777" w:rsidR="00FD6205" w:rsidRDefault="006A6589" w:rsidP="00DC50D9">
            <w:pPr>
              <w:widowControl w:val="0"/>
              <w:tabs>
                <w:tab w:val="left" w:pos="2148"/>
              </w:tabs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57369095"/>
                <w:placeholder>
                  <w:docPart w:val="B224C55D57084C81A0564B0AE2A45815"/>
                </w:placeholder>
              </w:sdtPr>
              <w:sdtEndPr/>
              <w:sdtContent>
                <w:bookmarkStart w:id="1" w:name="Teksti1"/>
                <w:r w:rsidR="00DC50D9">
                  <w:rPr>
                    <w:bCs w:val="0"/>
                  </w:rPr>
                  <w:fldChar w:fldCharType="begin">
                    <w:ffData>
                      <w:name w:val="Teksti1"/>
                      <w:enabled/>
                      <w:calcOnExit w:val="0"/>
                      <w:textInput>
                        <w:default w:val="datum/månad/år"/>
                      </w:textInput>
                    </w:ffData>
                  </w:fldChar>
                </w:r>
                <w:r w:rsidR="00DC50D9">
                  <w:rPr>
                    <w:bCs w:val="0"/>
                  </w:rPr>
                  <w:instrText xml:space="preserve"> FORMTEXT </w:instrText>
                </w:r>
                <w:r w:rsidR="00DC50D9">
                  <w:rPr>
                    <w:bCs w:val="0"/>
                  </w:rPr>
                </w:r>
                <w:r w:rsidR="00DC50D9">
                  <w:rPr>
                    <w:bCs w:val="0"/>
                  </w:rPr>
                  <w:fldChar w:fldCharType="separate"/>
                </w:r>
                <w:r w:rsidR="00DC50D9">
                  <w:rPr>
                    <w:bCs w:val="0"/>
                    <w:noProof/>
                  </w:rPr>
                  <w:t>datum/månad/år</w:t>
                </w:r>
                <w:r w:rsidR="00DC50D9">
                  <w:rPr>
                    <w:bCs w:val="0"/>
                  </w:rPr>
                  <w:fldChar w:fldCharType="end"/>
                </w:r>
                <w:bookmarkEnd w:id="1"/>
              </w:sdtContent>
            </w:sdt>
          </w:p>
        </w:tc>
      </w:tr>
      <w:tr w:rsidR="00FD6205" w:rsidRPr="00E44875" w14:paraId="0C845076" w14:textId="77777777" w:rsidTr="00285CD9">
        <w:trPr>
          <w:trHeight w:val="270"/>
        </w:trPr>
        <w:tc>
          <w:tcPr>
            <w:tcW w:w="1555" w:type="dxa"/>
          </w:tcPr>
          <w:p w14:paraId="5DD2709E" w14:textId="77777777" w:rsidR="00FD6205" w:rsidRPr="00D91AEF" w:rsidRDefault="00D91AEF" w:rsidP="00FD6205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Film</w:t>
            </w:r>
            <w:r w:rsidR="001D3870">
              <w:t>titel</w:t>
            </w:r>
            <w:r w:rsidR="00FD6205" w:rsidRPr="009563BF">
              <w:t xml:space="preserve"> </w:t>
            </w:r>
          </w:p>
        </w:tc>
        <w:tc>
          <w:tcPr>
            <w:tcW w:w="3260" w:type="dxa"/>
            <w:gridSpan w:val="2"/>
          </w:tcPr>
          <w:p w14:paraId="6D373A75" w14:textId="77777777" w:rsidR="00FD6205" w:rsidRPr="009563BF" w:rsidRDefault="006A6589" w:rsidP="00495826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rStyle w:val="Strong"/>
                </w:rPr>
                <w:id w:val="107637573"/>
                <w:placeholder>
                  <w:docPart w:val="7A7DE482FF4B46AE994D0F22992E3892"/>
                </w:placeholder>
              </w:sdtPr>
              <w:sdtEndPr>
                <w:rPr>
                  <w:rStyle w:val="Strong"/>
                </w:rPr>
              </w:sdtEndPr>
              <w:sdtContent>
                <w:bookmarkStart w:id="2" w:name="Teksti2"/>
                <w:r w:rsidR="00FD6205" w:rsidRPr="00CC2FF4">
                  <w:rPr>
                    <w:rStyle w:val="Strong"/>
                  </w:rPr>
                  <w:fldChar w:fldCharType="begin">
                    <w:ffData>
                      <w:name w:val="Teksti2"/>
                      <w:enabled/>
                      <w:calcOnExit w:val="0"/>
                      <w:textInput/>
                    </w:ffData>
                  </w:fldChar>
                </w:r>
                <w:r w:rsidR="00FD6205" w:rsidRPr="00CC2FF4">
                  <w:rPr>
                    <w:rStyle w:val="Strong"/>
                  </w:rPr>
                  <w:instrText xml:space="preserve"> FORMTEXT </w:instrText>
                </w:r>
                <w:r w:rsidR="00FD6205" w:rsidRPr="00CC2FF4">
                  <w:rPr>
                    <w:rStyle w:val="Strong"/>
                  </w:rPr>
                </w:r>
                <w:r w:rsidR="00FD6205" w:rsidRPr="00CC2FF4">
                  <w:rPr>
                    <w:rStyle w:val="Strong"/>
                  </w:rPr>
                  <w:fldChar w:fldCharType="separate"/>
                </w:r>
                <w:r w:rsidR="00FD6205" w:rsidRPr="00CC2FF4">
                  <w:rPr>
                    <w:rStyle w:val="Strong"/>
                  </w:rPr>
                  <w:t> </w:t>
                </w:r>
                <w:r w:rsidR="00FD6205" w:rsidRPr="00CC2FF4">
                  <w:rPr>
                    <w:rStyle w:val="Strong"/>
                  </w:rPr>
                  <w:t> </w:t>
                </w:r>
                <w:r w:rsidR="00FD6205" w:rsidRPr="00CC2FF4">
                  <w:rPr>
                    <w:rStyle w:val="Strong"/>
                  </w:rPr>
                  <w:t> </w:t>
                </w:r>
                <w:r w:rsidR="00FD6205" w:rsidRPr="00CC2FF4">
                  <w:rPr>
                    <w:rStyle w:val="Strong"/>
                  </w:rPr>
                  <w:t> </w:t>
                </w:r>
                <w:r w:rsidR="00FD6205" w:rsidRPr="00CC2FF4">
                  <w:rPr>
                    <w:rStyle w:val="Strong"/>
                  </w:rPr>
                  <w:t> </w:t>
                </w:r>
                <w:r w:rsidR="00FD6205" w:rsidRPr="00CC2FF4">
                  <w:rPr>
                    <w:rStyle w:val="Strong"/>
                  </w:rPr>
                  <w:fldChar w:fldCharType="end"/>
                </w:r>
                <w:bookmarkEnd w:id="2"/>
              </w:sdtContent>
            </w:sdt>
          </w:p>
        </w:tc>
        <w:tc>
          <w:tcPr>
            <w:tcW w:w="1072" w:type="dxa"/>
          </w:tcPr>
          <w:p w14:paraId="7ACA8B45" w14:textId="77777777" w:rsidR="00FD6205" w:rsidRPr="009563BF" w:rsidRDefault="001D3870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Kategori</w:t>
            </w:r>
            <w:r w:rsidR="00FD6205">
              <w:t xml:space="preserve"> </w:t>
            </w:r>
          </w:p>
        </w:tc>
        <w:tc>
          <w:tcPr>
            <w:tcW w:w="4881" w:type="dxa"/>
          </w:tcPr>
          <w:p w14:paraId="474DBE24" w14:textId="77777777" w:rsidR="00FD6205" w:rsidRPr="00E44875" w:rsidRDefault="006A6589" w:rsidP="0071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sdt>
              <w:sdtPr>
                <w:rPr>
                  <w:bCs w:val="0"/>
                </w:rPr>
                <w:id w:val="-2131852752"/>
                <w:placeholder>
                  <w:docPart w:val="BB4BC647D1E74DF3AFD6566BEC093754"/>
                </w:placeholder>
              </w:sdtPr>
              <w:sdtEndPr/>
              <w:sdtContent>
                <w:bookmarkStart w:id="3" w:name="Teksti3"/>
                <w:r w:rsidR="0071644B">
                  <w:rPr>
                    <w:bCs w:val="0"/>
                  </w:rPr>
                  <w:fldChar w:fldCharType="begin">
                    <w:ffData>
                      <w:name w:val="Teksti3"/>
                      <w:enabled/>
                      <w:calcOnExit w:val="0"/>
                      <w:statusText w:type="text" w:val="pitkä/lyhyt näytelmäelokuva, dokumentti-, animaatio-, lasten ja nuorten elokuva"/>
                      <w:textInput>
                        <w:default w:val="lång/kort fiktion film, dokumentärfilm, animation, barnfilm, dramaserie"/>
                      </w:textInput>
                    </w:ffData>
                  </w:fldChar>
                </w:r>
                <w:r w:rsidR="0071644B" w:rsidRPr="00E44875">
                  <w:rPr>
                    <w:bCs w:val="0"/>
                    <w:lang w:val="sv-FI"/>
                  </w:rPr>
                  <w:instrText xml:space="preserve"> FORMTEXT </w:instrText>
                </w:r>
                <w:r w:rsidR="0071644B">
                  <w:rPr>
                    <w:bCs w:val="0"/>
                  </w:rPr>
                </w:r>
                <w:r w:rsidR="0071644B">
                  <w:rPr>
                    <w:bCs w:val="0"/>
                  </w:rPr>
                  <w:fldChar w:fldCharType="separate"/>
                </w:r>
                <w:r w:rsidR="0071644B" w:rsidRPr="00E44875">
                  <w:rPr>
                    <w:bCs w:val="0"/>
                    <w:noProof/>
                    <w:lang w:val="sv-FI"/>
                  </w:rPr>
                  <w:t>lång/kort fiktion film, dokumentärfilm, animation, barnfilm, dramaserie</w:t>
                </w:r>
                <w:r w:rsidR="0071644B">
                  <w:rPr>
                    <w:bCs w:val="0"/>
                  </w:rPr>
                  <w:fldChar w:fldCharType="end"/>
                </w:r>
                <w:bookmarkEnd w:id="3"/>
              </w:sdtContent>
            </w:sdt>
          </w:p>
        </w:tc>
      </w:tr>
      <w:tr w:rsidR="00FD6205" w:rsidRPr="009563BF" w14:paraId="26AA9628" w14:textId="77777777" w:rsidTr="0071644B">
        <w:trPr>
          <w:trHeight w:val="270"/>
        </w:trPr>
        <w:tc>
          <w:tcPr>
            <w:tcW w:w="3539" w:type="dxa"/>
            <w:gridSpan w:val="2"/>
          </w:tcPr>
          <w:p w14:paraId="4B0F6920" w14:textId="77777777" w:rsidR="00FD6205" w:rsidRPr="00E44875" w:rsidRDefault="006113D9" w:rsidP="00D9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r w:rsidRPr="00E44875">
              <w:rPr>
                <w:lang w:val="sv-FI"/>
              </w:rPr>
              <w:t>Längd</w:t>
            </w:r>
            <w:r w:rsidR="00FD6205" w:rsidRPr="00E44875">
              <w:rPr>
                <w:bCs w:val="0"/>
                <w:lang w:val="sv-FI"/>
              </w:rPr>
              <w:t xml:space="preserve"> / </w:t>
            </w:r>
            <w:r w:rsidR="00CD7998" w:rsidRPr="00E44875">
              <w:rPr>
                <w:bCs w:val="0"/>
                <w:lang w:val="sv-FI"/>
              </w:rPr>
              <w:t>a</w:t>
            </w:r>
            <w:r w:rsidR="00D91AEF" w:rsidRPr="00E44875">
              <w:rPr>
                <w:bCs w:val="0"/>
                <w:lang w:val="sv-FI"/>
              </w:rPr>
              <w:t>ntal avsnitt x längd</w:t>
            </w:r>
          </w:p>
        </w:tc>
        <w:tc>
          <w:tcPr>
            <w:tcW w:w="1276" w:type="dxa"/>
          </w:tcPr>
          <w:p w14:paraId="2940DB8D" w14:textId="77777777" w:rsidR="00FD6205" w:rsidRDefault="006A6589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175495327"/>
                <w:placeholder>
                  <w:docPart w:val="BA49D5044F6D482D87DC4738ADEB74FC"/>
                </w:placeholder>
              </w:sdtPr>
              <w:sdtEndPr/>
              <w:sdtContent>
                <w:bookmarkStart w:id="4" w:name="Teksti4"/>
                <w:r w:rsidR="00FD6205">
                  <w:rPr>
                    <w:bCs w:val="0"/>
                  </w:rPr>
                  <w:fldChar w:fldCharType="begin">
                    <w:ffData>
                      <w:name w:val="Teksti4"/>
                      <w:enabled/>
                      <w:calcOnExit w:val="0"/>
                      <w:textInput>
                        <w:default w:val="min"/>
                      </w:textInput>
                    </w:ffData>
                  </w:fldChar>
                </w:r>
                <w:r w:rsidR="00FD6205">
                  <w:rPr>
                    <w:bCs w:val="0"/>
                  </w:rPr>
                  <w:instrText xml:space="preserve"> FORMTEXT </w:instrText>
                </w:r>
                <w:r w:rsidR="00FD6205">
                  <w:rPr>
                    <w:bCs w:val="0"/>
                  </w:rPr>
                </w:r>
                <w:r w:rsidR="00FD6205">
                  <w:rPr>
                    <w:bCs w:val="0"/>
                  </w:rPr>
                  <w:fldChar w:fldCharType="separate"/>
                </w:r>
                <w:r w:rsidR="00FD6205">
                  <w:rPr>
                    <w:bCs w:val="0"/>
                    <w:noProof/>
                  </w:rPr>
                  <w:t>min</w:t>
                </w:r>
                <w:r w:rsidR="00FD6205">
                  <w:rPr>
                    <w:bCs w:val="0"/>
                  </w:rPr>
                  <w:fldChar w:fldCharType="end"/>
                </w:r>
                <w:bookmarkEnd w:id="4"/>
              </w:sdtContent>
            </w:sdt>
          </w:p>
        </w:tc>
        <w:tc>
          <w:tcPr>
            <w:tcW w:w="1072" w:type="dxa"/>
          </w:tcPr>
          <w:p w14:paraId="38336B6B" w14:textId="77777777" w:rsidR="00FD6205" w:rsidRDefault="00E25574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Språk</w:t>
            </w:r>
          </w:p>
        </w:tc>
        <w:tc>
          <w:tcPr>
            <w:tcW w:w="4881" w:type="dxa"/>
          </w:tcPr>
          <w:p w14:paraId="27ACAE61" w14:textId="77777777" w:rsidR="00FD6205" w:rsidRDefault="006A6589" w:rsidP="0095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300587417"/>
                <w:placeholder>
                  <w:docPart w:val="0330DCB4B3974683AF714317506F50F5"/>
                </w:placeholder>
              </w:sdtPr>
              <w:sdtEndPr/>
              <w:sdtContent>
                <w:bookmarkStart w:id="5" w:name="Teksti5"/>
                <w:r w:rsidR="00FD6205">
                  <w:rPr>
                    <w:bCs w:val="0"/>
                  </w:rPr>
                  <w:fldChar w:fldCharType="begin">
                    <w:ffData>
                      <w:name w:val="Teksti5"/>
                      <w:enabled/>
                      <w:calcOnExit w:val="0"/>
                      <w:textInput/>
                    </w:ffData>
                  </w:fldChar>
                </w:r>
                <w:r w:rsidR="00FD6205">
                  <w:instrText xml:space="preserve"> FORMTEXT </w:instrText>
                </w:r>
                <w:r w:rsidR="00FD6205">
                  <w:rPr>
                    <w:bCs w:val="0"/>
                  </w:rPr>
                </w:r>
                <w:r w:rsidR="00FD6205">
                  <w:rPr>
                    <w:bCs w:val="0"/>
                  </w:rPr>
                  <w:fldChar w:fldCharType="separate"/>
                </w:r>
                <w:r w:rsidR="00FD6205">
                  <w:rPr>
                    <w:noProof/>
                  </w:rPr>
                  <w:t> </w:t>
                </w:r>
                <w:r w:rsidR="00FD6205">
                  <w:rPr>
                    <w:noProof/>
                  </w:rPr>
                  <w:t> </w:t>
                </w:r>
                <w:r w:rsidR="00FD6205">
                  <w:rPr>
                    <w:noProof/>
                  </w:rPr>
                  <w:t> </w:t>
                </w:r>
                <w:r w:rsidR="00FD6205">
                  <w:rPr>
                    <w:noProof/>
                  </w:rPr>
                  <w:t> </w:t>
                </w:r>
                <w:r w:rsidR="00FD6205">
                  <w:rPr>
                    <w:noProof/>
                  </w:rPr>
                  <w:t> </w:t>
                </w:r>
                <w:r w:rsidR="00FD6205">
                  <w:rPr>
                    <w:bCs w:val="0"/>
                  </w:rPr>
                  <w:fldChar w:fldCharType="end"/>
                </w:r>
                <w:bookmarkEnd w:id="5"/>
              </w:sdtContent>
            </w:sdt>
          </w:p>
        </w:tc>
      </w:tr>
      <w:tr w:rsidR="00DA4D48" w:rsidRPr="009563BF" w14:paraId="79F5A13B" w14:textId="77777777" w:rsidTr="0071644B">
        <w:tc>
          <w:tcPr>
            <w:tcW w:w="3539" w:type="dxa"/>
            <w:gridSpan w:val="2"/>
          </w:tcPr>
          <w:p w14:paraId="794F4AFA" w14:textId="77777777" w:rsidR="00DA4D48" w:rsidRPr="009563BF" w:rsidRDefault="00E25574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25574">
              <w:t>Manusförfattare</w:t>
            </w:r>
          </w:p>
        </w:tc>
        <w:tc>
          <w:tcPr>
            <w:tcW w:w="7229" w:type="dxa"/>
            <w:gridSpan w:val="3"/>
          </w:tcPr>
          <w:p w14:paraId="71FC5FD7" w14:textId="77777777" w:rsidR="00DA4D48" w:rsidRPr="009563BF" w:rsidRDefault="006A6589" w:rsidP="0011056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rPr>
                  <w:bCs w:val="0"/>
                </w:rPr>
                <w:id w:val="1457753115"/>
                <w:placeholder>
                  <w:docPart w:val="3FE9E4C825C640489430DA19B36BE4FB"/>
                </w:placeholder>
              </w:sdtPr>
              <w:sdtEndPr/>
              <w:sdtContent>
                <w:bookmarkStart w:id="6" w:name="Teksti6"/>
                <w:r w:rsidR="00DA4D48">
                  <w:rPr>
                    <w:bCs w:val="0"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6"/>
              </w:sdtContent>
            </w:sdt>
          </w:p>
        </w:tc>
      </w:tr>
      <w:tr w:rsidR="00DA4D48" w:rsidRPr="009563BF" w14:paraId="3AF8DF58" w14:textId="77777777" w:rsidTr="0071644B">
        <w:tc>
          <w:tcPr>
            <w:tcW w:w="3539" w:type="dxa"/>
            <w:gridSpan w:val="2"/>
          </w:tcPr>
          <w:p w14:paraId="5F374473" w14:textId="77777777" w:rsidR="00DA4D48" w:rsidRPr="009563BF" w:rsidRDefault="00E25574" w:rsidP="00E25574">
            <w:pPr>
              <w:widowControl w:val="0"/>
              <w:tabs>
                <w:tab w:val="left" w:pos="3525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Regissör</w:t>
            </w:r>
          </w:p>
        </w:tc>
        <w:tc>
          <w:tcPr>
            <w:tcW w:w="7229" w:type="dxa"/>
            <w:gridSpan w:val="3"/>
          </w:tcPr>
          <w:p w14:paraId="6649DEE5" w14:textId="77777777" w:rsidR="00DA4D48" w:rsidRPr="009563BF" w:rsidRDefault="006A6589" w:rsidP="00731695">
            <w:pPr>
              <w:widowControl w:val="0"/>
              <w:tabs>
                <w:tab w:val="left" w:pos="3525"/>
              </w:tabs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id w:val="1808822283"/>
                <w:placeholder>
                  <w:docPart w:val="462FC3E131084ECB885BB6488BED213F"/>
                </w:placeholder>
              </w:sdtPr>
              <w:sdtEndPr/>
              <w:sdtContent>
                <w:bookmarkStart w:id="7" w:name="Teksti7"/>
                <w:r w:rsidR="00DA4D48" w:rsidRPr="00564937">
                  <w:rPr>
                    <w:sz w:val="21"/>
                  </w:rPr>
                  <w:fldChar w:fldCharType="begin">
                    <w:ffData>
                      <w:name w:val="Teksti7"/>
                      <w:enabled/>
                      <w:calcOnExit w:val="0"/>
                      <w:textInput/>
                    </w:ffData>
                  </w:fldChar>
                </w:r>
                <w:r w:rsidR="00DA4D48" w:rsidRPr="00564937">
                  <w:rPr>
                    <w:sz w:val="21"/>
                  </w:rPr>
                  <w:instrText xml:space="preserve"> FORMTEXT </w:instrText>
                </w:r>
                <w:r w:rsidR="00DA4D48" w:rsidRPr="00564937">
                  <w:rPr>
                    <w:sz w:val="21"/>
                  </w:rPr>
                </w:r>
                <w:r w:rsidR="00DA4D48" w:rsidRPr="00564937">
                  <w:rPr>
                    <w:sz w:val="21"/>
                  </w:rPr>
                  <w:fldChar w:fldCharType="separate"/>
                </w:r>
                <w:r w:rsidR="00DA4D48" w:rsidRPr="00564937">
                  <w:rPr>
                    <w:noProof/>
                    <w:sz w:val="21"/>
                  </w:rPr>
                  <w:t> </w:t>
                </w:r>
                <w:r w:rsidR="00DA4D48" w:rsidRPr="00564937">
                  <w:rPr>
                    <w:noProof/>
                    <w:sz w:val="21"/>
                  </w:rPr>
                  <w:t> </w:t>
                </w:r>
                <w:r w:rsidR="00DA4D48" w:rsidRPr="00564937">
                  <w:rPr>
                    <w:noProof/>
                    <w:sz w:val="21"/>
                  </w:rPr>
                  <w:t> </w:t>
                </w:r>
                <w:r w:rsidR="00DA4D48" w:rsidRPr="00564937">
                  <w:rPr>
                    <w:noProof/>
                    <w:sz w:val="21"/>
                  </w:rPr>
                  <w:t> </w:t>
                </w:r>
                <w:r w:rsidR="00DA4D48" w:rsidRPr="00564937">
                  <w:rPr>
                    <w:noProof/>
                    <w:sz w:val="21"/>
                  </w:rPr>
                  <w:t> </w:t>
                </w:r>
                <w:r w:rsidR="00DA4D48" w:rsidRPr="00564937">
                  <w:rPr>
                    <w:sz w:val="21"/>
                  </w:rPr>
                  <w:fldChar w:fldCharType="end"/>
                </w:r>
                <w:bookmarkEnd w:id="7"/>
              </w:sdtContent>
            </w:sdt>
          </w:p>
        </w:tc>
      </w:tr>
      <w:tr w:rsidR="00DA4D48" w:rsidRPr="009563BF" w14:paraId="7FDF677B" w14:textId="77777777" w:rsidTr="0071644B">
        <w:tc>
          <w:tcPr>
            <w:tcW w:w="3539" w:type="dxa"/>
            <w:gridSpan w:val="2"/>
          </w:tcPr>
          <w:p w14:paraId="789CF8E0" w14:textId="77777777" w:rsidR="00DA4D48" w:rsidRPr="009563BF" w:rsidRDefault="00E25574" w:rsidP="00DA4D48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Andra nyckelpersoner</w:t>
            </w:r>
          </w:p>
        </w:tc>
        <w:tc>
          <w:tcPr>
            <w:tcW w:w="7229" w:type="dxa"/>
            <w:gridSpan w:val="3"/>
          </w:tcPr>
          <w:p w14:paraId="39049546" w14:textId="77777777" w:rsidR="00DA4D48" w:rsidRPr="009563BF" w:rsidRDefault="006A6589" w:rsidP="00731695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id w:val="-305781720"/>
                <w:placeholder>
                  <w:docPart w:val="DD174483ED804DF18CA7206068E4578C"/>
                </w:placeholder>
              </w:sdtPr>
              <w:sdtEndPr/>
              <w:sdtContent>
                <w:bookmarkStart w:id="8" w:name="Teksti8"/>
                <w:r w:rsidR="00DA4D48">
                  <w:fldChar w:fldCharType="begin">
                    <w:ffData>
                      <w:name w:val="Teksti8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fldChar w:fldCharType="end"/>
                </w:r>
                <w:bookmarkEnd w:id="8"/>
              </w:sdtContent>
            </w:sdt>
          </w:p>
        </w:tc>
      </w:tr>
      <w:tr w:rsidR="00DA4D48" w:rsidRPr="009563BF" w14:paraId="659F0F44" w14:textId="77777777" w:rsidTr="0071644B">
        <w:tc>
          <w:tcPr>
            <w:tcW w:w="3539" w:type="dxa"/>
            <w:gridSpan w:val="2"/>
          </w:tcPr>
          <w:p w14:paraId="3891DDB5" w14:textId="77777777" w:rsidR="00DA4D48" w:rsidRPr="009563BF" w:rsidRDefault="00E25574" w:rsidP="00DA4D48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Producent</w:t>
            </w:r>
            <w:r w:rsidR="00DA4D48">
              <w:t xml:space="preserve"> </w:t>
            </w:r>
          </w:p>
        </w:tc>
        <w:tc>
          <w:tcPr>
            <w:tcW w:w="7229" w:type="dxa"/>
            <w:gridSpan w:val="3"/>
          </w:tcPr>
          <w:p w14:paraId="4EF344B1" w14:textId="77777777" w:rsidR="00DA4D48" w:rsidRPr="009563BF" w:rsidRDefault="006A6589" w:rsidP="00495826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id w:val="1894232587"/>
                <w:placeholder>
                  <w:docPart w:val="8B24C64254BE4AD49E14D60DADB12632"/>
                </w:placeholder>
              </w:sdtPr>
              <w:sdtEndPr/>
              <w:sdtContent>
                <w:bookmarkStart w:id="9" w:name="Teksti9"/>
                <w:r w:rsidR="00DA4D48">
                  <w:fldChar w:fldCharType="begin">
                    <w:ffData>
                      <w:name w:val="Teksti9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fldChar w:fldCharType="end"/>
                </w:r>
                <w:bookmarkEnd w:id="9"/>
              </w:sdtContent>
            </w:sdt>
          </w:p>
        </w:tc>
      </w:tr>
      <w:tr w:rsidR="00DA4D48" w:rsidRPr="009563BF" w14:paraId="0D506320" w14:textId="77777777" w:rsidTr="0071644B">
        <w:tc>
          <w:tcPr>
            <w:tcW w:w="3539" w:type="dxa"/>
            <w:gridSpan w:val="2"/>
          </w:tcPr>
          <w:p w14:paraId="2219A329" w14:textId="77777777" w:rsidR="00DA4D48" w:rsidRPr="009563BF" w:rsidRDefault="00D91AEF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Produk</w:t>
            </w:r>
            <w:r w:rsidR="00665C35">
              <w:t>tions</w:t>
            </w:r>
            <w:r w:rsidR="00E25574">
              <w:t>bolag</w:t>
            </w:r>
            <w:r w:rsidR="00DA4D48">
              <w:t xml:space="preserve"> </w:t>
            </w:r>
          </w:p>
        </w:tc>
        <w:tc>
          <w:tcPr>
            <w:tcW w:w="7229" w:type="dxa"/>
            <w:gridSpan w:val="3"/>
          </w:tcPr>
          <w:p w14:paraId="4C950E3F" w14:textId="77777777" w:rsidR="00DA4D48" w:rsidRPr="009563BF" w:rsidRDefault="006A6589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1815831782"/>
                <w:placeholder>
                  <w:docPart w:val="42EE128B559B448388AAF921D4B9C1E9"/>
                </w:placeholder>
              </w:sdtPr>
              <w:sdtEndPr/>
              <w:sdtContent>
                <w:bookmarkStart w:id="10" w:name="Teksti10"/>
                <w:r w:rsidR="00DA4D48">
                  <w:rPr>
                    <w:bCs w:val="0"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10"/>
              </w:sdtContent>
            </w:sdt>
          </w:p>
        </w:tc>
      </w:tr>
      <w:tr w:rsidR="00DA4D48" w:rsidRPr="009563BF" w14:paraId="3F2875B9" w14:textId="77777777" w:rsidTr="0071644B">
        <w:tc>
          <w:tcPr>
            <w:tcW w:w="3539" w:type="dxa"/>
            <w:gridSpan w:val="2"/>
          </w:tcPr>
          <w:p w14:paraId="5FF78D1A" w14:textId="77777777" w:rsidR="00DA4D48" w:rsidRPr="009563BF" w:rsidRDefault="00E25574" w:rsidP="00E2557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Format</w:t>
            </w:r>
            <w:r w:rsidR="00DA4D48" w:rsidRPr="009563BF">
              <w:t xml:space="preserve">  </w:t>
            </w:r>
          </w:p>
        </w:tc>
        <w:tc>
          <w:tcPr>
            <w:tcW w:w="7229" w:type="dxa"/>
            <w:gridSpan w:val="3"/>
          </w:tcPr>
          <w:p w14:paraId="36ED0D6A" w14:textId="77777777" w:rsidR="00DA4D48" w:rsidRPr="009563BF" w:rsidRDefault="006A6589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id w:val="-445468583"/>
                <w:placeholder>
                  <w:docPart w:val="46C2CF0A6A9448D3A99C231BD47CBB6E"/>
                </w:placeholder>
              </w:sdtPr>
              <w:sdtEndPr/>
              <w:sdtContent>
                <w:bookmarkStart w:id="11" w:name="Teksti11"/>
                <w:r w:rsidR="00DA4D48">
                  <w:fldChar w:fldCharType="begin">
                    <w:ffData>
                      <w:name w:val="Teksti11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fldChar w:fldCharType="end"/>
                </w:r>
                <w:bookmarkEnd w:id="11"/>
              </w:sdtContent>
            </w:sdt>
          </w:p>
        </w:tc>
      </w:tr>
    </w:tbl>
    <w:p w14:paraId="0E39085C" w14:textId="77777777" w:rsidR="00F80B5C" w:rsidRPr="009563BF" w:rsidRDefault="00F80B5C" w:rsidP="004E0CD7">
      <w:pPr>
        <w:widowControl w:val="0"/>
        <w:autoSpaceDE w:val="0"/>
        <w:autoSpaceDN w:val="0"/>
        <w:adjustRightInd w:val="0"/>
        <w:spacing w:after="0" w:line="240" w:lineRule="auto"/>
      </w:pPr>
    </w:p>
    <w:p w14:paraId="3D027635" w14:textId="77777777" w:rsidR="005D1D02" w:rsidRPr="00573509" w:rsidRDefault="00E25574" w:rsidP="005D1D02">
      <w:pPr>
        <w:widowControl w:val="0"/>
        <w:autoSpaceDE w:val="0"/>
        <w:autoSpaceDN w:val="0"/>
        <w:adjustRightInd w:val="0"/>
        <w:spacing w:after="0" w:line="240" w:lineRule="auto"/>
        <w:rPr>
          <w:b/>
          <w:bCs w:val="0"/>
        </w:rPr>
      </w:pPr>
      <w:r>
        <w:rPr>
          <w:b/>
        </w:rPr>
        <w:t>DISTRIBUTION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7229"/>
      </w:tblGrid>
      <w:tr w:rsidR="00DA4D48" w:rsidRPr="00573509" w14:paraId="517B42EE" w14:textId="77777777" w:rsidTr="0071644B">
        <w:tc>
          <w:tcPr>
            <w:tcW w:w="3539" w:type="dxa"/>
          </w:tcPr>
          <w:p w14:paraId="227D9F5B" w14:textId="77777777" w:rsidR="00DA4D48" w:rsidRPr="00573509" w:rsidRDefault="00E25574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Huvudmålgrupp</w:t>
            </w:r>
          </w:p>
        </w:tc>
        <w:tc>
          <w:tcPr>
            <w:tcW w:w="7229" w:type="dxa"/>
          </w:tcPr>
          <w:p w14:paraId="48572034" w14:textId="77777777" w:rsidR="00DA4D48" w:rsidRPr="00573509" w:rsidRDefault="006A6589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1627000713"/>
                <w:placeholder>
                  <w:docPart w:val="EF3337EAF43C441BA5A6A703878FEE6A"/>
                </w:placeholder>
              </w:sdtPr>
              <w:sdtEndPr/>
              <w:sdtContent>
                <w:bookmarkStart w:id="12" w:name="Teksti12"/>
                <w:r w:rsidR="00DA4D48">
                  <w:rPr>
                    <w:bCs w:val="0"/>
                  </w:rPr>
                  <w:fldChar w:fldCharType="begin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12"/>
              </w:sdtContent>
            </w:sdt>
          </w:p>
        </w:tc>
      </w:tr>
      <w:tr w:rsidR="00DA4D48" w:rsidRPr="00573509" w14:paraId="56412663" w14:textId="77777777" w:rsidTr="0071644B">
        <w:tc>
          <w:tcPr>
            <w:tcW w:w="3539" w:type="dxa"/>
          </w:tcPr>
          <w:p w14:paraId="00C38EB7" w14:textId="77777777" w:rsidR="00DA4D48" w:rsidRPr="00573509" w:rsidRDefault="00E25574" w:rsidP="00E25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>Planerad</w:t>
            </w:r>
            <w:r>
              <w:t xml:space="preserve"> distribution mot vederlag</w:t>
            </w:r>
          </w:p>
        </w:tc>
        <w:tc>
          <w:tcPr>
            <w:tcW w:w="7229" w:type="dxa"/>
          </w:tcPr>
          <w:p w14:paraId="6946A552" w14:textId="77777777" w:rsidR="00DA4D48" w:rsidRPr="00573509" w:rsidRDefault="006A6589" w:rsidP="00C13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2015289778"/>
                <w:placeholder>
                  <w:docPart w:val="5F7F37EBC7FE4B54A464775B3C666DC0"/>
                </w:placeholder>
              </w:sdtPr>
              <w:sdtEndPr/>
              <w:sdtContent>
                <w:bookmarkStart w:id="13" w:name="Teksti13"/>
                <w:r w:rsidR="00DA4D48">
                  <w:rPr>
                    <w:bCs w:val="0"/>
                  </w:rPr>
                  <w:fldChar w:fldCharType="begin">
                    <w:ffData>
                      <w:name w:val="Teksti13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13"/>
              </w:sdtContent>
            </w:sdt>
          </w:p>
        </w:tc>
      </w:tr>
      <w:tr w:rsidR="00DA4D48" w:rsidRPr="00573509" w14:paraId="5FFEF412" w14:textId="77777777" w:rsidTr="0071644B">
        <w:tc>
          <w:tcPr>
            <w:tcW w:w="3539" w:type="dxa"/>
          </w:tcPr>
          <w:p w14:paraId="1C6A82FA" w14:textId="77777777" w:rsidR="00DA4D48" w:rsidRPr="00573509" w:rsidRDefault="00E25574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Annan planerad distribution</w:t>
            </w:r>
          </w:p>
        </w:tc>
        <w:tc>
          <w:tcPr>
            <w:tcW w:w="7229" w:type="dxa"/>
          </w:tcPr>
          <w:p w14:paraId="3D2F7096" w14:textId="77777777" w:rsidR="00DA4D48" w:rsidRPr="00573509" w:rsidRDefault="006A6589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864403223"/>
                <w:placeholder>
                  <w:docPart w:val="DF410EC9296C4F4EA2E3B69AA2B2A4F6"/>
                </w:placeholder>
              </w:sdtPr>
              <w:sdtEndPr/>
              <w:sdtContent>
                <w:bookmarkStart w:id="14" w:name="Teksti14"/>
                <w:r w:rsidR="00DA4D48">
                  <w:rPr>
                    <w:bCs w:val="0"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14"/>
              </w:sdtContent>
            </w:sdt>
          </w:p>
        </w:tc>
      </w:tr>
      <w:tr w:rsidR="00CC2FF4" w:rsidRPr="00573509" w14:paraId="33E9BD43" w14:textId="77777777" w:rsidTr="0071644B">
        <w:tc>
          <w:tcPr>
            <w:tcW w:w="3539" w:type="dxa"/>
          </w:tcPr>
          <w:p w14:paraId="52E63E9D" w14:textId="77777777" w:rsidR="00CC2FF4" w:rsidRDefault="00E25574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TV-kanal</w:t>
            </w:r>
          </w:p>
        </w:tc>
        <w:tc>
          <w:tcPr>
            <w:tcW w:w="7229" w:type="dxa"/>
          </w:tcPr>
          <w:p w14:paraId="65FCF256" w14:textId="77777777" w:rsidR="00CC2FF4" w:rsidRDefault="006A6589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355314316"/>
                <w:placeholder>
                  <w:docPart w:val="AA14D73D2017443681B8C64A7AD023D4"/>
                </w:placeholder>
              </w:sdtPr>
              <w:sdtEndPr/>
              <w:sdtContent>
                <w:r w:rsidR="00CC2FF4">
                  <w:rPr>
                    <w:bCs w:val="0"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CC2FF4">
                  <w:instrText xml:space="preserve"> FORMTEXT </w:instrText>
                </w:r>
                <w:r w:rsidR="00CC2FF4">
                  <w:rPr>
                    <w:bCs w:val="0"/>
                  </w:rPr>
                </w:r>
                <w:r w:rsidR="00CC2FF4">
                  <w:rPr>
                    <w:bCs w:val="0"/>
                  </w:rPr>
                  <w:fldChar w:fldCharType="separate"/>
                </w:r>
                <w:r w:rsidR="00CC2FF4">
                  <w:rPr>
                    <w:noProof/>
                  </w:rPr>
                  <w:t> </w:t>
                </w:r>
                <w:r w:rsidR="00CC2FF4">
                  <w:rPr>
                    <w:noProof/>
                  </w:rPr>
                  <w:t> </w:t>
                </w:r>
                <w:r w:rsidR="00CC2FF4">
                  <w:rPr>
                    <w:noProof/>
                  </w:rPr>
                  <w:t> </w:t>
                </w:r>
                <w:r w:rsidR="00CC2FF4">
                  <w:rPr>
                    <w:noProof/>
                  </w:rPr>
                  <w:t> </w:t>
                </w:r>
                <w:r w:rsidR="00CC2FF4">
                  <w:rPr>
                    <w:noProof/>
                  </w:rPr>
                  <w:t> </w:t>
                </w:r>
                <w:r w:rsidR="00CC2FF4">
                  <w:rPr>
                    <w:bCs w:val="0"/>
                  </w:rPr>
                  <w:fldChar w:fldCharType="end"/>
                </w:r>
              </w:sdtContent>
            </w:sdt>
          </w:p>
        </w:tc>
      </w:tr>
    </w:tbl>
    <w:p w14:paraId="290E7C06" w14:textId="77777777" w:rsidR="00573509" w:rsidRDefault="00573509" w:rsidP="004E0CD7">
      <w:pPr>
        <w:widowControl w:val="0"/>
        <w:autoSpaceDE w:val="0"/>
        <w:autoSpaceDN w:val="0"/>
        <w:adjustRightInd w:val="0"/>
        <w:spacing w:after="0" w:line="240" w:lineRule="auto"/>
        <w:rPr>
          <w:bCs w:val="0"/>
        </w:rPr>
      </w:pPr>
    </w:p>
    <w:p w14:paraId="2BB8AD00" w14:textId="77777777" w:rsidR="00573509" w:rsidRPr="00573509" w:rsidRDefault="00E25574" w:rsidP="004E0CD7">
      <w:pPr>
        <w:widowControl w:val="0"/>
        <w:autoSpaceDE w:val="0"/>
        <w:autoSpaceDN w:val="0"/>
        <w:adjustRightInd w:val="0"/>
        <w:spacing w:after="0" w:line="240" w:lineRule="auto"/>
        <w:rPr>
          <w:b/>
          <w:bCs w:val="0"/>
        </w:rPr>
      </w:pPr>
      <w:r>
        <w:rPr>
          <w:b/>
        </w:rPr>
        <w:t>UTVECKLING</w:t>
      </w:r>
      <w:r w:rsidR="00DC3D23">
        <w:rPr>
          <w:b/>
        </w:rPr>
        <w:t>SPLAN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7229"/>
      </w:tblGrid>
      <w:tr w:rsidR="00DA4D48" w:rsidRPr="00573509" w14:paraId="1EE26BC1" w14:textId="77777777" w:rsidTr="0071644B">
        <w:tc>
          <w:tcPr>
            <w:tcW w:w="3539" w:type="dxa"/>
          </w:tcPr>
          <w:p w14:paraId="66D1A307" w14:textId="77777777" w:rsidR="00DA4D48" w:rsidRPr="00573509" w:rsidRDefault="00E25574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Sökt belopp</w:t>
            </w:r>
          </w:p>
        </w:tc>
        <w:tc>
          <w:tcPr>
            <w:tcW w:w="7229" w:type="dxa"/>
          </w:tcPr>
          <w:p w14:paraId="13682F11" w14:textId="77777777" w:rsidR="00DA4D48" w:rsidRPr="00573509" w:rsidRDefault="006A6589" w:rsidP="00F2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69740610"/>
                <w:placeholder>
                  <w:docPart w:val="410E282A57DE4E14BF398E4A18DDA9A8"/>
                </w:placeholder>
              </w:sdtPr>
              <w:sdtEndPr/>
              <w:sdtContent>
                <w:bookmarkStart w:id="15" w:name="Teksti15"/>
                <w:r w:rsidR="00DA4D48">
                  <w:rPr>
                    <w:bCs w:val="0"/>
                  </w:rPr>
                  <w:fldChar w:fldCharType="begin">
                    <w:ffData>
                      <w:name w:val="Teksti15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15"/>
              </w:sdtContent>
            </w:sdt>
          </w:p>
        </w:tc>
      </w:tr>
      <w:tr w:rsidR="00DA4D48" w:rsidRPr="00573509" w14:paraId="05AD44CB" w14:textId="77777777" w:rsidTr="0071644B">
        <w:tc>
          <w:tcPr>
            <w:tcW w:w="3539" w:type="dxa"/>
          </w:tcPr>
          <w:p w14:paraId="6F4C9703" w14:textId="77777777" w:rsidR="00DA4D48" w:rsidRPr="00573509" w:rsidRDefault="00E25574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Planerat</w:t>
            </w:r>
            <w:r w:rsidR="00DA4D48">
              <w:t xml:space="preserve"> </w:t>
            </w:r>
            <w:r w:rsidR="00D91AEF">
              <w:t>tidsschema fö</w:t>
            </w:r>
            <w:r>
              <w:t>r utvecklingen</w:t>
            </w:r>
          </w:p>
        </w:tc>
        <w:tc>
          <w:tcPr>
            <w:tcW w:w="7229" w:type="dxa"/>
          </w:tcPr>
          <w:p w14:paraId="684A4E5D" w14:textId="77777777" w:rsidR="00DA4D48" w:rsidRPr="00573509" w:rsidRDefault="006A6589" w:rsidP="00F2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243273016"/>
                <w:placeholder>
                  <w:docPart w:val="32DC625715084851BA77F289D8964F6E"/>
                </w:placeholder>
              </w:sdtPr>
              <w:sdtEndPr/>
              <w:sdtContent>
                <w:bookmarkStart w:id="16" w:name="Teksti16"/>
                <w:r w:rsidR="00DA4D48">
                  <w:rPr>
                    <w:bCs w:val="0"/>
                  </w:rPr>
                  <w:fldChar w:fldCharType="begin">
                    <w:ffData>
                      <w:name w:val="Teksti16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16"/>
              </w:sdtContent>
            </w:sdt>
          </w:p>
        </w:tc>
      </w:tr>
      <w:tr w:rsidR="00573509" w:rsidRPr="00573509" w14:paraId="1C452F65" w14:textId="77777777" w:rsidTr="002474B9">
        <w:tc>
          <w:tcPr>
            <w:tcW w:w="10768" w:type="dxa"/>
            <w:gridSpan w:val="2"/>
          </w:tcPr>
          <w:p w14:paraId="6334CEA6" w14:textId="77777777" w:rsidR="00573509" w:rsidRPr="00E44875" w:rsidRDefault="00D91AEF" w:rsidP="00F2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r w:rsidRPr="00E44875">
              <w:rPr>
                <w:lang w:val="sv-FI"/>
              </w:rPr>
              <w:t>Kort beskrivning av utvecklings</w:t>
            </w:r>
            <w:r w:rsidR="00E25574" w:rsidRPr="00E44875">
              <w:rPr>
                <w:lang w:val="sv-FI"/>
              </w:rPr>
              <w:t>arbet</w:t>
            </w:r>
            <w:r w:rsidRPr="00E44875">
              <w:rPr>
                <w:lang w:val="sv-FI"/>
              </w:rPr>
              <w:t>et</w:t>
            </w:r>
            <w:r w:rsidR="00E25574" w:rsidRPr="00E44875">
              <w:rPr>
                <w:lang w:val="sv-FI"/>
              </w:rPr>
              <w:t>s</w:t>
            </w:r>
            <w:r w:rsidRPr="00E44875">
              <w:rPr>
                <w:lang w:val="sv-FI"/>
              </w:rPr>
              <w:t xml:space="preserve"> </w:t>
            </w:r>
            <w:r w:rsidR="00E25574" w:rsidRPr="00E44875">
              <w:rPr>
                <w:lang w:val="sv-FI"/>
              </w:rPr>
              <w:t>faser (max 4 rad</w:t>
            </w:r>
            <w:r w:rsidRPr="00E44875">
              <w:rPr>
                <w:lang w:val="sv-FI"/>
              </w:rPr>
              <w:t>er</w:t>
            </w:r>
            <w:r w:rsidR="00573509" w:rsidRPr="00E44875">
              <w:rPr>
                <w:lang w:val="sv-FI"/>
              </w:rPr>
              <w:t>):</w:t>
            </w:r>
          </w:p>
          <w:sdt>
            <w:sdtPr>
              <w:rPr>
                <w:bCs w:val="0"/>
              </w:rPr>
              <w:id w:val="355470513"/>
              <w:placeholder>
                <w:docPart w:val="3DC8EDB4EE8E4B50BC5E618BDD309AA8"/>
              </w:placeholder>
            </w:sdtPr>
            <w:sdtEndPr/>
            <w:sdtContent>
              <w:p w14:paraId="7BE8AB44" w14:textId="77777777" w:rsidR="007C3A28" w:rsidRDefault="00FF4A20" w:rsidP="00F23A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17"/>
                      <w:enabled/>
                      <w:calcOnExit w:val="0"/>
                      <w:textInput/>
                    </w:ffData>
                  </w:fldChar>
                </w:r>
                <w:bookmarkStart w:id="17" w:name="Teksti17"/>
                <w: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bCs w:val="0"/>
                  </w:rPr>
                  <w:fldChar w:fldCharType="end"/>
                </w:r>
                <w:bookmarkEnd w:id="17"/>
              </w:p>
              <w:p w14:paraId="27FF3E4D" w14:textId="77777777" w:rsidR="007C3A28" w:rsidRDefault="007C3A28" w:rsidP="00F23A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</w:p>
              <w:p w14:paraId="0605C759" w14:textId="77777777" w:rsidR="007C3A28" w:rsidRDefault="007C3A28" w:rsidP="00F23A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</w:p>
              <w:p w14:paraId="26BD5DBA" w14:textId="77777777" w:rsidR="007C3A28" w:rsidRDefault="007C3A28" w:rsidP="00F23A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</w:p>
              <w:p w14:paraId="49C16B7B" w14:textId="77777777" w:rsidR="00573509" w:rsidRPr="00573509" w:rsidRDefault="006A6589" w:rsidP="00F23A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</w:p>
            </w:sdtContent>
          </w:sdt>
        </w:tc>
      </w:tr>
    </w:tbl>
    <w:p w14:paraId="2537E3C6" w14:textId="77777777" w:rsidR="00C119DB" w:rsidRDefault="00C119DB" w:rsidP="00902588">
      <w:pPr>
        <w:widowControl w:val="0"/>
        <w:autoSpaceDE w:val="0"/>
        <w:autoSpaceDN w:val="0"/>
        <w:adjustRightInd w:val="0"/>
        <w:spacing w:after="0" w:line="240" w:lineRule="auto"/>
        <w:rPr>
          <w:b/>
          <w:bCs w:val="0"/>
        </w:rPr>
      </w:pPr>
    </w:p>
    <w:p w14:paraId="6C29F19A" w14:textId="77777777" w:rsidR="00495826" w:rsidRPr="00D65521" w:rsidRDefault="00070FD3" w:rsidP="00902588">
      <w:pPr>
        <w:widowControl w:val="0"/>
        <w:autoSpaceDE w:val="0"/>
        <w:autoSpaceDN w:val="0"/>
        <w:adjustRightInd w:val="0"/>
        <w:spacing w:after="0" w:line="240" w:lineRule="auto"/>
        <w:rPr>
          <w:bCs w:val="0"/>
          <w:i/>
        </w:rPr>
      </w:pPr>
      <w:r>
        <w:rPr>
          <w:b/>
        </w:rPr>
        <w:t>Ansökt och bekräftad financiering: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7"/>
        <w:gridCol w:w="1582"/>
        <w:gridCol w:w="3378"/>
        <w:gridCol w:w="1943"/>
        <w:gridCol w:w="1930"/>
      </w:tblGrid>
      <w:tr w:rsidR="00495826" w:rsidRPr="00573509" w14:paraId="0B32C7D8" w14:textId="77777777" w:rsidTr="00F11031">
        <w:tc>
          <w:tcPr>
            <w:tcW w:w="1957" w:type="dxa"/>
          </w:tcPr>
          <w:p w14:paraId="20269683" w14:textId="77777777" w:rsidR="00495826" w:rsidRPr="00495826" w:rsidRDefault="00070FD3" w:rsidP="0003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Finansiärs namn</w:t>
            </w:r>
          </w:p>
        </w:tc>
        <w:tc>
          <w:tcPr>
            <w:tcW w:w="1582" w:type="dxa"/>
          </w:tcPr>
          <w:p w14:paraId="0368D2EB" w14:textId="77777777" w:rsidR="00495826" w:rsidRPr="00495826" w:rsidRDefault="00157732" w:rsidP="0003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Belopp</w:t>
            </w:r>
          </w:p>
        </w:tc>
        <w:tc>
          <w:tcPr>
            <w:tcW w:w="3378" w:type="dxa"/>
          </w:tcPr>
          <w:p w14:paraId="6770451B" w14:textId="77777777" w:rsidR="00495826" w:rsidRPr="00495826" w:rsidRDefault="006113D9" w:rsidP="0003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Status</w:t>
            </w:r>
          </w:p>
        </w:tc>
        <w:tc>
          <w:tcPr>
            <w:tcW w:w="1943" w:type="dxa"/>
          </w:tcPr>
          <w:p w14:paraId="5917FE70" w14:textId="77777777" w:rsidR="00495826" w:rsidRPr="00495826" w:rsidRDefault="007860F0" w:rsidP="0003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Inlämningsdatum</w:t>
            </w:r>
          </w:p>
        </w:tc>
        <w:tc>
          <w:tcPr>
            <w:tcW w:w="1930" w:type="dxa"/>
          </w:tcPr>
          <w:p w14:paraId="08890288" w14:textId="77777777" w:rsidR="00495826" w:rsidRPr="00495826" w:rsidRDefault="00B357B5" w:rsidP="0003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Beslut</w:t>
            </w:r>
            <w:r w:rsidR="00D91AEF">
              <w:rPr>
                <w:b/>
                <w:bCs w:val="0"/>
              </w:rPr>
              <w:t>s</w:t>
            </w:r>
            <w:r>
              <w:rPr>
                <w:b/>
                <w:bCs w:val="0"/>
              </w:rPr>
              <w:t>datum</w:t>
            </w:r>
          </w:p>
        </w:tc>
      </w:tr>
      <w:tr w:rsidR="00495826" w:rsidRPr="00573509" w14:paraId="6DAC4DCB" w14:textId="77777777" w:rsidTr="00F11031">
        <w:tc>
          <w:tcPr>
            <w:tcW w:w="1957" w:type="dxa"/>
          </w:tcPr>
          <w:sdt>
            <w:sdtPr>
              <w:rPr>
                <w:bCs w:val="0"/>
              </w:rPr>
              <w:id w:val="-6987428"/>
              <w:placeholder>
                <w:docPart w:val="8F18DA97D470479588CB1CA58828DF0A"/>
              </w:placeholder>
            </w:sdtPr>
            <w:sdtEndPr/>
            <w:sdtContent>
              <w:p w14:paraId="362951EE" w14:textId="77777777" w:rsidR="00495826" w:rsidRPr="001A5715" w:rsidRDefault="00157732" w:rsidP="0015773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2"/>
                      <w:enabled/>
                      <w:calcOnExit w:val="0"/>
                      <w:textInput>
                        <w:default w:val="Finansiär"/>
                      </w:textInput>
                    </w:ffData>
                  </w:fldChar>
                </w:r>
                <w:bookmarkStart w:id="18" w:name="Teksti22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Finansiär</w:t>
                </w:r>
                <w:r>
                  <w:rPr>
                    <w:bCs w:val="0"/>
                  </w:rPr>
                  <w:fldChar w:fldCharType="end"/>
                </w:r>
              </w:p>
              <w:bookmarkEnd w:id="18" w:displacedByCustomXml="next"/>
            </w:sdtContent>
          </w:sdt>
        </w:tc>
        <w:tc>
          <w:tcPr>
            <w:tcW w:w="1582" w:type="dxa"/>
          </w:tcPr>
          <w:sdt>
            <w:sdtPr>
              <w:rPr>
                <w:bCs w:val="0"/>
              </w:rPr>
              <w:id w:val="-1359195366"/>
              <w:placeholder>
                <w:docPart w:val="8F18DA97D470479588CB1CA58828DF0A"/>
              </w:placeholder>
            </w:sdtPr>
            <w:sdtEndPr/>
            <w:sdtContent>
              <w:p w14:paraId="6A38F498" w14:textId="77777777" w:rsidR="00495826" w:rsidRPr="001A5715" w:rsidRDefault="00157732" w:rsidP="0015773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3"/>
                      <w:enabled/>
                      <w:calcOnExit w:val="0"/>
                      <w:textInput>
                        <w:default w:val="Belopp"/>
                      </w:textInput>
                    </w:ffData>
                  </w:fldChar>
                </w:r>
                <w:bookmarkStart w:id="19" w:name="Teksti23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Belopp</w:t>
                </w:r>
                <w:r>
                  <w:rPr>
                    <w:bCs w:val="0"/>
                  </w:rPr>
                  <w:fldChar w:fldCharType="end"/>
                </w:r>
              </w:p>
              <w:bookmarkEnd w:id="19" w:displacedByCustomXml="next"/>
            </w:sdtContent>
          </w:sdt>
        </w:tc>
        <w:tc>
          <w:tcPr>
            <w:tcW w:w="3378" w:type="dxa"/>
          </w:tcPr>
          <w:sdt>
            <w:sdtPr>
              <w:rPr>
                <w:bCs w:val="0"/>
              </w:rPr>
              <w:id w:val="-648899851"/>
              <w:placeholder>
                <w:docPart w:val="8F18DA97D470479588CB1CA58828DF0A"/>
              </w:placeholder>
            </w:sdtPr>
            <w:sdtEndPr/>
            <w:sdtContent>
              <w:p w14:paraId="260C62F5" w14:textId="77777777" w:rsidR="00495826" w:rsidRPr="001A5715" w:rsidRDefault="00D91AEF" w:rsidP="00D91A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4"/>
                      <w:enabled/>
                      <w:calcOnExit w:val="0"/>
                      <w:textInput>
                        <w:default w:val="Ansöks/ansökt/bekräftad"/>
                      </w:textInput>
                    </w:ffData>
                  </w:fldChar>
                </w:r>
                <w:bookmarkStart w:id="20" w:name="Teksti24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Ansöks/ansökt/bekräftad</w:t>
                </w:r>
                <w:r>
                  <w:rPr>
                    <w:bCs w:val="0"/>
                  </w:rPr>
                  <w:fldChar w:fldCharType="end"/>
                </w:r>
              </w:p>
              <w:bookmarkEnd w:id="20" w:displacedByCustomXml="next"/>
            </w:sdtContent>
          </w:sdt>
        </w:tc>
        <w:tc>
          <w:tcPr>
            <w:tcW w:w="1943" w:type="dxa"/>
          </w:tcPr>
          <w:sdt>
            <w:sdtPr>
              <w:rPr>
                <w:bCs w:val="0"/>
              </w:rPr>
              <w:id w:val="1916269474"/>
              <w:placeholder>
                <w:docPart w:val="8F18DA97D470479588CB1CA58828DF0A"/>
              </w:placeholder>
            </w:sdtPr>
            <w:sdtEndPr/>
            <w:sdtContent>
              <w:p w14:paraId="443D0E85" w14:textId="77777777" w:rsidR="00495826" w:rsidRPr="001A5715" w:rsidRDefault="00D91AEF" w:rsidP="00D91A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5"/>
                      <w:enabled/>
                      <w:calcOnExit w:val="0"/>
                      <w:textInput>
                        <w:default w:val="Datum/månad/år"/>
                      </w:textInput>
                    </w:ffData>
                  </w:fldChar>
                </w:r>
                <w:bookmarkStart w:id="21" w:name="Teksti25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Datum/månad/år</w:t>
                </w:r>
                <w:r>
                  <w:rPr>
                    <w:bCs w:val="0"/>
                  </w:rPr>
                  <w:fldChar w:fldCharType="end"/>
                </w:r>
              </w:p>
              <w:bookmarkEnd w:id="21" w:displacedByCustomXml="next"/>
            </w:sdtContent>
          </w:sdt>
        </w:tc>
        <w:tc>
          <w:tcPr>
            <w:tcW w:w="1930" w:type="dxa"/>
          </w:tcPr>
          <w:sdt>
            <w:sdtPr>
              <w:rPr>
                <w:bCs w:val="0"/>
              </w:rPr>
              <w:id w:val="1455979318"/>
              <w:placeholder>
                <w:docPart w:val="C392C5C47F66492CA9FD3F2DFF69BAAD"/>
              </w:placeholder>
            </w:sdtPr>
            <w:sdtEndPr/>
            <w:sdtContent>
              <w:p w14:paraId="7562E306" w14:textId="77777777" w:rsidR="00F11031" w:rsidRPr="001A5715" w:rsidRDefault="00D91AEF" w:rsidP="00D91A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atum/månad/år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Datum/månad/år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495826" w:rsidRPr="00573509" w14:paraId="579FA0D5" w14:textId="77777777" w:rsidTr="00F11031">
        <w:tc>
          <w:tcPr>
            <w:tcW w:w="1957" w:type="dxa"/>
          </w:tcPr>
          <w:sdt>
            <w:sdtPr>
              <w:rPr>
                <w:bCs w:val="0"/>
              </w:rPr>
              <w:id w:val="555053069"/>
              <w:placeholder>
                <w:docPart w:val="8F18DA97D470479588CB1CA58828DF0A"/>
              </w:placeholder>
            </w:sdtPr>
            <w:sdtEndPr/>
            <w:sdtContent>
              <w:p w14:paraId="06316541" w14:textId="77777777" w:rsidR="00495826" w:rsidRPr="001A5715" w:rsidRDefault="00157732" w:rsidP="0015773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6"/>
                      <w:enabled/>
                      <w:calcOnExit w:val="0"/>
                      <w:textInput>
                        <w:default w:val="Finansiär"/>
                      </w:textInput>
                    </w:ffData>
                  </w:fldChar>
                </w:r>
                <w:bookmarkStart w:id="22" w:name="Teksti26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Finansiär</w:t>
                </w:r>
                <w:r>
                  <w:rPr>
                    <w:bCs w:val="0"/>
                  </w:rPr>
                  <w:fldChar w:fldCharType="end"/>
                </w:r>
              </w:p>
              <w:bookmarkEnd w:id="22" w:displacedByCustomXml="next"/>
            </w:sdtContent>
          </w:sdt>
        </w:tc>
        <w:tc>
          <w:tcPr>
            <w:tcW w:w="1582" w:type="dxa"/>
          </w:tcPr>
          <w:sdt>
            <w:sdtPr>
              <w:rPr>
                <w:bCs w:val="0"/>
              </w:rPr>
              <w:id w:val="533856584"/>
              <w:placeholder>
                <w:docPart w:val="8F18DA97D470479588CB1CA58828DF0A"/>
              </w:placeholder>
            </w:sdtPr>
            <w:sdtEndPr/>
            <w:sdtContent>
              <w:p w14:paraId="30060F82" w14:textId="77777777" w:rsidR="00495826" w:rsidRPr="001A5715" w:rsidRDefault="00157732" w:rsidP="0015773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7"/>
                      <w:enabled/>
                      <w:calcOnExit w:val="0"/>
                      <w:textInput>
                        <w:default w:val="Belopp"/>
                      </w:textInput>
                    </w:ffData>
                  </w:fldChar>
                </w:r>
                <w:bookmarkStart w:id="23" w:name="Teksti27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Belopp</w:t>
                </w:r>
                <w:r>
                  <w:rPr>
                    <w:bCs w:val="0"/>
                  </w:rPr>
                  <w:fldChar w:fldCharType="end"/>
                </w:r>
              </w:p>
              <w:bookmarkEnd w:id="23" w:displacedByCustomXml="next"/>
            </w:sdtContent>
          </w:sdt>
        </w:tc>
        <w:tc>
          <w:tcPr>
            <w:tcW w:w="3378" w:type="dxa"/>
          </w:tcPr>
          <w:sdt>
            <w:sdtPr>
              <w:rPr>
                <w:bCs w:val="0"/>
              </w:rPr>
              <w:id w:val="-326205801"/>
              <w:placeholder>
                <w:docPart w:val="8F18DA97D470479588CB1CA58828DF0A"/>
              </w:placeholder>
            </w:sdtPr>
            <w:sdtEndPr/>
            <w:sdtContent>
              <w:p w14:paraId="738DBE19" w14:textId="77777777" w:rsidR="00495826" w:rsidRPr="001A5715" w:rsidRDefault="00D91AEF" w:rsidP="00D91A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8"/>
                      <w:enabled/>
                      <w:calcOnExit w:val="0"/>
                      <w:textInput>
                        <w:default w:val="Ansöks/ansökt/bekräftad"/>
                      </w:textInput>
                    </w:ffData>
                  </w:fldChar>
                </w:r>
                <w:bookmarkStart w:id="24" w:name="Teksti28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Ansöks/ansökt/bekräftad</w:t>
                </w:r>
                <w:r>
                  <w:rPr>
                    <w:bCs w:val="0"/>
                  </w:rPr>
                  <w:fldChar w:fldCharType="end"/>
                </w:r>
              </w:p>
              <w:bookmarkEnd w:id="24" w:displacedByCustomXml="next"/>
            </w:sdtContent>
          </w:sdt>
        </w:tc>
        <w:tc>
          <w:tcPr>
            <w:tcW w:w="1943" w:type="dxa"/>
          </w:tcPr>
          <w:sdt>
            <w:sdtPr>
              <w:rPr>
                <w:bCs w:val="0"/>
              </w:rPr>
              <w:id w:val="-1566641592"/>
              <w:placeholder>
                <w:docPart w:val="B0537DE922B64DE28F51B4E4C3A4F5C1"/>
              </w:placeholder>
            </w:sdtPr>
            <w:sdtEndPr/>
            <w:sdtContent>
              <w:p w14:paraId="1FC2B70D" w14:textId="77777777" w:rsidR="00495826" w:rsidRPr="00495826" w:rsidRDefault="00D91AEF" w:rsidP="00D91A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/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atum/månad/år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Datum/månad/år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930" w:type="dxa"/>
          </w:tcPr>
          <w:sdt>
            <w:sdtPr>
              <w:rPr>
                <w:bCs w:val="0"/>
              </w:rPr>
              <w:id w:val="-1930185446"/>
              <w:placeholder>
                <w:docPart w:val="60387D76BA8946EA993CD826DC654EBB"/>
              </w:placeholder>
            </w:sdtPr>
            <w:sdtEndPr/>
            <w:sdtContent>
              <w:p w14:paraId="0BF52BD7" w14:textId="77777777" w:rsidR="00495826" w:rsidRPr="001A5715" w:rsidRDefault="00D91AEF" w:rsidP="00D91A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atum/månad/år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Datum/månad/år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495826" w:rsidRPr="00573509" w14:paraId="617C8EAB" w14:textId="77777777" w:rsidTr="00F11031">
        <w:tc>
          <w:tcPr>
            <w:tcW w:w="1957" w:type="dxa"/>
          </w:tcPr>
          <w:sdt>
            <w:sdtPr>
              <w:rPr>
                <w:bCs w:val="0"/>
              </w:rPr>
              <w:id w:val="-2011668980"/>
              <w:placeholder>
                <w:docPart w:val="C03CD679EE8E4A0B8F2D5782544542A0"/>
              </w:placeholder>
            </w:sdtPr>
            <w:sdtEndPr/>
            <w:sdtContent>
              <w:p w14:paraId="21EA0165" w14:textId="77777777" w:rsidR="00495826" w:rsidRPr="00CD1B50" w:rsidRDefault="00157732" w:rsidP="0015773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Finansiär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Finansiär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582" w:type="dxa"/>
          </w:tcPr>
          <w:sdt>
            <w:sdtPr>
              <w:rPr>
                <w:bCs w:val="0"/>
              </w:rPr>
              <w:id w:val="-450326246"/>
              <w:placeholder>
                <w:docPart w:val="B58E1CF4EB4642F78AC1E6C89372DBD3"/>
              </w:placeholder>
            </w:sdtPr>
            <w:sdtEndPr/>
            <w:sdtContent>
              <w:p w14:paraId="29443664" w14:textId="77777777" w:rsidR="00495826" w:rsidRDefault="00157732" w:rsidP="0015773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Belopp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Belopp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3378" w:type="dxa"/>
          </w:tcPr>
          <w:sdt>
            <w:sdtPr>
              <w:rPr>
                <w:bCs w:val="0"/>
              </w:rPr>
              <w:id w:val="1283382661"/>
              <w:placeholder>
                <w:docPart w:val="873D4DD8A7EB4EC0AF3E6BA6FC877EA2"/>
              </w:placeholder>
            </w:sdtPr>
            <w:sdtEndPr/>
            <w:sdtContent>
              <w:p w14:paraId="38E764BC" w14:textId="77777777" w:rsidR="00495826" w:rsidRDefault="00D91AEF" w:rsidP="00D91A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Ansöks/ansökt/bekräftad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Ansöks/ansökt/bekräftad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943" w:type="dxa"/>
          </w:tcPr>
          <w:sdt>
            <w:sdtPr>
              <w:rPr>
                <w:bCs w:val="0"/>
              </w:rPr>
              <w:id w:val="207842136"/>
              <w:placeholder>
                <w:docPart w:val="5BC3E4793CB54EFBB399C60D356E3D5C"/>
              </w:placeholder>
            </w:sdtPr>
            <w:sdtEndPr/>
            <w:sdtContent>
              <w:p w14:paraId="201041F0" w14:textId="77777777" w:rsidR="00495826" w:rsidRPr="00495826" w:rsidRDefault="00D91AEF" w:rsidP="00D91A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/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atum/månad/år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Datum/månad/år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930" w:type="dxa"/>
          </w:tcPr>
          <w:sdt>
            <w:sdtPr>
              <w:rPr>
                <w:bCs w:val="0"/>
              </w:rPr>
              <w:id w:val="1491203280"/>
              <w:placeholder>
                <w:docPart w:val="CF71FE55D1554F4EBF868D7C4682C3AC"/>
              </w:placeholder>
            </w:sdtPr>
            <w:sdtEndPr/>
            <w:sdtContent>
              <w:p w14:paraId="2ABE4C29" w14:textId="77777777" w:rsidR="00495826" w:rsidRDefault="00D91AEF" w:rsidP="00D91A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atum/månad/år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Datum/månad/år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</w:tbl>
    <w:p w14:paraId="027A24CB" w14:textId="77777777" w:rsidR="00AC1E77" w:rsidRPr="00E44875" w:rsidRDefault="00B357B5" w:rsidP="00D655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 w:val="0"/>
          <w:lang w:val="sv-FI"/>
        </w:rPr>
      </w:pPr>
      <w:r w:rsidRPr="00E44875">
        <w:rPr>
          <w:i/>
          <w:lang w:val="sv-FI"/>
        </w:rPr>
        <w:t>Vid behov kan rader läggas till med tabbtangenten.</w:t>
      </w:r>
    </w:p>
    <w:p w14:paraId="22E23E17" w14:textId="77777777" w:rsidR="003E7E8C" w:rsidRPr="003E7E8C" w:rsidRDefault="00EC6016" w:rsidP="00AC1E77">
      <w:pPr>
        <w:widowControl w:val="0"/>
        <w:autoSpaceDE w:val="0"/>
        <w:autoSpaceDN w:val="0"/>
        <w:adjustRightInd w:val="0"/>
        <w:spacing w:after="0" w:line="240" w:lineRule="auto"/>
        <w:rPr>
          <w:b/>
          <w:bCs w:val="0"/>
        </w:rPr>
      </w:pPr>
      <w:r>
        <w:rPr>
          <w:b/>
        </w:rPr>
        <w:t>PRODUKTIONS HELHETSPLAN</w:t>
      </w:r>
    </w:p>
    <w:p w14:paraId="5C74B0A1" w14:textId="77777777" w:rsidR="00AC1E77" w:rsidRPr="00D0799D" w:rsidRDefault="006113D9" w:rsidP="00AC1E77">
      <w:pPr>
        <w:widowControl w:val="0"/>
        <w:autoSpaceDE w:val="0"/>
        <w:autoSpaceDN w:val="0"/>
        <w:adjustRightInd w:val="0"/>
        <w:spacing w:after="0" w:line="240" w:lineRule="auto"/>
        <w:rPr>
          <w:b/>
          <w:bCs w:val="0"/>
        </w:rPr>
      </w:pPr>
      <w:r>
        <w:rPr>
          <w:b/>
        </w:rPr>
        <w:t>Preliminär finansierign</w:t>
      </w:r>
      <w:r w:rsidR="00EC6016">
        <w:rPr>
          <w:b/>
        </w:rPr>
        <w:t>splan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75"/>
        <w:gridCol w:w="4608"/>
        <w:gridCol w:w="1843"/>
        <w:gridCol w:w="1864"/>
      </w:tblGrid>
      <w:tr w:rsidR="000A1696" w:rsidRPr="00573509" w14:paraId="1BC57E61" w14:textId="77777777" w:rsidTr="007860F0">
        <w:tc>
          <w:tcPr>
            <w:tcW w:w="2475" w:type="dxa"/>
          </w:tcPr>
          <w:p w14:paraId="03A8EAC8" w14:textId="77777777" w:rsidR="000A1696" w:rsidRPr="000A1696" w:rsidRDefault="00EC6016" w:rsidP="0067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Finansiärs namn</w:t>
            </w:r>
          </w:p>
        </w:tc>
        <w:tc>
          <w:tcPr>
            <w:tcW w:w="4608" w:type="dxa"/>
          </w:tcPr>
          <w:p w14:paraId="0243A96A" w14:textId="77777777" w:rsidR="000A1696" w:rsidRPr="000A1696" w:rsidRDefault="00EC6016" w:rsidP="0067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Belopp</w:t>
            </w:r>
          </w:p>
        </w:tc>
        <w:tc>
          <w:tcPr>
            <w:tcW w:w="1843" w:type="dxa"/>
          </w:tcPr>
          <w:p w14:paraId="78C7082B" w14:textId="77777777" w:rsidR="00EC6016" w:rsidRDefault="00EC6016" w:rsidP="000A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Ansökans</w:t>
            </w:r>
          </w:p>
          <w:p w14:paraId="06915077" w14:textId="77777777" w:rsidR="000A1696" w:rsidRDefault="007860F0" w:rsidP="000A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rPr>
                <w:b/>
                <w:bCs w:val="0"/>
              </w:rPr>
              <w:t>inlämningsdatum</w:t>
            </w:r>
          </w:p>
        </w:tc>
        <w:tc>
          <w:tcPr>
            <w:tcW w:w="1864" w:type="dxa"/>
          </w:tcPr>
          <w:p w14:paraId="0FC88C92" w14:textId="77777777" w:rsidR="000A1696" w:rsidRDefault="005A6C4B" w:rsidP="0067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rPr>
                <w:b/>
                <w:bCs w:val="0"/>
              </w:rPr>
              <w:t>Besluts</w:t>
            </w:r>
            <w:r w:rsidR="00EC6016">
              <w:rPr>
                <w:b/>
                <w:bCs w:val="0"/>
              </w:rPr>
              <w:t>datum</w:t>
            </w:r>
          </w:p>
        </w:tc>
      </w:tr>
      <w:tr w:rsidR="000A1696" w:rsidRPr="00573509" w14:paraId="64D6E145" w14:textId="77777777" w:rsidTr="007860F0">
        <w:trPr>
          <w:trHeight w:val="245"/>
        </w:trPr>
        <w:tc>
          <w:tcPr>
            <w:tcW w:w="2475" w:type="dxa"/>
          </w:tcPr>
          <w:sdt>
            <w:sdtPr>
              <w:rPr>
                <w:bCs w:val="0"/>
              </w:rPr>
              <w:id w:val="1143620046"/>
              <w:placeholder>
                <w:docPart w:val="7F1B93410562422C804A2F67A3C20CC9"/>
              </w:placeholder>
            </w:sdtPr>
            <w:sdtEndPr/>
            <w:sdtContent>
              <w:p w14:paraId="028E11B4" w14:textId="77777777" w:rsidR="000A1696" w:rsidRPr="001A5715" w:rsidRDefault="00EC6016" w:rsidP="00EC601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34"/>
                      <w:enabled/>
                      <w:calcOnExit w:val="0"/>
                      <w:textInput>
                        <w:default w:val="Finansiär"/>
                      </w:textInput>
                    </w:ffData>
                  </w:fldChar>
                </w:r>
                <w:bookmarkStart w:id="25" w:name="Teksti34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Finansiär</w:t>
                </w:r>
                <w:r>
                  <w:rPr>
                    <w:bCs w:val="0"/>
                  </w:rPr>
                  <w:fldChar w:fldCharType="end"/>
                </w:r>
              </w:p>
              <w:bookmarkEnd w:id="25" w:displacedByCustomXml="next"/>
            </w:sdtContent>
          </w:sdt>
        </w:tc>
        <w:tc>
          <w:tcPr>
            <w:tcW w:w="4608" w:type="dxa"/>
          </w:tcPr>
          <w:sdt>
            <w:sdtPr>
              <w:rPr>
                <w:bCs w:val="0"/>
              </w:rPr>
              <w:id w:val="-1911306063"/>
              <w:placeholder>
                <w:docPart w:val="7F1B93410562422C804A2F67A3C20CC9"/>
              </w:placeholder>
            </w:sdtPr>
            <w:sdtEndPr/>
            <w:sdtContent>
              <w:p w14:paraId="1F49DE4A" w14:textId="77777777" w:rsidR="000A1696" w:rsidRPr="001A5715" w:rsidRDefault="00D91AEF" w:rsidP="00D91A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37"/>
                      <w:enabled/>
                      <w:calcOnExit w:val="0"/>
                      <w:textInput>
                        <w:default w:val="Belopp"/>
                      </w:textInput>
                    </w:ffData>
                  </w:fldChar>
                </w:r>
                <w:bookmarkStart w:id="26" w:name="Teksti37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Belopp</w:t>
                </w:r>
                <w:r>
                  <w:rPr>
                    <w:bCs w:val="0"/>
                  </w:rPr>
                  <w:fldChar w:fldCharType="end"/>
                </w:r>
              </w:p>
              <w:bookmarkEnd w:id="26" w:displacedByCustomXml="next"/>
            </w:sdtContent>
          </w:sdt>
        </w:tc>
        <w:tc>
          <w:tcPr>
            <w:tcW w:w="1843" w:type="dxa"/>
          </w:tcPr>
          <w:sdt>
            <w:sdtPr>
              <w:rPr>
                <w:bCs w:val="0"/>
              </w:rPr>
              <w:id w:val="799724786"/>
              <w:placeholder>
                <w:docPart w:val="7F1B93410562422C804A2F67A3C20CC9"/>
              </w:placeholder>
            </w:sdtPr>
            <w:sdtEndPr/>
            <w:sdtContent>
              <w:p w14:paraId="6FE183B1" w14:textId="77777777" w:rsidR="000A1696" w:rsidRPr="001A5715" w:rsidRDefault="005A6C4B" w:rsidP="005A6C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40"/>
                      <w:enabled/>
                      <w:calcOnExit w:val="0"/>
                      <w:textInput>
                        <w:default w:val="Datum"/>
                      </w:textInput>
                    </w:ffData>
                  </w:fldChar>
                </w:r>
                <w:bookmarkStart w:id="27" w:name="Teksti40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Datum</w:t>
                </w:r>
                <w:r>
                  <w:rPr>
                    <w:bCs w:val="0"/>
                  </w:rPr>
                  <w:fldChar w:fldCharType="end"/>
                </w:r>
              </w:p>
              <w:bookmarkEnd w:id="27" w:displacedByCustomXml="next"/>
            </w:sdtContent>
          </w:sdt>
        </w:tc>
        <w:tc>
          <w:tcPr>
            <w:tcW w:w="1864" w:type="dxa"/>
          </w:tcPr>
          <w:sdt>
            <w:sdtPr>
              <w:rPr>
                <w:bCs w:val="0"/>
              </w:rPr>
              <w:id w:val="-744956150"/>
              <w:placeholder>
                <w:docPart w:val="0BCB7344A990492D8196B693F1E65B81"/>
              </w:placeholder>
            </w:sdtPr>
            <w:sdtEndPr/>
            <w:sdtContent>
              <w:p w14:paraId="398600BB" w14:textId="77777777" w:rsidR="000A1696" w:rsidRPr="001A5715" w:rsidRDefault="005A6C4B" w:rsidP="005A6C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atum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Datum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0A1696" w:rsidRPr="00573509" w14:paraId="0B2FC171" w14:textId="77777777" w:rsidTr="007860F0">
        <w:tc>
          <w:tcPr>
            <w:tcW w:w="2475" w:type="dxa"/>
          </w:tcPr>
          <w:sdt>
            <w:sdtPr>
              <w:rPr>
                <w:bCs w:val="0"/>
              </w:rPr>
              <w:id w:val="45034412"/>
              <w:placeholder>
                <w:docPart w:val="7F1B93410562422C804A2F67A3C20CC9"/>
              </w:placeholder>
            </w:sdtPr>
            <w:sdtEndPr/>
            <w:sdtContent>
              <w:p w14:paraId="228CFE04" w14:textId="77777777" w:rsidR="000A1696" w:rsidRPr="001A5715" w:rsidRDefault="00EC6016" w:rsidP="00EC601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35"/>
                      <w:enabled/>
                      <w:calcOnExit w:val="0"/>
                      <w:textInput>
                        <w:default w:val="Finansiär"/>
                      </w:textInput>
                    </w:ffData>
                  </w:fldChar>
                </w:r>
                <w:bookmarkStart w:id="28" w:name="Teksti35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Finansiär</w:t>
                </w:r>
                <w:r>
                  <w:rPr>
                    <w:bCs w:val="0"/>
                  </w:rPr>
                  <w:fldChar w:fldCharType="end"/>
                </w:r>
              </w:p>
              <w:bookmarkEnd w:id="28" w:displacedByCustomXml="next"/>
            </w:sdtContent>
          </w:sdt>
        </w:tc>
        <w:tc>
          <w:tcPr>
            <w:tcW w:w="4608" w:type="dxa"/>
          </w:tcPr>
          <w:sdt>
            <w:sdtPr>
              <w:rPr>
                <w:bCs w:val="0"/>
              </w:rPr>
              <w:id w:val="120966034"/>
              <w:placeholder>
                <w:docPart w:val="7F1B93410562422C804A2F67A3C20CC9"/>
              </w:placeholder>
            </w:sdtPr>
            <w:sdtEndPr/>
            <w:sdtContent>
              <w:p w14:paraId="15F9B327" w14:textId="77777777" w:rsidR="000A1696" w:rsidRPr="001A5715" w:rsidRDefault="00D91AEF" w:rsidP="00D91A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38"/>
                      <w:enabled/>
                      <w:calcOnExit w:val="0"/>
                      <w:textInput>
                        <w:default w:val="Belopp"/>
                      </w:textInput>
                    </w:ffData>
                  </w:fldChar>
                </w:r>
                <w:bookmarkStart w:id="29" w:name="Teksti38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Belopp</w:t>
                </w:r>
                <w:r>
                  <w:rPr>
                    <w:bCs w:val="0"/>
                  </w:rPr>
                  <w:fldChar w:fldCharType="end"/>
                </w:r>
              </w:p>
              <w:bookmarkEnd w:id="29" w:displacedByCustomXml="next"/>
            </w:sdtContent>
          </w:sdt>
        </w:tc>
        <w:tc>
          <w:tcPr>
            <w:tcW w:w="1843" w:type="dxa"/>
          </w:tcPr>
          <w:sdt>
            <w:sdtPr>
              <w:rPr>
                <w:bCs w:val="0"/>
              </w:rPr>
              <w:id w:val="-1060169364"/>
              <w:placeholder>
                <w:docPart w:val="20EDFBCFD76E477ABE62CA7AC9580D2E"/>
              </w:placeholder>
            </w:sdtPr>
            <w:sdtEndPr/>
            <w:sdtContent>
              <w:p w14:paraId="275A8E86" w14:textId="77777777" w:rsidR="000A1696" w:rsidRPr="001A5715" w:rsidRDefault="005A6C4B" w:rsidP="005A6C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atum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Datum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864" w:type="dxa"/>
          </w:tcPr>
          <w:sdt>
            <w:sdtPr>
              <w:rPr>
                <w:bCs w:val="0"/>
              </w:rPr>
              <w:id w:val="1625342242"/>
              <w:placeholder>
                <w:docPart w:val="61A5AD18F00D4A2FBABC17E03C155793"/>
              </w:placeholder>
            </w:sdtPr>
            <w:sdtEndPr/>
            <w:sdtContent>
              <w:p w14:paraId="581A7CBA" w14:textId="77777777" w:rsidR="000A1696" w:rsidRPr="001A5715" w:rsidRDefault="005A6C4B" w:rsidP="005A6C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atum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Datum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0A1696" w:rsidRPr="00573509" w14:paraId="26C0F92C" w14:textId="77777777" w:rsidTr="007860F0">
        <w:tc>
          <w:tcPr>
            <w:tcW w:w="2475" w:type="dxa"/>
          </w:tcPr>
          <w:sdt>
            <w:sdtPr>
              <w:id w:val="-724984543"/>
              <w:placeholder>
                <w:docPart w:val="7F1B93410562422C804A2F67A3C20CC9"/>
              </w:placeholder>
            </w:sdtPr>
            <w:sdtEndPr/>
            <w:sdtContent>
              <w:p w14:paraId="421CC5AC" w14:textId="77777777" w:rsidR="000A1696" w:rsidRPr="001A5715" w:rsidRDefault="006113D9" w:rsidP="006113D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36"/>
                      <w:enabled/>
                      <w:calcOnExit w:val="0"/>
                      <w:textInput>
                        <w:default w:val="Finlands filmstiftelse"/>
                      </w:textInput>
                    </w:ffData>
                  </w:fldChar>
                </w:r>
                <w:bookmarkStart w:id="30" w:name="Teksti36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Finlands filmstiftelse</w:t>
                </w:r>
                <w:r>
                  <w:fldChar w:fldCharType="end"/>
                </w:r>
              </w:p>
              <w:bookmarkEnd w:id="30" w:displacedByCustomXml="next"/>
            </w:sdtContent>
          </w:sdt>
        </w:tc>
        <w:tc>
          <w:tcPr>
            <w:tcW w:w="4608" w:type="dxa"/>
          </w:tcPr>
          <w:sdt>
            <w:sdtPr>
              <w:id w:val="1821848757"/>
              <w:placeholder>
                <w:docPart w:val="7F1B93410562422C804A2F67A3C20CC9"/>
              </w:placeholder>
            </w:sdtPr>
            <w:sdtEndPr/>
            <w:sdtContent>
              <w:p w14:paraId="64D8251C" w14:textId="77777777" w:rsidR="000A1696" w:rsidRPr="001A5715" w:rsidRDefault="00D91AEF" w:rsidP="00D91A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39"/>
                      <w:enabled/>
                      <w:calcOnExit w:val="0"/>
                      <w:textInput>
                        <w:default w:val="Belopp (innehållande eventuellt utveckligsstöd)"/>
                      </w:textInput>
                    </w:ffData>
                  </w:fldChar>
                </w:r>
                <w:bookmarkStart w:id="31" w:name="Teksti39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Belopp (innehållande eventuellt utveckligsstöd)</w:t>
                </w:r>
                <w:r>
                  <w:fldChar w:fldCharType="end"/>
                </w:r>
              </w:p>
              <w:bookmarkEnd w:id="31" w:displacedByCustomXml="next"/>
            </w:sdtContent>
          </w:sdt>
        </w:tc>
        <w:tc>
          <w:tcPr>
            <w:tcW w:w="1843" w:type="dxa"/>
          </w:tcPr>
          <w:sdt>
            <w:sdtPr>
              <w:rPr>
                <w:bCs w:val="0"/>
              </w:rPr>
              <w:id w:val="-1047680273"/>
              <w:placeholder>
                <w:docPart w:val="ACE931C27B2D40418B9401CD7F6C1710"/>
              </w:placeholder>
            </w:sdtPr>
            <w:sdtEndPr/>
            <w:sdtContent>
              <w:p w14:paraId="531483E7" w14:textId="77777777" w:rsidR="000A1696" w:rsidRPr="000A1696" w:rsidRDefault="005A6C4B" w:rsidP="005A6C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atum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Datum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864" w:type="dxa"/>
          </w:tcPr>
          <w:sdt>
            <w:sdtPr>
              <w:rPr>
                <w:bCs w:val="0"/>
              </w:rPr>
              <w:id w:val="948275210"/>
              <w:placeholder>
                <w:docPart w:val="948EBFB189FD4F74B4E092BEC97E3D19"/>
              </w:placeholder>
            </w:sdtPr>
            <w:sdtEndPr/>
            <w:sdtContent>
              <w:p w14:paraId="551521DD" w14:textId="77777777" w:rsidR="000A1696" w:rsidRPr="000A1696" w:rsidRDefault="005A6C4B" w:rsidP="005A6C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atum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Datum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AD7415" w:rsidRPr="00573509" w14:paraId="12EBF02D" w14:textId="77777777" w:rsidTr="007860F0">
        <w:tc>
          <w:tcPr>
            <w:tcW w:w="7083" w:type="dxa"/>
            <w:gridSpan w:val="2"/>
          </w:tcPr>
          <w:p w14:paraId="5423D750" w14:textId="77777777" w:rsidR="00AD7415" w:rsidRPr="00573509" w:rsidRDefault="006113D9" w:rsidP="0061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Uppskattning on filmens</w:t>
            </w:r>
            <w:r w:rsidR="00AD7415" w:rsidRPr="00573509">
              <w:t xml:space="preserve"> </w:t>
            </w:r>
            <w:r>
              <w:t xml:space="preserve">totalkostnad </w:t>
            </w:r>
            <w:sdt>
              <w:sdtPr>
                <w:rPr>
                  <w:bCs w:val="0"/>
                </w:rPr>
                <w:id w:val="1762485408"/>
                <w:placeholder>
                  <w:docPart w:val="3DC8EDB4EE8E4B50BC5E618BDD309AA8"/>
                </w:placeholder>
              </w:sdtPr>
              <w:sdtEndPr/>
              <w:sdtContent>
                <w:bookmarkStart w:id="32" w:name="Teksti18"/>
                <w:r w:rsidR="00FF4A20">
                  <w:rPr>
                    <w:bCs w:val="0"/>
                  </w:rPr>
                  <w:fldChar w:fldCharType="begin">
                    <w:ffData>
                      <w:name w:val="Teksti18"/>
                      <w:enabled/>
                      <w:calcOnExit w:val="0"/>
                      <w:textInput/>
                    </w:ffData>
                  </w:fldChar>
                </w:r>
                <w:r w:rsidR="00FF4A20">
                  <w:instrText xml:space="preserve"> FORMTEXT </w:instrText>
                </w:r>
                <w:r w:rsidR="00FF4A20">
                  <w:rPr>
                    <w:bCs w:val="0"/>
                  </w:rPr>
                </w:r>
                <w:r w:rsidR="00FF4A20">
                  <w:rPr>
                    <w:bCs w:val="0"/>
                  </w:rPr>
                  <w:fldChar w:fldCharType="separate"/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bCs w:val="0"/>
                  </w:rPr>
                  <w:fldChar w:fldCharType="end"/>
                </w:r>
                <w:bookmarkEnd w:id="32"/>
              </w:sdtContent>
            </w:sdt>
          </w:p>
        </w:tc>
        <w:tc>
          <w:tcPr>
            <w:tcW w:w="3707" w:type="dxa"/>
            <w:gridSpan w:val="2"/>
          </w:tcPr>
          <w:p w14:paraId="7E07F917" w14:textId="77777777" w:rsidR="00AD7415" w:rsidRPr="00573509" w:rsidRDefault="00AD7415" w:rsidP="0043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</w:p>
        </w:tc>
      </w:tr>
    </w:tbl>
    <w:p w14:paraId="0069BBE7" w14:textId="77777777" w:rsidR="00D94E6C" w:rsidRDefault="00D94E6C" w:rsidP="000B1650">
      <w:pPr>
        <w:widowControl w:val="0"/>
        <w:autoSpaceDE w:val="0"/>
        <w:autoSpaceDN w:val="0"/>
        <w:adjustRightInd w:val="0"/>
        <w:spacing w:after="0" w:line="240" w:lineRule="auto"/>
      </w:pPr>
    </w:p>
    <w:p w14:paraId="735A4051" w14:textId="77777777" w:rsidR="000B1650" w:rsidRPr="00D0799D" w:rsidRDefault="006113D9" w:rsidP="000B1650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Preliminär tidsschema för produktion</w:t>
      </w:r>
      <w:r w:rsidR="000B1650" w:rsidRPr="00D0799D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827"/>
        <w:gridCol w:w="2410"/>
        <w:gridCol w:w="1984"/>
      </w:tblGrid>
      <w:tr w:rsidR="000D63B8" w:rsidRPr="000D63B8" w14:paraId="675CDC68" w14:textId="77777777" w:rsidTr="00A625B2">
        <w:trPr>
          <w:gridAfter w:val="2"/>
          <w:wAfter w:w="4394" w:type="dxa"/>
        </w:trPr>
        <w:tc>
          <w:tcPr>
            <w:tcW w:w="2547" w:type="dxa"/>
          </w:tcPr>
          <w:p w14:paraId="6862547E" w14:textId="77777777" w:rsidR="000D63B8" w:rsidRPr="000D63B8" w:rsidRDefault="006113D9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Utveckling</w:t>
            </w:r>
          </w:p>
        </w:tc>
        <w:tc>
          <w:tcPr>
            <w:tcW w:w="3827" w:type="dxa"/>
          </w:tcPr>
          <w:sdt>
            <w:sdtPr>
              <w:id w:val="103781438"/>
              <w:placeholder>
                <w:docPart w:val="3DC8EDB4EE8E4B50BC5E618BDD309AA8"/>
              </w:placeholder>
            </w:sdtPr>
            <w:sdtEndPr/>
            <w:sdtContent>
              <w:p w14:paraId="1F5051BF" w14:textId="77777777" w:rsidR="000D63B8" w:rsidRPr="00110564" w:rsidRDefault="005968B6" w:rsidP="005968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19"/>
                      <w:enabled/>
                      <w:calcOnExit w:val="0"/>
                      <w:statusText w:type="text" w:val="kk/vvvv"/>
                      <w:textInput>
                        <w:default w:val="månad/år - månad/år"/>
                      </w:textInput>
                    </w:ffData>
                  </w:fldChar>
                </w:r>
                <w:bookmarkStart w:id="33" w:name="Teksti19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månad/år - månad/år</w:t>
                </w:r>
                <w:r>
                  <w:fldChar w:fldCharType="end"/>
                </w:r>
              </w:p>
              <w:bookmarkEnd w:id="33" w:displacedByCustomXml="next"/>
            </w:sdtContent>
          </w:sdt>
        </w:tc>
      </w:tr>
      <w:tr w:rsidR="000D63B8" w:rsidRPr="000D63B8" w14:paraId="389C0052" w14:textId="77777777" w:rsidTr="00A625B2">
        <w:trPr>
          <w:gridAfter w:val="2"/>
          <w:wAfter w:w="4394" w:type="dxa"/>
        </w:trPr>
        <w:tc>
          <w:tcPr>
            <w:tcW w:w="2547" w:type="dxa"/>
          </w:tcPr>
          <w:p w14:paraId="708081AE" w14:textId="77777777" w:rsidR="000D63B8" w:rsidRPr="000D63B8" w:rsidRDefault="006113D9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Förproduktion</w:t>
            </w:r>
          </w:p>
        </w:tc>
        <w:tc>
          <w:tcPr>
            <w:tcW w:w="3827" w:type="dxa"/>
          </w:tcPr>
          <w:sdt>
            <w:sdtPr>
              <w:id w:val="-1145510936"/>
              <w:placeholder>
                <w:docPart w:val="3DC8EDB4EE8E4B50BC5E618BDD309AA8"/>
              </w:placeholder>
            </w:sdtPr>
            <w:sdtEndPr/>
            <w:sdtContent>
              <w:p w14:paraId="0CFBF2BD" w14:textId="77777777" w:rsidR="000D63B8" w:rsidRPr="00110564" w:rsidRDefault="00C339B9" w:rsidP="00C339B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30"/>
                      <w:enabled/>
                      <w:calcOnExit w:val="0"/>
                      <w:textInput>
                        <w:default w:val="månad/år - månad/år"/>
                      </w:textInput>
                    </w:ffData>
                  </w:fldChar>
                </w:r>
                <w:bookmarkStart w:id="34" w:name="Teksti30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månad/år - månad/år</w:t>
                </w:r>
                <w:r>
                  <w:fldChar w:fldCharType="end"/>
                </w:r>
              </w:p>
              <w:bookmarkEnd w:id="34" w:displacedByCustomXml="next"/>
            </w:sdtContent>
          </w:sdt>
        </w:tc>
      </w:tr>
      <w:tr w:rsidR="00796FEF" w:rsidRPr="000D63B8" w14:paraId="7B256D32" w14:textId="77777777" w:rsidTr="00453860">
        <w:tc>
          <w:tcPr>
            <w:tcW w:w="2547" w:type="dxa"/>
          </w:tcPr>
          <w:p w14:paraId="53C52474" w14:textId="77777777" w:rsidR="00796FEF" w:rsidRPr="000D63B8" w:rsidRDefault="006113D9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Inspelning</w:t>
            </w:r>
          </w:p>
        </w:tc>
        <w:tc>
          <w:tcPr>
            <w:tcW w:w="3827" w:type="dxa"/>
          </w:tcPr>
          <w:sdt>
            <w:sdtPr>
              <w:id w:val="-1238704750"/>
              <w:placeholder>
                <w:docPart w:val="02079AB507B94C09AFAACEA35502D96D"/>
              </w:placeholder>
            </w:sdtPr>
            <w:sdtEndPr/>
            <w:sdtContent>
              <w:p w14:paraId="4D1447BD" w14:textId="77777777" w:rsidR="00796FEF" w:rsidRPr="00E44875" w:rsidRDefault="005968B6" w:rsidP="005968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FI"/>
                  </w:rPr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atum/månad/år - datum/månad/år"/>
                      </w:textInput>
                    </w:ffData>
                  </w:fldChar>
                </w:r>
                <w:r w:rsidRPr="00E44875">
                  <w:rPr>
                    <w:lang w:val="sv-FI"/>
                  </w:rPr>
                  <w:instrText xml:space="preserve"> FORMTEXT </w:instrText>
                </w:r>
                <w:r>
                  <w:fldChar w:fldCharType="separate"/>
                </w:r>
                <w:r w:rsidRPr="00E44875">
                  <w:rPr>
                    <w:noProof/>
                    <w:lang w:val="sv-FI"/>
                  </w:rPr>
                  <w:t>datum/månad/år - datum/månad/år</w:t>
                </w:r>
                <w:r>
                  <w:fldChar w:fldCharType="end"/>
                </w:r>
              </w:p>
            </w:sdtContent>
          </w:sdt>
        </w:tc>
        <w:tc>
          <w:tcPr>
            <w:tcW w:w="2410" w:type="dxa"/>
          </w:tcPr>
          <w:p w14:paraId="1E10F015" w14:textId="77777777" w:rsidR="00796FEF" w:rsidRPr="00110564" w:rsidRDefault="00453860" w:rsidP="0045386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Inspelningsdagar totalt</w:t>
            </w:r>
          </w:p>
        </w:tc>
        <w:tc>
          <w:tcPr>
            <w:tcW w:w="1984" w:type="dxa"/>
          </w:tcPr>
          <w:sdt>
            <w:sdtPr>
              <w:id w:val="104849418"/>
              <w:placeholder>
                <w:docPart w:val="8D5AD0DB32004761A7AF3C2905A0E907"/>
              </w:placeholder>
            </w:sdtPr>
            <w:sdtEndPr/>
            <w:sdtContent>
              <w:p w14:paraId="0AD727FB" w14:textId="77777777" w:rsidR="00796FEF" w:rsidRPr="00110564" w:rsidRDefault="0001032E" w:rsidP="0001032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antal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antal</w:t>
                </w:r>
                <w:r>
                  <w:fldChar w:fldCharType="end"/>
                </w:r>
              </w:p>
            </w:sdtContent>
          </w:sdt>
        </w:tc>
      </w:tr>
      <w:tr w:rsidR="00E44875" w:rsidRPr="000D63B8" w14:paraId="49F16BB9" w14:textId="77777777" w:rsidTr="00E44875">
        <w:tc>
          <w:tcPr>
            <w:tcW w:w="2547" w:type="dxa"/>
          </w:tcPr>
          <w:p w14:paraId="65DB0D06" w14:textId="77777777" w:rsidR="00E44875" w:rsidRPr="000D63B8" w:rsidRDefault="00E44875" w:rsidP="006113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Klipp</w:t>
            </w:r>
          </w:p>
        </w:tc>
        <w:tc>
          <w:tcPr>
            <w:tcW w:w="3827" w:type="dxa"/>
          </w:tcPr>
          <w:sdt>
            <w:sdtPr>
              <w:id w:val="1871486865"/>
              <w:placeholder>
                <w:docPart w:val="5363705E269F4B14B3861A8A359CA6D2"/>
              </w:placeholder>
            </w:sdtPr>
            <w:sdtEndPr/>
            <w:sdtContent>
              <w:p w14:paraId="1F8F94BF" w14:textId="77777777" w:rsidR="00E44875" w:rsidRPr="00110564" w:rsidRDefault="00E44875" w:rsidP="00C339B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31"/>
                      <w:enabled/>
                      <w:calcOnExit w:val="0"/>
                      <w:textInput>
                        <w:default w:val="månad/år - månad/år"/>
                      </w:textInput>
                    </w:ffData>
                  </w:fldChar>
                </w:r>
                <w:bookmarkStart w:id="35" w:name="Teksti31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månad/år - månad/år</w:t>
                </w:r>
                <w:r>
                  <w:fldChar w:fldCharType="end"/>
                </w:r>
              </w:p>
              <w:bookmarkEnd w:id="35" w:displacedByCustomXml="next"/>
            </w:sdtContent>
          </w:sdt>
        </w:tc>
        <w:tc>
          <w:tcPr>
            <w:tcW w:w="2410" w:type="dxa"/>
          </w:tcPr>
          <w:p w14:paraId="624A16A3" w14:textId="77777777" w:rsidR="00E44875" w:rsidRPr="00110564" w:rsidRDefault="00E44875" w:rsidP="00C339B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Klippningsdagar totalt</w:t>
            </w:r>
          </w:p>
        </w:tc>
        <w:tc>
          <w:tcPr>
            <w:tcW w:w="1984" w:type="dxa"/>
          </w:tcPr>
          <w:sdt>
            <w:sdtPr>
              <w:id w:val="-34199279"/>
              <w:placeholder>
                <w:docPart w:val="A5F3C27CD0CE4C519FE8FD8CD0D8EFC0"/>
              </w:placeholder>
            </w:sdtPr>
            <w:sdtEndPr/>
            <w:sdtContent>
              <w:p w14:paraId="4F534E58" w14:textId="77777777" w:rsidR="00E44875" w:rsidRPr="00110564" w:rsidRDefault="00E44875" w:rsidP="00C339B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antal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antal</w:t>
                </w:r>
                <w:r>
                  <w:fldChar w:fldCharType="end"/>
                </w:r>
              </w:p>
            </w:sdtContent>
          </w:sdt>
        </w:tc>
      </w:tr>
      <w:tr w:rsidR="000D63B8" w:rsidRPr="000D63B8" w14:paraId="12C0A2E3" w14:textId="77777777" w:rsidTr="00A625B2">
        <w:trPr>
          <w:gridAfter w:val="2"/>
          <w:wAfter w:w="4394" w:type="dxa"/>
        </w:trPr>
        <w:tc>
          <w:tcPr>
            <w:tcW w:w="2547" w:type="dxa"/>
          </w:tcPr>
          <w:p w14:paraId="4DBE654F" w14:textId="77777777" w:rsidR="000D63B8" w:rsidRPr="00724D5F" w:rsidRDefault="00724D5F" w:rsidP="00724D5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1. </w:t>
            </w:r>
            <w:r w:rsidR="00C339B9">
              <w:t>visningskopian</w:t>
            </w:r>
          </w:p>
        </w:tc>
        <w:tc>
          <w:tcPr>
            <w:tcW w:w="3827" w:type="dxa"/>
          </w:tcPr>
          <w:sdt>
            <w:sdtPr>
              <w:id w:val="1303274805"/>
              <w:placeholder>
                <w:docPart w:val="3DC8EDB4EE8E4B50BC5E618BDD309AA8"/>
              </w:placeholder>
            </w:sdtPr>
            <w:sdtEndPr/>
            <w:sdtContent>
              <w:p w14:paraId="1C415E05" w14:textId="77777777" w:rsidR="000D63B8" w:rsidRPr="00110564" w:rsidRDefault="00C339B9" w:rsidP="00C339B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32"/>
                      <w:enabled/>
                      <w:calcOnExit w:val="0"/>
                      <w:textInput>
                        <w:default w:val="månad/år"/>
                      </w:textInput>
                    </w:ffData>
                  </w:fldChar>
                </w:r>
                <w:bookmarkStart w:id="36" w:name="Teksti32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månad/år</w:t>
                </w:r>
                <w:r>
                  <w:fldChar w:fldCharType="end"/>
                </w:r>
              </w:p>
              <w:bookmarkEnd w:id="36" w:displacedByCustomXml="next"/>
            </w:sdtContent>
          </w:sdt>
        </w:tc>
      </w:tr>
      <w:tr w:rsidR="000D63B8" w:rsidRPr="000D63B8" w14:paraId="2EABEC06" w14:textId="77777777" w:rsidTr="00A625B2">
        <w:trPr>
          <w:gridAfter w:val="2"/>
          <w:wAfter w:w="4394" w:type="dxa"/>
        </w:trPr>
        <w:tc>
          <w:tcPr>
            <w:tcW w:w="2547" w:type="dxa"/>
          </w:tcPr>
          <w:p w14:paraId="0335935E" w14:textId="77777777" w:rsidR="000D63B8" w:rsidRPr="000D63B8" w:rsidRDefault="006113D9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Premiär</w:t>
            </w:r>
          </w:p>
        </w:tc>
        <w:tc>
          <w:tcPr>
            <w:tcW w:w="3827" w:type="dxa"/>
          </w:tcPr>
          <w:sdt>
            <w:sdtPr>
              <w:id w:val="1972634993"/>
              <w:placeholder>
                <w:docPart w:val="3DC8EDB4EE8E4B50BC5E618BDD309AA8"/>
              </w:placeholder>
            </w:sdtPr>
            <w:sdtEndPr/>
            <w:sdtContent>
              <w:p w14:paraId="396339C4" w14:textId="77777777" w:rsidR="000D63B8" w:rsidRPr="00110564" w:rsidRDefault="00C339B9" w:rsidP="00C339B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33"/>
                      <w:enabled/>
                      <w:calcOnExit w:val="0"/>
                      <w:textInput>
                        <w:default w:val="månad/år"/>
                      </w:textInput>
                    </w:ffData>
                  </w:fldChar>
                </w:r>
                <w:bookmarkStart w:id="37" w:name="Teksti33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månad/år</w:t>
                </w:r>
                <w:r>
                  <w:fldChar w:fldCharType="end"/>
                </w:r>
              </w:p>
              <w:bookmarkEnd w:id="37" w:displacedByCustomXml="next"/>
            </w:sdtContent>
          </w:sdt>
        </w:tc>
      </w:tr>
    </w:tbl>
    <w:p w14:paraId="148A682A" w14:textId="77777777" w:rsidR="00B14733" w:rsidRDefault="00B14733">
      <w:pPr>
        <w:widowControl w:val="0"/>
        <w:autoSpaceDE w:val="0"/>
        <w:autoSpaceDN w:val="0"/>
        <w:adjustRightInd w:val="0"/>
        <w:spacing w:after="0" w:line="240" w:lineRule="auto"/>
      </w:pPr>
    </w:p>
    <w:p w14:paraId="1CCADFC3" w14:textId="77777777" w:rsidR="005137F7" w:rsidRPr="009563BF" w:rsidRDefault="005137F7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DC0BB8" w:rsidRPr="00DC0BB8" w14:paraId="3E64B7FA" w14:textId="77777777" w:rsidTr="002474B9">
        <w:tc>
          <w:tcPr>
            <w:tcW w:w="10768" w:type="dxa"/>
          </w:tcPr>
          <w:p w14:paraId="2DF700C6" w14:textId="77777777" w:rsidR="00DC0BB8" w:rsidRDefault="005137F7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Kort synopsis (3-5 rad</w:t>
            </w:r>
            <w:r w:rsidR="00C339B9">
              <w:t>er</w:t>
            </w:r>
            <w:r w:rsidR="00DC0BB8" w:rsidRPr="00DC0BB8">
              <w:t>):</w:t>
            </w:r>
          </w:p>
          <w:sdt>
            <w:sdtPr>
              <w:id w:val="1918133219"/>
              <w:placeholder>
                <w:docPart w:val="3DC8EDB4EE8E4B50BC5E618BDD309AA8"/>
              </w:placeholder>
            </w:sdtPr>
            <w:sdtEndPr/>
            <w:sdtContent>
              <w:p w14:paraId="77E589F6" w14:textId="77777777" w:rsidR="007C3A28" w:rsidRDefault="00B14733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bookmarkStart w:id="38" w:name="Teksti20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38"/>
              </w:p>
              <w:p w14:paraId="3BEAA0FF" w14:textId="77777777" w:rsidR="007C3A28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  <w:p w14:paraId="332F2F94" w14:textId="77777777" w:rsidR="007C3A28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  <w:p w14:paraId="34410B8C" w14:textId="77777777" w:rsidR="00DC0BB8" w:rsidRPr="00DC0BB8" w:rsidRDefault="006A6589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</w:sdtContent>
          </w:sdt>
        </w:tc>
      </w:tr>
      <w:tr w:rsidR="00DC0BB8" w:rsidRPr="00DC0BB8" w14:paraId="6FF32A6A" w14:textId="77777777" w:rsidTr="002474B9">
        <w:tc>
          <w:tcPr>
            <w:tcW w:w="10768" w:type="dxa"/>
          </w:tcPr>
          <w:p w14:paraId="38F2BB8D" w14:textId="77777777" w:rsidR="00DC0BB8" w:rsidRPr="005F085F" w:rsidRDefault="005137F7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lang w:val="sv-SE"/>
              </w:rPr>
            </w:pPr>
            <w:r w:rsidRPr="005F085F">
              <w:rPr>
                <w:lang w:val="sv-SE"/>
              </w:rPr>
              <w:t>Utvecklingsplan</w:t>
            </w:r>
            <w:r w:rsidR="00DC0BB8" w:rsidRPr="005F085F">
              <w:rPr>
                <w:lang w:val="sv-SE"/>
              </w:rPr>
              <w:t xml:space="preserve">: </w:t>
            </w:r>
          </w:p>
          <w:sdt>
            <w:sdtPr>
              <w:id w:val="1243985036"/>
              <w:placeholder>
                <w:docPart w:val="3DC8EDB4EE8E4B50BC5E618BDD309AA8"/>
              </w:placeholder>
            </w:sdtPr>
            <w:sdtEndPr/>
            <w:sdtContent>
              <w:p w14:paraId="5311DFDF" w14:textId="77777777" w:rsidR="007C3A28" w:rsidRPr="005F085F" w:rsidRDefault="003A54F3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SE"/>
                  </w:rPr>
                </w:pPr>
                <w:r>
                  <w:fldChar w:fldCharType="begin">
                    <w:ffData>
                      <w:name w:val="Teksti21"/>
                      <w:enabled/>
                      <w:calcOnExit w:val="0"/>
                      <w:textInput>
                        <w:default w:val="Beskriv vad stödet används till och tidtabellen"/>
                      </w:textInput>
                    </w:ffData>
                  </w:fldChar>
                </w:r>
                <w:bookmarkStart w:id="39" w:name="Teksti21"/>
                <w:r w:rsidRPr="005F085F">
                  <w:rPr>
                    <w:lang w:val="sv-SE"/>
                  </w:rPr>
                  <w:instrText xml:space="preserve"> FORMTEXT </w:instrText>
                </w:r>
                <w:r>
                  <w:fldChar w:fldCharType="separate"/>
                </w:r>
                <w:r w:rsidRPr="005F085F">
                  <w:rPr>
                    <w:noProof/>
                    <w:lang w:val="sv-SE"/>
                  </w:rPr>
                  <w:t>Beskriv vad stödet används till och tidtabellen</w:t>
                </w:r>
                <w:r>
                  <w:fldChar w:fldCharType="end"/>
                </w:r>
                <w:bookmarkEnd w:id="39"/>
              </w:p>
              <w:p w14:paraId="6FC64B12" w14:textId="77777777" w:rsidR="007C3A28" w:rsidRPr="005F085F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SE"/>
                  </w:rPr>
                </w:pPr>
              </w:p>
              <w:p w14:paraId="253AE24F" w14:textId="77777777" w:rsidR="007C3A28" w:rsidRPr="005F085F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SE"/>
                  </w:rPr>
                </w:pPr>
              </w:p>
              <w:p w14:paraId="5F08B269" w14:textId="77777777" w:rsidR="007C3A28" w:rsidRPr="005F085F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SE"/>
                  </w:rPr>
                </w:pPr>
              </w:p>
              <w:p w14:paraId="6BB14B72" w14:textId="77777777" w:rsidR="007C3A28" w:rsidRPr="005F085F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SE"/>
                  </w:rPr>
                </w:pPr>
              </w:p>
              <w:p w14:paraId="0BA8446F" w14:textId="77777777" w:rsidR="007C3A28" w:rsidRPr="005F085F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SE"/>
                  </w:rPr>
                </w:pPr>
              </w:p>
              <w:p w14:paraId="51561F14" w14:textId="77777777" w:rsidR="00DC0BB8" w:rsidRPr="00DC0BB8" w:rsidRDefault="006A6589" w:rsidP="0047465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</w:sdtContent>
          </w:sdt>
        </w:tc>
      </w:tr>
    </w:tbl>
    <w:p w14:paraId="5EAF10C7" w14:textId="77777777" w:rsidR="00B14733" w:rsidRDefault="00B14733" w:rsidP="00EC4D3C">
      <w:pPr>
        <w:widowControl w:val="0"/>
        <w:autoSpaceDE w:val="0"/>
        <w:autoSpaceDN w:val="0"/>
        <w:adjustRightInd w:val="0"/>
        <w:spacing w:after="0" w:line="240" w:lineRule="auto"/>
      </w:pPr>
    </w:p>
    <w:p w14:paraId="7D238E43" w14:textId="77777777" w:rsidR="00EC4D3C" w:rsidRPr="00E44875" w:rsidRDefault="005137F7" w:rsidP="00EC4D3C">
      <w:pPr>
        <w:widowControl w:val="0"/>
        <w:autoSpaceDE w:val="0"/>
        <w:autoSpaceDN w:val="0"/>
        <w:adjustRightInd w:val="0"/>
        <w:spacing w:after="0" w:line="240" w:lineRule="auto"/>
        <w:rPr>
          <w:lang w:val="sv-FI"/>
        </w:rPr>
      </w:pPr>
      <w:r w:rsidRPr="00E44875">
        <w:rPr>
          <w:lang w:val="sv-FI"/>
        </w:rPr>
        <w:t>BILAGOR TILL ANSÖKAN</w:t>
      </w:r>
      <w:r w:rsidR="00C339B9" w:rsidRPr="00E44875">
        <w:rPr>
          <w:lang w:val="sv-FI"/>
        </w:rPr>
        <w:t>:</w:t>
      </w:r>
    </w:p>
    <w:p w14:paraId="581596BA" w14:textId="77777777" w:rsidR="005F085F" w:rsidRPr="00E44875" w:rsidRDefault="006A6589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lang w:val="sv-FI"/>
        </w:rPr>
      </w:pPr>
      <w:sdt>
        <w:sdtPr>
          <w:rPr>
            <w:rFonts w:cs="Times"/>
            <w:color w:val="000000"/>
            <w:sz w:val="28"/>
            <w:szCs w:val="28"/>
            <w:lang w:val="sv-FI"/>
          </w:rPr>
          <w:id w:val="-209862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24" w:rsidRPr="00E44875">
            <w:rPr>
              <w:rFonts w:ascii="MS Gothic" w:eastAsia="MS Gothic" w:hAnsi="MS Gothic" w:cs="Times" w:hint="eastAsia"/>
              <w:color w:val="000000"/>
              <w:sz w:val="28"/>
              <w:szCs w:val="28"/>
              <w:lang w:val="sv-FI"/>
            </w:rPr>
            <w:t>☐</w:t>
          </w:r>
        </w:sdtContent>
      </w:sdt>
      <w:r w:rsidR="00C96EC9" w:rsidRPr="00E44875">
        <w:rPr>
          <w:rFonts w:cs="Times"/>
          <w:color w:val="000000"/>
          <w:sz w:val="28"/>
          <w:szCs w:val="28"/>
          <w:lang w:val="sv-FI"/>
        </w:rPr>
        <w:t xml:space="preserve"> </w:t>
      </w:r>
      <w:r w:rsidR="005137F7" w:rsidRPr="00E44875">
        <w:rPr>
          <w:lang w:val="sv-FI"/>
        </w:rPr>
        <w:t>Manuskript eller annan skriftlig beskrivning av filmens innehåll</w:t>
      </w:r>
    </w:p>
    <w:p w14:paraId="4F44371C" w14:textId="77777777" w:rsidR="00EC4D3C" w:rsidRPr="005F085F" w:rsidRDefault="006A6589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lang w:val="sv-SE"/>
        </w:rPr>
      </w:pPr>
      <w:sdt>
        <w:sdtPr>
          <w:rPr>
            <w:lang w:val="sv-SE"/>
          </w:rPr>
          <w:id w:val="-195377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85F" w:rsidRPr="005F085F">
            <w:rPr>
              <w:rFonts w:ascii="MS Gothic" w:eastAsia="MS Gothic" w:hAnsi="MS Gothic" w:hint="eastAsia"/>
              <w:sz w:val="28"/>
              <w:szCs w:val="28"/>
              <w:lang w:val="sv-SE"/>
            </w:rPr>
            <w:t>☐</w:t>
          </w:r>
        </w:sdtContent>
      </w:sdt>
      <w:r w:rsidR="005F085F">
        <w:rPr>
          <w:lang w:val="sv-SE"/>
        </w:rPr>
        <w:t xml:space="preserve"> 1 sida</w:t>
      </w:r>
      <w:r w:rsidR="0063345C">
        <w:rPr>
          <w:lang w:val="sv-SE"/>
        </w:rPr>
        <w:t>s</w:t>
      </w:r>
      <w:r w:rsidR="005F085F">
        <w:rPr>
          <w:lang w:val="sv-SE"/>
        </w:rPr>
        <w:t xml:space="preserve"> synopsis</w:t>
      </w:r>
      <w:r w:rsidR="00961A20" w:rsidRPr="005F085F">
        <w:rPr>
          <w:rFonts w:ascii="MS Gothic" w:eastAsia="MS Gothic" w:hAnsi="MS Gothic" w:cs="MS Gothic"/>
          <w:lang w:val="sv-SE"/>
        </w:rPr>
        <w:br/>
      </w:r>
      <w:sdt>
        <w:sdtPr>
          <w:rPr>
            <w:lang w:val="sv-SE"/>
          </w:rPr>
          <w:id w:val="169826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5F085F">
            <w:rPr>
              <w:rFonts w:ascii="MS Gothic" w:eastAsia="MS Gothic" w:hAnsi="MS Gothic" w:hint="eastAsia"/>
              <w:sz w:val="28"/>
              <w:szCs w:val="28"/>
              <w:lang w:val="sv-SE"/>
            </w:rPr>
            <w:t>☐</w:t>
          </w:r>
        </w:sdtContent>
      </w:sdt>
      <w:r w:rsidR="00EC4D3C" w:rsidRPr="005F085F">
        <w:rPr>
          <w:lang w:val="sv-SE"/>
        </w:rPr>
        <w:t xml:space="preserve"> </w:t>
      </w:r>
      <w:r w:rsidR="005137F7" w:rsidRPr="005F085F">
        <w:rPr>
          <w:lang w:val="sv-SE"/>
        </w:rPr>
        <w:t>Utvecklingsplan</w:t>
      </w:r>
      <w:r w:rsidR="005137F7" w:rsidRPr="005F085F">
        <w:rPr>
          <w:rFonts w:eastAsia="MS Gothic" w:hint="eastAsia"/>
          <w:lang w:val="sv-SE"/>
        </w:rPr>
        <w:t xml:space="preserve"> </w:t>
      </w:r>
      <w:r w:rsidR="006E3F24" w:rsidRPr="005F085F">
        <w:rPr>
          <w:rFonts w:ascii="MS Gothic" w:eastAsia="MS Gothic" w:hAnsi="MS Gothic" w:cs="MS Gothic" w:hint="eastAsia"/>
          <w:lang w:val="sv-SE"/>
        </w:rPr>
        <w:t> </w:t>
      </w:r>
      <w:r w:rsidR="00EC4D3C" w:rsidRPr="005F085F">
        <w:rPr>
          <w:lang w:val="sv-SE"/>
        </w:rPr>
        <w:br/>
      </w:r>
      <w:sdt>
        <w:sdtPr>
          <w:rPr>
            <w:sz w:val="28"/>
            <w:szCs w:val="28"/>
            <w:lang w:val="sv-SE"/>
          </w:rPr>
          <w:id w:val="22318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5F085F">
            <w:rPr>
              <w:rFonts w:ascii="MS Gothic" w:eastAsia="MS Gothic" w:hAnsi="MS Gothic" w:hint="eastAsia"/>
              <w:sz w:val="28"/>
              <w:szCs w:val="28"/>
              <w:lang w:val="sv-SE"/>
            </w:rPr>
            <w:t>☐</w:t>
          </w:r>
        </w:sdtContent>
      </w:sdt>
      <w:r w:rsidR="00EC4D3C" w:rsidRPr="005F085F">
        <w:rPr>
          <w:lang w:val="sv-SE"/>
        </w:rPr>
        <w:t xml:space="preserve"> </w:t>
      </w:r>
      <w:r w:rsidR="00E626D8" w:rsidRPr="005F085F">
        <w:rPr>
          <w:rFonts w:cs="Times"/>
          <w:color w:val="000000"/>
          <w:lang w:val="sv-SE"/>
        </w:rPr>
        <w:t>Kostnadskalkyl och finansieringsplan för utvecklingsprojektet</w:t>
      </w:r>
      <w:r w:rsidR="00EC4D3C" w:rsidRPr="005F085F">
        <w:rPr>
          <w:lang w:val="sv-SE"/>
        </w:rPr>
        <w:br/>
      </w:r>
      <w:sdt>
        <w:sdtPr>
          <w:rPr>
            <w:sz w:val="28"/>
            <w:szCs w:val="28"/>
            <w:lang w:val="sv-SE"/>
          </w:rPr>
          <w:id w:val="83997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5F085F">
            <w:rPr>
              <w:rFonts w:ascii="MS Gothic" w:eastAsia="MS Gothic" w:hAnsi="MS Gothic" w:hint="eastAsia"/>
              <w:sz w:val="28"/>
              <w:szCs w:val="28"/>
              <w:lang w:val="sv-SE"/>
            </w:rPr>
            <w:t>☐</w:t>
          </w:r>
        </w:sdtContent>
      </w:sdt>
      <w:r w:rsidR="00EC4D3C" w:rsidRPr="005F085F">
        <w:rPr>
          <w:lang w:val="sv-SE"/>
        </w:rPr>
        <w:t xml:space="preserve"> </w:t>
      </w:r>
      <w:r w:rsidR="00E626D8" w:rsidRPr="005F085F">
        <w:rPr>
          <w:lang w:val="sv-SE"/>
        </w:rPr>
        <w:t>Blankett med uppgifter om filmen (ifylls i det elektroniska ansökningssystemet)</w:t>
      </w:r>
      <w:r w:rsidR="00EC4D3C" w:rsidRPr="005F085F">
        <w:rPr>
          <w:lang w:val="sv-SE"/>
        </w:rPr>
        <w:br/>
      </w:r>
      <w:sdt>
        <w:sdtPr>
          <w:rPr>
            <w:rFonts w:eastAsia="MS Gothic" w:cs="MS Gothic"/>
            <w:sz w:val="28"/>
            <w:szCs w:val="28"/>
            <w:lang w:val="sv-SE"/>
          </w:rPr>
          <w:id w:val="-53365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5F085F">
            <w:rPr>
              <w:rFonts w:ascii="MS Gothic" w:eastAsia="MS Gothic" w:hAnsi="MS Gothic" w:cs="MS Gothic" w:hint="eastAsia"/>
              <w:sz w:val="28"/>
              <w:szCs w:val="28"/>
              <w:lang w:val="sv-SE"/>
            </w:rPr>
            <w:t>☐</w:t>
          </w:r>
        </w:sdtContent>
      </w:sdt>
      <w:r w:rsidR="003A54F3" w:rsidRPr="005F085F">
        <w:rPr>
          <w:rFonts w:eastAsia="MS Gothic" w:cs="MS Gothic"/>
          <w:lang w:val="sv-SE"/>
        </w:rPr>
        <w:t xml:space="preserve"> Uppdaterad</w:t>
      </w:r>
      <w:r w:rsidR="00EC4D3C" w:rsidRPr="005F085F">
        <w:rPr>
          <w:rFonts w:eastAsia="MS Gothic" w:cs="MS Gothic"/>
          <w:lang w:val="sv-SE"/>
        </w:rPr>
        <w:t xml:space="preserve"> </w:t>
      </w:r>
      <w:r w:rsidR="00E626D8" w:rsidRPr="005F085F">
        <w:rPr>
          <w:rFonts w:eastAsia="MS Gothic" w:cs="MS Gothic"/>
          <w:lang w:val="sv-SE"/>
        </w:rPr>
        <w:t>bilagor om den registrerade sammanslutningen (se ansökningsanvisningar</w:t>
      </w:r>
      <w:r w:rsidR="00EC4D3C" w:rsidRPr="005F085F">
        <w:rPr>
          <w:rFonts w:eastAsia="MS Gothic" w:cs="MS Gothic"/>
          <w:lang w:val="sv-SE"/>
        </w:rPr>
        <w:t xml:space="preserve"> 1.2.2)</w:t>
      </w:r>
    </w:p>
    <w:p w14:paraId="07030956" w14:textId="77777777" w:rsidR="00211460" w:rsidRPr="00E44875" w:rsidRDefault="006A6589" w:rsidP="00DC0BB8">
      <w:pPr>
        <w:widowControl w:val="0"/>
        <w:autoSpaceDE w:val="0"/>
        <w:autoSpaceDN w:val="0"/>
        <w:adjustRightInd w:val="0"/>
        <w:spacing w:after="0" w:line="240" w:lineRule="auto"/>
        <w:rPr>
          <w:lang w:val="sv-FI"/>
        </w:rPr>
      </w:pPr>
      <w:sdt>
        <w:sdtPr>
          <w:rPr>
            <w:sz w:val="28"/>
            <w:szCs w:val="28"/>
            <w:lang w:val="sv-FI"/>
          </w:rPr>
          <w:id w:val="22905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D9D" w:rsidRPr="00E44875">
            <w:rPr>
              <w:rFonts w:ascii="MS Gothic" w:eastAsia="MS Gothic" w:hAnsi="MS Gothic" w:hint="eastAsia"/>
              <w:sz w:val="28"/>
              <w:szCs w:val="28"/>
              <w:lang w:val="sv-FI"/>
            </w:rPr>
            <w:t>☐</w:t>
          </w:r>
        </w:sdtContent>
      </w:sdt>
      <w:r w:rsidR="00B571C4" w:rsidRPr="00E44875">
        <w:rPr>
          <w:lang w:val="sv-FI"/>
        </w:rPr>
        <w:t xml:space="preserve"> </w:t>
      </w:r>
      <w:r w:rsidR="00C339B9" w:rsidRPr="00E44875">
        <w:rPr>
          <w:lang w:val="sv-FI"/>
        </w:rPr>
        <w:t>Andra bilagor</w:t>
      </w:r>
      <w:r w:rsidR="00CA4D9D" w:rsidRPr="00E44875">
        <w:rPr>
          <w:lang w:val="sv-FI"/>
        </w:rPr>
        <w:t xml:space="preserve">: </w:t>
      </w:r>
      <w:sdt>
        <w:sdtPr>
          <w:id w:val="410672743"/>
          <w:placeholder>
            <w:docPart w:val="47F2CFCA009A4F6EA7137B9B287355F4"/>
          </w:placeholder>
        </w:sdtPr>
        <w:sdtEndPr/>
        <w:sdtContent>
          <w:bookmarkStart w:id="40" w:name="Teksti41"/>
          <w:r w:rsidR="003A54F3">
            <w:fldChar w:fldCharType="begin">
              <w:ffData>
                <w:name w:val="Teksti41"/>
                <w:enabled/>
                <w:calcOnExit w:val="0"/>
                <w:textInput>
                  <w:default w:val="Här kan du rubricera bilagorna som du har laddat upp"/>
                </w:textInput>
              </w:ffData>
            </w:fldChar>
          </w:r>
          <w:r w:rsidR="003A54F3" w:rsidRPr="00E44875">
            <w:rPr>
              <w:lang w:val="sv-FI"/>
            </w:rPr>
            <w:instrText xml:space="preserve"> FORMTEXT </w:instrText>
          </w:r>
          <w:r w:rsidR="003A54F3">
            <w:fldChar w:fldCharType="separate"/>
          </w:r>
          <w:r w:rsidR="003A54F3" w:rsidRPr="00E44875">
            <w:rPr>
              <w:noProof/>
              <w:lang w:val="sv-FI"/>
            </w:rPr>
            <w:t>Här kan du rubricera bilagorna som du har laddat upp</w:t>
          </w:r>
          <w:r w:rsidR="003A54F3">
            <w:fldChar w:fldCharType="end"/>
          </w:r>
          <w:bookmarkEnd w:id="40"/>
        </w:sdtContent>
      </w:sdt>
    </w:p>
    <w:sectPr w:rsidR="00211460" w:rsidRPr="00E44875" w:rsidSect="00D94E6C">
      <w:headerReference w:type="default" r:id="rId11"/>
      <w:footerReference w:type="default" r:id="rId12"/>
      <w:pgSz w:w="12240" w:h="15840"/>
      <w:pgMar w:top="284" w:right="720" w:bottom="284" w:left="720" w:header="709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BC0E1" w14:textId="77777777" w:rsidR="006A6589" w:rsidRDefault="006A6589" w:rsidP="009563BF">
      <w:pPr>
        <w:spacing w:after="0" w:line="240" w:lineRule="auto"/>
      </w:pPr>
      <w:r>
        <w:separator/>
      </w:r>
    </w:p>
  </w:endnote>
  <w:endnote w:type="continuationSeparator" w:id="0">
    <w:p w14:paraId="6FBF9E44" w14:textId="77777777" w:rsidR="006A6589" w:rsidRDefault="006A6589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74C8D" w14:textId="77777777" w:rsidR="007A1997" w:rsidRDefault="007A1997" w:rsidP="007A19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9EBC1" w14:textId="77777777" w:rsidR="006A6589" w:rsidRDefault="006A6589" w:rsidP="009563BF">
      <w:pPr>
        <w:spacing w:after="0" w:line="240" w:lineRule="auto"/>
      </w:pPr>
      <w:r>
        <w:separator/>
      </w:r>
    </w:p>
  </w:footnote>
  <w:footnote w:type="continuationSeparator" w:id="0">
    <w:p w14:paraId="286D6CF2" w14:textId="77777777" w:rsidR="006A6589" w:rsidRDefault="006A6589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14C06" w14:textId="77777777" w:rsidR="009563BF" w:rsidRPr="009563BF" w:rsidRDefault="00F37FDD" w:rsidP="002474B9">
    <w:pPr>
      <w:pStyle w:val="Header"/>
      <w:ind w:firstLine="3600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33B8E8B" wp14:editId="7ED85EB5">
          <wp:simplePos x="0" y="0"/>
          <wp:positionH relativeFrom="column">
            <wp:posOffset>0</wp:posOffset>
          </wp:positionH>
          <wp:positionV relativeFrom="page">
            <wp:posOffset>171450</wp:posOffset>
          </wp:positionV>
          <wp:extent cx="1842770" cy="276860"/>
          <wp:effectExtent l="0" t="0" r="5080" b="889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s_logo_musta_levea_f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2770" cy="276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7ACD">
      <w:rPr>
        <w:b/>
        <w:sz w:val="28"/>
        <w:szCs w:val="28"/>
      </w:rPr>
      <w:t>UTVECKLINGSPLAN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2F73EC4"/>
    <w:multiLevelType w:val="hybridMultilevel"/>
    <w:tmpl w:val="988816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89"/>
    <w:rsid w:val="0001032E"/>
    <w:rsid w:val="00021244"/>
    <w:rsid w:val="00070FD3"/>
    <w:rsid w:val="00083749"/>
    <w:rsid w:val="000A1696"/>
    <w:rsid w:val="000A6372"/>
    <w:rsid w:val="000B1650"/>
    <w:rsid w:val="000D63B8"/>
    <w:rsid w:val="00110564"/>
    <w:rsid w:val="0012090D"/>
    <w:rsid w:val="001216A8"/>
    <w:rsid w:val="00134C02"/>
    <w:rsid w:val="00157732"/>
    <w:rsid w:val="0017037D"/>
    <w:rsid w:val="001A5715"/>
    <w:rsid w:val="001D3870"/>
    <w:rsid w:val="00211460"/>
    <w:rsid w:val="002204F4"/>
    <w:rsid w:val="002474B9"/>
    <w:rsid w:val="00250B32"/>
    <w:rsid w:val="00257EF0"/>
    <w:rsid w:val="00285CD9"/>
    <w:rsid w:val="002B730A"/>
    <w:rsid w:val="00304238"/>
    <w:rsid w:val="00334E9F"/>
    <w:rsid w:val="00360DB4"/>
    <w:rsid w:val="0037674A"/>
    <w:rsid w:val="003A54F3"/>
    <w:rsid w:val="003E7E8C"/>
    <w:rsid w:val="003F434F"/>
    <w:rsid w:val="00406735"/>
    <w:rsid w:val="00413B06"/>
    <w:rsid w:val="00450993"/>
    <w:rsid w:val="00453860"/>
    <w:rsid w:val="00465619"/>
    <w:rsid w:val="00474656"/>
    <w:rsid w:val="004815E9"/>
    <w:rsid w:val="00495826"/>
    <w:rsid w:val="004E0CD7"/>
    <w:rsid w:val="004E22B1"/>
    <w:rsid w:val="004F7CA9"/>
    <w:rsid w:val="005137F7"/>
    <w:rsid w:val="005266D4"/>
    <w:rsid w:val="00540112"/>
    <w:rsid w:val="00551208"/>
    <w:rsid w:val="00564937"/>
    <w:rsid w:val="00573509"/>
    <w:rsid w:val="005968B6"/>
    <w:rsid w:val="005A6C4B"/>
    <w:rsid w:val="005A7A57"/>
    <w:rsid w:val="005D1D02"/>
    <w:rsid w:val="005F085F"/>
    <w:rsid w:val="006113D9"/>
    <w:rsid w:val="006226CD"/>
    <w:rsid w:val="006263B9"/>
    <w:rsid w:val="0063345C"/>
    <w:rsid w:val="00665C35"/>
    <w:rsid w:val="006A6589"/>
    <w:rsid w:val="006D1673"/>
    <w:rsid w:val="006E05FF"/>
    <w:rsid w:val="006E3F24"/>
    <w:rsid w:val="00701AAF"/>
    <w:rsid w:val="0071644B"/>
    <w:rsid w:val="00723669"/>
    <w:rsid w:val="00724D5F"/>
    <w:rsid w:val="00727EDC"/>
    <w:rsid w:val="00731695"/>
    <w:rsid w:val="007860F0"/>
    <w:rsid w:val="00791518"/>
    <w:rsid w:val="00796FEF"/>
    <w:rsid w:val="007A1997"/>
    <w:rsid w:val="007C1985"/>
    <w:rsid w:val="007C3A28"/>
    <w:rsid w:val="00814931"/>
    <w:rsid w:val="00883EB9"/>
    <w:rsid w:val="008B4D52"/>
    <w:rsid w:val="008D3DA4"/>
    <w:rsid w:val="00902588"/>
    <w:rsid w:val="00946889"/>
    <w:rsid w:val="009563BF"/>
    <w:rsid w:val="00961A20"/>
    <w:rsid w:val="0096303E"/>
    <w:rsid w:val="009B2017"/>
    <w:rsid w:val="009E3D87"/>
    <w:rsid w:val="009F3D14"/>
    <w:rsid w:val="00A52253"/>
    <w:rsid w:val="00A625B2"/>
    <w:rsid w:val="00A85506"/>
    <w:rsid w:val="00AA4858"/>
    <w:rsid w:val="00AC1E77"/>
    <w:rsid w:val="00AD7415"/>
    <w:rsid w:val="00B14733"/>
    <w:rsid w:val="00B357B5"/>
    <w:rsid w:val="00B37D9B"/>
    <w:rsid w:val="00B571C4"/>
    <w:rsid w:val="00B655CF"/>
    <w:rsid w:val="00B7652D"/>
    <w:rsid w:val="00B85C06"/>
    <w:rsid w:val="00BC0A90"/>
    <w:rsid w:val="00BC1893"/>
    <w:rsid w:val="00C119DB"/>
    <w:rsid w:val="00C1379F"/>
    <w:rsid w:val="00C339B9"/>
    <w:rsid w:val="00C4229A"/>
    <w:rsid w:val="00C42F53"/>
    <w:rsid w:val="00C529B9"/>
    <w:rsid w:val="00C54C19"/>
    <w:rsid w:val="00C96EC9"/>
    <w:rsid w:val="00CA246C"/>
    <w:rsid w:val="00CA4D9D"/>
    <w:rsid w:val="00CA5C1B"/>
    <w:rsid w:val="00CC2FF4"/>
    <w:rsid w:val="00CD1B50"/>
    <w:rsid w:val="00CD32FC"/>
    <w:rsid w:val="00CD7998"/>
    <w:rsid w:val="00CD7ACD"/>
    <w:rsid w:val="00D0799D"/>
    <w:rsid w:val="00D51D2B"/>
    <w:rsid w:val="00D63B6B"/>
    <w:rsid w:val="00D65521"/>
    <w:rsid w:val="00D91AEF"/>
    <w:rsid w:val="00D94E6C"/>
    <w:rsid w:val="00DA2207"/>
    <w:rsid w:val="00DA4D48"/>
    <w:rsid w:val="00DB10DC"/>
    <w:rsid w:val="00DC0BB8"/>
    <w:rsid w:val="00DC3D23"/>
    <w:rsid w:val="00DC50D9"/>
    <w:rsid w:val="00DD1BAD"/>
    <w:rsid w:val="00DD26B3"/>
    <w:rsid w:val="00DD4D27"/>
    <w:rsid w:val="00DE79F5"/>
    <w:rsid w:val="00E25574"/>
    <w:rsid w:val="00E44875"/>
    <w:rsid w:val="00E54521"/>
    <w:rsid w:val="00E55512"/>
    <w:rsid w:val="00E626D8"/>
    <w:rsid w:val="00E761EA"/>
    <w:rsid w:val="00EC4D3C"/>
    <w:rsid w:val="00EC6016"/>
    <w:rsid w:val="00F11031"/>
    <w:rsid w:val="00F37226"/>
    <w:rsid w:val="00F37FDD"/>
    <w:rsid w:val="00F47D61"/>
    <w:rsid w:val="00F77D54"/>
    <w:rsid w:val="00F80B5C"/>
    <w:rsid w:val="00F82FB2"/>
    <w:rsid w:val="00FB20AD"/>
    <w:rsid w:val="00FC6351"/>
    <w:rsid w:val="00FD6205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114C0F"/>
  <w14:defaultImageDpi w14:val="96"/>
  <w15:docId w15:val="{D34AA8D4-462E-4CAC-AEDB-93BB5D6C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Arial"/>
        <w:bCs/>
        <w:sz w:val="22"/>
        <w:szCs w:val="22"/>
        <w:lang w:val="fi-FI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3BF"/>
    <w:rPr>
      <w:sz w:val="22"/>
      <w:szCs w:val="22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3BF"/>
    <w:rPr>
      <w:sz w:val="22"/>
      <w:szCs w:val="22"/>
      <w:lang w:eastAsia="fi-FI"/>
    </w:rPr>
  </w:style>
  <w:style w:type="table" w:styleId="TableGrid">
    <w:name w:val="Table Grid"/>
    <w:basedOn w:val="TableNormal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laceholderText">
    <w:name w:val="Placeholder Text"/>
    <w:basedOn w:val="DefaultParagraphFont"/>
    <w:uiPriority w:val="99"/>
    <w:unhideWhenUsed/>
    <w:rsid w:val="00FF4A20"/>
    <w:rPr>
      <w:color w:val="808080"/>
    </w:rPr>
  </w:style>
  <w:style w:type="paragraph" w:styleId="ListParagraph">
    <w:name w:val="List Paragraph"/>
    <w:basedOn w:val="Normal"/>
    <w:uiPriority w:val="72"/>
    <w:qFormat/>
    <w:rsid w:val="00724D5F"/>
    <w:pPr>
      <w:ind w:left="720"/>
      <w:contextualSpacing/>
    </w:pPr>
  </w:style>
  <w:style w:type="character" w:styleId="SubtleEmphasis">
    <w:name w:val="Subtle Emphasis"/>
    <w:basedOn w:val="DefaultParagraphFont"/>
    <w:uiPriority w:val="65"/>
    <w:qFormat/>
    <w:rsid w:val="00CC2FF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66"/>
    <w:qFormat/>
    <w:rsid w:val="00CC2FF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CC2FF4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.pipinen\OneDrive%20-%20Suomen%20elokuvas&#228;&#228;ti&#246;\Nettisivut\Utvecklingspla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24C55D57084C81A0564B0AE2A45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113BF-F93E-491B-9051-95733E14FD00}"/>
      </w:docPartPr>
      <w:docPartBody>
        <w:p w:rsidR="00000000" w:rsidRDefault="00480631">
          <w:pPr>
            <w:pStyle w:val="B224C55D57084C81A0564B0AE2A45815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7A7DE482FF4B46AE994D0F22992E3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B06D-75C1-4FE7-A6B4-1E599A5848C1}"/>
      </w:docPartPr>
      <w:docPartBody>
        <w:p w:rsidR="00000000" w:rsidRDefault="00480631">
          <w:pPr>
            <w:pStyle w:val="7A7DE482FF4B46AE994D0F22992E3892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BB4BC647D1E74DF3AFD6566BEC093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89963-A4F5-43FA-8F27-5A1F7D1AAF66}"/>
      </w:docPartPr>
      <w:docPartBody>
        <w:p w:rsidR="00000000" w:rsidRDefault="00480631">
          <w:pPr>
            <w:pStyle w:val="BB4BC647D1E74DF3AFD6566BEC093754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BA49D5044F6D482D87DC4738ADEB7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B6C1-BA32-4453-B5FA-FE52DF0955BF}"/>
      </w:docPartPr>
      <w:docPartBody>
        <w:p w:rsidR="00000000" w:rsidRDefault="00480631">
          <w:pPr>
            <w:pStyle w:val="BA49D5044F6D482D87DC4738ADEB74FC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0330DCB4B3974683AF714317506F5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E3B79-DEDE-4E66-BD09-3C30B440017F}"/>
      </w:docPartPr>
      <w:docPartBody>
        <w:p w:rsidR="00000000" w:rsidRDefault="00480631">
          <w:pPr>
            <w:pStyle w:val="0330DCB4B3974683AF714317506F50F5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3FE9E4C825C640489430DA19B36BE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14DA2-46F2-4CBE-A419-8F632634A644}"/>
      </w:docPartPr>
      <w:docPartBody>
        <w:p w:rsidR="00000000" w:rsidRDefault="00480631">
          <w:pPr>
            <w:pStyle w:val="3FE9E4C825C640489430DA19B36BE4FB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462FC3E131084ECB885BB6488BED2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F1FFC-EB82-45E2-984B-D4FD9AA59061}"/>
      </w:docPartPr>
      <w:docPartBody>
        <w:p w:rsidR="00000000" w:rsidRDefault="00480631">
          <w:pPr>
            <w:pStyle w:val="462FC3E131084ECB885BB6488BED213F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DD174483ED804DF18CA7206068E45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84B00-4B6F-4C69-B213-9685DBDC914D}"/>
      </w:docPartPr>
      <w:docPartBody>
        <w:p w:rsidR="00000000" w:rsidRDefault="00480631">
          <w:pPr>
            <w:pStyle w:val="DD174483ED804DF18CA7206068E4578C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8B24C64254BE4AD49E14D60DADB12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8DA29-8F03-4E7E-8CAE-6B5F516988E3}"/>
      </w:docPartPr>
      <w:docPartBody>
        <w:p w:rsidR="00000000" w:rsidRDefault="00480631">
          <w:pPr>
            <w:pStyle w:val="8B24C64254BE4AD49E14D60DADB12632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42EE128B559B448388AAF921D4B9C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B1846-9081-4DB9-897A-9E58F1C6F5BF}"/>
      </w:docPartPr>
      <w:docPartBody>
        <w:p w:rsidR="00000000" w:rsidRDefault="00480631">
          <w:pPr>
            <w:pStyle w:val="42EE128B559B448388AAF921D4B9C1E9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46C2CF0A6A9448D3A99C231BD47CB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B41F2-96A6-4596-BB7C-B8DD2D41E180}"/>
      </w:docPartPr>
      <w:docPartBody>
        <w:p w:rsidR="00000000" w:rsidRDefault="00480631">
          <w:pPr>
            <w:pStyle w:val="46C2CF0A6A9448D3A99C231BD47CBB6E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EF3337EAF43C441BA5A6A703878FE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2443F-49C6-4C7B-9EA1-2F9C19FE78ED}"/>
      </w:docPartPr>
      <w:docPartBody>
        <w:p w:rsidR="00000000" w:rsidRDefault="00480631">
          <w:pPr>
            <w:pStyle w:val="EF3337EAF43C441BA5A6A703878FEE6A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5F7F37EBC7FE4B54A464775B3C666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95E38-9FD8-4FE2-AA2B-A8761BC177F0}"/>
      </w:docPartPr>
      <w:docPartBody>
        <w:p w:rsidR="00000000" w:rsidRDefault="00480631">
          <w:pPr>
            <w:pStyle w:val="5F7F37EBC7FE4B54A464775B3C666DC0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DF410EC9296C4F4EA2E3B69AA2B2A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5B6C5-D7C5-4FE1-9551-FC1BC44437E6}"/>
      </w:docPartPr>
      <w:docPartBody>
        <w:p w:rsidR="00000000" w:rsidRDefault="00480631">
          <w:pPr>
            <w:pStyle w:val="DF410EC9296C4F4EA2E3B69AA2B2A4F6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AA14D73D2017443681B8C64A7AD02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67F72-03BA-474B-A2D2-7AA9C187B093}"/>
      </w:docPartPr>
      <w:docPartBody>
        <w:p w:rsidR="00000000" w:rsidRDefault="00480631">
          <w:pPr>
            <w:pStyle w:val="AA14D73D2017443681B8C64A7AD023D4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410E282A57DE4E14BF398E4A18DDA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D5D6A-350C-46EA-A8DB-41E9D1027376}"/>
      </w:docPartPr>
      <w:docPartBody>
        <w:p w:rsidR="00000000" w:rsidRDefault="00480631">
          <w:pPr>
            <w:pStyle w:val="410E282A57DE4E14BF398E4A18DDA9A8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32DC625715084851BA77F289D8964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25DB-DF5B-4D15-B7CA-FC813EDBC30D}"/>
      </w:docPartPr>
      <w:docPartBody>
        <w:p w:rsidR="00000000" w:rsidRDefault="00480631">
          <w:pPr>
            <w:pStyle w:val="32DC625715084851BA77F289D8964F6E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3DC8EDB4EE8E4B50BC5E618BDD309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9C8A-D60C-4D7F-8468-F4BD07C66214}"/>
      </w:docPartPr>
      <w:docPartBody>
        <w:p w:rsidR="00000000" w:rsidRDefault="00480631">
          <w:pPr>
            <w:pStyle w:val="3DC8EDB4EE8E4B50BC5E618BDD309AA8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8F18DA97D470479588CB1CA58828D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FB54D-7DFB-4302-BB89-50FFA1EF321F}"/>
      </w:docPartPr>
      <w:docPartBody>
        <w:p w:rsidR="00000000" w:rsidRDefault="00480631">
          <w:pPr>
            <w:pStyle w:val="8F18DA97D470479588CB1CA58828DF0A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C392C5C47F66492CA9FD3F2DFF69B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90564-9F22-444F-B3C0-BCBA06E274E7}"/>
      </w:docPartPr>
      <w:docPartBody>
        <w:p w:rsidR="00000000" w:rsidRDefault="00480631">
          <w:pPr>
            <w:pStyle w:val="C392C5C47F66492CA9FD3F2DFF69BAAD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B0537DE922B64DE28F51B4E4C3A4F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6D6B9-BEEB-4D55-BB92-ED0C954E3BE4}"/>
      </w:docPartPr>
      <w:docPartBody>
        <w:p w:rsidR="00000000" w:rsidRDefault="00480631">
          <w:pPr>
            <w:pStyle w:val="B0537DE922B64DE28F51B4E4C3A4F5C1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60387D76BA8946EA993CD826DC654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EC408-213B-4F25-9FC3-066CCD912042}"/>
      </w:docPartPr>
      <w:docPartBody>
        <w:p w:rsidR="00000000" w:rsidRDefault="00480631">
          <w:pPr>
            <w:pStyle w:val="60387D76BA8946EA993CD826DC654EBB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C03CD679EE8E4A0B8F2D578254454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B37D-DD30-4DA2-AB27-7DBE3BC0A733}"/>
      </w:docPartPr>
      <w:docPartBody>
        <w:p w:rsidR="00000000" w:rsidRDefault="00480631">
          <w:pPr>
            <w:pStyle w:val="C03CD679EE8E4A0B8F2D5782544542A0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B58E1CF4EB4642F78AC1E6C89372D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98D9A-6D27-4997-8936-7BC5FB4018B0}"/>
      </w:docPartPr>
      <w:docPartBody>
        <w:p w:rsidR="00000000" w:rsidRDefault="00480631">
          <w:pPr>
            <w:pStyle w:val="B58E1CF4EB4642F78AC1E6C89372DBD3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873D4DD8A7EB4EC0AF3E6BA6FC877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31AB0-ADAE-45E1-BAD9-7B2D08D3AAE6}"/>
      </w:docPartPr>
      <w:docPartBody>
        <w:p w:rsidR="00000000" w:rsidRDefault="00480631">
          <w:pPr>
            <w:pStyle w:val="873D4DD8A7EB4EC0AF3E6BA6FC877EA2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5BC3E4793CB54EFBB399C60D356E3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02B25-392A-49AB-8910-E4FD46BABDB7}"/>
      </w:docPartPr>
      <w:docPartBody>
        <w:p w:rsidR="00000000" w:rsidRDefault="00480631">
          <w:pPr>
            <w:pStyle w:val="5BC3E4793CB54EFBB399C60D356E3D5C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CF71FE55D1554F4EBF868D7C4682C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80663-5559-4EE2-9D56-9C58B8211BE2}"/>
      </w:docPartPr>
      <w:docPartBody>
        <w:p w:rsidR="00000000" w:rsidRDefault="00480631">
          <w:pPr>
            <w:pStyle w:val="CF71FE55D1554F4EBF868D7C4682C3AC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7F1B93410562422C804A2F67A3C20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7BA9F-E5A1-49AC-A8E3-98AB3F41BC22}"/>
      </w:docPartPr>
      <w:docPartBody>
        <w:p w:rsidR="00000000" w:rsidRDefault="00480631">
          <w:pPr>
            <w:pStyle w:val="7F1B93410562422C804A2F67A3C20CC9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0BCB7344A990492D8196B693F1E65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636EB-82F4-4E36-B659-70BF5D5E35B4}"/>
      </w:docPartPr>
      <w:docPartBody>
        <w:p w:rsidR="00000000" w:rsidRDefault="00480631">
          <w:pPr>
            <w:pStyle w:val="0BCB7344A990492D8196B693F1E65B81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20EDFBCFD76E477ABE62CA7AC9580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A65EA-8466-4C0F-8344-D1B09E40A043}"/>
      </w:docPartPr>
      <w:docPartBody>
        <w:p w:rsidR="00000000" w:rsidRDefault="00480631">
          <w:pPr>
            <w:pStyle w:val="20EDFBCFD76E477ABE62CA7AC9580D2E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61A5AD18F00D4A2FBABC17E03C155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D125A-72F9-41F0-AC5D-5A923936C545}"/>
      </w:docPartPr>
      <w:docPartBody>
        <w:p w:rsidR="00000000" w:rsidRDefault="00480631">
          <w:pPr>
            <w:pStyle w:val="61A5AD18F00D4A2FBABC17E03C155793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ACE931C27B2D40418B9401CD7F6C1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81D11-CE2C-4B79-97E2-19F3910A21F6}"/>
      </w:docPartPr>
      <w:docPartBody>
        <w:p w:rsidR="00000000" w:rsidRDefault="00480631">
          <w:pPr>
            <w:pStyle w:val="ACE931C27B2D40418B9401CD7F6C1710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948EBFB189FD4F74B4E092BEC97E3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C3518-6DFB-4D4A-80B3-BB620BD724B1}"/>
      </w:docPartPr>
      <w:docPartBody>
        <w:p w:rsidR="00000000" w:rsidRDefault="00480631">
          <w:pPr>
            <w:pStyle w:val="948EBFB189FD4F74B4E092BEC97E3D19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02079AB507B94C09AFAACEA35502D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901FD-7D7F-4752-BFDF-75CF00B02525}"/>
      </w:docPartPr>
      <w:docPartBody>
        <w:p w:rsidR="00000000" w:rsidRDefault="00480631">
          <w:pPr>
            <w:pStyle w:val="02079AB507B94C09AFAACEA35502D96D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8D5AD0DB32004761A7AF3C2905A0E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8419F-428A-4ED3-8119-204D8DEB3BE5}"/>
      </w:docPartPr>
      <w:docPartBody>
        <w:p w:rsidR="00000000" w:rsidRDefault="00480631">
          <w:pPr>
            <w:pStyle w:val="8D5AD0DB32004761A7AF3C2905A0E907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5363705E269F4B14B3861A8A359CA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D6854-6965-493A-8B12-140D50180354}"/>
      </w:docPartPr>
      <w:docPartBody>
        <w:p w:rsidR="00000000" w:rsidRDefault="00480631">
          <w:pPr>
            <w:pStyle w:val="5363705E269F4B14B3861A8A359CA6D2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A5F3C27CD0CE4C519FE8FD8CD0D8E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D39D3-E08E-4E3B-9792-E356DA4A92D3}"/>
      </w:docPartPr>
      <w:docPartBody>
        <w:p w:rsidR="00000000" w:rsidRDefault="00480631">
          <w:pPr>
            <w:pStyle w:val="A5F3C27CD0CE4C519FE8FD8CD0D8EFC0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47F2CFCA009A4F6EA7137B9B28735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781D7-3A5B-418B-AD6E-2008183EACC1}"/>
      </w:docPartPr>
      <w:docPartBody>
        <w:p w:rsidR="00000000" w:rsidRDefault="00480631">
          <w:pPr>
            <w:pStyle w:val="47F2CFCA009A4F6EA7137B9B287355F4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B224C55D57084C81A0564B0AE2A45815">
    <w:name w:val="B224C55D57084C81A0564B0AE2A45815"/>
  </w:style>
  <w:style w:type="paragraph" w:customStyle="1" w:styleId="7A7DE482FF4B46AE994D0F22992E3892">
    <w:name w:val="7A7DE482FF4B46AE994D0F22992E3892"/>
  </w:style>
  <w:style w:type="paragraph" w:customStyle="1" w:styleId="BB4BC647D1E74DF3AFD6566BEC093754">
    <w:name w:val="BB4BC647D1E74DF3AFD6566BEC093754"/>
  </w:style>
  <w:style w:type="paragraph" w:customStyle="1" w:styleId="BA49D5044F6D482D87DC4738ADEB74FC">
    <w:name w:val="BA49D5044F6D482D87DC4738ADEB74FC"/>
  </w:style>
  <w:style w:type="paragraph" w:customStyle="1" w:styleId="0330DCB4B3974683AF714317506F50F5">
    <w:name w:val="0330DCB4B3974683AF714317506F50F5"/>
  </w:style>
  <w:style w:type="paragraph" w:customStyle="1" w:styleId="3FE9E4C825C640489430DA19B36BE4FB">
    <w:name w:val="3FE9E4C825C640489430DA19B36BE4FB"/>
  </w:style>
  <w:style w:type="paragraph" w:customStyle="1" w:styleId="462FC3E131084ECB885BB6488BED213F">
    <w:name w:val="462FC3E131084ECB885BB6488BED213F"/>
  </w:style>
  <w:style w:type="paragraph" w:customStyle="1" w:styleId="DD174483ED804DF18CA7206068E4578C">
    <w:name w:val="DD174483ED804DF18CA7206068E4578C"/>
  </w:style>
  <w:style w:type="paragraph" w:customStyle="1" w:styleId="8B24C64254BE4AD49E14D60DADB12632">
    <w:name w:val="8B24C64254BE4AD49E14D60DADB12632"/>
  </w:style>
  <w:style w:type="paragraph" w:customStyle="1" w:styleId="42EE128B559B448388AAF921D4B9C1E9">
    <w:name w:val="42EE128B559B448388AAF921D4B9C1E9"/>
  </w:style>
  <w:style w:type="paragraph" w:customStyle="1" w:styleId="46C2CF0A6A9448D3A99C231BD47CBB6E">
    <w:name w:val="46C2CF0A6A9448D3A99C231BD47CBB6E"/>
  </w:style>
  <w:style w:type="paragraph" w:customStyle="1" w:styleId="EF3337EAF43C441BA5A6A703878FEE6A">
    <w:name w:val="EF3337EAF43C441BA5A6A703878FEE6A"/>
  </w:style>
  <w:style w:type="paragraph" w:customStyle="1" w:styleId="5F7F37EBC7FE4B54A464775B3C666DC0">
    <w:name w:val="5F7F37EBC7FE4B54A464775B3C666DC0"/>
  </w:style>
  <w:style w:type="paragraph" w:customStyle="1" w:styleId="DF410EC9296C4F4EA2E3B69AA2B2A4F6">
    <w:name w:val="DF410EC9296C4F4EA2E3B69AA2B2A4F6"/>
  </w:style>
  <w:style w:type="paragraph" w:customStyle="1" w:styleId="AA14D73D2017443681B8C64A7AD023D4">
    <w:name w:val="AA14D73D2017443681B8C64A7AD023D4"/>
  </w:style>
  <w:style w:type="paragraph" w:customStyle="1" w:styleId="410E282A57DE4E14BF398E4A18DDA9A8">
    <w:name w:val="410E282A57DE4E14BF398E4A18DDA9A8"/>
  </w:style>
  <w:style w:type="paragraph" w:customStyle="1" w:styleId="32DC625715084851BA77F289D8964F6E">
    <w:name w:val="32DC625715084851BA77F289D8964F6E"/>
  </w:style>
  <w:style w:type="paragraph" w:customStyle="1" w:styleId="3DC8EDB4EE8E4B50BC5E618BDD309AA8">
    <w:name w:val="3DC8EDB4EE8E4B50BC5E618BDD309AA8"/>
  </w:style>
  <w:style w:type="paragraph" w:customStyle="1" w:styleId="8F18DA97D470479588CB1CA58828DF0A">
    <w:name w:val="8F18DA97D470479588CB1CA58828DF0A"/>
  </w:style>
  <w:style w:type="paragraph" w:customStyle="1" w:styleId="C392C5C47F66492CA9FD3F2DFF69BAAD">
    <w:name w:val="C392C5C47F66492CA9FD3F2DFF69BAAD"/>
  </w:style>
  <w:style w:type="paragraph" w:customStyle="1" w:styleId="B0537DE922B64DE28F51B4E4C3A4F5C1">
    <w:name w:val="B0537DE922B64DE28F51B4E4C3A4F5C1"/>
  </w:style>
  <w:style w:type="paragraph" w:customStyle="1" w:styleId="60387D76BA8946EA993CD826DC654EBB">
    <w:name w:val="60387D76BA8946EA993CD826DC654EBB"/>
  </w:style>
  <w:style w:type="paragraph" w:customStyle="1" w:styleId="C03CD679EE8E4A0B8F2D5782544542A0">
    <w:name w:val="C03CD679EE8E4A0B8F2D5782544542A0"/>
  </w:style>
  <w:style w:type="paragraph" w:customStyle="1" w:styleId="B58E1CF4EB4642F78AC1E6C89372DBD3">
    <w:name w:val="B58E1CF4EB4642F78AC1E6C89372DBD3"/>
  </w:style>
  <w:style w:type="paragraph" w:customStyle="1" w:styleId="873D4DD8A7EB4EC0AF3E6BA6FC877EA2">
    <w:name w:val="873D4DD8A7EB4EC0AF3E6BA6FC877EA2"/>
  </w:style>
  <w:style w:type="paragraph" w:customStyle="1" w:styleId="5BC3E4793CB54EFBB399C60D356E3D5C">
    <w:name w:val="5BC3E4793CB54EFBB399C60D356E3D5C"/>
  </w:style>
  <w:style w:type="paragraph" w:customStyle="1" w:styleId="CF71FE55D1554F4EBF868D7C4682C3AC">
    <w:name w:val="CF71FE55D1554F4EBF868D7C4682C3AC"/>
  </w:style>
  <w:style w:type="paragraph" w:customStyle="1" w:styleId="7F1B93410562422C804A2F67A3C20CC9">
    <w:name w:val="7F1B93410562422C804A2F67A3C20CC9"/>
  </w:style>
  <w:style w:type="paragraph" w:customStyle="1" w:styleId="0BCB7344A990492D8196B693F1E65B81">
    <w:name w:val="0BCB7344A990492D8196B693F1E65B81"/>
  </w:style>
  <w:style w:type="paragraph" w:customStyle="1" w:styleId="20EDFBCFD76E477ABE62CA7AC9580D2E">
    <w:name w:val="20EDFBCFD76E477ABE62CA7AC9580D2E"/>
  </w:style>
  <w:style w:type="paragraph" w:customStyle="1" w:styleId="61A5AD18F00D4A2FBABC17E03C155793">
    <w:name w:val="61A5AD18F00D4A2FBABC17E03C155793"/>
  </w:style>
  <w:style w:type="paragraph" w:customStyle="1" w:styleId="ACE931C27B2D40418B9401CD7F6C1710">
    <w:name w:val="ACE931C27B2D40418B9401CD7F6C1710"/>
  </w:style>
  <w:style w:type="paragraph" w:customStyle="1" w:styleId="948EBFB189FD4F74B4E092BEC97E3D19">
    <w:name w:val="948EBFB189FD4F74B4E092BEC97E3D19"/>
  </w:style>
  <w:style w:type="paragraph" w:customStyle="1" w:styleId="02079AB507B94C09AFAACEA35502D96D">
    <w:name w:val="02079AB507B94C09AFAACEA35502D96D"/>
  </w:style>
  <w:style w:type="paragraph" w:customStyle="1" w:styleId="8D5AD0DB32004761A7AF3C2905A0E907">
    <w:name w:val="8D5AD0DB32004761A7AF3C2905A0E907"/>
  </w:style>
  <w:style w:type="paragraph" w:customStyle="1" w:styleId="5363705E269F4B14B3861A8A359CA6D2">
    <w:name w:val="5363705E269F4B14B3861A8A359CA6D2"/>
  </w:style>
  <w:style w:type="paragraph" w:customStyle="1" w:styleId="A5F3C27CD0CE4C519FE8FD8CD0D8EFC0">
    <w:name w:val="A5F3C27CD0CE4C519FE8FD8CD0D8EFC0"/>
  </w:style>
  <w:style w:type="paragraph" w:customStyle="1" w:styleId="47F2CFCA009A4F6EA7137B9B287355F4">
    <w:name w:val="47F2CFCA009A4F6EA7137B9B287355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C05E62FADF5E489CDE8F916485749D" ma:contentTypeVersion="8" ma:contentTypeDescription="Luo uusi asiakirja." ma:contentTypeScope="" ma:versionID="ec9d28b9dd37ba0d7f1a14c47ff1d507">
  <xsd:schema xmlns:xsd="http://www.w3.org/2001/XMLSchema" xmlns:xs="http://www.w3.org/2001/XMLSchema" xmlns:p="http://schemas.microsoft.com/office/2006/metadata/properties" xmlns:ns3="84bad11c-1c88-4043-a23b-9ffc2749948d" targetNamespace="http://schemas.microsoft.com/office/2006/metadata/properties" ma:root="true" ma:fieldsID="42ae502ebdce40f0a58ae3a67e1bc416" ns3:_="">
    <xsd:import namespace="84bad11c-1c88-4043-a23b-9ffc274994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ad11c-1c88-4043-a23b-9ffc27499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DC9F8-3377-478D-B7A4-6704B912B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ad11c-1c88-4043-a23b-9ffc27499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78049-EAAD-4E1F-9E28-0E026F6487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9FF87-D0D8-4370-BA7E-43AF525A6561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84bad11c-1c88-4043-a23b-9ffc2749948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EFD2BAD-A526-41E0-B1BB-684BA771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Utvecklingsplan</Template>
  <TotalTime>0</TotalTime>
  <Pages>2</Pages>
  <Words>246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Pipinen</dc:creator>
  <cp:keywords/>
  <dc:description/>
  <cp:lastModifiedBy>Marjo Pipinen</cp:lastModifiedBy>
  <cp:revision>1</cp:revision>
  <cp:lastPrinted>2016-12-12T13:24:00Z</cp:lastPrinted>
  <dcterms:created xsi:type="dcterms:W3CDTF">2019-10-17T07:34:00Z</dcterms:created>
  <dcterms:modified xsi:type="dcterms:W3CDTF">2019-10-17T07:34:00Z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0x01010064C05E62FADF5E489CDE8F916485749D</vt:lpwstr>
  </property>
</Properties>
</file>