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B0B4" w14:textId="77777777" w:rsidR="009563BF" w:rsidRPr="002474B9" w:rsidRDefault="00573509" w:rsidP="00450993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i/>
        </w:rPr>
      </w:pPr>
      <w:bookmarkStart w:id="0" w:name="_GoBack"/>
      <w:bookmarkEnd w:id="0"/>
      <w:r w:rsidRPr="00573509">
        <w:rPr>
          <w:b/>
        </w:rPr>
        <w:t>PERUSTIEDOT</w:t>
      </w:r>
      <w:r w:rsidR="00F82FB2">
        <w:rPr>
          <w:b/>
        </w:rPr>
        <w:t xml:space="preserve"> </w:t>
      </w:r>
      <w:r w:rsidR="00450993">
        <w:rPr>
          <w:b/>
        </w:rPr>
        <w:tab/>
      </w:r>
      <w:r w:rsidR="002474B9">
        <w:rPr>
          <w:b/>
        </w:rPr>
        <w:tab/>
      </w:r>
      <w:r w:rsidR="002474B9">
        <w:rPr>
          <w:b/>
        </w:rPr>
        <w:tab/>
      </w:r>
      <w:r w:rsidR="002474B9">
        <w:rPr>
          <w:b/>
        </w:rPr>
        <w:tab/>
      </w:r>
      <w:r w:rsidR="002474B9">
        <w:rPr>
          <w:b/>
        </w:rPr>
        <w:tab/>
      </w:r>
      <w:r w:rsidR="009E3D87">
        <w:rPr>
          <w:b/>
        </w:rPr>
        <w:tab/>
      </w:r>
      <w:r w:rsidR="00A32126">
        <w:rPr>
          <w:b/>
        </w:rPr>
        <w:t xml:space="preserve">        </w:t>
      </w:r>
      <w:r w:rsidR="009E3D87">
        <w:rPr>
          <w:i/>
        </w:rPr>
        <w:t>T</w:t>
      </w:r>
      <w:r w:rsidR="002474B9" w:rsidRPr="002474B9">
        <w:rPr>
          <w:i/>
        </w:rPr>
        <w:t>äytetään siinä laajuudessa kuin tietoja on täyttöhetkellä.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992"/>
        <w:gridCol w:w="1134"/>
        <w:gridCol w:w="4819"/>
      </w:tblGrid>
      <w:tr w:rsidR="00FD6205" w:rsidRPr="009563BF" w14:paraId="3E138AC6" w14:textId="77777777" w:rsidTr="00285CD9">
        <w:tc>
          <w:tcPr>
            <w:tcW w:w="1555" w:type="dxa"/>
          </w:tcPr>
          <w:p w14:paraId="2FCDE5B3" w14:textId="77777777" w:rsidR="00FD6205" w:rsidRDefault="00FD6205" w:rsidP="00FD6205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474656">
              <w:t>Päivämäärä</w:t>
            </w:r>
            <w:r>
              <w:rPr>
                <w:bCs w:val="0"/>
              </w:rPr>
              <w:t xml:space="preserve"> </w:t>
            </w:r>
            <w:r>
              <w:t xml:space="preserve"> </w:t>
            </w:r>
          </w:p>
        </w:tc>
        <w:tc>
          <w:tcPr>
            <w:tcW w:w="9213" w:type="dxa"/>
            <w:gridSpan w:val="4"/>
          </w:tcPr>
          <w:p w14:paraId="08F1C4B2" w14:textId="77777777" w:rsidR="00FD6205" w:rsidRDefault="008C3196" w:rsidP="00731695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57369095"/>
                <w:placeholder>
                  <w:docPart w:val="1041CE05EF9B42868FF6F729EF007D68"/>
                </w:placeholder>
              </w:sdtPr>
              <w:sdtEndPr/>
              <w:sdtContent>
                <w:bookmarkStart w:id="1" w:name="Teksti1"/>
                <w:r w:rsidR="00FD6205">
                  <w:rPr>
                    <w:bCs w:val="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 w:rsidR="00FD6205">
                  <w:instrText xml:space="preserve"> FORMTEXT </w:instrText>
                </w:r>
                <w:r w:rsidR="00FD6205">
                  <w:rPr>
                    <w:bCs w:val="0"/>
                  </w:rPr>
                </w:r>
                <w:r w:rsidR="00FD6205">
                  <w:rPr>
                    <w:bCs w:val="0"/>
                  </w:rPr>
                  <w:fldChar w:fldCharType="separate"/>
                </w:r>
                <w:r w:rsidR="00FD6205">
                  <w:rPr>
                    <w:noProof/>
                  </w:rPr>
                  <w:t>pp.kk.vvvv</w:t>
                </w:r>
                <w:r w:rsidR="00FD6205">
                  <w:rPr>
                    <w:bCs w:val="0"/>
                  </w:rPr>
                  <w:fldChar w:fldCharType="end"/>
                </w:r>
                <w:bookmarkEnd w:id="1"/>
              </w:sdtContent>
            </w:sdt>
          </w:p>
        </w:tc>
      </w:tr>
      <w:tr w:rsidR="00FD6205" w:rsidRPr="009563BF" w14:paraId="30CFDF07" w14:textId="77777777" w:rsidTr="00A32126">
        <w:trPr>
          <w:trHeight w:val="270"/>
        </w:trPr>
        <w:tc>
          <w:tcPr>
            <w:tcW w:w="1555" w:type="dxa"/>
          </w:tcPr>
          <w:p w14:paraId="0EBFAAEB" w14:textId="77777777" w:rsidR="00FD6205" w:rsidRPr="009563BF" w:rsidRDefault="00FD6205" w:rsidP="00FD620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Elokuvan</w:t>
            </w:r>
            <w:r>
              <w:rPr>
                <w:bCs w:val="0"/>
              </w:rPr>
              <w:t xml:space="preserve"> nimi</w:t>
            </w:r>
            <w:r w:rsidRPr="009563BF">
              <w:t xml:space="preserve"> </w:t>
            </w:r>
          </w:p>
        </w:tc>
        <w:tc>
          <w:tcPr>
            <w:tcW w:w="3260" w:type="dxa"/>
            <w:gridSpan w:val="2"/>
          </w:tcPr>
          <w:p w14:paraId="6A0CBCCE" w14:textId="77777777" w:rsidR="00FD6205" w:rsidRPr="009563BF" w:rsidRDefault="008C3196" w:rsidP="00495826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rStyle w:val="Strong"/>
                </w:rPr>
                <w:id w:val="107637573"/>
                <w:placeholder>
                  <w:docPart w:val="DCA73241ECEB4E878D1A12147034D3F6"/>
                </w:placeholder>
              </w:sdtPr>
              <w:sdtEndPr>
                <w:rPr>
                  <w:rStyle w:val="Strong"/>
                </w:rPr>
              </w:sdtEndPr>
              <w:sdtContent>
                <w:bookmarkStart w:id="2" w:name="Teksti2"/>
                <w:r w:rsidR="00FD6205" w:rsidRPr="00CC2FF4">
                  <w:rPr>
                    <w:rStyle w:val="Strong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FD6205" w:rsidRPr="00CC2FF4">
                  <w:rPr>
                    <w:rStyle w:val="Strong"/>
                  </w:rPr>
                  <w:instrText xml:space="preserve"> FORMTEXT </w:instrText>
                </w:r>
                <w:r w:rsidR="00FD6205" w:rsidRPr="00CC2FF4">
                  <w:rPr>
                    <w:rStyle w:val="Strong"/>
                  </w:rPr>
                </w:r>
                <w:r w:rsidR="00FD6205" w:rsidRPr="00CC2FF4">
                  <w:rPr>
                    <w:rStyle w:val="Strong"/>
                  </w:rPr>
                  <w:fldChar w:fldCharType="separate"/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1134" w:type="dxa"/>
          </w:tcPr>
          <w:p w14:paraId="05B416F6" w14:textId="77777777" w:rsidR="00FD6205" w:rsidRPr="009563BF" w:rsidRDefault="00FD6205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 xml:space="preserve">Lajityyppi </w:t>
            </w:r>
          </w:p>
        </w:tc>
        <w:tc>
          <w:tcPr>
            <w:tcW w:w="4819" w:type="dxa"/>
          </w:tcPr>
          <w:p w14:paraId="68E192F6" w14:textId="77777777" w:rsidR="00FD6205" w:rsidRPr="009563BF" w:rsidRDefault="008C3196" w:rsidP="00B5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131852752"/>
                <w:placeholder>
                  <w:docPart w:val="A75E61462D36483ABD25CAB487F62356"/>
                </w:placeholder>
              </w:sdtPr>
              <w:sdtEndPr/>
              <w:sdtContent>
                <w:bookmarkStart w:id="3" w:name="Teksti3"/>
                <w:r w:rsidR="00B571C4">
                  <w:rPr>
                    <w:bCs w:val="0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/lyhyt näytelmäelokuva, dokumentti-, animaatio-, lasten ja nuorten elokuva, draamasarja"/>
                      </w:textInput>
                    </w:ffData>
                  </w:fldChar>
                </w:r>
                <w:r w:rsidR="00B571C4">
                  <w:rPr>
                    <w:bCs w:val="0"/>
                  </w:rPr>
                  <w:instrText xml:space="preserve"> FORMTEXT </w:instrText>
                </w:r>
                <w:r w:rsidR="00B571C4">
                  <w:rPr>
                    <w:bCs w:val="0"/>
                  </w:rPr>
                </w:r>
                <w:r w:rsidR="00B571C4">
                  <w:rPr>
                    <w:bCs w:val="0"/>
                  </w:rPr>
                  <w:fldChar w:fldCharType="separate"/>
                </w:r>
                <w:r w:rsidR="00B571C4">
                  <w:rPr>
                    <w:bCs w:val="0"/>
                    <w:noProof/>
                  </w:rPr>
                  <w:t>pitkä/lyhyt näytelmäelokuva, dokumentti-, animaatio-, lasten ja nuorten elokuva, draamasarja</w:t>
                </w:r>
                <w:r w:rsidR="00B571C4">
                  <w:rPr>
                    <w:bCs w:val="0"/>
                  </w:rPr>
                  <w:fldChar w:fldCharType="end"/>
                </w:r>
                <w:bookmarkEnd w:id="3"/>
              </w:sdtContent>
            </w:sdt>
          </w:p>
        </w:tc>
      </w:tr>
      <w:tr w:rsidR="00FD6205" w:rsidRPr="009563BF" w14:paraId="7596C3E8" w14:textId="77777777" w:rsidTr="00A32126">
        <w:trPr>
          <w:trHeight w:val="270"/>
        </w:trPr>
        <w:tc>
          <w:tcPr>
            <w:tcW w:w="3823" w:type="dxa"/>
            <w:gridSpan w:val="2"/>
          </w:tcPr>
          <w:p w14:paraId="31ABEC75" w14:textId="77777777" w:rsidR="00FD6205" w:rsidRDefault="00FD6205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563BF">
              <w:t>Elokuvan k</w:t>
            </w:r>
            <w:r>
              <w:rPr>
                <w:bCs w:val="0"/>
              </w:rPr>
              <w:t>esto / jaksojen määrä x kesto</w:t>
            </w:r>
            <w:r w:rsidRPr="009563BF">
              <w:t xml:space="preserve"> </w:t>
            </w:r>
          </w:p>
        </w:tc>
        <w:tc>
          <w:tcPr>
            <w:tcW w:w="992" w:type="dxa"/>
          </w:tcPr>
          <w:p w14:paraId="2B9B00F9" w14:textId="77777777" w:rsidR="00FD6205" w:rsidRDefault="008C3196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75495327"/>
                <w:placeholder>
                  <w:docPart w:val="80572D6E67CD4792ACC85E3EC19992BB"/>
                </w:placeholder>
              </w:sdtPr>
              <w:sdtEndPr/>
              <w:sdtContent>
                <w:bookmarkStart w:id="4" w:name="Teksti4"/>
                <w:r w:rsidR="00FD6205">
                  <w:rPr>
                    <w:bCs w:val="0"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FD6205">
                  <w:rPr>
                    <w:bCs w:val="0"/>
                  </w:rPr>
                  <w:instrText xml:space="preserve"> FORMTEXT </w:instrText>
                </w:r>
                <w:r w:rsidR="00FD6205">
                  <w:rPr>
                    <w:bCs w:val="0"/>
                  </w:rPr>
                </w:r>
                <w:r w:rsidR="00FD6205">
                  <w:rPr>
                    <w:bCs w:val="0"/>
                  </w:rPr>
                  <w:fldChar w:fldCharType="separate"/>
                </w:r>
                <w:r w:rsidR="00FD6205">
                  <w:rPr>
                    <w:bCs w:val="0"/>
                    <w:noProof/>
                  </w:rPr>
                  <w:t>min</w:t>
                </w:r>
                <w:r w:rsidR="00FD6205">
                  <w:rPr>
                    <w:bCs w:val="0"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1134" w:type="dxa"/>
          </w:tcPr>
          <w:p w14:paraId="74811A55" w14:textId="77777777" w:rsidR="00FD6205" w:rsidRDefault="00FD6205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 xml:space="preserve">Kieli </w:t>
            </w:r>
          </w:p>
        </w:tc>
        <w:tc>
          <w:tcPr>
            <w:tcW w:w="4819" w:type="dxa"/>
          </w:tcPr>
          <w:p w14:paraId="17DC32D5" w14:textId="77777777" w:rsidR="00FD6205" w:rsidRDefault="008C3196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00587417"/>
                <w:placeholder>
                  <w:docPart w:val="40C2513132F64872A0047457EBE539F1"/>
                </w:placeholder>
              </w:sdtPr>
              <w:sdtEndPr/>
              <w:sdtContent>
                <w:bookmarkStart w:id="5" w:name="Teksti5"/>
                <w:r w:rsidR="00FD6205">
                  <w:rPr>
                    <w:bCs w:val="0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FD6205">
                  <w:instrText xml:space="preserve"> FORMTEXT </w:instrText>
                </w:r>
                <w:r w:rsidR="00FD6205">
                  <w:rPr>
                    <w:bCs w:val="0"/>
                  </w:rPr>
                </w:r>
                <w:r w:rsidR="00FD6205">
                  <w:rPr>
                    <w:bCs w:val="0"/>
                  </w:rPr>
                  <w:fldChar w:fldCharType="separate"/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bCs w:val="0"/>
                  </w:rPr>
                  <w:fldChar w:fldCharType="end"/>
                </w:r>
                <w:bookmarkEnd w:id="5"/>
              </w:sdtContent>
            </w:sdt>
          </w:p>
        </w:tc>
      </w:tr>
      <w:tr w:rsidR="00DA4D48" w:rsidRPr="009563BF" w14:paraId="65DE927E" w14:textId="77777777" w:rsidTr="00285CD9">
        <w:tc>
          <w:tcPr>
            <w:tcW w:w="3823" w:type="dxa"/>
            <w:gridSpan w:val="2"/>
          </w:tcPr>
          <w:p w14:paraId="33E693C4" w14:textId="77777777" w:rsidR="00DA4D48" w:rsidRPr="009563BF" w:rsidRDefault="00DA4D48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Käsikirjoittaja</w:t>
            </w:r>
          </w:p>
        </w:tc>
        <w:tc>
          <w:tcPr>
            <w:tcW w:w="6945" w:type="dxa"/>
            <w:gridSpan w:val="3"/>
          </w:tcPr>
          <w:p w14:paraId="2FBFA30A" w14:textId="77777777" w:rsidR="00DA4D48" w:rsidRPr="009563BF" w:rsidRDefault="008C3196" w:rsidP="0011056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rPr>
                  <w:bCs w:val="0"/>
                </w:rPr>
                <w:id w:val="1457753115"/>
                <w:placeholder>
                  <w:docPart w:val="48965183E5D6474D8B3D3B3E92A53B6F"/>
                </w:placeholder>
              </w:sdtPr>
              <w:sdtEndPr/>
              <w:sdtContent>
                <w:bookmarkStart w:id="6" w:name="Teksti6"/>
                <w:r w:rsidR="00DA4D48"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6"/>
              </w:sdtContent>
            </w:sdt>
          </w:p>
        </w:tc>
      </w:tr>
      <w:tr w:rsidR="00DA4D48" w:rsidRPr="009563BF" w14:paraId="4D2C0B70" w14:textId="77777777" w:rsidTr="00285CD9">
        <w:tc>
          <w:tcPr>
            <w:tcW w:w="3823" w:type="dxa"/>
            <w:gridSpan w:val="2"/>
          </w:tcPr>
          <w:p w14:paraId="26A6E024" w14:textId="77777777" w:rsidR="00DA4D48" w:rsidRPr="009563BF" w:rsidRDefault="00DA4D48" w:rsidP="00DA4D48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Ohjaaja</w:t>
            </w:r>
          </w:p>
        </w:tc>
        <w:tc>
          <w:tcPr>
            <w:tcW w:w="6945" w:type="dxa"/>
            <w:gridSpan w:val="3"/>
          </w:tcPr>
          <w:p w14:paraId="6AF17BEC" w14:textId="77777777" w:rsidR="00DA4D48" w:rsidRPr="009563BF" w:rsidRDefault="008C3196" w:rsidP="00731695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08822283"/>
                <w:placeholder>
                  <w:docPart w:val="093DC7C1AB3A40289EDE4A07FEDAED65"/>
                </w:placeholder>
              </w:sdtPr>
              <w:sdtEndPr/>
              <w:sdtContent>
                <w:bookmarkStart w:id="7" w:name="Teksti7"/>
                <w:r w:rsidR="00DA4D48" w:rsidRPr="00564937">
                  <w:rPr>
                    <w:sz w:val="21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DA4D48" w:rsidRPr="00564937">
                  <w:rPr>
                    <w:sz w:val="21"/>
                  </w:rPr>
                  <w:instrText xml:space="preserve"> FORMTEXT </w:instrText>
                </w:r>
                <w:r w:rsidR="00DA4D48" w:rsidRPr="00564937">
                  <w:rPr>
                    <w:sz w:val="21"/>
                  </w:rPr>
                </w:r>
                <w:r w:rsidR="00DA4D48" w:rsidRPr="00564937">
                  <w:rPr>
                    <w:sz w:val="21"/>
                  </w:rPr>
                  <w:fldChar w:fldCharType="separate"/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sz w:val="21"/>
                  </w:rPr>
                  <w:fldChar w:fldCharType="end"/>
                </w:r>
                <w:bookmarkEnd w:id="7"/>
              </w:sdtContent>
            </w:sdt>
          </w:p>
        </w:tc>
      </w:tr>
      <w:tr w:rsidR="00DA4D48" w:rsidRPr="009563BF" w14:paraId="5845221F" w14:textId="77777777" w:rsidTr="00285CD9">
        <w:tc>
          <w:tcPr>
            <w:tcW w:w="3823" w:type="dxa"/>
            <w:gridSpan w:val="2"/>
          </w:tcPr>
          <w:p w14:paraId="2DBFA786" w14:textId="77777777" w:rsidR="00DA4D48" w:rsidRPr="009563BF" w:rsidRDefault="00DA4D48" w:rsidP="00DA4D48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Muut taiteellisesti vastaavat</w:t>
            </w:r>
          </w:p>
        </w:tc>
        <w:tc>
          <w:tcPr>
            <w:tcW w:w="6945" w:type="dxa"/>
            <w:gridSpan w:val="3"/>
          </w:tcPr>
          <w:p w14:paraId="2C8A7F5F" w14:textId="77777777" w:rsidR="00DA4D48" w:rsidRPr="009563BF" w:rsidRDefault="008C3196" w:rsidP="00731695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305781720"/>
                <w:placeholder>
                  <w:docPart w:val="5CD23F946A734701B23784746B6C53C0"/>
                </w:placeholder>
              </w:sdtPr>
              <w:sdtEndPr/>
              <w:sdtContent>
                <w:bookmarkStart w:id="8" w:name="Teksti8"/>
                <w:r w:rsidR="00DA4D48"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8"/>
              </w:sdtContent>
            </w:sdt>
          </w:p>
        </w:tc>
      </w:tr>
      <w:tr w:rsidR="00DA4D48" w:rsidRPr="009563BF" w14:paraId="231A8B94" w14:textId="77777777" w:rsidTr="00285CD9">
        <w:tc>
          <w:tcPr>
            <w:tcW w:w="3823" w:type="dxa"/>
            <w:gridSpan w:val="2"/>
          </w:tcPr>
          <w:p w14:paraId="6F3AEB75" w14:textId="77777777" w:rsidR="00DA4D48" w:rsidRPr="009563BF" w:rsidRDefault="00DA4D48" w:rsidP="00DA4D48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 xml:space="preserve">Tuottaja </w:t>
            </w:r>
          </w:p>
        </w:tc>
        <w:tc>
          <w:tcPr>
            <w:tcW w:w="6945" w:type="dxa"/>
            <w:gridSpan w:val="3"/>
          </w:tcPr>
          <w:p w14:paraId="4267CC6F" w14:textId="77777777" w:rsidR="00DA4D48" w:rsidRPr="009563BF" w:rsidRDefault="008C3196" w:rsidP="00495826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94232587"/>
                <w:placeholder>
                  <w:docPart w:val="39AF42D537E54D849F6182FAADC7ADC5"/>
                </w:placeholder>
              </w:sdtPr>
              <w:sdtEndPr/>
              <w:sdtContent>
                <w:bookmarkStart w:id="9" w:name="Teksti9"/>
                <w:r w:rsidR="00DA4D48"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9"/>
              </w:sdtContent>
            </w:sdt>
          </w:p>
        </w:tc>
      </w:tr>
      <w:tr w:rsidR="00DA4D48" w:rsidRPr="009563BF" w14:paraId="051C625C" w14:textId="77777777" w:rsidTr="00285CD9">
        <w:tc>
          <w:tcPr>
            <w:tcW w:w="3823" w:type="dxa"/>
            <w:gridSpan w:val="2"/>
          </w:tcPr>
          <w:p w14:paraId="4C696AA8" w14:textId="77777777" w:rsidR="00DA4D48" w:rsidRPr="009563BF" w:rsidRDefault="00DA4D48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 xml:space="preserve">Tuotantoyhtiö </w:t>
            </w:r>
          </w:p>
        </w:tc>
        <w:tc>
          <w:tcPr>
            <w:tcW w:w="6945" w:type="dxa"/>
            <w:gridSpan w:val="3"/>
          </w:tcPr>
          <w:p w14:paraId="032D8A39" w14:textId="77777777" w:rsidR="00DA4D48" w:rsidRPr="009563BF" w:rsidRDefault="008C3196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1815831782"/>
                <w:placeholder>
                  <w:docPart w:val="0ED9511B614A4CE789F93297CCED572A"/>
                </w:placeholder>
              </w:sdtPr>
              <w:sdtEndPr/>
              <w:sdtContent>
                <w:bookmarkStart w:id="10" w:name="Teksti10"/>
                <w:r w:rsidR="00DA4D48">
                  <w:rPr>
                    <w:bCs w:val="0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0"/>
              </w:sdtContent>
            </w:sdt>
          </w:p>
        </w:tc>
      </w:tr>
      <w:tr w:rsidR="00DA4D48" w:rsidRPr="009563BF" w14:paraId="78B406B8" w14:textId="77777777" w:rsidTr="00285CD9">
        <w:tc>
          <w:tcPr>
            <w:tcW w:w="3823" w:type="dxa"/>
            <w:gridSpan w:val="2"/>
          </w:tcPr>
          <w:p w14:paraId="2CF61900" w14:textId="77777777" w:rsidR="00DA4D48" w:rsidRPr="009563BF" w:rsidRDefault="00DA4D48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Kuvausformaatti</w:t>
            </w:r>
            <w:r w:rsidRPr="009563BF">
              <w:t xml:space="preserve">  </w:t>
            </w:r>
          </w:p>
        </w:tc>
        <w:tc>
          <w:tcPr>
            <w:tcW w:w="6945" w:type="dxa"/>
            <w:gridSpan w:val="3"/>
          </w:tcPr>
          <w:p w14:paraId="7829DA99" w14:textId="77777777" w:rsidR="00DA4D48" w:rsidRPr="009563BF" w:rsidRDefault="008C3196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445468583"/>
                <w:placeholder>
                  <w:docPart w:val="9808C207393243F5B81C221CE6C14FBB"/>
                </w:placeholder>
              </w:sdtPr>
              <w:sdtEndPr/>
              <w:sdtContent>
                <w:bookmarkStart w:id="11" w:name="Teksti11"/>
                <w:r w:rsidR="00DA4D48">
                  <w:fldChar w:fldCharType="begin">
                    <w:ffData>
                      <w:name w:val="Teksti11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11"/>
              </w:sdtContent>
            </w:sdt>
          </w:p>
        </w:tc>
      </w:tr>
    </w:tbl>
    <w:p w14:paraId="2D72AF11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</w:pPr>
    </w:p>
    <w:p w14:paraId="23B2DA25" w14:textId="77777777" w:rsidR="005D1D02" w:rsidRPr="00573509" w:rsidRDefault="00573509" w:rsidP="005D1D02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 w:rsidRPr="00573509">
        <w:rPr>
          <w:b/>
        </w:rPr>
        <w:t>LEVITYS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45"/>
      </w:tblGrid>
      <w:tr w:rsidR="00DA4D48" w:rsidRPr="00573509" w14:paraId="7AB22523" w14:textId="77777777" w:rsidTr="002474B9">
        <w:tc>
          <w:tcPr>
            <w:tcW w:w="3823" w:type="dxa"/>
          </w:tcPr>
          <w:p w14:paraId="1F679569" w14:textId="77777777" w:rsidR="00DA4D48" w:rsidRPr="00573509" w:rsidRDefault="00DA4D48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Elokuvan</w:t>
            </w:r>
            <w:r w:rsidRPr="00573509">
              <w:t xml:space="preserve"> k</w:t>
            </w:r>
            <w:r>
              <w:t>ohderyhmä</w:t>
            </w:r>
          </w:p>
        </w:tc>
        <w:tc>
          <w:tcPr>
            <w:tcW w:w="6945" w:type="dxa"/>
          </w:tcPr>
          <w:p w14:paraId="63DB9A0F" w14:textId="77777777" w:rsidR="00DA4D48" w:rsidRPr="00573509" w:rsidRDefault="008C3196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627000713"/>
                <w:placeholder>
                  <w:docPart w:val="01BBE563873B4161B2F30432F7DD71F6"/>
                </w:placeholder>
              </w:sdtPr>
              <w:sdtEndPr/>
              <w:sdtContent>
                <w:bookmarkStart w:id="12" w:name="Teksti12"/>
                <w:r w:rsidR="00DA4D48">
                  <w:rPr>
                    <w:bCs w:val="0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2"/>
              </w:sdtContent>
            </w:sdt>
          </w:p>
        </w:tc>
      </w:tr>
      <w:tr w:rsidR="00DA4D48" w:rsidRPr="00573509" w14:paraId="0C5239E0" w14:textId="77777777" w:rsidTr="002474B9">
        <w:tc>
          <w:tcPr>
            <w:tcW w:w="3823" w:type="dxa"/>
          </w:tcPr>
          <w:p w14:paraId="1F479AF1" w14:textId="77777777" w:rsidR="00DA4D48" w:rsidRPr="00573509" w:rsidRDefault="00FD620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S</w:t>
            </w:r>
            <w:r w:rsidR="00DA4D48">
              <w:rPr>
                <w:bCs w:val="0"/>
              </w:rPr>
              <w:t>uunniteltu</w:t>
            </w:r>
            <w:r w:rsidR="00DA4D48">
              <w:t xml:space="preserve"> </w:t>
            </w:r>
            <w:r>
              <w:t>vastikkeellinen levitys</w:t>
            </w:r>
          </w:p>
        </w:tc>
        <w:tc>
          <w:tcPr>
            <w:tcW w:w="6945" w:type="dxa"/>
          </w:tcPr>
          <w:p w14:paraId="190FC055" w14:textId="77777777" w:rsidR="00DA4D48" w:rsidRPr="00573509" w:rsidRDefault="008C3196" w:rsidP="00C1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015289778"/>
                <w:placeholder>
                  <w:docPart w:val="84F679A7492E486E95305B80598B911D"/>
                </w:placeholder>
              </w:sdtPr>
              <w:sdtEndPr/>
              <w:sdtContent>
                <w:bookmarkStart w:id="13" w:name="Teksti13"/>
                <w:r w:rsidR="00DA4D48">
                  <w:rPr>
                    <w:bCs w:val="0"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3"/>
              </w:sdtContent>
            </w:sdt>
          </w:p>
        </w:tc>
      </w:tr>
      <w:tr w:rsidR="00DA4D48" w:rsidRPr="00573509" w14:paraId="0B6C0F22" w14:textId="77777777" w:rsidTr="002474B9">
        <w:tc>
          <w:tcPr>
            <w:tcW w:w="3823" w:type="dxa"/>
          </w:tcPr>
          <w:p w14:paraId="4982F44E" w14:textId="77777777" w:rsidR="00DA4D48" w:rsidRPr="00573509" w:rsidRDefault="00D94E6C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M</w:t>
            </w:r>
            <w:r w:rsidR="00DA4D48" w:rsidRPr="00573509">
              <w:t>uu</w:t>
            </w:r>
            <w:r w:rsidR="00DA4D48">
              <w:t xml:space="preserve"> </w:t>
            </w:r>
            <w:r w:rsidR="00DA4D48">
              <w:rPr>
                <w:bCs w:val="0"/>
              </w:rPr>
              <w:t>suunniteltu</w:t>
            </w:r>
            <w:r w:rsidR="00DA4D48" w:rsidRPr="00573509">
              <w:t xml:space="preserve"> levitys</w:t>
            </w:r>
          </w:p>
        </w:tc>
        <w:tc>
          <w:tcPr>
            <w:tcW w:w="6945" w:type="dxa"/>
          </w:tcPr>
          <w:p w14:paraId="3FE33B70" w14:textId="77777777" w:rsidR="00DA4D48" w:rsidRPr="00573509" w:rsidRDefault="008C3196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864403223"/>
                <w:placeholder>
                  <w:docPart w:val="9A30DCD35251490D93E6E03F4A5C98EF"/>
                </w:placeholder>
              </w:sdtPr>
              <w:sdtEndPr/>
              <w:sdtContent>
                <w:bookmarkStart w:id="14" w:name="Teksti14"/>
                <w:r w:rsidR="00DA4D48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4"/>
              </w:sdtContent>
            </w:sdt>
          </w:p>
        </w:tc>
      </w:tr>
      <w:tr w:rsidR="00CC2FF4" w:rsidRPr="00573509" w14:paraId="59B604BF" w14:textId="77777777" w:rsidTr="002474B9">
        <w:tc>
          <w:tcPr>
            <w:tcW w:w="3823" w:type="dxa"/>
          </w:tcPr>
          <w:p w14:paraId="4B8D3DDA" w14:textId="77777777" w:rsidR="00CC2FF4" w:rsidRDefault="00CC2FF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TV-kanava</w:t>
            </w:r>
          </w:p>
        </w:tc>
        <w:tc>
          <w:tcPr>
            <w:tcW w:w="6945" w:type="dxa"/>
          </w:tcPr>
          <w:p w14:paraId="048ABE5F" w14:textId="77777777" w:rsidR="00CC2FF4" w:rsidRDefault="008C3196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55314316"/>
                <w:placeholder>
                  <w:docPart w:val="1C77CE02909B456ABF263D958B6E7E22"/>
                </w:placeholder>
              </w:sdtPr>
              <w:sdtEndPr/>
              <w:sdtContent>
                <w:r w:rsidR="00CC2FF4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CC2FF4">
                  <w:instrText xml:space="preserve"> FORMTEXT </w:instrText>
                </w:r>
                <w:r w:rsidR="00CC2FF4">
                  <w:rPr>
                    <w:bCs w:val="0"/>
                  </w:rPr>
                </w:r>
                <w:r w:rsidR="00CC2FF4">
                  <w:rPr>
                    <w:bCs w:val="0"/>
                  </w:rPr>
                  <w:fldChar w:fldCharType="separate"/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bCs w:val="0"/>
                  </w:rPr>
                  <w:fldChar w:fldCharType="end"/>
                </w:r>
              </w:sdtContent>
            </w:sdt>
          </w:p>
        </w:tc>
      </w:tr>
    </w:tbl>
    <w:p w14:paraId="36E1031B" w14:textId="77777777" w:rsidR="00573509" w:rsidRDefault="00573509" w:rsidP="004E0CD7">
      <w:pPr>
        <w:widowControl w:val="0"/>
        <w:autoSpaceDE w:val="0"/>
        <w:autoSpaceDN w:val="0"/>
        <w:adjustRightInd w:val="0"/>
        <w:spacing w:after="0" w:line="240" w:lineRule="auto"/>
        <w:rPr>
          <w:bCs w:val="0"/>
        </w:rPr>
      </w:pPr>
    </w:p>
    <w:p w14:paraId="7140F5FA" w14:textId="77777777" w:rsidR="00573509" w:rsidRPr="00573509" w:rsidRDefault="00573509" w:rsidP="004E0CD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>
        <w:rPr>
          <w:b/>
        </w:rPr>
        <w:t>KEHITTÄMISEN SUUNNITELMA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45"/>
      </w:tblGrid>
      <w:tr w:rsidR="00DA4D48" w:rsidRPr="00573509" w14:paraId="3120D8AB" w14:textId="77777777" w:rsidTr="002474B9">
        <w:tc>
          <w:tcPr>
            <w:tcW w:w="3823" w:type="dxa"/>
          </w:tcPr>
          <w:p w14:paraId="6429697C" w14:textId="77777777" w:rsidR="00DA4D48" w:rsidRPr="00573509" w:rsidRDefault="00FD620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H</w:t>
            </w:r>
            <w:r w:rsidR="00DA4D48" w:rsidRPr="00573509">
              <w:t>aettu tu</w:t>
            </w:r>
            <w:r w:rsidR="00DA4D48">
              <w:rPr>
                <w:bCs w:val="0"/>
              </w:rPr>
              <w:t>kisumma</w:t>
            </w:r>
          </w:p>
        </w:tc>
        <w:tc>
          <w:tcPr>
            <w:tcW w:w="6945" w:type="dxa"/>
          </w:tcPr>
          <w:p w14:paraId="23C0A905" w14:textId="77777777" w:rsidR="00DA4D48" w:rsidRPr="00573509" w:rsidRDefault="008C3196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69740610"/>
                <w:placeholder>
                  <w:docPart w:val="922EA02BC8784BCC81289500DB0651E7"/>
                </w:placeholder>
              </w:sdtPr>
              <w:sdtEndPr/>
              <w:sdtContent>
                <w:bookmarkStart w:id="15" w:name="Teksti15"/>
                <w:r w:rsidR="00DA4D48">
                  <w:rPr>
                    <w:bCs w:val="0"/>
                  </w:rPr>
                  <w:fldChar w:fldCharType="begin">
                    <w:ffData>
                      <w:name w:val="Teksti15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5"/>
              </w:sdtContent>
            </w:sdt>
          </w:p>
        </w:tc>
      </w:tr>
      <w:tr w:rsidR="00DA4D48" w:rsidRPr="00573509" w14:paraId="4F1A9E14" w14:textId="77777777" w:rsidTr="002474B9">
        <w:tc>
          <w:tcPr>
            <w:tcW w:w="3823" w:type="dxa"/>
          </w:tcPr>
          <w:p w14:paraId="5424E645" w14:textId="77777777" w:rsidR="00DA4D48" w:rsidRPr="00573509" w:rsidRDefault="00FD620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Kehittämisvaiheen</w:t>
            </w:r>
            <w:r w:rsidR="00DA4D48">
              <w:t xml:space="preserve"> aikataulu </w:t>
            </w:r>
          </w:p>
        </w:tc>
        <w:tc>
          <w:tcPr>
            <w:tcW w:w="6945" w:type="dxa"/>
          </w:tcPr>
          <w:p w14:paraId="26A2D037" w14:textId="77777777" w:rsidR="00DA4D48" w:rsidRPr="00573509" w:rsidRDefault="008C3196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43273016"/>
                <w:placeholder>
                  <w:docPart w:val="68A8ABB46442473BB13EDEE2AAE5E827"/>
                </w:placeholder>
              </w:sdtPr>
              <w:sdtEndPr/>
              <w:sdtContent>
                <w:bookmarkStart w:id="16" w:name="Teksti16"/>
                <w:r w:rsidR="00DA4D48">
                  <w:rPr>
                    <w:bCs w:val="0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6"/>
              </w:sdtContent>
            </w:sdt>
          </w:p>
        </w:tc>
      </w:tr>
      <w:tr w:rsidR="00573509" w:rsidRPr="00573509" w14:paraId="048C900A" w14:textId="77777777" w:rsidTr="002474B9">
        <w:tc>
          <w:tcPr>
            <w:tcW w:w="10768" w:type="dxa"/>
            <w:gridSpan w:val="2"/>
          </w:tcPr>
          <w:p w14:paraId="4B2F45C6" w14:textId="77777777" w:rsidR="00573509" w:rsidRDefault="00573509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573509">
              <w:t>K</w:t>
            </w:r>
            <w:r>
              <w:t>ehittämisen työvaiheet lyhyesti</w:t>
            </w:r>
            <w:r w:rsidRPr="00573509">
              <w:t xml:space="preserve"> (enintään 4 riviä)</w:t>
            </w:r>
            <w:r>
              <w:t>:</w:t>
            </w:r>
          </w:p>
          <w:sdt>
            <w:sdtPr>
              <w:rPr>
                <w:bCs w:val="0"/>
              </w:rPr>
              <w:id w:val="355470513"/>
              <w:placeholder>
                <w:docPart w:val="901A44333F744995BF3BCA6ECC69F628"/>
              </w:placeholder>
            </w:sdtPr>
            <w:sdtEndPr/>
            <w:sdtContent>
              <w:p w14:paraId="6F9494F8" w14:textId="77777777" w:rsidR="007C3A28" w:rsidRDefault="00FF4A20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17"/>
                      <w:enabled/>
                      <w:calcOnExit w:val="0"/>
                      <w:textInput/>
                    </w:ffData>
                  </w:fldChar>
                </w:r>
                <w:bookmarkStart w:id="17" w:name="Teksti17"/>
                <w: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 w:val="0"/>
                  </w:rPr>
                  <w:fldChar w:fldCharType="end"/>
                </w:r>
                <w:bookmarkEnd w:id="17"/>
              </w:p>
              <w:p w14:paraId="3223D858" w14:textId="77777777" w:rsidR="007C3A28" w:rsidRDefault="007C3A28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  <w:p w14:paraId="242F7153" w14:textId="77777777" w:rsidR="007C3A28" w:rsidRDefault="007C3A28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  <w:p w14:paraId="4B1B5053" w14:textId="77777777" w:rsidR="007C3A28" w:rsidRDefault="007C3A28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  <w:p w14:paraId="71E54B74" w14:textId="77777777" w:rsidR="00573509" w:rsidRPr="00573509" w:rsidRDefault="008C3196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</w:sdtContent>
          </w:sdt>
        </w:tc>
      </w:tr>
    </w:tbl>
    <w:p w14:paraId="1F7E7C84" w14:textId="77777777" w:rsidR="00C119DB" w:rsidRDefault="00C119DB" w:rsidP="00902588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</w:p>
    <w:p w14:paraId="527BA639" w14:textId="77777777" w:rsidR="00495826" w:rsidRPr="00D65521" w:rsidRDefault="00CC2FF4" w:rsidP="00902588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i/>
        </w:rPr>
      </w:pPr>
      <w:r>
        <w:rPr>
          <w:b/>
        </w:rPr>
        <w:t>T</w:t>
      </w:r>
      <w:r w:rsidR="003E7E8C">
        <w:rPr>
          <w:b/>
        </w:rPr>
        <w:t>ällä hetkellä</w:t>
      </w:r>
      <w:r w:rsidR="00CD32FC" w:rsidRPr="00D0799D">
        <w:rPr>
          <w:b/>
        </w:rPr>
        <w:t xml:space="preserve"> </w:t>
      </w:r>
      <w:r w:rsidR="008D3DA4" w:rsidRPr="00D0799D">
        <w:rPr>
          <w:b/>
        </w:rPr>
        <w:t xml:space="preserve">haussa oleva </w:t>
      </w:r>
      <w:r>
        <w:rPr>
          <w:b/>
        </w:rPr>
        <w:t>ja t</w:t>
      </w:r>
      <w:r w:rsidRPr="00D0799D">
        <w:rPr>
          <w:b/>
        </w:rPr>
        <w:t xml:space="preserve">oteutunut </w:t>
      </w:r>
      <w:r w:rsidR="00902588" w:rsidRPr="00D0799D">
        <w:rPr>
          <w:b/>
        </w:rPr>
        <w:t>rahoitus eriteltynä</w:t>
      </w:r>
      <w:r w:rsidR="00573509" w:rsidRPr="00D0799D">
        <w:rPr>
          <w:b/>
        </w:rPr>
        <w:t>:</w:t>
      </w:r>
      <w:r w:rsidR="00902588" w:rsidRPr="00D0799D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582"/>
        <w:gridCol w:w="3378"/>
        <w:gridCol w:w="1943"/>
        <w:gridCol w:w="1930"/>
      </w:tblGrid>
      <w:tr w:rsidR="00495826" w:rsidRPr="00573509" w14:paraId="36632178" w14:textId="77777777" w:rsidTr="00F11031">
        <w:tc>
          <w:tcPr>
            <w:tcW w:w="1957" w:type="dxa"/>
          </w:tcPr>
          <w:p w14:paraId="6CA4C37A" w14:textId="77777777" w:rsidR="00495826" w:rsidRPr="00495826" w:rsidRDefault="00495826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495826">
              <w:rPr>
                <w:b/>
                <w:bCs w:val="0"/>
              </w:rPr>
              <w:t>Rahoittaja</w:t>
            </w:r>
            <w:r w:rsidR="000A1696">
              <w:rPr>
                <w:b/>
                <w:bCs w:val="0"/>
              </w:rPr>
              <w:t>n nimi</w:t>
            </w:r>
          </w:p>
        </w:tc>
        <w:tc>
          <w:tcPr>
            <w:tcW w:w="1582" w:type="dxa"/>
          </w:tcPr>
          <w:p w14:paraId="07EC194F" w14:textId="77777777" w:rsidR="00495826" w:rsidRPr="00495826" w:rsidRDefault="00495826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495826">
              <w:rPr>
                <w:b/>
                <w:bCs w:val="0"/>
              </w:rPr>
              <w:t>Summa</w:t>
            </w:r>
          </w:p>
        </w:tc>
        <w:tc>
          <w:tcPr>
            <w:tcW w:w="3378" w:type="dxa"/>
          </w:tcPr>
          <w:p w14:paraId="07939417" w14:textId="77777777" w:rsidR="00495826" w:rsidRPr="00495826" w:rsidRDefault="00495826" w:rsidP="00057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495826">
              <w:rPr>
                <w:b/>
                <w:bCs w:val="0"/>
              </w:rPr>
              <w:t xml:space="preserve">Tila </w:t>
            </w:r>
          </w:p>
        </w:tc>
        <w:tc>
          <w:tcPr>
            <w:tcW w:w="1943" w:type="dxa"/>
          </w:tcPr>
          <w:p w14:paraId="43A4E629" w14:textId="77777777" w:rsidR="00495826" w:rsidRPr="00495826" w:rsidRDefault="00495826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495826">
              <w:rPr>
                <w:b/>
                <w:bCs w:val="0"/>
              </w:rPr>
              <w:t>Hakemuksen jättöpäivämäärä</w:t>
            </w:r>
          </w:p>
        </w:tc>
        <w:tc>
          <w:tcPr>
            <w:tcW w:w="1930" w:type="dxa"/>
          </w:tcPr>
          <w:p w14:paraId="281E8864" w14:textId="77777777" w:rsidR="00495826" w:rsidRPr="00495826" w:rsidRDefault="00495826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495826">
              <w:rPr>
                <w:b/>
                <w:bCs w:val="0"/>
              </w:rPr>
              <w:t>Päätöksen päivämäärä</w:t>
            </w:r>
          </w:p>
        </w:tc>
      </w:tr>
      <w:tr w:rsidR="00495826" w:rsidRPr="00573509" w14:paraId="0A528F5E" w14:textId="77777777" w:rsidTr="00F11031">
        <w:tc>
          <w:tcPr>
            <w:tcW w:w="1957" w:type="dxa"/>
          </w:tcPr>
          <w:sdt>
            <w:sdtPr>
              <w:rPr>
                <w:bCs w:val="0"/>
              </w:rPr>
              <w:id w:val="-6987428"/>
              <w:placeholder>
                <w:docPart w:val="EB5E85DFC07749A6850D6F97CC5315F0"/>
              </w:placeholder>
            </w:sdtPr>
            <w:sdtEndPr/>
            <w:sdtContent>
              <w:p w14:paraId="1407DAD4" w14:textId="77777777" w:rsidR="00495826" w:rsidRPr="001A5715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22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bookmarkStart w:id="18" w:name="Teksti22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1582" w:type="dxa"/>
          </w:tcPr>
          <w:sdt>
            <w:sdtPr>
              <w:rPr>
                <w:bCs w:val="0"/>
              </w:rPr>
              <w:id w:val="-1359195366"/>
              <w:placeholder>
                <w:docPart w:val="EB5E85DFC07749A6850D6F97CC5315F0"/>
              </w:placeholder>
            </w:sdtPr>
            <w:sdtEndPr/>
            <w:sdtContent>
              <w:p w14:paraId="0C62AF84" w14:textId="77777777" w:rsidR="00495826" w:rsidRPr="001A5715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23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bookmarkStart w:id="19" w:name="Teksti23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3378" w:type="dxa"/>
          </w:tcPr>
          <w:sdt>
            <w:sdtPr>
              <w:rPr>
                <w:bCs w:val="0"/>
              </w:rPr>
              <w:id w:val="-648899851"/>
              <w:placeholder>
                <w:docPart w:val="EB5E85DFC07749A6850D6F97CC5315F0"/>
              </w:placeholder>
            </w:sdtPr>
            <w:sdtEndPr/>
            <w:sdtContent>
              <w:p w14:paraId="40F40CC8" w14:textId="77777777" w:rsidR="00495826" w:rsidRPr="001A5715" w:rsidRDefault="000571CE" w:rsidP="000571C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4"/>
                      <w:enabled/>
                      <w:calcOnExit w:val="0"/>
                      <w:textInput>
                        <w:default w:val="Haetaan/haettu/varmistunut"/>
                      </w:textInput>
                    </w:ffData>
                  </w:fldChar>
                </w:r>
                <w:bookmarkStart w:id="20" w:name="Teksti24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Haetaan/haettu/varmistunut</w:t>
                </w:r>
                <w:r>
                  <w:rPr>
                    <w:bCs w:val="0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1943" w:type="dxa"/>
          </w:tcPr>
          <w:sdt>
            <w:sdtPr>
              <w:rPr>
                <w:bCs w:val="0"/>
              </w:rPr>
              <w:id w:val="1916269474"/>
              <w:placeholder>
                <w:docPart w:val="EB5E85DFC07749A6850D6F97CC5315F0"/>
              </w:placeholder>
            </w:sdtPr>
            <w:sdtEndPr/>
            <w:sdtContent>
              <w:p w14:paraId="6D9B267A" w14:textId="77777777" w:rsidR="00495826" w:rsidRPr="001A5715" w:rsidRDefault="00CC2FF4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5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bookmarkStart w:id="21" w:name="Teksti25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pp.kk.vvvv</w:t>
                </w:r>
                <w:r>
                  <w:rPr>
                    <w:bCs w:val="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55979318"/>
              <w:placeholder>
                <w:docPart w:val="92B5D77C1AE1444E95583F39572442A6"/>
              </w:placeholder>
            </w:sdtPr>
            <w:sdtEndPr/>
            <w:sdtContent>
              <w:p w14:paraId="741FFDA5" w14:textId="77777777" w:rsidR="00F11031" w:rsidRPr="001A5715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pp.kk.vvvv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6BAC20FC" w14:textId="77777777" w:rsidTr="00F11031">
        <w:tc>
          <w:tcPr>
            <w:tcW w:w="1957" w:type="dxa"/>
          </w:tcPr>
          <w:sdt>
            <w:sdtPr>
              <w:rPr>
                <w:bCs w:val="0"/>
              </w:rPr>
              <w:id w:val="555053069"/>
              <w:placeholder>
                <w:docPart w:val="EB5E85DFC07749A6850D6F97CC5315F0"/>
              </w:placeholder>
            </w:sdtPr>
            <w:sdtEndPr/>
            <w:sdtContent>
              <w:p w14:paraId="1C52B655" w14:textId="77777777" w:rsidR="00495826" w:rsidRPr="001A5715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26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bookmarkStart w:id="22" w:name="Teksti26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1582" w:type="dxa"/>
          </w:tcPr>
          <w:sdt>
            <w:sdtPr>
              <w:rPr>
                <w:bCs w:val="0"/>
              </w:rPr>
              <w:id w:val="533856584"/>
              <w:placeholder>
                <w:docPart w:val="EB5E85DFC07749A6850D6F97CC5315F0"/>
              </w:placeholder>
            </w:sdtPr>
            <w:sdtEndPr/>
            <w:sdtContent>
              <w:p w14:paraId="2C29A2A9" w14:textId="77777777" w:rsidR="00495826" w:rsidRPr="001A5715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bookmarkStart w:id="23" w:name="Teksti27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3378" w:type="dxa"/>
          </w:tcPr>
          <w:sdt>
            <w:sdtPr>
              <w:rPr>
                <w:bCs w:val="0"/>
              </w:rPr>
              <w:id w:val="-326205801"/>
              <w:placeholder>
                <w:docPart w:val="EB5E85DFC07749A6850D6F97CC5315F0"/>
              </w:placeholder>
            </w:sdtPr>
            <w:sdtEndPr/>
            <w:sdtContent>
              <w:p w14:paraId="545207AF" w14:textId="77777777" w:rsidR="00495826" w:rsidRPr="001A5715" w:rsidRDefault="000571CE" w:rsidP="000571C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8"/>
                      <w:enabled/>
                      <w:calcOnExit w:val="0"/>
                      <w:textInput>
                        <w:default w:val="Haetaan/haettu/varmistunut"/>
                      </w:textInput>
                    </w:ffData>
                  </w:fldChar>
                </w:r>
                <w:bookmarkStart w:id="24" w:name="Teksti28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Haetaan/haettu/varmistunut</w:t>
                </w:r>
                <w:r>
                  <w:rPr>
                    <w:bCs w:val="0"/>
                  </w:rP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1943" w:type="dxa"/>
          </w:tcPr>
          <w:sdt>
            <w:sdtPr>
              <w:rPr>
                <w:bCs w:val="0"/>
              </w:rPr>
              <w:id w:val="-1566641592"/>
              <w:placeholder>
                <w:docPart w:val="12360495A8CF43FD9B7861ACF3E9E308"/>
              </w:placeholder>
            </w:sdtPr>
            <w:sdtEndPr/>
            <w:sdtContent>
              <w:p w14:paraId="69FD99B1" w14:textId="77777777" w:rsidR="00495826" w:rsidRPr="00495826" w:rsidRDefault="00CC2FF4" w:rsidP="00CC2F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pp.kk.vvvv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-1930185446"/>
              <w:placeholder>
                <w:docPart w:val="7FF91446B0DC4C55A1A1FE44F6F500E8"/>
              </w:placeholder>
            </w:sdtPr>
            <w:sdtEndPr/>
            <w:sdtContent>
              <w:p w14:paraId="40FE0254" w14:textId="77777777" w:rsidR="00495826" w:rsidRPr="001A5715" w:rsidRDefault="00495826" w:rsidP="004958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pp.kk.vvvv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04D33647" w14:textId="77777777" w:rsidTr="00F11031">
        <w:tc>
          <w:tcPr>
            <w:tcW w:w="1957" w:type="dxa"/>
          </w:tcPr>
          <w:sdt>
            <w:sdtPr>
              <w:rPr>
                <w:bCs w:val="0"/>
              </w:rPr>
              <w:id w:val="-2011668980"/>
              <w:placeholder>
                <w:docPart w:val="96B0B3824A1B4D8195BB7B113DC595FE"/>
              </w:placeholder>
            </w:sdtPr>
            <w:sdtEndPr/>
            <w:sdtContent>
              <w:p w14:paraId="457A66E5" w14:textId="77777777" w:rsidR="00495826" w:rsidRPr="00CD1B50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26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582" w:type="dxa"/>
          </w:tcPr>
          <w:sdt>
            <w:sdtPr>
              <w:rPr>
                <w:bCs w:val="0"/>
              </w:rPr>
              <w:id w:val="-450326246"/>
              <w:placeholder>
                <w:docPart w:val="491D0AB32A7A468C9ED4051812CA79FA"/>
              </w:placeholder>
            </w:sdtPr>
            <w:sdtEndPr/>
            <w:sdtContent>
              <w:p w14:paraId="03CA4912" w14:textId="77777777" w:rsidR="00495826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3378" w:type="dxa"/>
          </w:tcPr>
          <w:sdt>
            <w:sdtPr>
              <w:rPr>
                <w:bCs w:val="0"/>
              </w:rPr>
              <w:id w:val="1283382661"/>
              <w:placeholder>
                <w:docPart w:val="5993FDADACF94E40B56B96AE3F83420A"/>
              </w:placeholder>
            </w:sdtPr>
            <w:sdtEndPr/>
            <w:sdtContent>
              <w:p w14:paraId="0261DDE8" w14:textId="77777777" w:rsidR="00495826" w:rsidRDefault="000571CE" w:rsidP="000571C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Haetaan/haettu/varmistunut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Haetaan/haettu/varmistunut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43" w:type="dxa"/>
          </w:tcPr>
          <w:sdt>
            <w:sdtPr>
              <w:rPr>
                <w:bCs w:val="0"/>
              </w:rPr>
              <w:id w:val="207842136"/>
              <w:placeholder>
                <w:docPart w:val="8150102DA46549DEAF017703B161FA5D"/>
              </w:placeholder>
            </w:sdtPr>
            <w:sdtEndPr/>
            <w:sdtContent>
              <w:p w14:paraId="7F8AC0C1" w14:textId="77777777" w:rsidR="00495826" w:rsidRPr="00495826" w:rsidRDefault="00495826" w:rsidP="004958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pp.kk.vvvv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91203280"/>
              <w:placeholder>
                <w:docPart w:val="C72EA7EE50DA40CAA0D1F15E50ADE4F4"/>
              </w:placeholder>
            </w:sdtPr>
            <w:sdtEndPr/>
            <w:sdtContent>
              <w:p w14:paraId="0911A428" w14:textId="77777777" w:rsidR="00495826" w:rsidRDefault="00495826" w:rsidP="004958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pp.kk.vvvv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</w:tbl>
    <w:p w14:paraId="35D5E78F" w14:textId="77777777" w:rsidR="00AC1E77" w:rsidRDefault="00D65521" w:rsidP="00D65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>
        <w:rPr>
          <w:i/>
        </w:rPr>
        <w:t>Tarvittaessa rivejä voi lisätä loppuun sarkain-näppäimellä</w:t>
      </w:r>
    </w:p>
    <w:p w14:paraId="6A212167" w14:textId="77777777" w:rsidR="003E7E8C" w:rsidRPr="003E7E8C" w:rsidRDefault="003E7E8C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 w:rsidRPr="003E7E8C">
        <w:rPr>
          <w:b/>
        </w:rPr>
        <w:t>TUOTANNON</w:t>
      </w:r>
      <w:r>
        <w:rPr>
          <w:b/>
        </w:rPr>
        <w:t xml:space="preserve"> KOKONAISSUUNNITELMA</w:t>
      </w:r>
    </w:p>
    <w:p w14:paraId="140B5F10" w14:textId="77777777" w:rsidR="00AC1E77" w:rsidRPr="00D0799D" w:rsidRDefault="00B85C06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 w:rsidRPr="00D0799D">
        <w:rPr>
          <w:b/>
        </w:rPr>
        <w:t>Alustava suunnitelma kokonaisrahoituksesta</w:t>
      </w:r>
      <w:r w:rsidR="00573509" w:rsidRPr="00D0799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4413"/>
        <w:gridCol w:w="1728"/>
        <w:gridCol w:w="2099"/>
      </w:tblGrid>
      <w:tr w:rsidR="000A1696" w:rsidRPr="00573509" w14:paraId="5278FA23" w14:textId="77777777" w:rsidTr="00FD6205">
        <w:tc>
          <w:tcPr>
            <w:tcW w:w="2528" w:type="dxa"/>
          </w:tcPr>
          <w:p w14:paraId="134A98D8" w14:textId="77777777" w:rsidR="000A1696" w:rsidRPr="000A1696" w:rsidRDefault="000A1696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0A1696">
              <w:rPr>
                <w:b/>
                <w:bCs w:val="0"/>
              </w:rPr>
              <w:t>Rahoittaja</w:t>
            </w:r>
            <w:r>
              <w:rPr>
                <w:b/>
                <w:bCs w:val="0"/>
              </w:rPr>
              <w:t>n nimi</w:t>
            </w:r>
          </w:p>
        </w:tc>
        <w:tc>
          <w:tcPr>
            <w:tcW w:w="4413" w:type="dxa"/>
          </w:tcPr>
          <w:p w14:paraId="2FD65A81" w14:textId="77777777" w:rsidR="000A1696" w:rsidRPr="000A1696" w:rsidRDefault="000A1696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0A1696">
              <w:rPr>
                <w:b/>
                <w:bCs w:val="0"/>
              </w:rPr>
              <w:t>Summa</w:t>
            </w:r>
          </w:p>
        </w:tc>
        <w:tc>
          <w:tcPr>
            <w:tcW w:w="1728" w:type="dxa"/>
          </w:tcPr>
          <w:p w14:paraId="4D5ADE01" w14:textId="77777777" w:rsidR="000A1696" w:rsidRDefault="00724D5F" w:rsidP="000A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495826">
              <w:rPr>
                <w:b/>
                <w:bCs w:val="0"/>
              </w:rPr>
              <w:t>Hakemuksen jättöpäivämäärä</w:t>
            </w:r>
          </w:p>
        </w:tc>
        <w:tc>
          <w:tcPr>
            <w:tcW w:w="2099" w:type="dxa"/>
          </w:tcPr>
          <w:p w14:paraId="3203AFB8" w14:textId="77777777" w:rsidR="000A1696" w:rsidRDefault="00724D5F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495826">
              <w:rPr>
                <w:b/>
                <w:bCs w:val="0"/>
              </w:rPr>
              <w:t>Päätöksen päivämäärä</w:t>
            </w:r>
          </w:p>
        </w:tc>
      </w:tr>
      <w:tr w:rsidR="000A1696" w:rsidRPr="00573509" w14:paraId="5D87D703" w14:textId="77777777" w:rsidTr="002474B9">
        <w:trPr>
          <w:trHeight w:val="245"/>
        </w:trPr>
        <w:tc>
          <w:tcPr>
            <w:tcW w:w="2528" w:type="dxa"/>
          </w:tcPr>
          <w:sdt>
            <w:sdtPr>
              <w:rPr>
                <w:bCs w:val="0"/>
              </w:rPr>
              <w:id w:val="1143620046"/>
              <w:placeholder>
                <w:docPart w:val="8E74B0E3BD274E4FB6EA2117BBD9FC13"/>
              </w:placeholder>
            </w:sdtPr>
            <w:sdtEndPr/>
            <w:sdtContent>
              <w:p w14:paraId="0620F7D2" w14:textId="77777777" w:rsidR="000A1696" w:rsidRPr="001A5715" w:rsidRDefault="000A1696" w:rsidP="006715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34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bookmarkStart w:id="25" w:name="Teksti34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4413" w:type="dxa"/>
          </w:tcPr>
          <w:sdt>
            <w:sdtPr>
              <w:rPr>
                <w:bCs w:val="0"/>
              </w:rPr>
              <w:id w:val="-1911306063"/>
              <w:placeholder>
                <w:docPart w:val="8E74B0E3BD274E4FB6EA2117BBD9FC13"/>
              </w:placeholder>
            </w:sdtPr>
            <w:sdtEndPr/>
            <w:sdtContent>
              <w:p w14:paraId="39CFE45E" w14:textId="77777777" w:rsidR="000A1696" w:rsidRPr="001A5715" w:rsidRDefault="000A1696" w:rsidP="006715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37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bookmarkStart w:id="26" w:name="Teksti37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1728" w:type="dxa"/>
          </w:tcPr>
          <w:sdt>
            <w:sdtPr>
              <w:rPr>
                <w:bCs w:val="0"/>
              </w:rPr>
              <w:id w:val="799724786"/>
              <w:placeholder>
                <w:docPart w:val="8E74B0E3BD274E4FB6EA2117BBD9FC13"/>
              </w:placeholder>
            </w:sdtPr>
            <w:sdtEndPr/>
            <w:sdtContent>
              <w:p w14:paraId="7778C303" w14:textId="77777777" w:rsidR="000A1696" w:rsidRPr="001A5715" w:rsidRDefault="00F11031" w:rsidP="00F110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bookmarkStart w:id="27" w:name="Teksti40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ajankohta</w:t>
                </w:r>
                <w:r>
                  <w:rPr>
                    <w:bCs w:val="0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2099" w:type="dxa"/>
          </w:tcPr>
          <w:sdt>
            <w:sdtPr>
              <w:rPr>
                <w:bCs w:val="0"/>
              </w:rPr>
              <w:id w:val="-744956150"/>
              <w:placeholder>
                <w:docPart w:val="A93BF8CC4423495697EA294490739B69"/>
              </w:placeholder>
            </w:sdtPr>
            <w:sdtEndPr/>
            <w:sdtContent>
              <w:p w14:paraId="6EDE3443" w14:textId="77777777" w:rsidR="000A1696" w:rsidRPr="001A5715" w:rsidRDefault="00E55512" w:rsidP="00E5551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ajankohta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6E0EA66F" w14:textId="77777777" w:rsidTr="00FD6205">
        <w:tc>
          <w:tcPr>
            <w:tcW w:w="2528" w:type="dxa"/>
          </w:tcPr>
          <w:sdt>
            <w:sdtPr>
              <w:rPr>
                <w:bCs w:val="0"/>
              </w:rPr>
              <w:id w:val="45034412"/>
              <w:placeholder>
                <w:docPart w:val="8E74B0E3BD274E4FB6EA2117BBD9FC13"/>
              </w:placeholder>
            </w:sdtPr>
            <w:sdtEndPr/>
            <w:sdtContent>
              <w:p w14:paraId="3F5084DA" w14:textId="77777777" w:rsidR="000A1696" w:rsidRPr="001A5715" w:rsidRDefault="000A1696" w:rsidP="006715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bookmarkStart w:id="28" w:name="Teksti35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28" w:displacedByCustomXml="next"/>
            </w:sdtContent>
          </w:sdt>
        </w:tc>
        <w:tc>
          <w:tcPr>
            <w:tcW w:w="4413" w:type="dxa"/>
          </w:tcPr>
          <w:sdt>
            <w:sdtPr>
              <w:rPr>
                <w:bCs w:val="0"/>
              </w:rPr>
              <w:id w:val="120966034"/>
              <w:placeholder>
                <w:docPart w:val="8E74B0E3BD274E4FB6EA2117BBD9FC13"/>
              </w:placeholder>
            </w:sdtPr>
            <w:sdtEndPr/>
            <w:sdtContent>
              <w:p w14:paraId="0F057537" w14:textId="77777777" w:rsidR="000A1696" w:rsidRPr="001A5715" w:rsidRDefault="000A1696" w:rsidP="006715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38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bookmarkStart w:id="29" w:name="Teksti38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1728" w:type="dxa"/>
          </w:tcPr>
          <w:sdt>
            <w:sdtPr>
              <w:rPr>
                <w:bCs w:val="0"/>
              </w:rPr>
              <w:id w:val="-1060169364"/>
              <w:placeholder>
                <w:docPart w:val="98F205E405754FFFB5362A8003625347"/>
              </w:placeholder>
            </w:sdtPr>
            <w:sdtEndPr/>
            <w:sdtContent>
              <w:p w14:paraId="5F6E8689" w14:textId="77777777" w:rsidR="000A1696" w:rsidRPr="001A5715" w:rsidRDefault="00FD6205" w:rsidP="00FD620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ajankohta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2099" w:type="dxa"/>
          </w:tcPr>
          <w:sdt>
            <w:sdtPr>
              <w:rPr>
                <w:bCs w:val="0"/>
              </w:rPr>
              <w:id w:val="1625342242"/>
              <w:placeholder>
                <w:docPart w:val="B8A28AA49818490D953B9221ED9EF211"/>
              </w:placeholder>
            </w:sdtPr>
            <w:sdtEndPr/>
            <w:sdtContent>
              <w:p w14:paraId="2E2C2185" w14:textId="77777777" w:rsidR="000A1696" w:rsidRPr="001A5715" w:rsidRDefault="00E55512" w:rsidP="00E5551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ajankohta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4F407323" w14:textId="77777777" w:rsidTr="00FD6205">
        <w:tc>
          <w:tcPr>
            <w:tcW w:w="2528" w:type="dxa"/>
          </w:tcPr>
          <w:sdt>
            <w:sdtPr>
              <w:id w:val="-724984543"/>
              <w:placeholder>
                <w:docPart w:val="8E74B0E3BD274E4FB6EA2117BBD9FC13"/>
              </w:placeholder>
            </w:sdtPr>
            <w:sdtEndPr/>
            <w:sdtContent>
              <w:p w14:paraId="4313D63A" w14:textId="77777777" w:rsidR="000A1696" w:rsidRPr="001A5715" w:rsidRDefault="000A1696" w:rsidP="006715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A5715">
                  <w:fldChar w:fldCharType="begin">
                    <w:ffData>
                      <w:name w:val="Teksti36"/>
                      <w:enabled/>
                      <w:calcOnExit w:val="0"/>
                      <w:textInput>
                        <w:default w:val="SES"/>
                      </w:textInput>
                    </w:ffData>
                  </w:fldChar>
                </w:r>
                <w:bookmarkStart w:id="30" w:name="Teksti36"/>
                <w:r w:rsidRPr="001A5715">
                  <w:instrText xml:space="preserve"> FORMTEXT </w:instrText>
                </w:r>
                <w:r w:rsidRPr="001A5715">
                  <w:fldChar w:fldCharType="separate"/>
                </w:r>
                <w:r w:rsidRPr="001A5715">
                  <w:rPr>
                    <w:noProof/>
                  </w:rPr>
                  <w:t>SES</w:t>
                </w:r>
                <w:r w:rsidRPr="001A5715"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4413" w:type="dxa"/>
          </w:tcPr>
          <w:sdt>
            <w:sdtPr>
              <w:id w:val="1821848757"/>
              <w:placeholder>
                <w:docPart w:val="8E74B0E3BD274E4FB6EA2117BBD9FC13"/>
              </w:placeholder>
            </w:sdtPr>
            <w:sdtEndPr/>
            <w:sdtContent>
              <w:p w14:paraId="6B0E4A1B" w14:textId="77777777" w:rsidR="000A1696" w:rsidRPr="001A5715" w:rsidRDefault="000A1696" w:rsidP="006715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A5715">
                  <w:fldChar w:fldCharType="begin">
                    <w:ffData>
                      <w:name w:val="Teksti39"/>
                      <w:enabled/>
                      <w:calcOnExit w:val="0"/>
                      <w:textInput>
                        <w:default w:val="Summa (sisältäen mahdollisen kehittelytuen)"/>
                      </w:textInput>
                    </w:ffData>
                  </w:fldChar>
                </w:r>
                <w:bookmarkStart w:id="31" w:name="Teksti39"/>
                <w:r w:rsidRPr="001A5715">
                  <w:instrText xml:space="preserve"> FORMTEXT </w:instrText>
                </w:r>
                <w:r w:rsidRPr="001A5715">
                  <w:fldChar w:fldCharType="separate"/>
                </w:r>
                <w:r w:rsidRPr="001A5715">
                  <w:rPr>
                    <w:noProof/>
                  </w:rPr>
                  <w:t>Summa (sisältäen mahdollisen kehittelytuen)</w:t>
                </w:r>
                <w:r w:rsidRPr="001A5715">
                  <w:fldChar w:fldCharType="end"/>
                </w:r>
              </w:p>
              <w:bookmarkEnd w:id="31" w:displacedByCustomXml="next"/>
            </w:sdtContent>
          </w:sdt>
        </w:tc>
        <w:tc>
          <w:tcPr>
            <w:tcW w:w="1728" w:type="dxa"/>
          </w:tcPr>
          <w:sdt>
            <w:sdtPr>
              <w:rPr>
                <w:bCs w:val="0"/>
              </w:rPr>
              <w:id w:val="-1047680273"/>
              <w:placeholder>
                <w:docPart w:val="6114CF72957E4842AC32E0008DED897C"/>
              </w:placeholder>
            </w:sdtPr>
            <w:sdtEndPr/>
            <w:sdtContent>
              <w:p w14:paraId="1E3DE240" w14:textId="77777777" w:rsidR="000A1696" w:rsidRPr="000A1696" w:rsidRDefault="00FD6205" w:rsidP="00FD620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ajankohta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2099" w:type="dxa"/>
          </w:tcPr>
          <w:sdt>
            <w:sdtPr>
              <w:rPr>
                <w:bCs w:val="0"/>
              </w:rPr>
              <w:id w:val="948275210"/>
              <w:placeholder>
                <w:docPart w:val="5A3D4226524C40858F9469B43F5B42D6"/>
              </w:placeholder>
            </w:sdtPr>
            <w:sdtEndPr/>
            <w:sdtContent>
              <w:p w14:paraId="471D6F37" w14:textId="77777777" w:rsidR="000A1696" w:rsidRPr="000A1696" w:rsidRDefault="00E55512" w:rsidP="00E5551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ajankohta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AD7415" w:rsidRPr="00573509" w14:paraId="07102836" w14:textId="77777777" w:rsidTr="00FD6205">
        <w:tc>
          <w:tcPr>
            <w:tcW w:w="6941" w:type="dxa"/>
            <w:gridSpan w:val="2"/>
          </w:tcPr>
          <w:p w14:paraId="768DDD9A" w14:textId="77777777" w:rsidR="00AD7415" w:rsidRPr="00573509" w:rsidRDefault="00AD7415" w:rsidP="0043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573509">
              <w:t xml:space="preserve">Arvio </w:t>
            </w:r>
            <w:r>
              <w:t>elokuvan kokonaiskustannuksista</w:t>
            </w:r>
            <w:r w:rsidR="00FF4A20">
              <w:t xml:space="preserve"> </w:t>
            </w:r>
            <w:sdt>
              <w:sdtPr>
                <w:rPr>
                  <w:bCs w:val="0"/>
                </w:rPr>
                <w:id w:val="1762485408"/>
                <w:placeholder>
                  <w:docPart w:val="901A44333F744995BF3BCA6ECC69F628"/>
                </w:placeholder>
              </w:sdtPr>
              <w:sdtEndPr/>
              <w:sdtContent>
                <w:bookmarkStart w:id="32" w:name="Teksti18"/>
                <w:r w:rsidR="00FF4A20">
                  <w:rPr>
                    <w:bCs w:val="0"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FF4A20">
                  <w:instrText xml:space="preserve"> FORMTEXT </w:instrText>
                </w:r>
                <w:r w:rsidR="00FF4A20">
                  <w:rPr>
                    <w:bCs w:val="0"/>
                  </w:rPr>
                </w:r>
                <w:r w:rsidR="00FF4A20">
                  <w:rPr>
                    <w:bCs w:val="0"/>
                  </w:rPr>
                  <w:fldChar w:fldCharType="separate"/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bCs w:val="0"/>
                  </w:rPr>
                  <w:fldChar w:fldCharType="end"/>
                </w:r>
                <w:bookmarkEnd w:id="32"/>
              </w:sdtContent>
            </w:sdt>
          </w:p>
        </w:tc>
        <w:tc>
          <w:tcPr>
            <w:tcW w:w="3827" w:type="dxa"/>
            <w:gridSpan w:val="2"/>
          </w:tcPr>
          <w:p w14:paraId="3B7B5F9F" w14:textId="77777777" w:rsidR="00AD7415" w:rsidRPr="00573509" w:rsidRDefault="00AD7415" w:rsidP="0043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</w:tr>
    </w:tbl>
    <w:p w14:paraId="11E3641B" w14:textId="77777777" w:rsidR="00D94E6C" w:rsidRDefault="00D94E6C" w:rsidP="000B1650">
      <w:pPr>
        <w:widowControl w:val="0"/>
        <w:autoSpaceDE w:val="0"/>
        <w:autoSpaceDN w:val="0"/>
        <w:adjustRightInd w:val="0"/>
        <w:spacing w:after="0" w:line="240" w:lineRule="auto"/>
      </w:pPr>
    </w:p>
    <w:p w14:paraId="5B841408" w14:textId="77777777" w:rsidR="000B1650" w:rsidRPr="00D0799D" w:rsidRDefault="00B85C06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D0799D">
        <w:rPr>
          <w:b/>
        </w:rPr>
        <w:t>Alustava</w:t>
      </w:r>
      <w:r w:rsidR="007C1985" w:rsidRPr="00D0799D">
        <w:rPr>
          <w:b/>
        </w:rPr>
        <w:t xml:space="preserve"> a</w:t>
      </w:r>
      <w:r w:rsidR="00AC1E77" w:rsidRPr="00D0799D">
        <w:rPr>
          <w:b/>
        </w:rPr>
        <w:t>rvio</w:t>
      </w:r>
      <w:r w:rsidR="000B1650" w:rsidRPr="00D0799D">
        <w:rPr>
          <w:b/>
        </w:rPr>
        <w:t xml:space="preserve"> tuotannon aikataulu</w:t>
      </w:r>
      <w:r w:rsidR="00AC1E77" w:rsidRPr="00D0799D">
        <w:rPr>
          <w:b/>
        </w:rPr>
        <w:t>sta</w:t>
      </w:r>
      <w:r w:rsidR="000B1650" w:rsidRPr="00D0799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410"/>
        <w:gridCol w:w="1984"/>
      </w:tblGrid>
      <w:tr w:rsidR="000D63B8" w:rsidRPr="000D63B8" w14:paraId="40F8C621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750167E5" w14:textId="77777777" w:rsidR="000D63B8" w:rsidRPr="000D63B8" w:rsidRDefault="00724D5F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Kehittely</w:t>
            </w:r>
          </w:p>
        </w:tc>
        <w:tc>
          <w:tcPr>
            <w:tcW w:w="3827" w:type="dxa"/>
          </w:tcPr>
          <w:sdt>
            <w:sdtPr>
              <w:id w:val="103781438"/>
              <w:placeholder>
                <w:docPart w:val="901A44333F744995BF3BCA6ECC69F628"/>
              </w:placeholder>
            </w:sdtPr>
            <w:sdtEndPr/>
            <w:sdtContent>
              <w:p w14:paraId="51FBB919" w14:textId="77777777" w:rsidR="000D63B8" w:rsidRPr="00110564" w:rsidRDefault="00724D5F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kk/vvvv - kk/vvvv"/>
                      </w:textInput>
                    </w:ffData>
                  </w:fldChar>
                </w:r>
                <w:bookmarkStart w:id="33" w:name="Teksti19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 - kk/vvvv</w:t>
                </w:r>
                <w:r w:rsidRPr="00110564">
                  <w:fldChar w:fldCharType="end"/>
                </w:r>
              </w:p>
              <w:bookmarkEnd w:id="33" w:displacedByCustomXml="next"/>
            </w:sdtContent>
          </w:sdt>
        </w:tc>
      </w:tr>
      <w:tr w:rsidR="000D63B8" w:rsidRPr="000D63B8" w14:paraId="6E6D0C1F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22D5B5DC" w14:textId="77777777" w:rsidR="000D63B8" w:rsidRPr="000D63B8" w:rsidRDefault="00724D5F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Esit</w:t>
            </w:r>
            <w:r w:rsidR="000D63B8" w:rsidRPr="000D63B8">
              <w:t xml:space="preserve">uotanto </w:t>
            </w:r>
          </w:p>
        </w:tc>
        <w:tc>
          <w:tcPr>
            <w:tcW w:w="3827" w:type="dxa"/>
          </w:tcPr>
          <w:sdt>
            <w:sdtPr>
              <w:id w:val="-1145510936"/>
              <w:placeholder>
                <w:docPart w:val="901A44333F744995BF3BCA6ECC69F628"/>
              </w:placeholder>
            </w:sdtPr>
            <w:sdtEndPr/>
            <w:sdtContent>
              <w:p w14:paraId="7BAE728A" w14:textId="77777777" w:rsidR="000D63B8" w:rsidRPr="00110564" w:rsidRDefault="00724D5F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30"/>
                      <w:enabled/>
                      <w:calcOnExit w:val="0"/>
                      <w:textInput>
                        <w:default w:val="kk/vvvv - kk/vvvv"/>
                      </w:textInput>
                    </w:ffData>
                  </w:fldChar>
                </w:r>
                <w:bookmarkStart w:id="34" w:name="Teksti30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 - kk/vvvv</w:t>
                </w:r>
                <w:r w:rsidRPr="00110564">
                  <w:fldChar w:fldCharType="end"/>
                </w:r>
              </w:p>
              <w:bookmarkEnd w:id="34" w:displacedByCustomXml="next"/>
            </w:sdtContent>
          </w:sdt>
        </w:tc>
      </w:tr>
      <w:tr w:rsidR="00796FEF" w:rsidRPr="000D63B8" w14:paraId="00DE5B14" w14:textId="77777777" w:rsidTr="00EC0BBE">
        <w:tc>
          <w:tcPr>
            <w:tcW w:w="2547" w:type="dxa"/>
          </w:tcPr>
          <w:p w14:paraId="6876E1FE" w14:textId="77777777" w:rsidR="00796FEF" w:rsidRPr="000D63B8" w:rsidRDefault="00796FEF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Kuvaukset</w:t>
            </w:r>
          </w:p>
        </w:tc>
        <w:tc>
          <w:tcPr>
            <w:tcW w:w="3827" w:type="dxa"/>
          </w:tcPr>
          <w:sdt>
            <w:sdtPr>
              <w:id w:val="-1238704750"/>
              <w:placeholder>
                <w:docPart w:val="8FD88A0E995641C69B88F992DDE1ADC5"/>
              </w:placeholder>
            </w:sdtPr>
            <w:sdtEndPr/>
            <w:sdtContent>
              <w:p w14:paraId="33C8BA4C" w14:textId="77777777" w:rsidR="00796FEF" w:rsidRPr="00110564" w:rsidRDefault="00796FEF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 - pp.kk.vvvv"/>
                      </w:textInput>
                    </w:ffData>
                  </w:fldChar>
                </w:r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pp.kk.vvvv - pp.kk.vvvv</w:t>
                </w:r>
                <w:r w:rsidRPr="00110564">
                  <w:fldChar w:fldCharType="end"/>
                </w:r>
              </w:p>
            </w:sdtContent>
          </w:sdt>
        </w:tc>
        <w:tc>
          <w:tcPr>
            <w:tcW w:w="2410" w:type="dxa"/>
          </w:tcPr>
          <w:p w14:paraId="369FB41A" w14:textId="77777777" w:rsidR="00796FEF" w:rsidRPr="00110564" w:rsidRDefault="00A625B2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kuvauspäiviä yhteensä</w:t>
            </w:r>
          </w:p>
        </w:tc>
        <w:tc>
          <w:tcPr>
            <w:tcW w:w="1984" w:type="dxa"/>
          </w:tcPr>
          <w:sdt>
            <w:sdtPr>
              <w:id w:val="104849418"/>
              <w:placeholder>
                <w:docPart w:val="3452DCC3C2134DF5A81368FEDD89B081"/>
              </w:placeholder>
            </w:sdtPr>
            <w:sdtEndPr/>
            <w:sdtContent>
              <w:p w14:paraId="27CD0FA8" w14:textId="77777777" w:rsidR="00796FEF" w:rsidRPr="00110564" w:rsidRDefault="00A625B2" w:rsidP="00A625B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kpl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kpl</w:t>
                </w:r>
                <w:r>
                  <w:fldChar w:fldCharType="end"/>
                </w:r>
              </w:p>
            </w:sdtContent>
          </w:sdt>
        </w:tc>
      </w:tr>
      <w:tr w:rsidR="00EC0BBE" w:rsidRPr="000D63B8" w14:paraId="1B92EC13" w14:textId="77777777" w:rsidTr="00EC0BBE">
        <w:tc>
          <w:tcPr>
            <w:tcW w:w="2547" w:type="dxa"/>
          </w:tcPr>
          <w:p w14:paraId="6D58C6D6" w14:textId="77777777" w:rsidR="00EC0BBE" w:rsidRPr="000D63B8" w:rsidRDefault="00EC0BBE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D63B8">
              <w:t>Leikkaus</w:t>
            </w:r>
          </w:p>
        </w:tc>
        <w:tc>
          <w:tcPr>
            <w:tcW w:w="3827" w:type="dxa"/>
          </w:tcPr>
          <w:sdt>
            <w:sdtPr>
              <w:id w:val="1871486865"/>
              <w:placeholder>
                <w:docPart w:val="1D319FDF24304087A92EE8E163D8C786"/>
              </w:placeholder>
            </w:sdtPr>
            <w:sdtEndPr/>
            <w:sdtContent>
              <w:p w14:paraId="01D0DEE8" w14:textId="77777777" w:rsidR="00EC0BBE" w:rsidRPr="00110564" w:rsidRDefault="00EC0BBE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kk/vvvv - kk/vvvv"/>
                      </w:textInput>
                    </w:ffData>
                  </w:fldChar>
                </w:r>
                <w:bookmarkStart w:id="35" w:name="Teksti31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 - kk/vvvv</w:t>
                </w:r>
                <w:r w:rsidRPr="00110564">
                  <w:fldChar w:fldCharType="end"/>
                </w:r>
              </w:p>
              <w:bookmarkEnd w:id="35" w:displacedByCustomXml="next"/>
            </w:sdtContent>
          </w:sdt>
        </w:tc>
        <w:tc>
          <w:tcPr>
            <w:tcW w:w="2410" w:type="dxa"/>
          </w:tcPr>
          <w:p w14:paraId="45041D28" w14:textId="77777777" w:rsidR="00EC0BBE" w:rsidRPr="00110564" w:rsidRDefault="00EC0BBE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leikkauspäiviä yhteensä</w:t>
            </w:r>
          </w:p>
        </w:tc>
        <w:tc>
          <w:tcPr>
            <w:tcW w:w="1984" w:type="dxa"/>
          </w:tcPr>
          <w:sdt>
            <w:sdtPr>
              <w:id w:val="-1339222504"/>
              <w:placeholder>
                <w:docPart w:val="397D52702A644EA29D61BAF4AFD7FBDB"/>
              </w:placeholder>
            </w:sdtPr>
            <w:sdtEndPr/>
            <w:sdtContent>
              <w:p w14:paraId="49DF6E2F" w14:textId="77777777" w:rsidR="00EC0BBE" w:rsidRPr="00110564" w:rsidRDefault="00EC0BBE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kpl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kpl</w:t>
                </w:r>
                <w:r>
                  <w:fldChar w:fldCharType="end"/>
                </w:r>
              </w:p>
            </w:sdtContent>
          </w:sdt>
        </w:tc>
      </w:tr>
      <w:tr w:rsidR="000D63B8" w:rsidRPr="000D63B8" w14:paraId="753410C0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6E775710" w14:textId="77777777" w:rsidR="000D63B8" w:rsidRPr="00724D5F" w:rsidRDefault="00724D5F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1. </w:t>
            </w:r>
            <w:r w:rsidRPr="00724D5F">
              <w:t>esityskopio</w:t>
            </w:r>
          </w:p>
        </w:tc>
        <w:tc>
          <w:tcPr>
            <w:tcW w:w="3827" w:type="dxa"/>
          </w:tcPr>
          <w:sdt>
            <w:sdtPr>
              <w:id w:val="1303274805"/>
              <w:placeholder>
                <w:docPart w:val="901A44333F744995BF3BCA6ECC69F628"/>
              </w:placeholder>
            </w:sdtPr>
            <w:sdtEndPr/>
            <w:sdtContent>
              <w:p w14:paraId="7353E98F" w14:textId="77777777" w:rsidR="000D63B8" w:rsidRPr="00110564" w:rsidRDefault="00724D5F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kk/vvvv"/>
                      </w:textInput>
                    </w:ffData>
                  </w:fldChar>
                </w:r>
                <w:bookmarkStart w:id="36" w:name="Teksti32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</w:t>
                </w:r>
                <w:r w:rsidRPr="00110564">
                  <w:fldChar w:fldCharType="end"/>
                </w:r>
              </w:p>
              <w:bookmarkEnd w:id="36" w:displacedByCustomXml="next"/>
            </w:sdtContent>
          </w:sdt>
        </w:tc>
      </w:tr>
      <w:tr w:rsidR="000D63B8" w:rsidRPr="000D63B8" w14:paraId="710C56A2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6973950D" w14:textId="77777777" w:rsidR="000D63B8" w:rsidRPr="000D63B8" w:rsidRDefault="000D63B8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D63B8">
              <w:t>Ensi-ilta</w:t>
            </w:r>
          </w:p>
        </w:tc>
        <w:tc>
          <w:tcPr>
            <w:tcW w:w="3827" w:type="dxa"/>
          </w:tcPr>
          <w:sdt>
            <w:sdtPr>
              <w:id w:val="1972634993"/>
              <w:placeholder>
                <w:docPart w:val="901A44333F744995BF3BCA6ECC69F628"/>
              </w:placeholder>
            </w:sdtPr>
            <w:sdtEndPr/>
            <w:sdtContent>
              <w:p w14:paraId="122A04F1" w14:textId="77777777" w:rsidR="000D63B8" w:rsidRPr="00110564" w:rsidRDefault="00A85506" w:rsidP="00E8163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kk/vvvv"/>
                      </w:textInput>
                    </w:ffData>
                  </w:fldChar>
                </w:r>
                <w:bookmarkStart w:id="37" w:name="Teksti33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</w:t>
                </w:r>
                <w:r w:rsidRPr="00110564">
                  <w:fldChar w:fldCharType="end"/>
                </w:r>
              </w:p>
              <w:bookmarkEnd w:id="37" w:displacedByCustomXml="next"/>
            </w:sdtContent>
          </w:sdt>
        </w:tc>
      </w:tr>
    </w:tbl>
    <w:p w14:paraId="016470D4" w14:textId="77777777" w:rsidR="00B14733" w:rsidRPr="009563BF" w:rsidRDefault="00B14733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C0BB8" w:rsidRPr="00DC0BB8" w14:paraId="300C5305" w14:textId="77777777" w:rsidTr="002474B9">
        <w:tc>
          <w:tcPr>
            <w:tcW w:w="10768" w:type="dxa"/>
          </w:tcPr>
          <w:p w14:paraId="05491EC1" w14:textId="77777777" w:rsid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C0BB8">
              <w:lastRenderedPageBreak/>
              <w:t>Lyhyt sisältökuvaus (3-5 riviä):</w:t>
            </w:r>
          </w:p>
          <w:sdt>
            <w:sdtPr>
              <w:id w:val="1918133219"/>
              <w:placeholder>
                <w:docPart w:val="901A44333F744995BF3BCA6ECC69F628"/>
              </w:placeholder>
            </w:sdtPr>
            <w:sdtEndPr/>
            <w:sdtContent>
              <w:p w14:paraId="612D8C42" w14:textId="77777777" w:rsidR="007C3A28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38" w:name="Teksti2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38"/>
              </w:p>
              <w:p w14:paraId="2B6AA384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350FC9E2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39C0AF28" w14:textId="77777777" w:rsidR="00DC0BB8" w:rsidRPr="00DC0BB8" w:rsidRDefault="008C3196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  <w:tr w:rsidR="00DC0BB8" w:rsidRPr="00DC0BB8" w14:paraId="4C85E3C2" w14:textId="77777777" w:rsidTr="002474B9">
        <w:tc>
          <w:tcPr>
            <w:tcW w:w="10768" w:type="dxa"/>
          </w:tcPr>
          <w:p w14:paraId="63D9B736" w14:textId="77777777" w:rsidR="00DC0BB8" w:rsidRP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DC0BB8">
              <w:t>Kehittämissuunnitelma:</w:t>
            </w:r>
            <w:r>
              <w:t xml:space="preserve"> </w:t>
            </w:r>
          </w:p>
          <w:sdt>
            <w:sdtPr>
              <w:id w:val="1243985036"/>
              <w:placeholder>
                <w:docPart w:val="901A44333F744995BF3BCA6ECC69F628"/>
              </w:placeholder>
            </w:sdtPr>
            <w:sdtEndPr/>
            <w:sdtContent>
              <w:p w14:paraId="32568F00" w14:textId="77777777" w:rsidR="007C3A28" w:rsidRDefault="00474656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21"/>
                      <w:enabled/>
                      <w:calcOnExit w:val="0"/>
                      <w:textInput>
                        <w:default w:val="mm. tuella tehtävät toimenpiteet ja niiden aikataulu"/>
                      </w:textInput>
                    </w:ffData>
                  </w:fldChar>
                </w:r>
                <w:bookmarkStart w:id="39" w:name="Teksti2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mm. tuella tehtävät toimenpiteet ja niiden aikataulu</w:t>
                </w:r>
                <w:r>
                  <w:fldChar w:fldCharType="end"/>
                </w:r>
                <w:bookmarkEnd w:id="39"/>
              </w:p>
              <w:p w14:paraId="3DB8BA8F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72D9C554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27742F5D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2F49C267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3BB3A510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75D020C4" w14:textId="77777777" w:rsidR="00DC0BB8" w:rsidRPr="00DC0BB8" w:rsidRDefault="008C3196" w:rsidP="004746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</w:tbl>
    <w:p w14:paraId="477F5A53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</w:pPr>
    </w:p>
    <w:p w14:paraId="7BB8FB9D" w14:textId="77777777" w:rsidR="00EC4D3C" w:rsidRPr="009563BF" w:rsidRDefault="00EC4D3C" w:rsidP="00EC4D3C">
      <w:pPr>
        <w:widowControl w:val="0"/>
        <w:autoSpaceDE w:val="0"/>
        <w:autoSpaceDN w:val="0"/>
        <w:adjustRightInd w:val="0"/>
        <w:spacing w:after="0" w:line="240" w:lineRule="auto"/>
      </w:pPr>
      <w:r>
        <w:t>HAKEMUKSEN LIITTEET</w:t>
      </w:r>
      <w:r w:rsidR="000571CE">
        <w:t>:</w:t>
      </w:r>
    </w:p>
    <w:p w14:paraId="0299B199" w14:textId="77777777" w:rsidR="00B907A1" w:rsidRDefault="008C3196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sdt>
        <w:sdtPr>
          <w:rPr>
            <w:rFonts w:cs="Times"/>
            <w:color w:val="000000"/>
            <w:sz w:val="28"/>
            <w:szCs w:val="28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6AB">
            <w:rPr>
              <w:rFonts w:ascii="MS Gothic" w:eastAsia="MS Gothic" w:hAnsi="MS Gothic" w:cs="Times" w:hint="eastAsia"/>
              <w:color w:val="000000"/>
              <w:sz w:val="28"/>
              <w:szCs w:val="28"/>
            </w:rPr>
            <w:t>☐</w:t>
          </w:r>
        </w:sdtContent>
      </w:sdt>
      <w:r w:rsidR="00C96EC9">
        <w:rPr>
          <w:rFonts w:cs="Times"/>
          <w:color w:val="000000"/>
          <w:sz w:val="28"/>
          <w:szCs w:val="28"/>
        </w:rPr>
        <w:t xml:space="preserve"> </w:t>
      </w:r>
      <w:r w:rsidR="00B571C4">
        <w:t>K</w:t>
      </w:r>
      <w:r w:rsidR="00C96EC9" w:rsidRPr="009563BF">
        <w:t xml:space="preserve">äsikirjoitus tai muu sisältökuvaus   </w:t>
      </w:r>
    </w:p>
    <w:p w14:paraId="5D3EDBEC" w14:textId="77777777" w:rsidR="00EC4D3C" w:rsidRPr="00F456AB" w:rsidRDefault="008C3196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sdt>
        <w:sdtPr>
          <w:rPr>
            <w:rFonts w:cs="Times"/>
            <w:color w:val="000000"/>
            <w:sz w:val="28"/>
            <w:szCs w:val="28"/>
          </w:rPr>
          <w:id w:val="-106032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6AB">
            <w:rPr>
              <w:rFonts w:ascii="MS Gothic" w:eastAsia="MS Gothic" w:hAnsi="MS Gothic" w:cs="Times" w:hint="eastAsia"/>
              <w:color w:val="000000"/>
              <w:sz w:val="28"/>
              <w:szCs w:val="28"/>
            </w:rPr>
            <w:t>☐</w:t>
          </w:r>
        </w:sdtContent>
      </w:sdt>
      <w:r w:rsidR="00F456AB">
        <w:rPr>
          <w:rFonts w:cs="Times"/>
          <w:color w:val="000000"/>
          <w:sz w:val="28"/>
          <w:szCs w:val="28"/>
        </w:rPr>
        <w:t xml:space="preserve"> </w:t>
      </w:r>
      <w:r w:rsidR="00F456AB">
        <w:t>1 sivun synopsis</w:t>
      </w:r>
      <w:r w:rsidR="00F456AB" w:rsidRPr="009563BF">
        <w:t xml:space="preserve">   </w:t>
      </w:r>
      <w:r w:rsidR="00961A20">
        <w:rPr>
          <w:rFonts w:ascii="MS Gothic" w:eastAsia="MS Gothic" w:hAnsi="MS Gothic" w:cs="MS Gothic"/>
        </w:rPr>
        <w:br/>
      </w:r>
      <w:sdt>
        <w:sdt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4D3C">
        <w:t xml:space="preserve"> </w:t>
      </w:r>
      <w:r w:rsidR="00B571C4">
        <w:t>K</w:t>
      </w:r>
      <w:r w:rsidR="00C96EC9" w:rsidRPr="009563BF">
        <w:t>ehittämis</w:t>
      </w:r>
      <w:r w:rsidR="00C96EC9">
        <w:t>suunnitelma</w:t>
      </w:r>
      <w:r w:rsidR="006E3F24" w:rsidRPr="009563BF">
        <w:rPr>
          <w:rFonts w:cs="Times"/>
          <w:color w:val="000000"/>
        </w:rPr>
        <w:t xml:space="preserve"> </w:t>
      </w:r>
      <w:r w:rsidR="006E3F24" w:rsidRPr="009563BF">
        <w:rPr>
          <w:rFonts w:ascii="MS Gothic" w:eastAsia="MS Gothic" w:hAnsi="MS Gothic" w:cs="MS Gothic" w:hint="eastAsia"/>
        </w:rPr>
        <w:t> </w:t>
      </w:r>
      <w:r w:rsidR="00EC4D3C">
        <w:br/>
      </w:r>
      <w:sdt>
        <w:sdtPr>
          <w:rPr>
            <w:sz w:val="28"/>
            <w:szCs w:val="28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4D3C" w:rsidRPr="009563BF">
        <w:t xml:space="preserve"> </w:t>
      </w:r>
      <w:r w:rsidR="00B571C4">
        <w:rPr>
          <w:rFonts w:cs="Times"/>
          <w:color w:val="000000"/>
        </w:rPr>
        <w:t>K</w:t>
      </w:r>
      <w:r w:rsidR="00C96EC9" w:rsidRPr="009563BF">
        <w:rPr>
          <w:rFonts w:cs="Times"/>
          <w:color w:val="000000"/>
        </w:rPr>
        <w:t>ehittämisen kustannusarvio ja rahoitussuunnitel</w:t>
      </w:r>
      <w:r w:rsidR="00C96EC9">
        <w:rPr>
          <w:rFonts w:cs="Times"/>
          <w:color w:val="000000"/>
        </w:rPr>
        <w:t>ma</w:t>
      </w:r>
      <w:r w:rsidR="00EC4D3C">
        <w:br/>
      </w:r>
      <w:sdt>
        <w:sdtPr>
          <w:rPr>
            <w:sz w:val="28"/>
            <w:szCs w:val="28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4D3C">
        <w:t xml:space="preserve"> </w:t>
      </w:r>
      <w:r w:rsidR="00B571C4">
        <w:t>E</w:t>
      </w:r>
      <w:r w:rsidR="00EC4D3C" w:rsidRPr="009563BF">
        <w:t xml:space="preserve">lokuvatiedot täytettynä </w:t>
      </w:r>
      <w:r w:rsidR="00C96EC9">
        <w:t>haku</w:t>
      </w:r>
      <w:r w:rsidR="00EC4D3C" w:rsidRPr="009563BF">
        <w:t xml:space="preserve">järjestelmässä      </w:t>
      </w:r>
      <w:r w:rsidR="00EC4D3C">
        <w:br/>
      </w:r>
      <w:sdt>
        <w:sdtPr>
          <w:rPr>
            <w:rFonts w:eastAsia="MS Gothic" w:cs="MS Gothic"/>
            <w:sz w:val="28"/>
            <w:szCs w:val="28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571C4">
        <w:rPr>
          <w:rFonts w:eastAsia="MS Gothic" w:cs="MS Gothic"/>
        </w:rPr>
        <w:t xml:space="preserve"> A</w:t>
      </w:r>
      <w:r w:rsidR="00EC4D3C">
        <w:rPr>
          <w:rFonts w:eastAsia="MS Gothic" w:cs="MS Gothic"/>
        </w:rPr>
        <w:t>jantasaiset rekisteröityä yhteisöä koskevat hakijan liitteet (ks. hakuohje 1.2.2)</w:t>
      </w:r>
    </w:p>
    <w:p w14:paraId="4F87E66B" w14:textId="77777777" w:rsidR="00211460" w:rsidRPr="00DC0BB8" w:rsidRDefault="008C3196" w:rsidP="00DC0BB8">
      <w:pPr>
        <w:widowControl w:val="0"/>
        <w:autoSpaceDE w:val="0"/>
        <w:autoSpaceDN w:val="0"/>
        <w:adjustRightInd w:val="0"/>
        <w:spacing w:after="0" w:line="240" w:lineRule="auto"/>
      </w:pPr>
      <w:sdt>
        <w:sdtPr>
          <w:rPr>
            <w:sz w:val="28"/>
            <w:szCs w:val="28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9D" w:rsidRPr="00961A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571C4">
        <w:t xml:space="preserve"> M</w:t>
      </w:r>
      <w:r w:rsidR="00CA4D9D" w:rsidRPr="009563BF">
        <w:t>uita liitteitä</w:t>
      </w:r>
      <w:r w:rsidR="00CA4D9D">
        <w:t xml:space="preserve">: </w:t>
      </w:r>
      <w:sdt>
        <w:sdtPr>
          <w:id w:val="410672743"/>
          <w:placeholder>
            <w:docPart w:val="D2B5D0BBAF9F47BFBD40DDDC1F57F553"/>
          </w:placeholder>
        </w:sdtPr>
        <w:sdtEndPr/>
        <w:sdtContent>
          <w:bookmarkStart w:id="40" w:name="Teksti41"/>
          <w:r w:rsidR="007C3A28">
            <w:fldChar w:fldCharType="begin">
              <w:ffData>
                <w:name w:val="Teksti41"/>
                <w:enabled/>
                <w:calcOnExit w:val="0"/>
                <w:textInput>
                  <w:default w:val="tähän voit eritellä toimittamasi muut liitteet"/>
                </w:textInput>
              </w:ffData>
            </w:fldChar>
          </w:r>
          <w:r w:rsidR="007C3A28">
            <w:instrText xml:space="preserve"> FORMTEXT </w:instrText>
          </w:r>
          <w:r w:rsidR="007C3A28">
            <w:fldChar w:fldCharType="separate"/>
          </w:r>
          <w:r w:rsidR="007C3A28">
            <w:rPr>
              <w:noProof/>
            </w:rPr>
            <w:t>tähän voit eritellä toimittamasi muut liitteet</w:t>
          </w:r>
          <w:r w:rsidR="007C3A28">
            <w:fldChar w:fldCharType="end"/>
          </w:r>
          <w:bookmarkEnd w:id="40"/>
        </w:sdtContent>
      </w:sdt>
    </w:p>
    <w:sectPr w:rsidR="00211460" w:rsidRPr="00DC0BB8" w:rsidSect="00D94E6C">
      <w:headerReference w:type="default" r:id="rId11"/>
      <w:footerReference w:type="default" r:id="rId12"/>
      <w:pgSz w:w="12240" w:h="15840"/>
      <w:pgMar w:top="284" w:right="720" w:bottom="284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4189E" w14:textId="77777777" w:rsidR="008C3196" w:rsidRDefault="008C3196" w:rsidP="009563BF">
      <w:pPr>
        <w:spacing w:after="0" w:line="240" w:lineRule="auto"/>
      </w:pPr>
      <w:r>
        <w:separator/>
      </w:r>
    </w:p>
  </w:endnote>
  <w:endnote w:type="continuationSeparator" w:id="0">
    <w:p w14:paraId="51C35833" w14:textId="77777777" w:rsidR="008C3196" w:rsidRDefault="008C3196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3C52" w14:textId="77777777" w:rsidR="007A1997" w:rsidRDefault="007A1997" w:rsidP="007A19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F871E" w14:textId="77777777" w:rsidR="008C3196" w:rsidRDefault="008C3196" w:rsidP="009563BF">
      <w:pPr>
        <w:spacing w:after="0" w:line="240" w:lineRule="auto"/>
      </w:pPr>
      <w:r>
        <w:separator/>
      </w:r>
    </w:p>
  </w:footnote>
  <w:footnote w:type="continuationSeparator" w:id="0">
    <w:p w14:paraId="3E421715" w14:textId="77777777" w:rsidR="008C3196" w:rsidRDefault="008C3196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09C70" w14:textId="77777777" w:rsidR="009563BF" w:rsidRPr="009563BF" w:rsidRDefault="00F37FDD" w:rsidP="002474B9">
    <w:pPr>
      <w:pStyle w:val="Header"/>
      <w:ind w:firstLine="3600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D7428DA" wp14:editId="4C500C82">
          <wp:simplePos x="0" y="0"/>
          <wp:positionH relativeFrom="column">
            <wp:posOffset>0</wp:posOffset>
          </wp:positionH>
          <wp:positionV relativeFrom="page">
            <wp:posOffset>171450</wp:posOffset>
          </wp:positionV>
          <wp:extent cx="1842770" cy="276860"/>
          <wp:effectExtent l="0" t="0" r="508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2770" cy="27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244">
      <w:rPr>
        <w:b/>
        <w:sz w:val="28"/>
        <w:szCs w:val="28"/>
      </w:rPr>
      <w:t>KEHITTÄMISSUUNNITELMA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F73EC4"/>
    <w:multiLevelType w:val="hybridMultilevel"/>
    <w:tmpl w:val="988816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96"/>
    <w:rsid w:val="00021244"/>
    <w:rsid w:val="000571CE"/>
    <w:rsid w:val="00083749"/>
    <w:rsid w:val="000A1696"/>
    <w:rsid w:val="000A6372"/>
    <w:rsid w:val="000B1650"/>
    <w:rsid w:val="000D63B8"/>
    <w:rsid w:val="00110564"/>
    <w:rsid w:val="001216A8"/>
    <w:rsid w:val="00134C02"/>
    <w:rsid w:val="0017037D"/>
    <w:rsid w:val="001A5715"/>
    <w:rsid w:val="00211460"/>
    <w:rsid w:val="002203AF"/>
    <w:rsid w:val="002204F4"/>
    <w:rsid w:val="002474B9"/>
    <w:rsid w:val="00285CD9"/>
    <w:rsid w:val="002B730A"/>
    <w:rsid w:val="00304238"/>
    <w:rsid w:val="00334E9F"/>
    <w:rsid w:val="00360DB4"/>
    <w:rsid w:val="0037674A"/>
    <w:rsid w:val="003D3122"/>
    <w:rsid w:val="003E7E8C"/>
    <w:rsid w:val="003F434F"/>
    <w:rsid w:val="00406735"/>
    <w:rsid w:val="00413B06"/>
    <w:rsid w:val="00450993"/>
    <w:rsid w:val="00465619"/>
    <w:rsid w:val="00474656"/>
    <w:rsid w:val="004815E9"/>
    <w:rsid w:val="00495826"/>
    <w:rsid w:val="004E0CD7"/>
    <w:rsid w:val="004E22B1"/>
    <w:rsid w:val="004F7CA9"/>
    <w:rsid w:val="005266D4"/>
    <w:rsid w:val="00540112"/>
    <w:rsid w:val="00551208"/>
    <w:rsid w:val="00564937"/>
    <w:rsid w:val="00573509"/>
    <w:rsid w:val="005A7A57"/>
    <w:rsid w:val="005D1D02"/>
    <w:rsid w:val="005D7ACF"/>
    <w:rsid w:val="006226CD"/>
    <w:rsid w:val="006263B9"/>
    <w:rsid w:val="00685AAC"/>
    <w:rsid w:val="006D1673"/>
    <w:rsid w:val="006E05FF"/>
    <w:rsid w:val="006E3F24"/>
    <w:rsid w:val="00723669"/>
    <w:rsid w:val="00724D5F"/>
    <w:rsid w:val="00727EDC"/>
    <w:rsid w:val="00731695"/>
    <w:rsid w:val="00791518"/>
    <w:rsid w:val="00796FEF"/>
    <w:rsid w:val="007A1997"/>
    <w:rsid w:val="007C1985"/>
    <w:rsid w:val="007C3A28"/>
    <w:rsid w:val="00814931"/>
    <w:rsid w:val="00883EB9"/>
    <w:rsid w:val="008B4D52"/>
    <w:rsid w:val="008C3196"/>
    <w:rsid w:val="008D3DA4"/>
    <w:rsid w:val="00902588"/>
    <w:rsid w:val="00946889"/>
    <w:rsid w:val="009563BF"/>
    <w:rsid w:val="00961A20"/>
    <w:rsid w:val="0096303E"/>
    <w:rsid w:val="009B2017"/>
    <w:rsid w:val="009E3D87"/>
    <w:rsid w:val="009F3D14"/>
    <w:rsid w:val="00A32126"/>
    <w:rsid w:val="00A52253"/>
    <w:rsid w:val="00A625B2"/>
    <w:rsid w:val="00A85506"/>
    <w:rsid w:val="00AC1E77"/>
    <w:rsid w:val="00AD7415"/>
    <w:rsid w:val="00B14733"/>
    <w:rsid w:val="00B37D9B"/>
    <w:rsid w:val="00B571C4"/>
    <w:rsid w:val="00B7652D"/>
    <w:rsid w:val="00B85C06"/>
    <w:rsid w:val="00B907A1"/>
    <w:rsid w:val="00BC1893"/>
    <w:rsid w:val="00C119DB"/>
    <w:rsid w:val="00C1379F"/>
    <w:rsid w:val="00C4229A"/>
    <w:rsid w:val="00C42F53"/>
    <w:rsid w:val="00C529B9"/>
    <w:rsid w:val="00C54C19"/>
    <w:rsid w:val="00C96EC9"/>
    <w:rsid w:val="00CA246C"/>
    <w:rsid w:val="00CA4D9D"/>
    <w:rsid w:val="00CA5C1B"/>
    <w:rsid w:val="00CC2FF4"/>
    <w:rsid w:val="00CD1B50"/>
    <w:rsid w:val="00CD32FC"/>
    <w:rsid w:val="00D0799D"/>
    <w:rsid w:val="00D51D2B"/>
    <w:rsid w:val="00D65521"/>
    <w:rsid w:val="00D94E6C"/>
    <w:rsid w:val="00DA2207"/>
    <w:rsid w:val="00DA4D48"/>
    <w:rsid w:val="00DB10DC"/>
    <w:rsid w:val="00DC0BB8"/>
    <w:rsid w:val="00DD1BAD"/>
    <w:rsid w:val="00DD26B3"/>
    <w:rsid w:val="00DD4D27"/>
    <w:rsid w:val="00DE79F5"/>
    <w:rsid w:val="00E54521"/>
    <w:rsid w:val="00E55512"/>
    <w:rsid w:val="00E761EA"/>
    <w:rsid w:val="00EC0BBE"/>
    <w:rsid w:val="00EC4D3C"/>
    <w:rsid w:val="00F11031"/>
    <w:rsid w:val="00F37226"/>
    <w:rsid w:val="00F37FDD"/>
    <w:rsid w:val="00F456AB"/>
    <w:rsid w:val="00F47D61"/>
    <w:rsid w:val="00F77D54"/>
    <w:rsid w:val="00F80B5C"/>
    <w:rsid w:val="00F82FB2"/>
    <w:rsid w:val="00FB20AD"/>
    <w:rsid w:val="00FC6351"/>
    <w:rsid w:val="00FD6205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1888B5"/>
  <w14:defaultImageDpi w14:val="96"/>
  <w15:docId w15:val="{D96AA446-34E9-43D6-B3E6-299F390E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bCs/>
        <w:sz w:val="22"/>
        <w:szCs w:val="22"/>
        <w:lang w:val="fi-FI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BF"/>
    <w:rPr>
      <w:sz w:val="22"/>
      <w:szCs w:val="22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BF"/>
    <w:rPr>
      <w:sz w:val="22"/>
      <w:szCs w:val="22"/>
      <w:lang w:eastAsia="fi-FI"/>
    </w:rPr>
  </w:style>
  <w:style w:type="table" w:styleId="TableGrid">
    <w:name w:val="Table Grid"/>
    <w:basedOn w:val="TableNormal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laceholderText">
    <w:name w:val="Placeholder Text"/>
    <w:basedOn w:val="DefaultParagraphFont"/>
    <w:uiPriority w:val="99"/>
    <w:unhideWhenUsed/>
    <w:rsid w:val="00FF4A20"/>
    <w:rPr>
      <w:color w:val="808080"/>
    </w:rPr>
  </w:style>
  <w:style w:type="paragraph" w:styleId="ListParagraph">
    <w:name w:val="List Paragraph"/>
    <w:basedOn w:val="Normal"/>
    <w:uiPriority w:val="72"/>
    <w:qFormat/>
    <w:rsid w:val="00724D5F"/>
    <w:pPr>
      <w:ind w:left="720"/>
      <w:contextualSpacing/>
    </w:pPr>
  </w:style>
  <w:style w:type="character" w:styleId="SubtleEmphasis">
    <w:name w:val="Subtle Emphasis"/>
    <w:basedOn w:val="DefaultParagraphFont"/>
    <w:uiPriority w:val="65"/>
    <w:qFormat/>
    <w:rsid w:val="00CC2F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qFormat/>
    <w:rsid w:val="00CC2FF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C2FF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Kehitt&#228;mis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41CE05EF9B42868FF6F729EF00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9B9B-D484-437D-9F47-2EA1345F650B}"/>
      </w:docPartPr>
      <w:docPartBody>
        <w:p w:rsidR="00000000" w:rsidRDefault="00B1583B">
          <w:pPr>
            <w:pStyle w:val="1041CE05EF9B42868FF6F729EF007D6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CA73241ECEB4E878D1A12147034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D70C-BCDF-4397-89E2-D456D430B829}"/>
      </w:docPartPr>
      <w:docPartBody>
        <w:p w:rsidR="00000000" w:rsidRDefault="00B1583B">
          <w:pPr>
            <w:pStyle w:val="DCA73241ECEB4E878D1A12147034D3F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75E61462D36483ABD25CAB487F6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463E-615C-4BAE-9C88-30AB6BB1E468}"/>
      </w:docPartPr>
      <w:docPartBody>
        <w:p w:rsidR="00000000" w:rsidRDefault="00B1583B">
          <w:pPr>
            <w:pStyle w:val="A75E61462D36483ABD25CAB487F6235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0572D6E67CD4792ACC85E3EC199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D612-9252-43D7-902B-8EA38102577C}"/>
      </w:docPartPr>
      <w:docPartBody>
        <w:p w:rsidR="00000000" w:rsidRDefault="00B1583B">
          <w:pPr>
            <w:pStyle w:val="80572D6E67CD4792ACC85E3EC19992BB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0C2513132F64872A0047457EBE5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0F02F-4925-4ADF-87AA-903EDD31AAD6}"/>
      </w:docPartPr>
      <w:docPartBody>
        <w:p w:rsidR="00000000" w:rsidRDefault="00B1583B">
          <w:pPr>
            <w:pStyle w:val="40C2513132F64872A0047457EBE539F1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8965183E5D6474D8B3D3B3E92A5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BA01-F41D-469A-B509-3F6DE3843005}"/>
      </w:docPartPr>
      <w:docPartBody>
        <w:p w:rsidR="00000000" w:rsidRDefault="00B1583B">
          <w:pPr>
            <w:pStyle w:val="48965183E5D6474D8B3D3B3E92A53B6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093DC7C1AB3A40289EDE4A07FEDA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6540-4EDB-4D53-8E05-927EB5CCB39A}"/>
      </w:docPartPr>
      <w:docPartBody>
        <w:p w:rsidR="00000000" w:rsidRDefault="00B1583B">
          <w:pPr>
            <w:pStyle w:val="093DC7C1AB3A40289EDE4A07FEDAED6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CD23F946A734701B23784746B6C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3E65-D79D-4ECD-AAF9-D2DCF599C5D9}"/>
      </w:docPartPr>
      <w:docPartBody>
        <w:p w:rsidR="00000000" w:rsidRDefault="00B1583B">
          <w:pPr>
            <w:pStyle w:val="5CD23F946A734701B23784746B6C53C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9AF42D537E54D849F6182FAADC7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936A-74A4-4B48-B452-7385B0DF3771}"/>
      </w:docPartPr>
      <w:docPartBody>
        <w:p w:rsidR="00000000" w:rsidRDefault="00B1583B">
          <w:pPr>
            <w:pStyle w:val="39AF42D537E54D849F6182FAADC7ADC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0ED9511B614A4CE789F93297CCED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DE51-3C5E-4C9C-92FC-1B021DB6233C}"/>
      </w:docPartPr>
      <w:docPartBody>
        <w:p w:rsidR="00000000" w:rsidRDefault="00B1583B">
          <w:pPr>
            <w:pStyle w:val="0ED9511B614A4CE789F93297CCED572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808C207393243F5B81C221CE6C1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949E-16AF-487E-9F53-7C4ECC59857C}"/>
      </w:docPartPr>
      <w:docPartBody>
        <w:p w:rsidR="00000000" w:rsidRDefault="00B1583B">
          <w:pPr>
            <w:pStyle w:val="9808C207393243F5B81C221CE6C14FBB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01BBE563873B4161B2F30432F7DD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C525-3785-47D2-A99D-5393A9BC29D5}"/>
      </w:docPartPr>
      <w:docPartBody>
        <w:p w:rsidR="00000000" w:rsidRDefault="00B1583B">
          <w:pPr>
            <w:pStyle w:val="01BBE563873B4161B2F30432F7DD71F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4F679A7492E486E95305B80598B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221C-C2A2-4117-835A-4CF82D311AFA}"/>
      </w:docPartPr>
      <w:docPartBody>
        <w:p w:rsidR="00000000" w:rsidRDefault="00B1583B">
          <w:pPr>
            <w:pStyle w:val="84F679A7492E486E95305B80598B911D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A30DCD35251490D93E6E03F4A5C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FDBF-3E70-4A1D-8F02-1FF9A4A4C68D}"/>
      </w:docPartPr>
      <w:docPartBody>
        <w:p w:rsidR="00000000" w:rsidRDefault="00B1583B">
          <w:pPr>
            <w:pStyle w:val="9A30DCD35251490D93E6E03F4A5C98E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C77CE02909B456ABF263D958B6E7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8F2A-D301-4C4C-A10C-AD069F2C9896}"/>
      </w:docPartPr>
      <w:docPartBody>
        <w:p w:rsidR="00000000" w:rsidRDefault="00B1583B">
          <w:pPr>
            <w:pStyle w:val="1C77CE02909B456ABF263D958B6E7E2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22EA02BC8784BCC81289500DB06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4335-1EB7-4284-8BCC-B1A0A00B9E18}"/>
      </w:docPartPr>
      <w:docPartBody>
        <w:p w:rsidR="00000000" w:rsidRDefault="00B1583B">
          <w:pPr>
            <w:pStyle w:val="922EA02BC8784BCC81289500DB0651E7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8A8ABB46442473BB13EDEE2AAE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7399-EC13-4DCF-B863-8ADBF3626A03}"/>
      </w:docPartPr>
      <w:docPartBody>
        <w:p w:rsidR="00000000" w:rsidRDefault="00B1583B">
          <w:pPr>
            <w:pStyle w:val="68A8ABB46442473BB13EDEE2AAE5E827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01A44333F744995BF3BCA6ECC69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FA13-CA7A-44C2-8E67-84C929F39228}"/>
      </w:docPartPr>
      <w:docPartBody>
        <w:p w:rsidR="00000000" w:rsidRDefault="00B1583B">
          <w:pPr>
            <w:pStyle w:val="901A44333F744995BF3BCA6ECC69F62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B5E85DFC07749A6850D6F97CC53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79A26-D800-4873-92A8-ECD307BD66A3}"/>
      </w:docPartPr>
      <w:docPartBody>
        <w:p w:rsidR="00000000" w:rsidRDefault="00B1583B">
          <w:pPr>
            <w:pStyle w:val="EB5E85DFC07749A6850D6F97CC5315F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2B5D77C1AE1444E95583F3957244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74D6-1059-4B2A-90A7-41DC6AE3CD42}"/>
      </w:docPartPr>
      <w:docPartBody>
        <w:p w:rsidR="00000000" w:rsidRDefault="00B1583B">
          <w:pPr>
            <w:pStyle w:val="92B5D77C1AE1444E95583F39572442A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2360495A8CF43FD9B7861ACF3E9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C1653-5EE0-4464-88D7-2D65964D9E16}"/>
      </w:docPartPr>
      <w:docPartBody>
        <w:p w:rsidR="00000000" w:rsidRDefault="00B1583B">
          <w:pPr>
            <w:pStyle w:val="12360495A8CF43FD9B7861ACF3E9E30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FF91446B0DC4C55A1A1FE44F6F5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CC4C-426D-408F-8EAB-17B1462130A9}"/>
      </w:docPartPr>
      <w:docPartBody>
        <w:p w:rsidR="00000000" w:rsidRDefault="00B1583B">
          <w:pPr>
            <w:pStyle w:val="7FF91446B0DC4C55A1A1FE44F6F500E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6B0B3824A1B4D8195BB7B113DC5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F506-4D01-423D-A646-DFD6F1C30A86}"/>
      </w:docPartPr>
      <w:docPartBody>
        <w:p w:rsidR="00000000" w:rsidRDefault="00B1583B">
          <w:pPr>
            <w:pStyle w:val="96B0B3824A1B4D8195BB7B113DC595FE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91D0AB32A7A468C9ED4051812CA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14A0-C192-4FE1-977B-346FF0B090F7}"/>
      </w:docPartPr>
      <w:docPartBody>
        <w:p w:rsidR="00000000" w:rsidRDefault="00B1583B">
          <w:pPr>
            <w:pStyle w:val="491D0AB32A7A468C9ED4051812CA79F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993FDADACF94E40B56B96AE3F83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8783-58DE-4ED0-B27C-9C545C9459E1}"/>
      </w:docPartPr>
      <w:docPartBody>
        <w:p w:rsidR="00000000" w:rsidRDefault="00B1583B">
          <w:pPr>
            <w:pStyle w:val="5993FDADACF94E40B56B96AE3F83420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150102DA46549DEAF017703B161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A3EF-0871-4286-90E1-60A33C6E2065}"/>
      </w:docPartPr>
      <w:docPartBody>
        <w:p w:rsidR="00000000" w:rsidRDefault="00B1583B">
          <w:pPr>
            <w:pStyle w:val="8150102DA46549DEAF017703B161FA5D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72EA7EE50DA40CAA0D1F15E50AD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55D3-5A82-423A-8799-8743E9F6A70A}"/>
      </w:docPartPr>
      <w:docPartBody>
        <w:p w:rsidR="00000000" w:rsidRDefault="00B1583B">
          <w:pPr>
            <w:pStyle w:val="C72EA7EE50DA40CAA0D1F15E50ADE4F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E74B0E3BD274E4FB6EA2117BBD9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1CC9-E51B-46A5-A52E-3382BF187C93}"/>
      </w:docPartPr>
      <w:docPartBody>
        <w:p w:rsidR="00000000" w:rsidRDefault="00B1583B">
          <w:pPr>
            <w:pStyle w:val="8E74B0E3BD274E4FB6EA2117BBD9FC1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93BF8CC4423495697EA29449073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337A-5740-4F49-AB3C-76C44CC5615E}"/>
      </w:docPartPr>
      <w:docPartBody>
        <w:p w:rsidR="00000000" w:rsidRDefault="00B1583B">
          <w:pPr>
            <w:pStyle w:val="A93BF8CC4423495697EA294490739B6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8F205E405754FFFB5362A800362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9E7F-7B63-4777-BF97-702886752D32}"/>
      </w:docPartPr>
      <w:docPartBody>
        <w:p w:rsidR="00000000" w:rsidRDefault="00B1583B">
          <w:pPr>
            <w:pStyle w:val="98F205E405754FFFB5362A8003625347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8A28AA49818490D953B9221ED9E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7672-6E27-4E80-90F7-8B5B2DF624A0}"/>
      </w:docPartPr>
      <w:docPartBody>
        <w:p w:rsidR="00000000" w:rsidRDefault="00B1583B">
          <w:pPr>
            <w:pStyle w:val="B8A28AA49818490D953B9221ED9EF211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114CF72957E4842AC32E0008DED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D331-4FC8-41A3-9CEA-CD5A29153023}"/>
      </w:docPartPr>
      <w:docPartBody>
        <w:p w:rsidR="00000000" w:rsidRDefault="00B1583B">
          <w:pPr>
            <w:pStyle w:val="6114CF72957E4842AC32E0008DED897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A3D4226524C40858F9469B43F5B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740C-3BE8-4782-9D13-8A96F021ABA5}"/>
      </w:docPartPr>
      <w:docPartBody>
        <w:p w:rsidR="00000000" w:rsidRDefault="00B1583B">
          <w:pPr>
            <w:pStyle w:val="5A3D4226524C40858F9469B43F5B42D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FD88A0E995641C69B88F992DDE1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1A61-B947-4DEF-86C8-2DBA2EEFE494}"/>
      </w:docPartPr>
      <w:docPartBody>
        <w:p w:rsidR="00000000" w:rsidRDefault="00B1583B">
          <w:pPr>
            <w:pStyle w:val="8FD88A0E995641C69B88F992DDE1ADC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452DCC3C2134DF5A81368FEDD89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EF8-9975-4E97-80D2-F8B9E7060608}"/>
      </w:docPartPr>
      <w:docPartBody>
        <w:p w:rsidR="00000000" w:rsidRDefault="00B1583B">
          <w:pPr>
            <w:pStyle w:val="3452DCC3C2134DF5A81368FEDD89B081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D319FDF24304087A92EE8E163D8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BB824-D737-4F2C-80F0-FCE380F43667}"/>
      </w:docPartPr>
      <w:docPartBody>
        <w:p w:rsidR="00000000" w:rsidRDefault="00B1583B">
          <w:pPr>
            <w:pStyle w:val="1D319FDF24304087A92EE8E163D8C78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97D52702A644EA29D61BAF4AFD7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C9B8-2876-451F-AA8A-58FAD2A52807}"/>
      </w:docPartPr>
      <w:docPartBody>
        <w:p w:rsidR="00000000" w:rsidRDefault="00B1583B">
          <w:pPr>
            <w:pStyle w:val="397D52702A644EA29D61BAF4AFD7FBDB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2B5D0BBAF9F47BFBD40DDDC1F57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AE38-FB7F-4265-B49C-8221A79CB0B7}"/>
      </w:docPartPr>
      <w:docPartBody>
        <w:p w:rsidR="00000000" w:rsidRDefault="00B1583B">
          <w:pPr>
            <w:pStyle w:val="D2B5D0BBAF9F47BFBD40DDDC1F57F55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1041CE05EF9B42868FF6F729EF007D68">
    <w:name w:val="1041CE05EF9B42868FF6F729EF007D68"/>
  </w:style>
  <w:style w:type="paragraph" w:customStyle="1" w:styleId="DCA73241ECEB4E878D1A12147034D3F6">
    <w:name w:val="DCA73241ECEB4E878D1A12147034D3F6"/>
  </w:style>
  <w:style w:type="paragraph" w:customStyle="1" w:styleId="A75E61462D36483ABD25CAB487F62356">
    <w:name w:val="A75E61462D36483ABD25CAB487F62356"/>
  </w:style>
  <w:style w:type="paragraph" w:customStyle="1" w:styleId="80572D6E67CD4792ACC85E3EC19992BB">
    <w:name w:val="80572D6E67CD4792ACC85E3EC19992BB"/>
  </w:style>
  <w:style w:type="paragraph" w:customStyle="1" w:styleId="40C2513132F64872A0047457EBE539F1">
    <w:name w:val="40C2513132F64872A0047457EBE539F1"/>
  </w:style>
  <w:style w:type="paragraph" w:customStyle="1" w:styleId="48965183E5D6474D8B3D3B3E92A53B6F">
    <w:name w:val="48965183E5D6474D8B3D3B3E92A53B6F"/>
  </w:style>
  <w:style w:type="paragraph" w:customStyle="1" w:styleId="093DC7C1AB3A40289EDE4A07FEDAED65">
    <w:name w:val="093DC7C1AB3A40289EDE4A07FEDAED65"/>
  </w:style>
  <w:style w:type="paragraph" w:customStyle="1" w:styleId="5CD23F946A734701B23784746B6C53C0">
    <w:name w:val="5CD23F946A734701B23784746B6C53C0"/>
  </w:style>
  <w:style w:type="paragraph" w:customStyle="1" w:styleId="39AF42D537E54D849F6182FAADC7ADC5">
    <w:name w:val="39AF42D537E54D849F6182FAADC7ADC5"/>
  </w:style>
  <w:style w:type="paragraph" w:customStyle="1" w:styleId="0ED9511B614A4CE789F93297CCED572A">
    <w:name w:val="0ED9511B614A4CE789F93297CCED572A"/>
  </w:style>
  <w:style w:type="paragraph" w:customStyle="1" w:styleId="9808C207393243F5B81C221CE6C14FBB">
    <w:name w:val="9808C207393243F5B81C221CE6C14FBB"/>
  </w:style>
  <w:style w:type="paragraph" w:customStyle="1" w:styleId="01BBE563873B4161B2F30432F7DD71F6">
    <w:name w:val="01BBE563873B4161B2F30432F7DD71F6"/>
  </w:style>
  <w:style w:type="paragraph" w:customStyle="1" w:styleId="84F679A7492E486E95305B80598B911D">
    <w:name w:val="84F679A7492E486E95305B80598B911D"/>
  </w:style>
  <w:style w:type="paragraph" w:customStyle="1" w:styleId="9A30DCD35251490D93E6E03F4A5C98EF">
    <w:name w:val="9A30DCD35251490D93E6E03F4A5C98EF"/>
  </w:style>
  <w:style w:type="paragraph" w:customStyle="1" w:styleId="1C77CE02909B456ABF263D958B6E7E22">
    <w:name w:val="1C77CE02909B456ABF263D958B6E7E22"/>
  </w:style>
  <w:style w:type="paragraph" w:customStyle="1" w:styleId="922EA02BC8784BCC81289500DB0651E7">
    <w:name w:val="922EA02BC8784BCC81289500DB0651E7"/>
  </w:style>
  <w:style w:type="paragraph" w:customStyle="1" w:styleId="68A8ABB46442473BB13EDEE2AAE5E827">
    <w:name w:val="68A8ABB46442473BB13EDEE2AAE5E827"/>
  </w:style>
  <w:style w:type="paragraph" w:customStyle="1" w:styleId="901A44333F744995BF3BCA6ECC69F628">
    <w:name w:val="901A44333F744995BF3BCA6ECC69F628"/>
  </w:style>
  <w:style w:type="paragraph" w:customStyle="1" w:styleId="EB5E85DFC07749A6850D6F97CC5315F0">
    <w:name w:val="EB5E85DFC07749A6850D6F97CC5315F0"/>
  </w:style>
  <w:style w:type="paragraph" w:customStyle="1" w:styleId="92B5D77C1AE1444E95583F39572442A6">
    <w:name w:val="92B5D77C1AE1444E95583F39572442A6"/>
  </w:style>
  <w:style w:type="paragraph" w:customStyle="1" w:styleId="12360495A8CF43FD9B7861ACF3E9E308">
    <w:name w:val="12360495A8CF43FD9B7861ACF3E9E308"/>
  </w:style>
  <w:style w:type="paragraph" w:customStyle="1" w:styleId="7FF91446B0DC4C55A1A1FE44F6F500E8">
    <w:name w:val="7FF91446B0DC4C55A1A1FE44F6F500E8"/>
  </w:style>
  <w:style w:type="paragraph" w:customStyle="1" w:styleId="96B0B3824A1B4D8195BB7B113DC595FE">
    <w:name w:val="96B0B3824A1B4D8195BB7B113DC595FE"/>
  </w:style>
  <w:style w:type="paragraph" w:customStyle="1" w:styleId="491D0AB32A7A468C9ED4051812CA79FA">
    <w:name w:val="491D0AB32A7A468C9ED4051812CA79FA"/>
  </w:style>
  <w:style w:type="paragraph" w:customStyle="1" w:styleId="5993FDADACF94E40B56B96AE3F83420A">
    <w:name w:val="5993FDADACF94E40B56B96AE3F83420A"/>
  </w:style>
  <w:style w:type="paragraph" w:customStyle="1" w:styleId="8150102DA46549DEAF017703B161FA5D">
    <w:name w:val="8150102DA46549DEAF017703B161FA5D"/>
  </w:style>
  <w:style w:type="paragraph" w:customStyle="1" w:styleId="C72EA7EE50DA40CAA0D1F15E50ADE4F4">
    <w:name w:val="C72EA7EE50DA40CAA0D1F15E50ADE4F4"/>
  </w:style>
  <w:style w:type="paragraph" w:customStyle="1" w:styleId="8E74B0E3BD274E4FB6EA2117BBD9FC13">
    <w:name w:val="8E74B0E3BD274E4FB6EA2117BBD9FC13"/>
  </w:style>
  <w:style w:type="paragraph" w:customStyle="1" w:styleId="A93BF8CC4423495697EA294490739B69">
    <w:name w:val="A93BF8CC4423495697EA294490739B69"/>
  </w:style>
  <w:style w:type="paragraph" w:customStyle="1" w:styleId="98F205E405754FFFB5362A8003625347">
    <w:name w:val="98F205E405754FFFB5362A8003625347"/>
  </w:style>
  <w:style w:type="paragraph" w:customStyle="1" w:styleId="B8A28AA49818490D953B9221ED9EF211">
    <w:name w:val="B8A28AA49818490D953B9221ED9EF211"/>
  </w:style>
  <w:style w:type="paragraph" w:customStyle="1" w:styleId="6114CF72957E4842AC32E0008DED897C">
    <w:name w:val="6114CF72957E4842AC32E0008DED897C"/>
  </w:style>
  <w:style w:type="paragraph" w:customStyle="1" w:styleId="5A3D4226524C40858F9469B43F5B42D6">
    <w:name w:val="5A3D4226524C40858F9469B43F5B42D6"/>
  </w:style>
  <w:style w:type="paragraph" w:customStyle="1" w:styleId="8FD88A0E995641C69B88F992DDE1ADC5">
    <w:name w:val="8FD88A0E995641C69B88F992DDE1ADC5"/>
  </w:style>
  <w:style w:type="paragraph" w:customStyle="1" w:styleId="3452DCC3C2134DF5A81368FEDD89B081">
    <w:name w:val="3452DCC3C2134DF5A81368FEDD89B081"/>
  </w:style>
  <w:style w:type="paragraph" w:customStyle="1" w:styleId="1D319FDF24304087A92EE8E163D8C786">
    <w:name w:val="1D319FDF24304087A92EE8E163D8C786"/>
  </w:style>
  <w:style w:type="paragraph" w:customStyle="1" w:styleId="397D52702A644EA29D61BAF4AFD7FBDB">
    <w:name w:val="397D52702A644EA29D61BAF4AFD7FBDB"/>
  </w:style>
  <w:style w:type="paragraph" w:customStyle="1" w:styleId="D2B5D0BBAF9F47BFBD40DDDC1F57F553">
    <w:name w:val="D2B5D0BBAF9F47BFBD40DDDC1F57F5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C3CBD-7872-4051-AA7E-08AC49320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01BEA-527B-4469-8A67-22039B874EC5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84bad11c-1c88-4043-a23b-9ffc2749948d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F6A789-8C4F-4B44-A7A4-C62938250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5B6A07-E0C7-46F9-A97E-7EE87CF9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Kehittämissuunnitelma</Template>
  <TotalTime>0</TotalTime>
  <Pages>2</Pages>
  <Words>230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1</cp:revision>
  <cp:lastPrinted>2016-11-01T12:29:00Z</cp:lastPrinted>
  <dcterms:created xsi:type="dcterms:W3CDTF">2019-10-17T07:43:00Z</dcterms:created>
  <dcterms:modified xsi:type="dcterms:W3CDTF">2019-10-17T07:43:00Z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