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F6DBD" w14:textId="77777777" w:rsidR="002524E3" w:rsidRDefault="002524E3" w:rsidP="00450993">
      <w:pPr>
        <w:widowControl w:val="0"/>
        <w:autoSpaceDE w:val="0"/>
        <w:autoSpaceDN w:val="0"/>
        <w:adjustRightInd w:val="0"/>
        <w:spacing w:after="0" w:line="240" w:lineRule="auto"/>
        <w:rPr>
          <w:b/>
          <w:lang w:val="en-US"/>
        </w:rPr>
      </w:pPr>
      <w:bookmarkStart w:id="0" w:name="_GoBack"/>
      <w:bookmarkEnd w:id="0"/>
    </w:p>
    <w:p w14:paraId="3FC1C31A" w14:textId="77777777" w:rsidR="004148EC" w:rsidRPr="00F20AB1" w:rsidRDefault="00F20AB1" w:rsidP="00450993">
      <w:pPr>
        <w:widowControl w:val="0"/>
        <w:autoSpaceDE w:val="0"/>
        <w:autoSpaceDN w:val="0"/>
        <w:adjustRightInd w:val="0"/>
        <w:spacing w:after="0" w:line="240" w:lineRule="auto"/>
        <w:rPr>
          <w:bCs w:val="0"/>
          <w:i/>
          <w:lang w:val="en-US"/>
        </w:rPr>
      </w:pPr>
      <w:r w:rsidRPr="00F20AB1">
        <w:rPr>
          <w:b/>
          <w:lang w:val="en-US"/>
        </w:rPr>
        <w:t>PROJECT DETAILS</w:t>
      </w:r>
      <w:r w:rsidR="002474B9" w:rsidRPr="00F20AB1">
        <w:rPr>
          <w:b/>
          <w:lang w:val="en-US"/>
        </w:rPr>
        <w:tab/>
      </w:r>
      <w:r w:rsidR="002474B9" w:rsidRPr="00F20AB1">
        <w:rPr>
          <w:b/>
          <w:lang w:val="en-US"/>
        </w:rPr>
        <w:tab/>
      </w:r>
      <w:r w:rsidR="002474B9" w:rsidRPr="00F20AB1">
        <w:rPr>
          <w:b/>
          <w:lang w:val="en-US"/>
        </w:rPr>
        <w:tab/>
      </w:r>
      <w:r w:rsidR="002474B9" w:rsidRPr="00F20AB1">
        <w:rPr>
          <w:b/>
          <w:lang w:val="en-US"/>
        </w:rPr>
        <w:tab/>
      </w:r>
      <w:r w:rsidR="009E3D87" w:rsidRPr="00F20AB1">
        <w:rPr>
          <w:b/>
          <w:lang w:val="en-US"/>
        </w:rPr>
        <w:tab/>
      </w:r>
      <w:r>
        <w:rPr>
          <w:b/>
          <w:lang w:val="en-US"/>
        </w:rPr>
        <w:tab/>
      </w:r>
      <w:r w:rsidRPr="00CE356C">
        <w:rPr>
          <w:bCs w:val="0"/>
          <w:i/>
          <w:lang w:val="en-US"/>
        </w:rPr>
        <w:t>P</w:t>
      </w:r>
      <w:r>
        <w:rPr>
          <w:bCs w:val="0"/>
          <w:i/>
          <w:lang w:val="en-US"/>
        </w:rPr>
        <w:t>lease p</w:t>
      </w:r>
      <w:r w:rsidRPr="00CE356C">
        <w:rPr>
          <w:bCs w:val="0"/>
          <w:i/>
          <w:lang w:val="en-US"/>
        </w:rPr>
        <w:t>rovide all information available at this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1390"/>
        <w:gridCol w:w="1518"/>
        <w:gridCol w:w="1119"/>
        <w:gridCol w:w="1067"/>
        <w:gridCol w:w="4161"/>
      </w:tblGrid>
      <w:tr w:rsidR="00FD6205" w:rsidRPr="009563BF" w14:paraId="5638109C" w14:textId="77777777" w:rsidTr="00F20AB1">
        <w:tc>
          <w:tcPr>
            <w:tcW w:w="1548" w:type="dxa"/>
          </w:tcPr>
          <w:p w14:paraId="07669550" w14:textId="77777777" w:rsidR="00FD6205" w:rsidRDefault="00F20AB1" w:rsidP="00FD6205">
            <w:pPr>
              <w:widowControl w:val="0"/>
              <w:tabs>
                <w:tab w:val="left" w:pos="2148"/>
              </w:tabs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t>Date</w:t>
            </w:r>
            <w:r w:rsidR="00FD6205">
              <w:t xml:space="preserve"> </w:t>
            </w:r>
          </w:p>
        </w:tc>
        <w:tc>
          <w:tcPr>
            <w:tcW w:w="9242" w:type="dxa"/>
            <w:gridSpan w:val="5"/>
          </w:tcPr>
          <w:p w14:paraId="057AE1E0" w14:textId="77777777" w:rsidR="00FD6205" w:rsidRDefault="004B53A3" w:rsidP="00F20AB1">
            <w:pPr>
              <w:widowControl w:val="0"/>
              <w:tabs>
                <w:tab w:val="left" w:pos="2148"/>
              </w:tabs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57369095"/>
                <w:placeholder>
                  <w:docPart w:val="92FE5FA250E84D968B3CAE6775F31964"/>
                </w:placeholder>
              </w:sdtPr>
              <w:sdtEndPr/>
              <w:sdtContent>
                <w:bookmarkStart w:id="1" w:name="Teksti1"/>
                <w:r w:rsidR="00F20AB1">
                  <w:rPr>
                    <w:bCs w:val="0"/>
                  </w:rPr>
                  <w:fldChar w:fldCharType="begin">
                    <w:ffData>
                      <w:name w:val="Teksti1"/>
                      <w:enabled/>
                      <w:calcOnExit w:val="0"/>
                      <w:textInput>
                        <w:default w:val="dd.mm.yyyy"/>
                      </w:textInput>
                    </w:ffData>
                  </w:fldChar>
                </w:r>
                <w:r w:rsidR="00F20AB1">
                  <w:rPr>
                    <w:bCs w:val="0"/>
                  </w:rPr>
                  <w:instrText xml:space="preserve"> FORMTEXT </w:instrText>
                </w:r>
                <w:r w:rsidR="00F20AB1">
                  <w:rPr>
                    <w:bCs w:val="0"/>
                  </w:rPr>
                </w:r>
                <w:r w:rsidR="00F20AB1">
                  <w:rPr>
                    <w:bCs w:val="0"/>
                  </w:rPr>
                  <w:fldChar w:fldCharType="separate"/>
                </w:r>
                <w:r w:rsidR="00F20AB1">
                  <w:rPr>
                    <w:bCs w:val="0"/>
                    <w:noProof/>
                  </w:rPr>
                  <w:t>dd.mm.yyyy</w:t>
                </w:r>
                <w:r w:rsidR="00F20AB1">
                  <w:rPr>
                    <w:bCs w:val="0"/>
                  </w:rPr>
                  <w:fldChar w:fldCharType="end"/>
                </w:r>
                <w:bookmarkEnd w:id="1"/>
              </w:sdtContent>
            </w:sdt>
          </w:p>
        </w:tc>
      </w:tr>
      <w:tr w:rsidR="00FD6205" w:rsidRPr="00C861FC" w14:paraId="236F4065" w14:textId="77777777" w:rsidTr="002A3DBC">
        <w:trPr>
          <w:trHeight w:val="270"/>
        </w:trPr>
        <w:tc>
          <w:tcPr>
            <w:tcW w:w="1548" w:type="dxa"/>
          </w:tcPr>
          <w:p w14:paraId="3FE22064" w14:textId="77777777" w:rsidR="00FD6205" w:rsidRPr="009563BF" w:rsidRDefault="00F20AB1" w:rsidP="00FD6205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t>Name of Film</w:t>
            </w:r>
            <w:r w:rsidR="00FD6205" w:rsidRPr="009563BF">
              <w:t xml:space="preserve"> </w:t>
            </w:r>
          </w:p>
        </w:tc>
        <w:tc>
          <w:tcPr>
            <w:tcW w:w="4117" w:type="dxa"/>
            <w:gridSpan w:val="3"/>
          </w:tcPr>
          <w:p w14:paraId="61016F7F" w14:textId="77777777" w:rsidR="00FD6205" w:rsidRPr="009563BF" w:rsidRDefault="004B53A3" w:rsidP="00495826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rStyle w:val="Strong"/>
                </w:rPr>
                <w:id w:val="107637573"/>
                <w:placeholder>
                  <w:docPart w:val="A7FE391235D14A139F10CAAFBCF24F98"/>
                </w:placeholder>
              </w:sdtPr>
              <w:sdtEndPr>
                <w:rPr>
                  <w:rStyle w:val="Strong"/>
                </w:rPr>
              </w:sdtEndPr>
              <w:sdtContent>
                <w:bookmarkStart w:id="2" w:name="Teksti2"/>
                <w:r w:rsidR="00FD6205" w:rsidRPr="00CC2FF4">
                  <w:rPr>
                    <w:rStyle w:val="Strong"/>
                  </w:rPr>
                  <w:fldChar w:fldCharType="begin">
                    <w:ffData>
                      <w:name w:val="Teksti2"/>
                      <w:enabled/>
                      <w:calcOnExit w:val="0"/>
                      <w:textInput/>
                    </w:ffData>
                  </w:fldChar>
                </w:r>
                <w:r w:rsidR="00FD6205" w:rsidRPr="00CC2FF4">
                  <w:rPr>
                    <w:rStyle w:val="Strong"/>
                  </w:rPr>
                  <w:instrText xml:space="preserve"> FORMTEXT </w:instrText>
                </w:r>
                <w:r w:rsidR="00FD6205" w:rsidRPr="00CC2FF4">
                  <w:rPr>
                    <w:rStyle w:val="Strong"/>
                  </w:rPr>
                </w:r>
                <w:r w:rsidR="00FD6205" w:rsidRPr="00CC2FF4">
                  <w:rPr>
                    <w:rStyle w:val="Strong"/>
                  </w:rPr>
                  <w:fldChar w:fldCharType="separate"/>
                </w:r>
                <w:r w:rsidR="00FD6205" w:rsidRPr="00CC2FF4">
                  <w:rPr>
                    <w:rStyle w:val="Strong"/>
                  </w:rPr>
                  <w:t> </w:t>
                </w:r>
                <w:r w:rsidR="00FD6205" w:rsidRPr="00CC2FF4">
                  <w:rPr>
                    <w:rStyle w:val="Strong"/>
                  </w:rPr>
                  <w:t> </w:t>
                </w:r>
                <w:r w:rsidR="00FD6205" w:rsidRPr="00CC2FF4">
                  <w:rPr>
                    <w:rStyle w:val="Strong"/>
                  </w:rPr>
                  <w:t> </w:t>
                </w:r>
                <w:r w:rsidR="00FD6205" w:rsidRPr="00CC2FF4">
                  <w:rPr>
                    <w:rStyle w:val="Strong"/>
                  </w:rPr>
                  <w:t> </w:t>
                </w:r>
                <w:r w:rsidR="00FD6205" w:rsidRPr="00CC2FF4">
                  <w:rPr>
                    <w:rStyle w:val="Strong"/>
                  </w:rPr>
                  <w:t> </w:t>
                </w:r>
                <w:r w:rsidR="00FD6205" w:rsidRPr="00CC2FF4">
                  <w:rPr>
                    <w:rStyle w:val="Strong"/>
                  </w:rPr>
                  <w:fldChar w:fldCharType="end"/>
                </w:r>
                <w:bookmarkEnd w:id="2"/>
              </w:sdtContent>
            </w:sdt>
          </w:p>
        </w:tc>
        <w:tc>
          <w:tcPr>
            <w:tcW w:w="886" w:type="dxa"/>
          </w:tcPr>
          <w:p w14:paraId="0F1F4CCE" w14:textId="77777777" w:rsidR="00FD6205" w:rsidRPr="009563BF" w:rsidRDefault="00F20AB1" w:rsidP="00FD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t>Genre</w:t>
            </w:r>
            <w:r w:rsidR="00FD6205">
              <w:t xml:space="preserve"> </w:t>
            </w:r>
          </w:p>
        </w:tc>
        <w:tc>
          <w:tcPr>
            <w:tcW w:w="4239" w:type="dxa"/>
          </w:tcPr>
          <w:p w14:paraId="3ED2435E" w14:textId="77777777" w:rsidR="00FD6205" w:rsidRPr="00F20AB1" w:rsidRDefault="004B53A3" w:rsidP="00F2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en-US"/>
              </w:rPr>
            </w:pPr>
            <w:sdt>
              <w:sdtPr>
                <w:rPr>
                  <w:bCs w:val="0"/>
                </w:rPr>
                <w:id w:val="-2131852752"/>
                <w:placeholder>
                  <w:docPart w:val="D7CB8ED48B9A423E8917EB34E7FF4316"/>
                </w:placeholder>
              </w:sdtPr>
              <w:sdtEndPr/>
              <w:sdtContent>
                <w:bookmarkStart w:id="3" w:name="Teksti3"/>
                <w:r w:rsidR="00F20AB1">
                  <w:rPr>
                    <w:bCs w:val="0"/>
                  </w:rPr>
                  <w:fldChar w:fldCharType="begin">
                    <w:ffData>
                      <w:name w:val="Teksti3"/>
                      <w:enabled/>
                      <w:calcOnExit w:val="0"/>
                      <w:statusText w:type="text" w:val="pitkä/lyhyt näytelmäelokuva, dokumentti-, animaatio-, lasten ja nuorten elokuva"/>
                      <w:textInput>
                        <w:default w:val="Feature fiction, Short Fiction, Documentary, Animation, Children &amp; Youth Film, TV series"/>
                      </w:textInput>
                    </w:ffData>
                  </w:fldChar>
                </w:r>
                <w:r w:rsidR="00F20AB1" w:rsidRPr="00F20AB1">
                  <w:rPr>
                    <w:bCs w:val="0"/>
                    <w:lang w:val="en-US"/>
                  </w:rPr>
                  <w:instrText xml:space="preserve"> FORMTEXT </w:instrText>
                </w:r>
                <w:r w:rsidR="00F20AB1">
                  <w:rPr>
                    <w:bCs w:val="0"/>
                  </w:rPr>
                </w:r>
                <w:r w:rsidR="00F20AB1">
                  <w:rPr>
                    <w:bCs w:val="0"/>
                  </w:rPr>
                  <w:fldChar w:fldCharType="separate"/>
                </w:r>
                <w:r w:rsidR="00F20AB1" w:rsidRPr="00F20AB1">
                  <w:rPr>
                    <w:bCs w:val="0"/>
                    <w:noProof/>
                    <w:lang w:val="en-US"/>
                  </w:rPr>
                  <w:t>Feature fiction, Short Fiction, Documentary, Animation, Children &amp; Youth Film, TV series</w:t>
                </w:r>
                <w:r w:rsidR="00F20AB1">
                  <w:rPr>
                    <w:bCs w:val="0"/>
                  </w:rPr>
                  <w:fldChar w:fldCharType="end"/>
                </w:r>
                <w:bookmarkEnd w:id="3"/>
              </w:sdtContent>
            </w:sdt>
          </w:p>
        </w:tc>
      </w:tr>
      <w:tr w:rsidR="000A5B11" w:rsidRPr="009563BF" w14:paraId="6B97E359" w14:textId="77777777" w:rsidTr="002A3DBC">
        <w:trPr>
          <w:trHeight w:val="270"/>
        </w:trPr>
        <w:tc>
          <w:tcPr>
            <w:tcW w:w="4531" w:type="dxa"/>
            <w:gridSpan w:val="3"/>
          </w:tcPr>
          <w:p w14:paraId="7E0634F6" w14:textId="77777777" w:rsidR="000A5B11" w:rsidRPr="000A5B11" w:rsidRDefault="000A5B11" w:rsidP="00FD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en-US"/>
              </w:rPr>
            </w:pPr>
            <w:r w:rsidRPr="00CE356C">
              <w:rPr>
                <w:bCs w:val="0"/>
                <w:lang w:val="en-US"/>
              </w:rPr>
              <w:t>Film duration</w:t>
            </w:r>
            <w:r w:rsidRPr="00CE356C">
              <w:rPr>
                <w:lang w:val="en-US"/>
              </w:rPr>
              <w:t xml:space="preserve"> / </w:t>
            </w:r>
            <w:r>
              <w:rPr>
                <w:bCs w:val="0"/>
                <w:lang w:val="en-US"/>
              </w:rPr>
              <w:t>N</w:t>
            </w:r>
            <w:r w:rsidRPr="00CE356C">
              <w:rPr>
                <w:bCs w:val="0"/>
                <w:lang w:val="en-US"/>
              </w:rPr>
              <w:t>umber</w:t>
            </w:r>
            <w:r>
              <w:rPr>
                <w:bCs w:val="0"/>
                <w:lang w:val="en-US"/>
              </w:rPr>
              <w:t xml:space="preserve"> &amp; duration of episodes</w:t>
            </w:r>
          </w:p>
        </w:tc>
        <w:tc>
          <w:tcPr>
            <w:tcW w:w="1134" w:type="dxa"/>
          </w:tcPr>
          <w:p w14:paraId="4F2AAC24" w14:textId="77777777" w:rsidR="000A5B11" w:rsidRDefault="004B53A3" w:rsidP="00FD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-175495327"/>
                <w:placeholder>
                  <w:docPart w:val="5D2342499D6547C4A370DBC61FF33E65"/>
                </w:placeholder>
              </w:sdtPr>
              <w:sdtEndPr/>
              <w:sdtContent>
                <w:bookmarkStart w:id="4" w:name="Teksti4"/>
                <w:r w:rsidR="000A5B11">
                  <w:rPr>
                    <w:bCs w:val="0"/>
                  </w:rPr>
                  <w:fldChar w:fldCharType="begin">
                    <w:ffData>
                      <w:name w:val="Teksti4"/>
                      <w:enabled/>
                      <w:calcOnExit w:val="0"/>
                      <w:textInput>
                        <w:default w:val="min"/>
                      </w:textInput>
                    </w:ffData>
                  </w:fldChar>
                </w:r>
                <w:r w:rsidR="000A5B11">
                  <w:rPr>
                    <w:bCs w:val="0"/>
                  </w:rPr>
                  <w:instrText xml:space="preserve"> FORMTEXT </w:instrText>
                </w:r>
                <w:r w:rsidR="000A5B11">
                  <w:rPr>
                    <w:bCs w:val="0"/>
                  </w:rPr>
                </w:r>
                <w:r w:rsidR="000A5B11">
                  <w:rPr>
                    <w:bCs w:val="0"/>
                  </w:rPr>
                  <w:fldChar w:fldCharType="separate"/>
                </w:r>
                <w:r w:rsidR="000A5B11">
                  <w:rPr>
                    <w:bCs w:val="0"/>
                    <w:noProof/>
                  </w:rPr>
                  <w:t>min</w:t>
                </w:r>
                <w:r w:rsidR="000A5B11">
                  <w:rPr>
                    <w:bCs w:val="0"/>
                  </w:rPr>
                  <w:fldChar w:fldCharType="end"/>
                </w:r>
                <w:bookmarkEnd w:id="4"/>
              </w:sdtContent>
            </w:sdt>
          </w:p>
        </w:tc>
        <w:tc>
          <w:tcPr>
            <w:tcW w:w="886" w:type="dxa"/>
          </w:tcPr>
          <w:p w14:paraId="331AB4C6" w14:textId="77777777" w:rsidR="000A5B11" w:rsidRDefault="000A5B11" w:rsidP="00FD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t>Language</w:t>
            </w:r>
          </w:p>
        </w:tc>
        <w:tc>
          <w:tcPr>
            <w:tcW w:w="4239" w:type="dxa"/>
          </w:tcPr>
          <w:p w14:paraId="2295E5A6" w14:textId="77777777" w:rsidR="000A5B11" w:rsidRDefault="004B53A3" w:rsidP="0095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300587417"/>
                <w:placeholder>
                  <w:docPart w:val="CDFA6066F51448DC8E3A172FB1A7E6D4"/>
                </w:placeholder>
              </w:sdtPr>
              <w:sdtEndPr/>
              <w:sdtContent>
                <w:bookmarkStart w:id="5" w:name="Teksti5"/>
                <w:r w:rsidR="000A5B11">
                  <w:rPr>
                    <w:bCs w:val="0"/>
                  </w:rPr>
                  <w:fldChar w:fldCharType="begin">
                    <w:ffData>
                      <w:name w:val="Teksti5"/>
                      <w:enabled/>
                      <w:calcOnExit w:val="0"/>
                      <w:textInput/>
                    </w:ffData>
                  </w:fldChar>
                </w:r>
                <w:r w:rsidR="000A5B11">
                  <w:instrText xml:space="preserve"> FORMTEXT </w:instrText>
                </w:r>
                <w:r w:rsidR="000A5B11">
                  <w:rPr>
                    <w:bCs w:val="0"/>
                  </w:rPr>
                </w:r>
                <w:r w:rsidR="000A5B11">
                  <w:rPr>
                    <w:bCs w:val="0"/>
                  </w:rPr>
                  <w:fldChar w:fldCharType="separate"/>
                </w:r>
                <w:r w:rsidR="000A5B11">
                  <w:rPr>
                    <w:noProof/>
                  </w:rPr>
                  <w:t> </w:t>
                </w:r>
                <w:r w:rsidR="000A5B11">
                  <w:rPr>
                    <w:noProof/>
                  </w:rPr>
                  <w:t> </w:t>
                </w:r>
                <w:r w:rsidR="000A5B11">
                  <w:rPr>
                    <w:noProof/>
                  </w:rPr>
                  <w:t> </w:t>
                </w:r>
                <w:r w:rsidR="000A5B11">
                  <w:rPr>
                    <w:noProof/>
                  </w:rPr>
                  <w:t> </w:t>
                </w:r>
                <w:r w:rsidR="000A5B11">
                  <w:rPr>
                    <w:noProof/>
                  </w:rPr>
                  <w:t> </w:t>
                </w:r>
                <w:r w:rsidR="000A5B11">
                  <w:rPr>
                    <w:bCs w:val="0"/>
                  </w:rPr>
                  <w:fldChar w:fldCharType="end"/>
                </w:r>
                <w:bookmarkEnd w:id="5"/>
              </w:sdtContent>
            </w:sdt>
          </w:p>
        </w:tc>
      </w:tr>
      <w:tr w:rsidR="00DA4D48" w:rsidRPr="009563BF" w14:paraId="545DE5FA" w14:textId="77777777" w:rsidTr="000A5B11">
        <w:tc>
          <w:tcPr>
            <w:tcW w:w="2972" w:type="dxa"/>
            <w:gridSpan w:val="2"/>
          </w:tcPr>
          <w:p w14:paraId="3CF9C990" w14:textId="77777777" w:rsidR="00DA4D48" w:rsidRPr="009563BF" w:rsidRDefault="00F20AB1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Scriptwriter</w:t>
            </w:r>
          </w:p>
        </w:tc>
        <w:tc>
          <w:tcPr>
            <w:tcW w:w="7818" w:type="dxa"/>
            <w:gridSpan w:val="4"/>
          </w:tcPr>
          <w:p w14:paraId="55B67972" w14:textId="77777777" w:rsidR="00DA4D48" w:rsidRPr="009563BF" w:rsidRDefault="004B53A3" w:rsidP="0011056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sdt>
              <w:sdtPr>
                <w:rPr>
                  <w:bCs w:val="0"/>
                </w:rPr>
                <w:id w:val="1457753115"/>
                <w:placeholder>
                  <w:docPart w:val="930867C4A6864596BF2CABDB6A434979"/>
                </w:placeholder>
              </w:sdtPr>
              <w:sdtEndPr/>
              <w:sdtContent>
                <w:bookmarkStart w:id="6" w:name="Teksti6"/>
                <w:r w:rsidR="00DA4D48">
                  <w:rPr>
                    <w:bCs w:val="0"/>
                  </w:rPr>
                  <w:fldChar w:fldCharType="begin">
                    <w:ffData>
                      <w:name w:val="Teksti6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rPr>
                    <w:bCs w:val="0"/>
                  </w:rPr>
                </w:r>
                <w:r w:rsidR="00DA4D48">
                  <w:rPr>
                    <w:bCs w:val="0"/>
                  </w:rPr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bCs w:val="0"/>
                  </w:rPr>
                  <w:fldChar w:fldCharType="end"/>
                </w:r>
                <w:bookmarkEnd w:id="6"/>
              </w:sdtContent>
            </w:sdt>
          </w:p>
        </w:tc>
      </w:tr>
      <w:tr w:rsidR="00DA4D48" w:rsidRPr="009563BF" w14:paraId="4FC3AD88" w14:textId="77777777" w:rsidTr="000A5B11">
        <w:tc>
          <w:tcPr>
            <w:tcW w:w="2972" w:type="dxa"/>
            <w:gridSpan w:val="2"/>
          </w:tcPr>
          <w:p w14:paraId="314C8050" w14:textId="77777777" w:rsidR="00DA4D48" w:rsidRPr="009563BF" w:rsidRDefault="00F20AB1" w:rsidP="00DA4D48">
            <w:pPr>
              <w:widowControl w:val="0"/>
              <w:tabs>
                <w:tab w:val="left" w:pos="3525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>Director</w:t>
            </w:r>
          </w:p>
        </w:tc>
        <w:tc>
          <w:tcPr>
            <w:tcW w:w="7818" w:type="dxa"/>
            <w:gridSpan w:val="4"/>
          </w:tcPr>
          <w:p w14:paraId="5EE34465" w14:textId="77777777" w:rsidR="00DA4D48" w:rsidRPr="009563BF" w:rsidRDefault="004B53A3" w:rsidP="00731695">
            <w:pPr>
              <w:widowControl w:val="0"/>
              <w:tabs>
                <w:tab w:val="left" w:pos="3525"/>
              </w:tabs>
              <w:autoSpaceDE w:val="0"/>
              <w:autoSpaceDN w:val="0"/>
              <w:adjustRightInd w:val="0"/>
              <w:spacing w:after="0" w:line="240" w:lineRule="auto"/>
            </w:pPr>
            <w:sdt>
              <w:sdtPr>
                <w:id w:val="1808822283"/>
                <w:placeholder>
                  <w:docPart w:val="AE8CAD65B5BF4B78904829D457897CAF"/>
                </w:placeholder>
              </w:sdtPr>
              <w:sdtEndPr/>
              <w:sdtContent>
                <w:bookmarkStart w:id="7" w:name="Teksti7"/>
                <w:r w:rsidR="00DA4D48" w:rsidRPr="00564937">
                  <w:rPr>
                    <w:sz w:val="21"/>
                  </w:rPr>
                  <w:fldChar w:fldCharType="begin">
                    <w:ffData>
                      <w:name w:val="Teksti7"/>
                      <w:enabled/>
                      <w:calcOnExit w:val="0"/>
                      <w:textInput/>
                    </w:ffData>
                  </w:fldChar>
                </w:r>
                <w:r w:rsidR="00DA4D48" w:rsidRPr="00564937">
                  <w:rPr>
                    <w:sz w:val="21"/>
                  </w:rPr>
                  <w:instrText xml:space="preserve"> FORMTEXT </w:instrText>
                </w:r>
                <w:r w:rsidR="00DA4D48" w:rsidRPr="00564937">
                  <w:rPr>
                    <w:sz w:val="21"/>
                  </w:rPr>
                </w:r>
                <w:r w:rsidR="00DA4D48" w:rsidRPr="00564937">
                  <w:rPr>
                    <w:sz w:val="21"/>
                  </w:rPr>
                  <w:fldChar w:fldCharType="separate"/>
                </w:r>
                <w:r w:rsidR="00DA4D48" w:rsidRPr="00564937">
                  <w:rPr>
                    <w:noProof/>
                    <w:sz w:val="21"/>
                  </w:rPr>
                  <w:t> </w:t>
                </w:r>
                <w:r w:rsidR="00DA4D48" w:rsidRPr="00564937">
                  <w:rPr>
                    <w:noProof/>
                    <w:sz w:val="21"/>
                  </w:rPr>
                  <w:t> </w:t>
                </w:r>
                <w:r w:rsidR="00DA4D48" w:rsidRPr="00564937">
                  <w:rPr>
                    <w:noProof/>
                    <w:sz w:val="21"/>
                  </w:rPr>
                  <w:t> </w:t>
                </w:r>
                <w:r w:rsidR="00DA4D48" w:rsidRPr="00564937">
                  <w:rPr>
                    <w:noProof/>
                    <w:sz w:val="21"/>
                  </w:rPr>
                  <w:t> </w:t>
                </w:r>
                <w:r w:rsidR="00DA4D48" w:rsidRPr="00564937">
                  <w:rPr>
                    <w:noProof/>
                    <w:sz w:val="21"/>
                  </w:rPr>
                  <w:t> </w:t>
                </w:r>
                <w:r w:rsidR="00DA4D48" w:rsidRPr="00564937">
                  <w:rPr>
                    <w:sz w:val="21"/>
                  </w:rPr>
                  <w:fldChar w:fldCharType="end"/>
                </w:r>
                <w:bookmarkEnd w:id="7"/>
              </w:sdtContent>
            </w:sdt>
          </w:p>
        </w:tc>
      </w:tr>
      <w:tr w:rsidR="00DA4D48" w:rsidRPr="009563BF" w14:paraId="23156626" w14:textId="77777777" w:rsidTr="000A5B11">
        <w:tc>
          <w:tcPr>
            <w:tcW w:w="2972" w:type="dxa"/>
            <w:gridSpan w:val="2"/>
          </w:tcPr>
          <w:p w14:paraId="20E52841" w14:textId="77777777" w:rsidR="00DA4D48" w:rsidRPr="009563BF" w:rsidRDefault="00F20AB1" w:rsidP="00DA4D48">
            <w:pPr>
              <w:widowControl w:val="0"/>
              <w:tabs>
                <w:tab w:val="left" w:pos="3495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>Other Department Heads</w:t>
            </w:r>
          </w:p>
        </w:tc>
        <w:tc>
          <w:tcPr>
            <w:tcW w:w="7818" w:type="dxa"/>
            <w:gridSpan w:val="4"/>
          </w:tcPr>
          <w:p w14:paraId="12460408" w14:textId="77777777" w:rsidR="00DA4D48" w:rsidRPr="009563BF" w:rsidRDefault="004B53A3" w:rsidP="00731695">
            <w:pPr>
              <w:widowControl w:val="0"/>
              <w:tabs>
                <w:tab w:val="left" w:pos="3495"/>
              </w:tabs>
              <w:autoSpaceDE w:val="0"/>
              <w:autoSpaceDN w:val="0"/>
              <w:adjustRightInd w:val="0"/>
              <w:spacing w:after="0" w:line="240" w:lineRule="auto"/>
            </w:pPr>
            <w:sdt>
              <w:sdtPr>
                <w:id w:val="-305781720"/>
                <w:placeholder>
                  <w:docPart w:val="E12E29E7CAE84297A6AFBCC91EE77080"/>
                </w:placeholder>
              </w:sdtPr>
              <w:sdtEndPr/>
              <w:sdtContent>
                <w:bookmarkStart w:id="8" w:name="Teksti8"/>
                <w:r w:rsidR="00DA4D48">
                  <w:fldChar w:fldCharType="begin">
                    <w:ffData>
                      <w:name w:val="Teksti8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fldChar w:fldCharType="end"/>
                </w:r>
                <w:bookmarkEnd w:id="8"/>
              </w:sdtContent>
            </w:sdt>
          </w:p>
        </w:tc>
      </w:tr>
      <w:tr w:rsidR="00DA4D48" w:rsidRPr="009563BF" w14:paraId="50C7BF59" w14:textId="77777777" w:rsidTr="000A5B11">
        <w:tc>
          <w:tcPr>
            <w:tcW w:w="2972" w:type="dxa"/>
            <w:gridSpan w:val="2"/>
          </w:tcPr>
          <w:p w14:paraId="06FC7EF9" w14:textId="77777777" w:rsidR="00DA4D48" w:rsidRPr="009563BF" w:rsidRDefault="00861E25" w:rsidP="00DA4D48">
            <w:pPr>
              <w:widowControl w:val="0"/>
              <w:tabs>
                <w:tab w:val="left" w:pos="3510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>Producer</w:t>
            </w:r>
          </w:p>
        </w:tc>
        <w:tc>
          <w:tcPr>
            <w:tcW w:w="7818" w:type="dxa"/>
            <w:gridSpan w:val="4"/>
          </w:tcPr>
          <w:p w14:paraId="1F9FCEA8" w14:textId="77777777" w:rsidR="00DA4D48" w:rsidRPr="009563BF" w:rsidRDefault="004B53A3" w:rsidP="00495826">
            <w:pPr>
              <w:widowControl w:val="0"/>
              <w:tabs>
                <w:tab w:val="left" w:pos="3510"/>
              </w:tabs>
              <w:autoSpaceDE w:val="0"/>
              <w:autoSpaceDN w:val="0"/>
              <w:adjustRightInd w:val="0"/>
              <w:spacing w:after="0" w:line="240" w:lineRule="auto"/>
            </w:pPr>
            <w:sdt>
              <w:sdtPr>
                <w:id w:val="1894232587"/>
                <w:placeholder>
                  <w:docPart w:val="F7B231C48F5A4960A5E2529D5050ABD0"/>
                </w:placeholder>
              </w:sdtPr>
              <w:sdtEndPr/>
              <w:sdtContent>
                <w:bookmarkStart w:id="9" w:name="Teksti9"/>
                <w:r w:rsidR="00DA4D48">
                  <w:fldChar w:fldCharType="begin">
                    <w:ffData>
                      <w:name w:val="Teksti9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fldChar w:fldCharType="end"/>
                </w:r>
                <w:bookmarkEnd w:id="9"/>
              </w:sdtContent>
            </w:sdt>
          </w:p>
        </w:tc>
      </w:tr>
      <w:tr w:rsidR="00DA4D48" w:rsidRPr="009563BF" w14:paraId="7AFC5410" w14:textId="77777777" w:rsidTr="000A5B11">
        <w:tc>
          <w:tcPr>
            <w:tcW w:w="2972" w:type="dxa"/>
            <w:gridSpan w:val="2"/>
          </w:tcPr>
          <w:p w14:paraId="1A049BA4" w14:textId="77777777" w:rsidR="00DA4D48" w:rsidRPr="009563BF" w:rsidRDefault="00861E25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t>Production company</w:t>
            </w:r>
          </w:p>
        </w:tc>
        <w:tc>
          <w:tcPr>
            <w:tcW w:w="7818" w:type="dxa"/>
            <w:gridSpan w:val="4"/>
          </w:tcPr>
          <w:p w14:paraId="3DD3A20B" w14:textId="77777777" w:rsidR="00DA4D48" w:rsidRPr="009563BF" w:rsidRDefault="004B53A3" w:rsidP="0090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1815831782"/>
                <w:placeholder>
                  <w:docPart w:val="63E29A1A4B9A4312BAAD0CB1FE2C2214"/>
                </w:placeholder>
              </w:sdtPr>
              <w:sdtEndPr/>
              <w:sdtContent>
                <w:bookmarkStart w:id="10" w:name="Teksti10"/>
                <w:r w:rsidR="00DA4D48">
                  <w:rPr>
                    <w:bCs w:val="0"/>
                  </w:rPr>
                  <w:fldChar w:fldCharType="begin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rPr>
                    <w:bCs w:val="0"/>
                  </w:rPr>
                </w:r>
                <w:r w:rsidR="00DA4D48">
                  <w:rPr>
                    <w:bCs w:val="0"/>
                  </w:rPr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bCs w:val="0"/>
                  </w:rPr>
                  <w:fldChar w:fldCharType="end"/>
                </w:r>
                <w:bookmarkEnd w:id="10"/>
              </w:sdtContent>
            </w:sdt>
          </w:p>
        </w:tc>
      </w:tr>
      <w:tr w:rsidR="00DA4D48" w:rsidRPr="009563BF" w14:paraId="78BAED09" w14:textId="77777777" w:rsidTr="000A5B11">
        <w:tc>
          <w:tcPr>
            <w:tcW w:w="2972" w:type="dxa"/>
            <w:gridSpan w:val="2"/>
          </w:tcPr>
          <w:p w14:paraId="3D31E25F" w14:textId="77777777" w:rsidR="00DA4D48" w:rsidRPr="009563BF" w:rsidRDefault="00861E25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Shooting format</w:t>
            </w:r>
          </w:p>
        </w:tc>
        <w:tc>
          <w:tcPr>
            <w:tcW w:w="7818" w:type="dxa"/>
            <w:gridSpan w:val="4"/>
          </w:tcPr>
          <w:p w14:paraId="3DC63A64" w14:textId="77777777" w:rsidR="00DA4D48" w:rsidRPr="009563BF" w:rsidRDefault="004B53A3" w:rsidP="009020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sdt>
              <w:sdtPr>
                <w:id w:val="-445468583"/>
                <w:placeholder>
                  <w:docPart w:val="516F618CA0BA4AB9BE06564E7BD428F6"/>
                </w:placeholder>
              </w:sdtPr>
              <w:sdtEndPr/>
              <w:sdtContent>
                <w:bookmarkStart w:id="11" w:name="Teksti11"/>
                <w:r w:rsidR="00DA4D48">
                  <w:fldChar w:fldCharType="begin">
                    <w:ffData>
                      <w:name w:val="Teksti11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fldChar w:fldCharType="end"/>
                </w:r>
                <w:bookmarkEnd w:id="11"/>
              </w:sdtContent>
            </w:sdt>
          </w:p>
        </w:tc>
      </w:tr>
    </w:tbl>
    <w:p w14:paraId="362462E3" w14:textId="77777777" w:rsidR="00F80B5C" w:rsidRPr="009563BF" w:rsidRDefault="00F80B5C" w:rsidP="004E0CD7">
      <w:pPr>
        <w:widowControl w:val="0"/>
        <w:autoSpaceDE w:val="0"/>
        <w:autoSpaceDN w:val="0"/>
        <w:adjustRightInd w:val="0"/>
        <w:spacing w:after="0" w:line="240" w:lineRule="auto"/>
      </w:pPr>
    </w:p>
    <w:p w14:paraId="2CF2789B" w14:textId="77777777" w:rsidR="004148EC" w:rsidRPr="004148EC" w:rsidRDefault="00861E25" w:rsidP="005D1D02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DISTRIBUTION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796"/>
      </w:tblGrid>
      <w:tr w:rsidR="00DA4D48" w:rsidRPr="00573509" w14:paraId="0261C603" w14:textId="77777777" w:rsidTr="000A5B11">
        <w:tc>
          <w:tcPr>
            <w:tcW w:w="2972" w:type="dxa"/>
          </w:tcPr>
          <w:p w14:paraId="6D09997D" w14:textId="77777777" w:rsidR="00DA4D48" w:rsidRPr="00573509" w:rsidRDefault="00861E25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t>Target audience</w:t>
            </w:r>
          </w:p>
        </w:tc>
        <w:tc>
          <w:tcPr>
            <w:tcW w:w="7796" w:type="dxa"/>
          </w:tcPr>
          <w:p w14:paraId="24523FAE" w14:textId="77777777" w:rsidR="00DA4D48" w:rsidRPr="00573509" w:rsidRDefault="004B53A3" w:rsidP="00904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-1627000713"/>
                <w:placeholder>
                  <w:docPart w:val="39A22BAD6F70484CAE0FED45C2EA8255"/>
                </w:placeholder>
              </w:sdtPr>
              <w:sdtEndPr/>
              <w:sdtContent>
                <w:bookmarkStart w:id="12" w:name="Teksti12"/>
                <w:r w:rsidR="00DA4D48">
                  <w:rPr>
                    <w:bCs w:val="0"/>
                  </w:rPr>
                  <w:fldChar w:fldCharType="begin">
                    <w:ffData>
                      <w:name w:val="Teksti12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rPr>
                    <w:bCs w:val="0"/>
                  </w:rPr>
                </w:r>
                <w:r w:rsidR="00DA4D48">
                  <w:rPr>
                    <w:bCs w:val="0"/>
                  </w:rPr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bCs w:val="0"/>
                  </w:rPr>
                  <w:fldChar w:fldCharType="end"/>
                </w:r>
                <w:bookmarkEnd w:id="12"/>
              </w:sdtContent>
            </w:sdt>
          </w:p>
        </w:tc>
      </w:tr>
      <w:tr w:rsidR="00DA4D48" w:rsidRPr="00573509" w14:paraId="29658FB0" w14:textId="77777777" w:rsidTr="000A5B11">
        <w:tc>
          <w:tcPr>
            <w:tcW w:w="2972" w:type="dxa"/>
          </w:tcPr>
          <w:p w14:paraId="7BF625B9" w14:textId="77777777" w:rsidR="00DA4D48" w:rsidRPr="00573509" w:rsidRDefault="00861E25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rPr>
                <w:bCs w:val="0"/>
              </w:rPr>
              <w:t>Financing distributor</w:t>
            </w:r>
          </w:p>
        </w:tc>
        <w:tc>
          <w:tcPr>
            <w:tcW w:w="7796" w:type="dxa"/>
          </w:tcPr>
          <w:p w14:paraId="2D1212BC" w14:textId="77777777" w:rsidR="00DA4D48" w:rsidRPr="00573509" w:rsidRDefault="004B53A3" w:rsidP="00C13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-2015289778"/>
                <w:placeholder>
                  <w:docPart w:val="6986535A635A4C94B37D92E71F083897"/>
                </w:placeholder>
              </w:sdtPr>
              <w:sdtEndPr/>
              <w:sdtContent>
                <w:bookmarkStart w:id="13" w:name="Teksti13"/>
                <w:r w:rsidR="00DA4D48">
                  <w:rPr>
                    <w:bCs w:val="0"/>
                  </w:rPr>
                  <w:fldChar w:fldCharType="begin">
                    <w:ffData>
                      <w:name w:val="Teksti13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rPr>
                    <w:bCs w:val="0"/>
                  </w:rPr>
                </w:r>
                <w:r w:rsidR="00DA4D48">
                  <w:rPr>
                    <w:bCs w:val="0"/>
                  </w:rPr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bCs w:val="0"/>
                  </w:rPr>
                  <w:fldChar w:fldCharType="end"/>
                </w:r>
                <w:bookmarkEnd w:id="13"/>
              </w:sdtContent>
            </w:sdt>
          </w:p>
        </w:tc>
      </w:tr>
      <w:tr w:rsidR="00DA4D48" w:rsidRPr="00573509" w14:paraId="5AD38311" w14:textId="77777777" w:rsidTr="000A5B11">
        <w:tc>
          <w:tcPr>
            <w:tcW w:w="2972" w:type="dxa"/>
          </w:tcPr>
          <w:p w14:paraId="3846212A" w14:textId="77777777" w:rsidR="00DA4D48" w:rsidRPr="00573509" w:rsidRDefault="00861E25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t>Other planned distribution</w:t>
            </w:r>
          </w:p>
        </w:tc>
        <w:tc>
          <w:tcPr>
            <w:tcW w:w="7796" w:type="dxa"/>
          </w:tcPr>
          <w:p w14:paraId="75731402" w14:textId="77777777" w:rsidR="00DA4D48" w:rsidRPr="00573509" w:rsidRDefault="004B53A3" w:rsidP="00904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864403223"/>
                <w:placeholder>
                  <w:docPart w:val="5C3C8035168E454CB0952C75EE7E2E8A"/>
                </w:placeholder>
              </w:sdtPr>
              <w:sdtEndPr/>
              <w:sdtContent>
                <w:bookmarkStart w:id="14" w:name="Teksti14"/>
                <w:r w:rsidR="00DA4D48">
                  <w:rPr>
                    <w:bCs w:val="0"/>
                  </w:rPr>
                  <w:fldChar w:fldCharType="begin">
                    <w:ffData>
                      <w:name w:val="Teksti14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rPr>
                    <w:bCs w:val="0"/>
                  </w:rPr>
                </w:r>
                <w:r w:rsidR="00DA4D48">
                  <w:rPr>
                    <w:bCs w:val="0"/>
                  </w:rPr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bCs w:val="0"/>
                  </w:rPr>
                  <w:fldChar w:fldCharType="end"/>
                </w:r>
                <w:bookmarkEnd w:id="14"/>
              </w:sdtContent>
            </w:sdt>
          </w:p>
        </w:tc>
      </w:tr>
      <w:tr w:rsidR="00CC2FF4" w:rsidRPr="00573509" w14:paraId="7C19DEAA" w14:textId="77777777" w:rsidTr="000A5B11">
        <w:tc>
          <w:tcPr>
            <w:tcW w:w="2972" w:type="dxa"/>
          </w:tcPr>
          <w:p w14:paraId="7F580434" w14:textId="77777777" w:rsidR="00CC2FF4" w:rsidRDefault="00861E25" w:rsidP="00861E2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TV network</w:t>
            </w:r>
          </w:p>
        </w:tc>
        <w:tc>
          <w:tcPr>
            <w:tcW w:w="7796" w:type="dxa"/>
          </w:tcPr>
          <w:p w14:paraId="6EA647B5" w14:textId="77777777" w:rsidR="00CC2FF4" w:rsidRDefault="004B53A3" w:rsidP="00904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355314316"/>
                <w:placeholder>
                  <w:docPart w:val="CCF9486E93804ADDB7AF7F4FBEAAD48A"/>
                </w:placeholder>
              </w:sdtPr>
              <w:sdtEndPr/>
              <w:sdtContent>
                <w:r w:rsidR="00CC2FF4">
                  <w:rPr>
                    <w:bCs w:val="0"/>
                  </w:rPr>
                  <w:fldChar w:fldCharType="begin">
                    <w:ffData>
                      <w:name w:val="Teksti14"/>
                      <w:enabled/>
                      <w:calcOnExit w:val="0"/>
                      <w:textInput/>
                    </w:ffData>
                  </w:fldChar>
                </w:r>
                <w:r w:rsidR="00CC2FF4">
                  <w:instrText xml:space="preserve"> FORMTEXT </w:instrText>
                </w:r>
                <w:r w:rsidR="00CC2FF4">
                  <w:rPr>
                    <w:bCs w:val="0"/>
                  </w:rPr>
                </w:r>
                <w:r w:rsidR="00CC2FF4">
                  <w:rPr>
                    <w:bCs w:val="0"/>
                  </w:rPr>
                  <w:fldChar w:fldCharType="separate"/>
                </w:r>
                <w:r w:rsidR="00CC2FF4">
                  <w:rPr>
                    <w:noProof/>
                  </w:rPr>
                  <w:t> </w:t>
                </w:r>
                <w:r w:rsidR="00CC2FF4">
                  <w:rPr>
                    <w:noProof/>
                  </w:rPr>
                  <w:t> </w:t>
                </w:r>
                <w:r w:rsidR="00CC2FF4">
                  <w:rPr>
                    <w:noProof/>
                  </w:rPr>
                  <w:t> </w:t>
                </w:r>
                <w:r w:rsidR="00CC2FF4">
                  <w:rPr>
                    <w:noProof/>
                  </w:rPr>
                  <w:t> </w:t>
                </w:r>
                <w:r w:rsidR="00CC2FF4">
                  <w:rPr>
                    <w:noProof/>
                  </w:rPr>
                  <w:t> </w:t>
                </w:r>
                <w:r w:rsidR="00CC2FF4">
                  <w:rPr>
                    <w:bCs w:val="0"/>
                  </w:rPr>
                  <w:fldChar w:fldCharType="end"/>
                </w:r>
              </w:sdtContent>
            </w:sdt>
          </w:p>
        </w:tc>
      </w:tr>
    </w:tbl>
    <w:p w14:paraId="07801FF7" w14:textId="77777777" w:rsidR="00573509" w:rsidRDefault="00573509" w:rsidP="004E0CD7">
      <w:pPr>
        <w:widowControl w:val="0"/>
        <w:autoSpaceDE w:val="0"/>
        <w:autoSpaceDN w:val="0"/>
        <w:adjustRightInd w:val="0"/>
        <w:spacing w:after="0" w:line="240" w:lineRule="auto"/>
        <w:rPr>
          <w:bCs w:val="0"/>
        </w:rPr>
      </w:pPr>
    </w:p>
    <w:p w14:paraId="5956F21D" w14:textId="77777777" w:rsidR="002524E3" w:rsidRPr="004148EC" w:rsidRDefault="00861E25" w:rsidP="004E0CD7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DEVELOPMENT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796"/>
      </w:tblGrid>
      <w:tr w:rsidR="00DA4D48" w:rsidRPr="00573509" w14:paraId="59D6B0CF" w14:textId="77777777" w:rsidTr="000A5B11">
        <w:tc>
          <w:tcPr>
            <w:tcW w:w="2972" w:type="dxa"/>
          </w:tcPr>
          <w:p w14:paraId="779322E4" w14:textId="77777777" w:rsidR="00DA4D48" w:rsidRPr="00861E25" w:rsidRDefault="00861E25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en-US"/>
              </w:rPr>
            </w:pPr>
            <w:r w:rsidRPr="00861E25">
              <w:rPr>
                <w:lang w:val="en-US"/>
              </w:rPr>
              <w:t>Amount of support applied for</w:t>
            </w:r>
          </w:p>
        </w:tc>
        <w:tc>
          <w:tcPr>
            <w:tcW w:w="7796" w:type="dxa"/>
          </w:tcPr>
          <w:p w14:paraId="62AE754B" w14:textId="77777777" w:rsidR="00DA4D48" w:rsidRPr="00573509" w:rsidRDefault="004B53A3" w:rsidP="00F2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-69740610"/>
                <w:placeholder>
                  <w:docPart w:val="54E41485A6634644A03E9EE4286D3302"/>
                </w:placeholder>
              </w:sdtPr>
              <w:sdtEndPr/>
              <w:sdtContent>
                <w:bookmarkStart w:id="15" w:name="Teksti15"/>
                <w:r w:rsidR="00DA4D48">
                  <w:rPr>
                    <w:bCs w:val="0"/>
                  </w:rPr>
                  <w:fldChar w:fldCharType="begin">
                    <w:ffData>
                      <w:name w:val="Teksti15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rPr>
                    <w:bCs w:val="0"/>
                  </w:rPr>
                </w:r>
                <w:r w:rsidR="00DA4D48">
                  <w:rPr>
                    <w:bCs w:val="0"/>
                  </w:rPr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bCs w:val="0"/>
                  </w:rPr>
                  <w:fldChar w:fldCharType="end"/>
                </w:r>
                <w:bookmarkEnd w:id="15"/>
              </w:sdtContent>
            </w:sdt>
          </w:p>
        </w:tc>
      </w:tr>
      <w:tr w:rsidR="00DA4D48" w:rsidRPr="00573509" w14:paraId="60B0C6F1" w14:textId="77777777" w:rsidTr="000A5B11">
        <w:tc>
          <w:tcPr>
            <w:tcW w:w="2972" w:type="dxa"/>
          </w:tcPr>
          <w:p w14:paraId="1C49EAFD" w14:textId="77777777" w:rsidR="00DA4D48" w:rsidRPr="00573509" w:rsidRDefault="00861E25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t>Development timetable</w:t>
            </w:r>
            <w:r w:rsidR="00DA4D48">
              <w:t xml:space="preserve"> </w:t>
            </w:r>
          </w:p>
        </w:tc>
        <w:tc>
          <w:tcPr>
            <w:tcW w:w="7796" w:type="dxa"/>
          </w:tcPr>
          <w:p w14:paraId="5AC8B411" w14:textId="77777777" w:rsidR="00DA4D48" w:rsidRPr="00573509" w:rsidRDefault="004B53A3" w:rsidP="00F2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-243273016"/>
                <w:placeholder>
                  <w:docPart w:val="22BC7B505F054DEFB8FC68284ABE8BA4"/>
                </w:placeholder>
              </w:sdtPr>
              <w:sdtEndPr/>
              <w:sdtContent>
                <w:bookmarkStart w:id="16" w:name="Teksti16"/>
                <w:r w:rsidR="00DA4D48">
                  <w:rPr>
                    <w:bCs w:val="0"/>
                  </w:rPr>
                  <w:fldChar w:fldCharType="begin">
                    <w:ffData>
                      <w:name w:val="Teksti16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rPr>
                    <w:bCs w:val="0"/>
                  </w:rPr>
                </w:r>
                <w:r w:rsidR="00DA4D48">
                  <w:rPr>
                    <w:bCs w:val="0"/>
                  </w:rPr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bCs w:val="0"/>
                  </w:rPr>
                  <w:fldChar w:fldCharType="end"/>
                </w:r>
                <w:bookmarkEnd w:id="16"/>
              </w:sdtContent>
            </w:sdt>
          </w:p>
        </w:tc>
      </w:tr>
      <w:tr w:rsidR="00573509" w:rsidRPr="00573509" w14:paraId="78FD162C" w14:textId="77777777" w:rsidTr="002474B9">
        <w:tc>
          <w:tcPr>
            <w:tcW w:w="10768" w:type="dxa"/>
            <w:gridSpan w:val="2"/>
          </w:tcPr>
          <w:p w14:paraId="78CCF26D" w14:textId="77777777" w:rsidR="00573509" w:rsidRPr="00861E25" w:rsidRDefault="00861E25" w:rsidP="00F2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en-US"/>
              </w:rPr>
            </w:pPr>
            <w:r w:rsidRPr="00861E25">
              <w:rPr>
                <w:lang w:val="en-US"/>
              </w:rPr>
              <w:t xml:space="preserve">Overview of development steps </w:t>
            </w:r>
            <w:r>
              <w:rPr>
                <w:lang w:val="en-US"/>
              </w:rPr>
              <w:t>(max 4 lines</w:t>
            </w:r>
            <w:r w:rsidR="00573509" w:rsidRPr="00861E25">
              <w:rPr>
                <w:lang w:val="en-US"/>
              </w:rPr>
              <w:t>):</w:t>
            </w:r>
          </w:p>
          <w:sdt>
            <w:sdtPr>
              <w:rPr>
                <w:bCs w:val="0"/>
              </w:rPr>
              <w:id w:val="355470513"/>
              <w:placeholder>
                <w:docPart w:val="A34AB447B1B24892A9A1D39A09CAB313"/>
              </w:placeholder>
            </w:sdtPr>
            <w:sdtEndPr/>
            <w:sdtContent>
              <w:p w14:paraId="697D287F" w14:textId="77777777" w:rsidR="007C3A28" w:rsidRDefault="00FF4A20" w:rsidP="00F23AE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17"/>
                      <w:enabled/>
                      <w:calcOnExit w:val="0"/>
                      <w:textInput/>
                    </w:ffData>
                  </w:fldChar>
                </w:r>
                <w:bookmarkStart w:id="17" w:name="Teksti17"/>
                <w: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bCs w:val="0"/>
                  </w:rPr>
                  <w:fldChar w:fldCharType="end"/>
                </w:r>
                <w:bookmarkEnd w:id="17"/>
              </w:p>
              <w:p w14:paraId="0187755E" w14:textId="77777777" w:rsidR="007C3A28" w:rsidRDefault="007C3A28" w:rsidP="00F23AE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</w:p>
              <w:p w14:paraId="44AE59D6" w14:textId="77777777" w:rsidR="007C3A28" w:rsidRDefault="007C3A28" w:rsidP="00F23AE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</w:p>
              <w:p w14:paraId="6FB9338B" w14:textId="77777777" w:rsidR="007C3A28" w:rsidRDefault="007C3A28" w:rsidP="00F23AE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</w:p>
              <w:p w14:paraId="2EFB47C5" w14:textId="77777777" w:rsidR="00573509" w:rsidRPr="00573509" w:rsidRDefault="004B53A3" w:rsidP="00F23AE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</w:p>
            </w:sdtContent>
          </w:sdt>
        </w:tc>
      </w:tr>
    </w:tbl>
    <w:p w14:paraId="20488C60" w14:textId="77777777" w:rsidR="00C119DB" w:rsidRDefault="00C119DB" w:rsidP="00902588">
      <w:pPr>
        <w:widowControl w:val="0"/>
        <w:autoSpaceDE w:val="0"/>
        <w:autoSpaceDN w:val="0"/>
        <w:adjustRightInd w:val="0"/>
        <w:spacing w:after="0" w:line="240" w:lineRule="auto"/>
        <w:rPr>
          <w:b/>
          <w:bCs w:val="0"/>
        </w:rPr>
      </w:pPr>
    </w:p>
    <w:p w14:paraId="1A3DF20E" w14:textId="77777777" w:rsidR="002524E3" w:rsidRPr="004148EC" w:rsidRDefault="00861E25" w:rsidP="00902588">
      <w:pPr>
        <w:widowControl w:val="0"/>
        <w:autoSpaceDE w:val="0"/>
        <w:autoSpaceDN w:val="0"/>
        <w:adjustRightInd w:val="0"/>
        <w:spacing w:after="0" w:line="240" w:lineRule="auto"/>
        <w:rPr>
          <w:b/>
          <w:lang w:val="en-US"/>
        </w:rPr>
      </w:pPr>
      <w:r w:rsidRPr="00861E25">
        <w:rPr>
          <w:b/>
          <w:lang w:val="en-US"/>
        </w:rPr>
        <w:t>Secure</w:t>
      </w:r>
      <w:r w:rsidR="002524E3">
        <w:rPr>
          <w:b/>
          <w:lang w:val="en-US"/>
        </w:rPr>
        <w:t>d and pending financing</w:t>
      </w:r>
      <w:r w:rsidRPr="00861E25">
        <w:rPr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7"/>
        <w:gridCol w:w="1157"/>
        <w:gridCol w:w="3827"/>
        <w:gridCol w:w="1919"/>
        <w:gridCol w:w="1930"/>
      </w:tblGrid>
      <w:tr w:rsidR="00495826" w:rsidRPr="00573509" w14:paraId="4537D26B" w14:textId="77777777" w:rsidTr="004148EC">
        <w:tc>
          <w:tcPr>
            <w:tcW w:w="1957" w:type="dxa"/>
          </w:tcPr>
          <w:p w14:paraId="557BB8E2" w14:textId="77777777" w:rsidR="00495826" w:rsidRPr="00495826" w:rsidRDefault="00861E25" w:rsidP="0003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Name of financer</w:t>
            </w:r>
          </w:p>
        </w:tc>
        <w:tc>
          <w:tcPr>
            <w:tcW w:w="1157" w:type="dxa"/>
          </w:tcPr>
          <w:p w14:paraId="06709FFB" w14:textId="77777777" w:rsidR="00495826" w:rsidRPr="00495826" w:rsidRDefault="00861E25" w:rsidP="0086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Amount</w:t>
            </w:r>
          </w:p>
        </w:tc>
        <w:tc>
          <w:tcPr>
            <w:tcW w:w="3827" w:type="dxa"/>
          </w:tcPr>
          <w:p w14:paraId="29B6068C" w14:textId="77777777" w:rsidR="00495826" w:rsidRPr="00861E25" w:rsidRDefault="00861E25" w:rsidP="0086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  <w:lang w:val="en-US"/>
              </w:rPr>
            </w:pPr>
            <w:r>
              <w:rPr>
                <w:b/>
                <w:bCs w:val="0"/>
                <w:lang w:val="en-US"/>
              </w:rPr>
              <w:t>Stat</w:t>
            </w:r>
            <w:r w:rsidRPr="00861E25">
              <w:rPr>
                <w:b/>
                <w:bCs w:val="0"/>
                <w:lang w:val="en-US"/>
              </w:rPr>
              <w:t>e</w:t>
            </w:r>
            <w:r>
              <w:rPr>
                <w:b/>
                <w:bCs w:val="0"/>
                <w:lang w:val="en-US"/>
              </w:rPr>
              <w:t xml:space="preserve"> of financing</w:t>
            </w:r>
          </w:p>
        </w:tc>
        <w:tc>
          <w:tcPr>
            <w:tcW w:w="1919" w:type="dxa"/>
          </w:tcPr>
          <w:p w14:paraId="472602B3" w14:textId="77777777" w:rsidR="00495826" w:rsidRPr="00495826" w:rsidRDefault="000F63BA" w:rsidP="0003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Application date</w:t>
            </w:r>
          </w:p>
        </w:tc>
        <w:tc>
          <w:tcPr>
            <w:tcW w:w="1930" w:type="dxa"/>
          </w:tcPr>
          <w:p w14:paraId="18425EB4" w14:textId="77777777" w:rsidR="00495826" w:rsidRPr="00495826" w:rsidRDefault="000F63BA" w:rsidP="0003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Decision date</w:t>
            </w:r>
          </w:p>
        </w:tc>
      </w:tr>
      <w:tr w:rsidR="00495826" w:rsidRPr="00573509" w14:paraId="390432A7" w14:textId="77777777" w:rsidTr="004148EC">
        <w:tc>
          <w:tcPr>
            <w:tcW w:w="1957" w:type="dxa"/>
          </w:tcPr>
          <w:sdt>
            <w:sdtPr>
              <w:rPr>
                <w:bCs w:val="0"/>
              </w:rPr>
              <w:id w:val="-6987428"/>
              <w:placeholder>
                <w:docPart w:val="31880FB2684F4CF79B36607E8242BF74"/>
              </w:placeholder>
            </w:sdtPr>
            <w:sdtEndPr/>
            <w:sdtContent>
              <w:p w14:paraId="0990211A" w14:textId="77777777" w:rsidR="00495826" w:rsidRPr="001A5715" w:rsidRDefault="00861E25" w:rsidP="00861E2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22"/>
                      <w:enabled/>
                      <w:calcOnExit w:val="0"/>
                      <w:textInput>
                        <w:default w:val="Financer"/>
                      </w:textInput>
                    </w:ffData>
                  </w:fldChar>
                </w:r>
                <w:bookmarkStart w:id="18" w:name="Teksti22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Financer</w:t>
                </w:r>
                <w:r>
                  <w:rPr>
                    <w:bCs w:val="0"/>
                  </w:rPr>
                  <w:fldChar w:fldCharType="end"/>
                </w:r>
              </w:p>
              <w:bookmarkEnd w:id="18" w:displacedByCustomXml="next"/>
            </w:sdtContent>
          </w:sdt>
        </w:tc>
        <w:tc>
          <w:tcPr>
            <w:tcW w:w="1157" w:type="dxa"/>
          </w:tcPr>
          <w:sdt>
            <w:sdtPr>
              <w:rPr>
                <w:bCs w:val="0"/>
              </w:rPr>
              <w:id w:val="-1359195366"/>
              <w:placeholder>
                <w:docPart w:val="31880FB2684F4CF79B36607E8242BF74"/>
              </w:placeholder>
            </w:sdtPr>
            <w:sdtEndPr/>
            <w:sdtContent>
              <w:p w14:paraId="795287D5" w14:textId="77777777" w:rsidR="00495826" w:rsidRPr="001A5715" w:rsidRDefault="00861E25" w:rsidP="00861E2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23"/>
                      <w:enabled/>
                      <w:calcOnExit w:val="0"/>
                      <w:textInput>
                        <w:default w:val="Amount"/>
                      </w:textInput>
                    </w:ffData>
                  </w:fldChar>
                </w:r>
                <w:bookmarkStart w:id="19" w:name="Teksti23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Amount</w:t>
                </w:r>
                <w:r>
                  <w:rPr>
                    <w:bCs w:val="0"/>
                  </w:rPr>
                  <w:fldChar w:fldCharType="end"/>
                </w:r>
              </w:p>
              <w:bookmarkEnd w:id="19" w:displacedByCustomXml="next"/>
            </w:sdtContent>
          </w:sdt>
        </w:tc>
        <w:tc>
          <w:tcPr>
            <w:tcW w:w="3827" w:type="dxa"/>
          </w:tcPr>
          <w:sdt>
            <w:sdtPr>
              <w:rPr>
                <w:bCs w:val="0"/>
              </w:rPr>
              <w:id w:val="-648899851"/>
              <w:placeholder>
                <w:docPart w:val="31880FB2684F4CF79B36607E8242BF74"/>
              </w:placeholder>
            </w:sdtPr>
            <w:sdtEndPr/>
            <w:sdtContent>
              <w:p w14:paraId="6E31E8B8" w14:textId="77777777" w:rsidR="00495826" w:rsidRPr="001A5715" w:rsidRDefault="002524E3" w:rsidP="002524E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24"/>
                      <w:enabled/>
                      <w:calcOnExit w:val="0"/>
                      <w:textInput>
                        <w:default w:val="Will apply / Pending / Confirmed"/>
                      </w:textInput>
                    </w:ffData>
                  </w:fldChar>
                </w:r>
                <w:bookmarkStart w:id="20" w:name="Teksti24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Will apply / Pending / Confirmed</w:t>
                </w:r>
                <w:r>
                  <w:rPr>
                    <w:bCs w:val="0"/>
                  </w:rPr>
                  <w:fldChar w:fldCharType="end"/>
                </w:r>
              </w:p>
              <w:bookmarkEnd w:id="20" w:displacedByCustomXml="next"/>
            </w:sdtContent>
          </w:sdt>
        </w:tc>
        <w:tc>
          <w:tcPr>
            <w:tcW w:w="1919" w:type="dxa"/>
          </w:tcPr>
          <w:sdt>
            <w:sdtPr>
              <w:rPr>
                <w:bCs w:val="0"/>
              </w:rPr>
              <w:id w:val="1916269474"/>
              <w:placeholder>
                <w:docPart w:val="31880FB2684F4CF79B36607E8242BF74"/>
              </w:placeholder>
            </w:sdtPr>
            <w:sdtEndPr/>
            <w:sdtContent>
              <w:p w14:paraId="0BB9BBE1" w14:textId="77777777" w:rsidR="00495826" w:rsidRPr="001A5715" w:rsidRDefault="00861E25" w:rsidP="00861E2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25"/>
                      <w:enabled/>
                      <w:calcOnExit w:val="0"/>
                      <w:textInput>
                        <w:default w:val="dd.mm.yyyy"/>
                      </w:textInput>
                    </w:ffData>
                  </w:fldChar>
                </w:r>
                <w:bookmarkStart w:id="21" w:name="Teksti25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dd.mm.yyyy</w:t>
                </w:r>
                <w:r>
                  <w:rPr>
                    <w:bCs w:val="0"/>
                  </w:rPr>
                  <w:fldChar w:fldCharType="end"/>
                </w:r>
              </w:p>
              <w:bookmarkEnd w:id="21" w:displacedByCustomXml="next"/>
            </w:sdtContent>
          </w:sdt>
        </w:tc>
        <w:tc>
          <w:tcPr>
            <w:tcW w:w="1930" w:type="dxa"/>
          </w:tcPr>
          <w:sdt>
            <w:sdtPr>
              <w:rPr>
                <w:bCs w:val="0"/>
              </w:rPr>
              <w:id w:val="1455979318"/>
              <w:placeholder>
                <w:docPart w:val="EDC3BD1ED8104E6B9CE817ABBE6D9198"/>
              </w:placeholder>
            </w:sdtPr>
            <w:sdtEndPr/>
            <w:sdtContent>
              <w:p w14:paraId="6F6962E7" w14:textId="77777777" w:rsidR="00F11031" w:rsidRPr="001A5715" w:rsidRDefault="00861E25" w:rsidP="00861E2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d.mm.yyyy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dd.mm.yyyy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</w:tr>
      <w:tr w:rsidR="00495826" w:rsidRPr="00573509" w14:paraId="056B0E4B" w14:textId="77777777" w:rsidTr="004148EC">
        <w:tc>
          <w:tcPr>
            <w:tcW w:w="1957" w:type="dxa"/>
          </w:tcPr>
          <w:sdt>
            <w:sdtPr>
              <w:rPr>
                <w:bCs w:val="0"/>
              </w:rPr>
              <w:id w:val="555053069"/>
              <w:placeholder>
                <w:docPart w:val="31880FB2684F4CF79B36607E8242BF74"/>
              </w:placeholder>
            </w:sdtPr>
            <w:sdtEndPr/>
            <w:sdtContent>
              <w:p w14:paraId="7117F886" w14:textId="77777777" w:rsidR="00495826" w:rsidRPr="001A5715" w:rsidRDefault="00861E25" w:rsidP="00861E2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26"/>
                      <w:enabled/>
                      <w:calcOnExit w:val="0"/>
                      <w:textInput>
                        <w:default w:val="Financer"/>
                      </w:textInput>
                    </w:ffData>
                  </w:fldChar>
                </w:r>
                <w:bookmarkStart w:id="22" w:name="Teksti26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Financer</w:t>
                </w:r>
                <w:r>
                  <w:rPr>
                    <w:bCs w:val="0"/>
                  </w:rPr>
                  <w:fldChar w:fldCharType="end"/>
                </w:r>
              </w:p>
              <w:bookmarkEnd w:id="22" w:displacedByCustomXml="next"/>
            </w:sdtContent>
          </w:sdt>
        </w:tc>
        <w:tc>
          <w:tcPr>
            <w:tcW w:w="1157" w:type="dxa"/>
          </w:tcPr>
          <w:sdt>
            <w:sdtPr>
              <w:rPr>
                <w:bCs w:val="0"/>
              </w:rPr>
              <w:id w:val="533856584"/>
              <w:placeholder>
                <w:docPart w:val="31880FB2684F4CF79B36607E8242BF74"/>
              </w:placeholder>
            </w:sdtPr>
            <w:sdtEndPr/>
            <w:sdtContent>
              <w:p w14:paraId="3FA60DF0" w14:textId="77777777" w:rsidR="00495826" w:rsidRPr="001A5715" w:rsidRDefault="00861E25" w:rsidP="00861E2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27"/>
                      <w:enabled/>
                      <w:calcOnExit w:val="0"/>
                      <w:textInput>
                        <w:default w:val="Amount"/>
                      </w:textInput>
                    </w:ffData>
                  </w:fldChar>
                </w:r>
                <w:bookmarkStart w:id="23" w:name="Teksti27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Amount</w:t>
                </w:r>
                <w:r>
                  <w:rPr>
                    <w:bCs w:val="0"/>
                  </w:rPr>
                  <w:fldChar w:fldCharType="end"/>
                </w:r>
              </w:p>
              <w:bookmarkEnd w:id="23" w:displacedByCustomXml="next"/>
            </w:sdtContent>
          </w:sdt>
        </w:tc>
        <w:tc>
          <w:tcPr>
            <w:tcW w:w="3827" w:type="dxa"/>
          </w:tcPr>
          <w:sdt>
            <w:sdtPr>
              <w:rPr>
                <w:bCs w:val="0"/>
              </w:rPr>
              <w:id w:val="-326205801"/>
              <w:placeholder>
                <w:docPart w:val="31880FB2684F4CF79B36607E8242BF74"/>
              </w:placeholder>
            </w:sdtPr>
            <w:sdtEndPr/>
            <w:sdtContent>
              <w:p w14:paraId="60718155" w14:textId="77777777" w:rsidR="00495826" w:rsidRPr="001A5715" w:rsidRDefault="002524E3" w:rsidP="002524E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28"/>
                      <w:enabled/>
                      <w:calcOnExit w:val="0"/>
                      <w:textInput>
                        <w:default w:val="Will apply / Pending / Confirmed"/>
                      </w:textInput>
                    </w:ffData>
                  </w:fldChar>
                </w:r>
                <w:bookmarkStart w:id="24" w:name="Teksti28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Will apply / Pending / Confirmed</w:t>
                </w:r>
                <w:r>
                  <w:rPr>
                    <w:bCs w:val="0"/>
                  </w:rPr>
                  <w:fldChar w:fldCharType="end"/>
                </w:r>
              </w:p>
              <w:bookmarkEnd w:id="24" w:displacedByCustomXml="next"/>
            </w:sdtContent>
          </w:sdt>
        </w:tc>
        <w:tc>
          <w:tcPr>
            <w:tcW w:w="1919" w:type="dxa"/>
          </w:tcPr>
          <w:sdt>
            <w:sdtPr>
              <w:rPr>
                <w:bCs w:val="0"/>
              </w:rPr>
              <w:id w:val="-1566641592"/>
              <w:placeholder>
                <w:docPart w:val="361C21B21E7247C38BF501F0228309FD"/>
              </w:placeholder>
            </w:sdtPr>
            <w:sdtEndPr/>
            <w:sdtContent>
              <w:p w14:paraId="7D7B8F37" w14:textId="77777777" w:rsidR="00495826" w:rsidRPr="00495826" w:rsidRDefault="00861E25" w:rsidP="00861E2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/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d.mm.yyyy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dd.mm.yyyy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  <w:tc>
          <w:tcPr>
            <w:tcW w:w="1930" w:type="dxa"/>
          </w:tcPr>
          <w:sdt>
            <w:sdtPr>
              <w:rPr>
                <w:bCs w:val="0"/>
              </w:rPr>
              <w:id w:val="-1930185446"/>
              <w:placeholder>
                <w:docPart w:val="214B7040F0D34CADA7721316C0BCB2CC"/>
              </w:placeholder>
            </w:sdtPr>
            <w:sdtEndPr/>
            <w:sdtContent>
              <w:p w14:paraId="08321C0F" w14:textId="77777777" w:rsidR="00495826" w:rsidRPr="001A5715" w:rsidRDefault="00861E25" w:rsidP="00861E2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d.mm.yyyy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dd.mm.yyyy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</w:tr>
      <w:tr w:rsidR="00495826" w:rsidRPr="00573509" w14:paraId="70D84B60" w14:textId="77777777" w:rsidTr="004148EC">
        <w:tc>
          <w:tcPr>
            <w:tcW w:w="1957" w:type="dxa"/>
          </w:tcPr>
          <w:sdt>
            <w:sdtPr>
              <w:rPr>
                <w:bCs w:val="0"/>
              </w:rPr>
              <w:id w:val="-2011668980"/>
              <w:placeholder>
                <w:docPart w:val="84582BB656834B04AAC38B5B687D9BAF"/>
              </w:placeholder>
            </w:sdtPr>
            <w:sdtEndPr/>
            <w:sdtContent>
              <w:p w14:paraId="7710187A" w14:textId="77777777" w:rsidR="00495826" w:rsidRPr="00CD1B50" w:rsidRDefault="00861E25" w:rsidP="00861E2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Financer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Financer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  <w:tc>
          <w:tcPr>
            <w:tcW w:w="1157" w:type="dxa"/>
          </w:tcPr>
          <w:sdt>
            <w:sdtPr>
              <w:rPr>
                <w:bCs w:val="0"/>
              </w:rPr>
              <w:id w:val="-450326246"/>
              <w:placeholder>
                <w:docPart w:val="A8E3788E80514BF58D35FBC8CCB67BD4"/>
              </w:placeholder>
            </w:sdtPr>
            <w:sdtEndPr/>
            <w:sdtContent>
              <w:p w14:paraId="3F87FA3B" w14:textId="77777777" w:rsidR="00495826" w:rsidRDefault="00861E25" w:rsidP="00861E2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Amount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Amount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  <w:tc>
          <w:tcPr>
            <w:tcW w:w="3827" w:type="dxa"/>
          </w:tcPr>
          <w:sdt>
            <w:sdtPr>
              <w:rPr>
                <w:bCs w:val="0"/>
              </w:rPr>
              <w:id w:val="1283382661"/>
              <w:placeholder>
                <w:docPart w:val="AF2C5774E40E4BFCB348C8364D8EE569"/>
              </w:placeholder>
            </w:sdtPr>
            <w:sdtEndPr/>
            <w:sdtContent>
              <w:p w14:paraId="5E97714A" w14:textId="77777777" w:rsidR="00495826" w:rsidRDefault="002524E3" w:rsidP="002524E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Will apply / Pending / Confirmed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Will apply / Pending / Confirmed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  <w:tc>
          <w:tcPr>
            <w:tcW w:w="1919" w:type="dxa"/>
          </w:tcPr>
          <w:sdt>
            <w:sdtPr>
              <w:rPr>
                <w:bCs w:val="0"/>
              </w:rPr>
              <w:id w:val="207842136"/>
              <w:placeholder>
                <w:docPart w:val="F575B2C849A8409EA9E99FA761F16298"/>
              </w:placeholder>
            </w:sdtPr>
            <w:sdtEndPr/>
            <w:sdtContent>
              <w:p w14:paraId="72E20523" w14:textId="77777777" w:rsidR="00495826" w:rsidRPr="00495826" w:rsidRDefault="00861E25" w:rsidP="00861E2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/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d.mm.yyyy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dd.mm.yyyy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  <w:tc>
          <w:tcPr>
            <w:tcW w:w="1930" w:type="dxa"/>
          </w:tcPr>
          <w:sdt>
            <w:sdtPr>
              <w:rPr>
                <w:bCs w:val="0"/>
              </w:rPr>
              <w:id w:val="1491203280"/>
              <w:placeholder>
                <w:docPart w:val="BDA525C9EF2546DB84B3B95DF4E28D17"/>
              </w:placeholder>
            </w:sdtPr>
            <w:sdtEndPr/>
            <w:sdtContent>
              <w:p w14:paraId="63EC0713" w14:textId="77777777" w:rsidR="00495826" w:rsidRDefault="00861E25" w:rsidP="00861E2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d.mm.yyyy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dd.mm.yyyy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</w:tr>
    </w:tbl>
    <w:p w14:paraId="34D09C29" w14:textId="77777777" w:rsidR="00AC1E77" w:rsidRPr="00861E25" w:rsidRDefault="00861E25" w:rsidP="00D655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 w:val="0"/>
          <w:lang w:val="en-US"/>
        </w:rPr>
      </w:pPr>
      <w:r>
        <w:rPr>
          <w:bCs w:val="0"/>
          <w:i/>
          <w:lang w:val="en-US"/>
        </w:rPr>
        <w:t>Please add rows</w:t>
      </w:r>
      <w:r w:rsidRPr="00861E25">
        <w:rPr>
          <w:bCs w:val="0"/>
          <w:i/>
          <w:lang w:val="en-US"/>
        </w:rPr>
        <w:t xml:space="preserve"> as needed with the Tab key</w:t>
      </w:r>
      <w:r>
        <w:rPr>
          <w:bCs w:val="0"/>
          <w:lang w:val="en-US"/>
        </w:rPr>
        <w:t>.</w:t>
      </w:r>
    </w:p>
    <w:p w14:paraId="42039528" w14:textId="77777777" w:rsidR="003E7E8C" w:rsidRDefault="00861E25" w:rsidP="00AC1E77">
      <w:pPr>
        <w:widowControl w:val="0"/>
        <w:autoSpaceDE w:val="0"/>
        <w:autoSpaceDN w:val="0"/>
        <w:adjustRightInd w:val="0"/>
        <w:spacing w:after="0" w:line="240" w:lineRule="auto"/>
        <w:rPr>
          <w:b/>
          <w:lang w:val="en-US"/>
        </w:rPr>
      </w:pPr>
      <w:r w:rsidRPr="000F63BA">
        <w:rPr>
          <w:b/>
          <w:lang w:val="en-US"/>
        </w:rPr>
        <w:t>OVERALL PRODUCTION PLAN</w:t>
      </w:r>
    </w:p>
    <w:p w14:paraId="1E7DE538" w14:textId="77777777" w:rsidR="002524E3" w:rsidRPr="004148EC" w:rsidRDefault="000F63BA" w:rsidP="00AC1E77">
      <w:pPr>
        <w:widowControl w:val="0"/>
        <w:autoSpaceDE w:val="0"/>
        <w:autoSpaceDN w:val="0"/>
        <w:adjustRightInd w:val="0"/>
        <w:spacing w:after="0" w:line="240" w:lineRule="auto"/>
        <w:rPr>
          <w:b/>
          <w:lang w:val="en-US"/>
        </w:rPr>
      </w:pPr>
      <w:r w:rsidRPr="000F63BA">
        <w:rPr>
          <w:b/>
          <w:lang w:val="en-US"/>
        </w:rPr>
        <w:t xml:space="preserve">Preliminary plan for </w:t>
      </w:r>
      <w:r>
        <w:rPr>
          <w:b/>
          <w:lang w:val="en-US"/>
        </w:rPr>
        <w:t xml:space="preserve">overall </w:t>
      </w:r>
      <w:r w:rsidRPr="000F63BA">
        <w:rPr>
          <w:b/>
          <w:lang w:val="en-US"/>
        </w:rPr>
        <w:t>production financing: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7"/>
        <w:gridCol w:w="4754"/>
        <w:gridCol w:w="1576"/>
        <w:gridCol w:w="1723"/>
      </w:tblGrid>
      <w:tr w:rsidR="000A1696" w:rsidRPr="00573509" w14:paraId="253B4820" w14:textId="77777777" w:rsidTr="004148EC">
        <w:tc>
          <w:tcPr>
            <w:tcW w:w="2737" w:type="dxa"/>
          </w:tcPr>
          <w:p w14:paraId="5ECF45F8" w14:textId="77777777" w:rsidR="000A1696" w:rsidRPr="000A1696" w:rsidRDefault="000F63BA" w:rsidP="0067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Name of financer</w:t>
            </w:r>
          </w:p>
        </w:tc>
        <w:tc>
          <w:tcPr>
            <w:tcW w:w="4754" w:type="dxa"/>
          </w:tcPr>
          <w:p w14:paraId="50BC36E0" w14:textId="77777777" w:rsidR="000A1696" w:rsidRPr="000A1696" w:rsidRDefault="000F63BA" w:rsidP="000F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Amount</w:t>
            </w:r>
          </w:p>
        </w:tc>
        <w:tc>
          <w:tcPr>
            <w:tcW w:w="1576" w:type="dxa"/>
          </w:tcPr>
          <w:p w14:paraId="5F920BE9" w14:textId="77777777" w:rsidR="000A1696" w:rsidRDefault="000F63BA" w:rsidP="000F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rPr>
                <w:b/>
                <w:bCs w:val="0"/>
              </w:rPr>
              <w:t>Application timetable</w:t>
            </w:r>
          </w:p>
        </w:tc>
        <w:tc>
          <w:tcPr>
            <w:tcW w:w="1723" w:type="dxa"/>
          </w:tcPr>
          <w:p w14:paraId="00DFD000" w14:textId="77777777" w:rsidR="000A1696" w:rsidRDefault="000F63BA" w:rsidP="0067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rPr>
                <w:b/>
                <w:bCs w:val="0"/>
              </w:rPr>
              <w:t>Expected decision</w:t>
            </w:r>
          </w:p>
        </w:tc>
      </w:tr>
      <w:tr w:rsidR="000A1696" w:rsidRPr="00573509" w14:paraId="1A22EF1D" w14:textId="77777777" w:rsidTr="004148EC">
        <w:trPr>
          <w:trHeight w:val="245"/>
        </w:trPr>
        <w:tc>
          <w:tcPr>
            <w:tcW w:w="2737" w:type="dxa"/>
          </w:tcPr>
          <w:sdt>
            <w:sdtPr>
              <w:rPr>
                <w:bCs w:val="0"/>
              </w:rPr>
              <w:id w:val="1143620046"/>
              <w:placeholder>
                <w:docPart w:val="3FC1DDC604F64A13BE2C24B690D0702C"/>
              </w:placeholder>
            </w:sdtPr>
            <w:sdtEndPr/>
            <w:sdtContent>
              <w:p w14:paraId="6E4AA8F9" w14:textId="77777777" w:rsidR="000A1696" w:rsidRPr="001A5715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34"/>
                      <w:enabled/>
                      <w:calcOnExit w:val="0"/>
                      <w:textInput>
                        <w:default w:val="Financer"/>
                      </w:textInput>
                    </w:ffData>
                  </w:fldChar>
                </w:r>
                <w:bookmarkStart w:id="25" w:name="Teksti34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Financer</w:t>
                </w:r>
                <w:r>
                  <w:rPr>
                    <w:bCs w:val="0"/>
                  </w:rPr>
                  <w:fldChar w:fldCharType="end"/>
                </w:r>
              </w:p>
              <w:bookmarkEnd w:id="25" w:displacedByCustomXml="next"/>
            </w:sdtContent>
          </w:sdt>
        </w:tc>
        <w:tc>
          <w:tcPr>
            <w:tcW w:w="4754" w:type="dxa"/>
          </w:tcPr>
          <w:sdt>
            <w:sdtPr>
              <w:rPr>
                <w:bCs w:val="0"/>
              </w:rPr>
              <w:id w:val="-1911306063"/>
              <w:placeholder>
                <w:docPart w:val="3FC1DDC604F64A13BE2C24B690D0702C"/>
              </w:placeholder>
            </w:sdtPr>
            <w:sdtEndPr/>
            <w:sdtContent>
              <w:p w14:paraId="41414A63" w14:textId="77777777" w:rsidR="000A1696" w:rsidRPr="001A5715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37"/>
                      <w:enabled/>
                      <w:calcOnExit w:val="0"/>
                      <w:textInput>
                        <w:default w:val="Amount"/>
                      </w:textInput>
                    </w:ffData>
                  </w:fldChar>
                </w:r>
                <w:bookmarkStart w:id="26" w:name="Teksti37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Amount</w:t>
                </w:r>
                <w:r>
                  <w:rPr>
                    <w:bCs w:val="0"/>
                  </w:rPr>
                  <w:fldChar w:fldCharType="end"/>
                </w:r>
              </w:p>
              <w:bookmarkEnd w:id="26" w:displacedByCustomXml="next"/>
            </w:sdtContent>
          </w:sdt>
        </w:tc>
        <w:tc>
          <w:tcPr>
            <w:tcW w:w="1576" w:type="dxa"/>
          </w:tcPr>
          <w:sdt>
            <w:sdtPr>
              <w:rPr>
                <w:bCs w:val="0"/>
              </w:rPr>
              <w:id w:val="799724786"/>
              <w:placeholder>
                <w:docPart w:val="3FC1DDC604F64A13BE2C24B690D0702C"/>
              </w:placeholder>
            </w:sdtPr>
            <w:sdtEndPr/>
            <w:sdtContent>
              <w:p w14:paraId="00CF85D2" w14:textId="77777777" w:rsidR="000A1696" w:rsidRPr="001A5715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40"/>
                      <w:enabled/>
                      <w:calcOnExit w:val="0"/>
                      <w:textInput>
                        <w:default w:val="When"/>
                      </w:textInput>
                    </w:ffData>
                  </w:fldChar>
                </w:r>
                <w:bookmarkStart w:id="27" w:name="Teksti40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When</w:t>
                </w:r>
                <w:r>
                  <w:rPr>
                    <w:bCs w:val="0"/>
                  </w:rPr>
                  <w:fldChar w:fldCharType="end"/>
                </w:r>
              </w:p>
              <w:bookmarkEnd w:id="27" w:displacedByCustomXml="next"/>
            </w:sdtContent>
          </w:sdt>
        </w:tc>
        <w:tc>
          <w:tcPr>
            <w:tcW w:w="1723" w:type="dxa"/>
          </w:tcPr>
          <w:sdt>
            <w:sdtPr>
              <w:rPr>
                <w:bCs w:val="0"/>
              </w:rPr>
              <w:id w:val="-744956150"/>
              <w:placeholder>
                <w:docPart w:val="DE2F47AC511641ED8CD601C86CF2B34A"/>
              </w:placeholder>
            </w:sdtPr>
            <w:sdtEndPr/>
            <w:sdtContent>
              <w:p w14:paraId="344D7233" w14:textId="77777777" w:rsidR="000A1696" w:rsidRPr="001A5715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When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When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</w:tr>
      <w:tr w:rsidR="000A1696" w:rsidRPr="00573509" w14:paraId="24BDF9B2" w14:textId="77777777" w:rsidTr="004148EC">
        <w:tc>
          <w:tcPr>
            <w:tcW w:w="2737" w:type="dxa"/>
          </w:tcPr>
          <w:sdt>
            <w:sdtPr>
              <w:rPr>
                <w:bCs w:val="0"/>
              </w:rPr>
              <w:id w:val="45034412"/>
              <w:placeholder>
                <w:docPart w:val="3FC1DDC604F64A13BE2C24B690D0702C"/>
              </w:placeholder>
            </w:sdtPr>
            <w:sdtEndPr/>
            <w:sdtContent>
              <w:p w14:paraId="493BEFAF" w14:textId="77777777" w:rsidR="000A1696" w:rsidRPr="001A5715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35"/>
                      <w:enabled/>
                      <w:calcOnExit w:val="0"/>
                      <w:textInput>
                        <w:default w:val="Financer"/>
                      </w:textInput>
                    </w:ffData>
                  </w:fldChar>
                </w:r>
                <w:bookmarkStart w:id="28" w:name="Teksti35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Financer</w:t>
                </w:r>
                <w:r>
                  <w:rPr>
                    <w:bCs w:val="0"/>
                  </w:rPr>
                  <w:fldChar w:fldCharType="end"/>
                </w:r>
              </w:p>
              <w:bookmarkEnd w:id="28" w:displacedByCustomXml="next"/>
            </w:sdtContent>
          </w:sdt>
        </w:tc>
        <w:tc>
          <w:tcPr>
            <w:tcW w:w="4754" w:type="dxa"/>
          </w:tcPr>
          <w:sdt>
            <w:sdtPr>
              <w:rPr>
                <w:bCs w:val="0"/>
              </w:rPr>
              <w:id w:val="120966034"/>
              <w:placeholder>
                <w:docPart w:val="3FC1DDC604F64A13BE2C24B690D0702C"/>
              </w:placeholder>
            </w:sdtPr>
            <w:sdtEndPr/>
            <w:sdtContent>
              <w:p w14:paraId="1B66DAFD" w14:textId="77777777" w:rsidR="000A1696" w:rsidRPr="001A5715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38"/>
                      <w:enabled/>
                      <w:calcOnExit w:val="0"/>
                      <w:textInput>
                        <w:default w:val="Amount"/>
                      </w:textInput>
                    </w:ffData>
                  </w:fldChar>
                </w:r>
                <w:bookmarkStart w:id="29" w:name="Teksti38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Amount</w:t>
                </w:r>
                <w:r>
                  <w:rPr>
                    <w:bCs w:val="0"/>
                  </w:rPr>
                  <w:fldChar w:fldCharType="end"/>
                </w:r>
              </w:p>
              <w:bookmarkEnd w:id="29" w:displacedByCustomXml="next"/>
            </w:sdtContent>
          </w:sdt>
        </w:tc>
        <w:tc>
          <w:tcPr>
            <w:tcW w:w="1576" w:type="dxa"/>
          </w:tcPr>
          <w:sdt>
            <w:sdtPr>
              <w:rPr>
                <w:bCs w:val="0"/>
              </w:rPr>
              <w:id w:val="-1060169364"/>
              <w:placeholder>
                <w:docPart w:val="D2DB43C445FF4BA9888938FA7B6EE12F"/>
              </w:placeholder>
            </w:sdtPr>
            <w:sdtEndPr/>
            <w:sdtContent>
              <w:p w14:paraId="53EBE5F0" w14:textId="77777777" w:rsidR="000A1696" w:rsidRPr="001A5715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When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When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  <w:tc>
          <w:tcPr>
            <w:tcW w:w="1723" w:type="dxa"/>
          </w:tcPr>
          <w:sdt>
            <w:sdtPr>
              <w:rPr>
                <w:bCs w:val="0"/>
              </w:rPr>
              <w:id w:val="1625342242"/>
              <w:placeholder>
                <w:docPart w:val="E6FD6A398E334C219115B641E6F227A0"/>
              </w:placeholder>
            </w:sdtPr>
            <w:sdtEndPr/>
            <w:sdtContent>
              <w:p w14:paraId="1BE113B6" w14:textId="77777777" w:rsidR="000A1696" w:rsidRPr="001A5715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When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When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</w:tr>
      <w:tr w:rsidR="000A1696" w:rsidRPr="00573509" w14:paraId="4F360F88" w14:textId="77777777" w:rsidTr="004148EC">
        <w:tc>
          <w:tcPr>
            <w:tcW w:w="2737" w:type="dxa"/>
          </w:tcPr>
          <w:sdt>
            <w:sdtPr>
              <w:id w:val="-724984543"/>
              <w:placeholder>
                <w:docPart w:val="3FC1DDC604F64A13BE2C24B690D0702C"/>
              </w:placeholder>
            </w:sdtPr>
            <w:sdtEndPr/>
            <w:sdtContent>
              <w:p w14:paraId="2720ED91" w14:textId="77777777" w:rsidR="000A1696" w:rsidRPr="001A5715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fldChar w:fldCharType="begin">
                    <w:ffData>
                      <w:name w:val="Teksti36"/>
                      <w:enabled/>
                      <w:calcOnExit w:val="0"/>
                      <w:textInput>
                        <w:default w:val="The Finnish Film Foundation"/>
                      </w:textInput>
                    </w:ffData>
                  </w:fldChar>
                </w:r>
                <w:bookmarkStart w:id="30" w:name="Teksti36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The Finnish Film Foundation</w:t>
                </w:r>
                <w:r>
                  <w:fldChar w:fldCharType="end"/>
                </w:r>
              </w:p>
              <w:bookmarkEnd w:id="30" w:displacedByCustomXml="next"/>
            </w:sdtContent>
          </w:sdt>
        </w:tc>
        <w:tc>
          <w:tcPr>
            <w:tcW w:w="4754" w:type="dxa"/>
          </w:tcPr>
          <w:sdt>
            <w:sdtPr>
              <w:id w:val="1821848757"/>
              <w:placeholder>
                <w:docPart w:val="3FC1DDC604F64A13BE2C24B690D0702C"/>
              </w:placeholder>
            </w:sdtPr>
            <w:sdtEndPr/>
            <w:sdtContent>
              <w:p w14:paraId="3546AD97" w14:textId="77777777" w:rsidR="000A1696" w:rsidRPr="000F63BA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en-US"/>
                  </w:rPr>
                </w:pPr>
                <w:r>
                  <w:fldChar w:fldCharType="begin">
                    <w:ffData>
                      <w:name w:val="Teksti39"/>
                      <w:enabled/>
                      <w:calcOnExit w:val="0"/>
                      <w:textInput>
                        <w:default w:val="Amount (including possible development support)"/>
                      </w:textInput>
                    </w:ffData>
                  </w:fldChar>
                </w:r>
                <w:bookmarkStart w:id="31" w:name="Teksti39"/>
                <w:r w:rsidRPr="000F63BA">
                  <w:rPr>
                    <w:lang w:val="en-US"/>
                  </w:rPr>
                  <w:instrText xml:space="preserve"> FORMTEXT </w:instrText>
                </w:r>
                <w:r>
                  <w:fldChar w:fldCharType="separate"/>
                </w:r>
                <w:r w:rsidRPr="000F63BA">
                  <w:rPr>
                    <w:noProof/>
                    <w:lang w:val="en-US"/>
                  </w:rPr>
                  <w:t>Amount (including possible development support)</w:t>
                </w:r>
                <w:r>
                  <w:fldChar w:fldCharType="end"/>
                </w:r>
              </w:p>
              <w:bookmarkEnd w:id="31" w:displacedByCustomXml="next"/>
            </w:sdtContent>
          </w:sdt>
        </w:tc>
        <w:tc>
          <w:tcPr>
            <w:tcW w:w="1576" w:type="dxa"/>
          </w:tcPr>
          <w:sdt>
            <w:sdtPr>
              <w:rPr>
                <w:bCs w:val="0"/>
              </w:rPr>
              <w:id w:val="-1047680273"/>
              <w:placeholder>
                <w:docPart w:val="1962CDA9088041D4A8C7E6BA83A64DD3"/>
              </w:placeholder>
            </w:sdtPr>
            <w:sdtEndPr/>
            <w:sdtContent>
              <w:p w14:paraId="737E527E" w14:textId="77777777" w:rsidR="000A1696" w:rsidRPr="000A1696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When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When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  <w:tc>
          <w:tcPr>
            <w:tcW w:w="1723" w:type="dxa"/>
          </w:tcPr>
          <w:sdt>
            <w:sdtPr>
              <w:rPr>
                <w:bCs w:val="0"/>
              </w:rPr>
              <w:id w:val="948275210"/>
              <w:placeholder>
                <w:docPart w:val="3162AE71F04A417CA23E278783AC0546"/>
              </w:placeholder>
            </w:sdtPr>
            <w:sdtEndPr/>
            <w:sdtContent>
              <w:p w14:paraId="502FA768" w14:textId="77777777" w:rsidR="000A1696" w:rsidRPr="000A1696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When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When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</w:tr>
      <w:tr w:rsidR="00AD7415" w:rsidRPr="00573509" w14:paraId="23F69AB3" w14:textId="77777777" w:rsidTr="004148EC">
        <w:tc>
          <w:tcPr>
            <w:tcW w:w="7491" w:type="dxa"/>
            <w:gridSpan w:val="2"/>
          </w:tcPr>
          <w:p w14:paraId="67FEAA92" w14:textId="77777777" w:rsidR="00AD7415" w:rsidRPr="00573509" w:rsidRDefault="000F63BA" w:rsidP="0043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t>Estimated overall production budget</w:t>
            </w:r>
            <w:r w:rsidR="00FF4A20">
              <w:t xml:space="preserve"> </w:t>
            </w:r>
            <w:sdt>
              <w:sdtPr>
                <w:rPr>
                  <w:bCs w:val="0"/>
                </w:rPr>
                <w:id w:val="1762485408"/>
                <w:placeholder>
                  <w:docPart w:val="A34AB447B1B24892A9A1D39A09CAB313"/>
                </w:placeholder>
              </w:sdtPr>
              <w:sdtEndPr/>
              <w:sdtContent>
                <w:bookmarkStart w:id="32" w:name="Teksti18"/>
                <w:r w:rsidR="00FF4A20">
                  <w:rPr>
                    <w:bCs w:val="0"/>
                  </w:rPr>
                  <w:fldChar w:fldCharType="begin">
                    <w:ffData>
                      <w:name w:val="Teksti18"/>
                      <w:enabled/>
                      <w:calcOnExit w:val="0"/>
                      <w:textInput/>
                    </w:ffData>
                  </w:fldChar>
                </w:r>
                <w:r w:rsidR="00FF4A20">
                  <w:instrText xml:space="preserve"> FORMTEXT </w:instrText>
                </w:r>
                <w:r w:rsidR="00FF4A20">
                  <w:rPr>
                    <w:bCs w:val="0"/>
                  </w:rPr>
                </w:r>
                <w:r w:rsidR="00FF4A20">
                  <w:rPr>
                    <w:bCs w:val="0"/>
                  </w:rPr>
                  <w:fldChar w:fldCharType="separate"/>
                </w:r>
                <w:r w:rsidR="00FF4A20">
                  <w:rPr>
                    <w:noProof/>
                  </w:rPr>
                  <w:t> </w:t>
                </w:r>
                <w:r w:rsidR="00FF4A20">
                  <w:rPr>
                    <w:noProof/>
                  </w:rPr>
                  <w:t> </w:t>
                </w:r>
                <w:r w:rsidR="00FF4A20">
                  <w:rPr>
                    <w:noProof/>
                  </w:rPr>
                  <w:t> </w:t>
                </w:r>
                <w:r w:rsidR="00FF4A20">
                  <w:rPr>
                    <w:noProof/>
                  </w:rPr>
                  <w:t> </w:t>
                </w:r>
                <w:r w:rsidR="00FF4A20">
                  <w:rPr>
                    <w:noProof/>
                  </w:rPr>
                  <w:t> </w:t>
                </w:r>
                <w:r w:rsidR="00FF4A20">
                  <w:rPr>
                    <w:bCs w:val="0"/>
                  </w:rPr>
                  <w:fldChar w:fldCharType="end"/>
                </w:r>
                <w:bookmarkEnd w:id="32"/>
              </w:sdtContent>
            </w:sdt>
          </w:p>
        </w:tc>
        <w:tc>
          <w:tcPr>
            <w:tcW w:w="3299" w:type="dxa"/>
            <w:gridSpan w:val="2"/>
          </w:tcPr>
          <w:p w14:paraId="2FE29EE6" w14:textId="77777777" w:rsidR="00AD7415" w:rsidRPr="00573509" w:rsidRDefault="00AD7415" w:rsidP="0043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</w:p>
        </w:tc>
      </w:tr>
    </w:tbl>
    <w:p w14:paraId="469980E5" w14:textId="77777777" w:rsidR="00D94E6C" w:rsidRDefault="00D94E6C" w:rsidP="000B1650">
      <w:pPr>
        <w:widowControl w:val="0"/>
        <w:autoSpaceDE w:val="0"/>
        <w:autoSpaceDN w:val="0"/>
        <w:adjustRightInd w:val="0"/>
        <w:spacing w:after="0" w:line="240" w:lineRule="auto"/>
      </w:pPr>
    </w:p>
    <w:p w14:paraId="09F2B00E" w14:textId="77777777" w:rsidR="002524E3" w:rsidRPr="00D0799D" w:rsidRDefault="000F63BA" w:rsidP="000B1650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Preliminary production timetable</w:t>
      </w:r>
      <w:r w:rsidR="000B1650" w:rsidRPr="00D0799D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827"/>
        <w:gridCol w:w="2977"/>
        <w:gridCol w:w="1417"/>
      </w:tblGrid>
      <w:tr w:rsidR="000D63B8" w:rsidRPr="000D63B8" w14:paraId="5219D057" w14:textId="77777777" w:rsidTr="00A625B2">
        <w:trPr>
          <w:gridAfter w:val="2"/>
          <w:wAfter w:w="4394" w:type="dxa"/>
        </w:trPr>
        <w:tc>
          <w:tcPr>
            <w:tcW w:w="2547" w:type="dxa"/>
          </w:tcPr>
          <w:p w14:paraId="3E58BAEA" w14:textId="77777777" w:rsidR="000D63B8" w:rsidRPr="000D63B8" w:rsidRDefault="000F63BA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Development</w:t>
            </w:r>
          </w:p>
        </w:tc>
        <w:tc>
          <w:tcPr>
            <w:tcW w:w="3827" w:type="dxa"/>
          </w:tcPr>
          <w:sdt>
            <w:sdtPr>
              <w:id w:val="103781438"/>
              <w:placeholder>
                <w:docPart w:val="A34AB447B1B24892A9A1D39A09CAB313"/>
              </w:placeholder>
            </w:sdtPr>
            <w:sdtEndPr/>
            <w:sdtContent>
              <w:p w14:paraId="6D0774D4" w14:textId="77777777" w:rsidR="000D63B8" w:rsidRPr="00110564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fldChar w:fldCharType="begin">
                    <w:ffData>
                      <w:name w:val="Teksti19"/>
                      <w:enabled/>
                      <w:calcOnExit w:val="0"/>
                      <w:statusText w:type="text" w:val="kk/vvvv"/>
                      <w:textInput>
                        <w:default w:val="mm/yyyy"/>
                      </w:textInput>
                    </w:ffData>
                  </w:fldChar>
                </w:r>
                <w:bookmarkStart w:id="33" w:name="Teksti19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mm/yyyy</w:t>
                </w:r>
                <w:r>
                  <w:fldChar w:fldCharType="end"/>
                </w:r>
              </w:p>
              <w:bookmarkEnd w:id="33" w:displacedByCustomXml="next"/>
            </w:sdtContent>
          </w:sdt>
        </w:tc>
      </w:tr>
      <w:tr w:rsidR="000D63B8" w:rsidRPr="000D63B8" w14:paraId="2F58F044" w14:textId="77777777" w:rsidTr="00A625B2">
        <w:trPr>
          <w:gridAfter w:val="2"/>
          <w:wAfter w:w="4394" w:type="dxa"/>
        </w:trPr>
        <w:tc>
          <w:tcPr>
            <w:tcW w:w="2547" w:type="dxa"/>
          </w:tcPr>
          <w:p w14:paraId="435A8607" w14:textId="77777777" w:rsidR="000D63B8" w:rsidRPr="000D63B8" w:rsidRDefault="000F63BA" w:rsidP="000F63B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Pre-production</w:t>
            </w:r>
          </w:p>
        </w:tc>
        <w:tc>
          <w:tcPr>
            <w:tcW w:w="3827" w:type="dxa"/>
          </w:tcPr>
          <w:sdt>
            <w:sdtPr>
              <w:id w:val="-1145510936"/>
              <w:placeholder>
                <w:docPart w:val="A34AB447B1B24892A9A1D39A09CAB313"/>
              </w:placeholder>
            </w:sdtPr>
            <w:sdtEndPr/>
            <w:sdtContent>
              <w:p w14:paraId="02D48E04" w14:textId="77777777" w:rsidR="000D63B8" w:rsidRPr="00110564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fldChar w:fldCharType="begin">
                    <w:ffData>
                      <w:name w:val="Teksti30"/>
                      <w:enabled/>
                      <w:calcOnExit w:val="0"/>
                      <w:textInput>
                        <w:default w:val="mm/yyyy"/>
                      </w:textInput>
                    </w:ffData>
                  </w:fldChar>
                </w:r>
                <w:bookmarkStart w:id="34" w:name="Teksti30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mm/yyyy</w:t>
                </w:r>
                <w:r>
                  <w:fldChar w:fldCharType="end"/>
                </w:r>
              </w:p>
              <w:bookmarkEnd w:id="34" w:displacedByCustomXml="next"/>
            </w:sdtContent>
          </w:sdt>
        </w:tc>
      </w:tr>
      <w:tr w:rsidR="00796FEF" w:rsidRPr="000D63B8" w14:paraId="7421FF3B" w14:textId="77777777" w:rsidTr="000F63BA">
        <w:tc>
          <w:tcPr>
            <w:tcW w:w="2547" w:type="dxa"/>
          </w:tcPr>
          <w:p w14:paraId="02063F1F" w14:textId="77777777" w:rsidR="00796FEF" w:rsidRPr="000D63B8" w:rsidRDefault="000F63BA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Filming</w:t>
            </w:r>
          </w:p>
        </w:tc>
        <w:tc>
          <w:tcPr>
            <w:tcW w:w="3827" w:type="dxa"/>
          </w:tcPr>
          <w:sdt>
            <w:sdtPr>
              <w:id w:val="-1238704750"/>
              <w:placeholder>
                <w:docPart w:val="6AA2EA811F5C43B993D9D10B8D0A92BA"/>
              </w:placeholder>
            </w:sdtPr>
            <w:sdtEndPr/>
            <w:sdtContent>
              <w:p w14:paraId="44B02748" w14:textId="77777777" w:rsidR="00796FEF" w:rsidRPr="00110564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d.mm.yyyy - dd.mm.yyyy"/>
                      </w:textInput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dd.mm.yyyy - dd.mm.yyyy</w:t>
                </w:r>
                <w:r>
                  <w:fldChar w:fldCharType="end"/>
                </w:r>
              </w:p>
            </w:sdtContent>
          </w:sdt>
        </w:tc>
        <w:tc>
          <w:tcPr>
            <w:tcW w:w="2977" w:type="dxa"/>
          </w:tcPr>
          <w:p w14:paraId="34DFD6A4" w14:textId="77777777" w:rsidR="00796FEF" w:rsidRPr="000F63BA" w:rsidRDefault="00C861FC" w:rsidP="00724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Total n</w:t>
            </w:r>
            <w:r w:rsidR="000F63BA" w:rsidRPr="000F63BA">
              <w:rPr>
                <w:lang w:val="en-US"/>
              </w:rPr>
              <w:t>umber of filming days</w:t>
            </w:r>
          </w:p>
        </w:tc>
        <w:tc>
          <w:tcPr>
            <w:tcW w:w="1417" w:type="dxa"/>
          </w:tcPr>
          <w:sdt>
            <w:sdtPr>
              <w:id w:val="104849418"/>
              <w:placeholder>
                <w:docPart w:val="1CBED3F40596488B9072D639E0806E19"/>
              </w:placeholder>
            </w:sdtPr>
            <w:sdtEndPr/>
            <w:sdtContent>
              <w:p w14:paraId="0A3A2820" w14:textId="77777777" w:rsidR="00796FEF" w:rsidRPr="00110564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No."/>
                      </w:textInput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No.</w:t>
                </w:r>
                <w:r>
                  <w:fldChar w:fldCharType="end"/>
                </w:r>
              </w:p>
            </w:sdtContent>
          </w:sdt>
        </w:tc>
      </w:tr>
      <w:tr w:rsidR="00C861FC" w:rsidRPr="00C861FC" w14:paraId="1D1A7F1B" w14:textId="77777777" w:rsidTr="00C861FC">
        <w:tc>
          <w:tcPr>
            <w:tcW w:w="2547" w:type="dxa"/>
          </w:tcPr>
          <w:p w14:paraId="57496FB2" w14:textId="77777777" w:rsidR="00C861FC" w:rsidRPr="000D63B8" w:rsidRDefault="00C861FC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Editing</w:t>
            </w:r>
          </w:p>
        </w:tc>
        <w:tc>
          <w:tcPr>
            <w:tcW w:w="3827" w:type="dxa"/>
          </w:tcPr>
          <w:sdt>
            <w:sdtPr>
              <w:id w:val="1871486865"/>
              <w:placeholder>
                <w:docPart w:val="DBD2310D85C44731BA4E759585BFD298"/>
              </w:placeholder>
            </w:sdtPr>
            <w:sdtEndPr/>
            <w:sdtContent>
              <w:p w14:paraId="374EE3D8" w14:textId="77777777" w:rsidR="00C861FC" w:rsidRPr="00110564" w:rsidRDefault="00C861FC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fldChar w:fldCharType="begin">
                    <w:ffData>
                      <w:name w:val="Teksti31"/>
                      <w:enabled/>
                      <w:calcOnExit w:val="0"/>
                      <w:textInput>
                        <w:default w:val="mm/yyyy"/>
                      </w:textInput>
                    </w:ffData>
                  </w:fldChar>
                </w:r>
                <w:bookmarkStart w:id="35" w:name="Teksti31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mm/yyyy</w:t>
                </w:r>
                <w:r>
                  <w:fldChar w:fldCharType="end"/>
                </w:r>
              </w:p>
              <w:bookmarkEnd w:id="35" w:displacedByCustomXml="next"/>
            </w:sdtContent>
          </w:sdt>
        </w:tc>
        <w:tc>
          <w:tcPr>
            <w:tcW w:w="2977" w:type="dxa"/>
          </w:tcPr>
          <w:p w14:paraId="6887A9B0" w14:textId="77777777" w:rsidR="00C861FC" w:rsidRPr="00C861FC" w:rsidRDefault="00C861FC" w:rsidP="000F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C861FC">
              <w:rPr>
                <w:lang w:val="en-US"/>
              </w:rPr>
              <w:t>Total number of editing d</w:t>
            </w:r>
            <w:r>
              <w:rPr>
                <w:lang w:val="en-US"/>
              </w:rPr>
              <w:t>ays</w:t>
            </w:r>
          </w:p>
        </w:tc>
        <w:tc>
          <w:tcPr>
            <w:tcW w:w="1417" w:type="dxa"/>
          </w:tcPr>
          <w:sdt>
            <w:sdtPr>
              <w:id w:val="-1846083056"/>
              <w:placeholder>
                <w:docPart w:val="B3E6EC9AB9F8427C98135CBB1DFED3AF"/>
              </w:placeholder>
            </w:sdtPr>
            <w:sdtEndPr/>
            <w:sdtContent>
              <w:p w14:paraId="3785A512" w14:textId="77777777" w:rsidR="00C861FC" w:rsidRPr="00C861FC" w:rsidRDefault="00C861FC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No."/>
                      </w:textInput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No.</w:t>
                </w:r>
                <w:r>
                  <w:fldChar w:fldCharType="end"/>
                </w:r>
              </w:p>
            </w:sdtContent>
          </w:sdt>
        </w:tc>
      </w:tr>
      <w:tr w:rsidR="000D63B8" w:rsidRPr="000D63B8" w14:paraId="4873AB28" w14:textId="77777777" w:rsidTr="00A625B2">
        <w:trPr>
          <w:gridAfter w:val="2"/>
          <w:wAfter w:w="4394" w:type="dxa"/>
        </w:trPr>
        <w:tc>
          <w:tcPr>
            <w:tcW w:w="2547" w:type="dxa"/>
          </w:tcPr>
          <w:p w14:paraId="1C8AE0F0" w14:textId="77777777" w:rsidR="000D63B8" w:rsidRPr="00724D5F" w:rsidRDefault="000F63BA" w:rsidP="00724D5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First screening copy</w:t>
            </w:r>
          </w:p>
        </w:tc>
        <w:tc>
          <w:tcPr>
            <w:tcW w:w="3827" w:type="dxa"/>
          </w:tcPr>
          <w:sdt>
            <w:sdtPr>
              <w:id w:val="1303274805"/>
              <w:placeholder>
                <w:docPart w:val="A34AB447B1B24892A9A1D39A09CAB313"/>
              </w:placeholder>
            </w:sdtPr>
            <w:sdtEndPr/>
            <w:sdtContent>
              <w:p w14:paraId="16E41E86" w14:textId="77777777" w:rsidR="000D63B8" w:rsidRPr="00110564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fldChar w:fldCharType="begin">
                    <w:ffData>
                      <w:name w:val="Teksti32"/>
                      <w:enabled/>
                      <w:calcOnExit w:val="0"/>
                      <w:textInput>
                        <w:default w:val="mm/yyyy"/>
                      </w:textInput>
                    </w:ffData>
                  </w:fldChar>
                </w:r>
                <w:bookmarkStart w:id="36" w:name="Teksti32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mm/yyyy</w:t>
                </w:r>
                <w:r>
                  <w:fldChar w:fldCharType="end"/>
                </w:r>
              </w:p>
              <w:bookmarkEnd w:id="36" w:displacedByCustomXml="next"/>
            </w:sdtContent>
          </w:sdt>
        </w:tc>
      </w:tr>
      <w:tr w:rsidR="000D63B8" w:rsidRPr="000D63B8" w14:paraId="078A5A46" w14:textId="77777777" w:rsidTr="00A625B2">
        <w:trPr>
          <w:gridAfter w:val="2"/>
          <w:wAfter w:w="4394" w:type="dxa"/>
        </w:trPr>
        <w:tc>
          <w:tcPr>
            <w:tcW w:w="2547" w:type="dxa"/>
          </w:tcPr>
          <w:p w14:paraId="187A0B61" w14:textId="77777777" w:rsidR="000D63B8" w:rsidRPr="000D63B8" w:rsidRDefault="000F63BA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Released</w:t>
            </w:r>
          </w:p>
        </w:tc>
        <w:tc>
          <w:tcPr>
            <w:tcW w:w="3827" w:type="dxa"/>
          </w:tcPr>
          <w:sdt>
            <w:sdtPr>
              <w:id w:val="1972634993"/>
              <w:placeholder>
                <w:docPart w:val="A34AB447B1B24892A9A1D39A09CAB313"/>
              </w:placeholder>
            </w:sdtPr>
            <w:sdtEndPr/>
            <w:sdtContent>
              <w:p w14:paraId="1D1346A8" w14:textId="77777777" w:rsidR="000D63B8" w:rsidRPr="00110564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fldChar w:fldCharType="begin">
                    <w:ffData>
                      <w:name w:val="Teksti33"/>
                      <w:enabled/>
                      <w:calcOnExit w:val="0"/>
                      <w:textInput>
                        <w:default w:val="mm/yyyy"/>
                      </w:textInput>
                    </w:ffData>
                  </w:fldChar>
                </w:r>
                <w:bookmarkStart w:id="37" w:name="Teksti33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mm/yyyy</w:t>
                </w:r>
                <w:r>
                  <w:fldChar w:fldCharType="end"/>
                </w:r>
              </w:p>
              <w:bookmarkEnd w:id="37" w:displacedByCustomXml="next"/>
            </w:sdtContent>
          </w:sdt>
        </w:tc>
      </w:tr>
    </w:tbl>
    <w:p w14:paraId="61B5EE98" w14:textId="77777777" w:rsidR="00B14733" w:rsidRPr="009563BF" w:rsidRDefault="00B14733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DC0BB8" w:rsidRPr="00DC0BB8" w14:paraId="421FC8FF" w14:textId="77777777" w:rsidTr="002474B9">
        <w:tc>
          <w:tcPr>
            <w:tcW w:w="10768" w:type="dxa"/>
          </w:tcPr>
          <w:p w14:paraId="1B8F1BC8" w14:textId="77777777" w:rsidR="00DC0BB8" w:rsidRDefault="000F63BA" w:rsidP="00460C3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Short synopsis (3-5 lines</w:t>
            </w:r>
            <w:r w:rsidR="00DC0BB8" w:rsidRPr="00DC0BB8">
              <w:t>):</w:t>
            </w:r>
          </w:p>
          <w:sdt>
            <w:sdtPr>
              <w:id w:val="1918133219"/>
              <w:placeholder>
                <w:docPart w:val="A34AB447B1B24892A9A1D39A09CAB313"/>
              </w:placeholder>
            </w:sdtPr>
            <w:sdtEndPr/>
            <w:sdtContent>
              <w:p w14:paraId="5C2983F9" w14:textId="77777777" w:rsidR="007C3A28" w:rsidRDefault="00B14733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fldChar w:fldCharType="begin">
                    <w:ffData>
                      <w:name w:val="Teksti20"/>
                      <w:enabled/>
                      <w:calcOnExit w:val="0"/>
                      <w:textInput/>
                    </w:ffData>
                  </w:fldChar>
                </w:r>
                <w:bookmarkStart w:id="38" w:name="Teksti20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  <w:bookmarkEnd w:id="38"/>
              </w:p>
              <w:p w14:paraId="3FB8C9C3" w14:textId="77777777" w:rsidR="007C3A28" w:rsidRDefault="007C3A28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</w:p>
              <w:p w14:paraId="2F2123AB" w14:textId="77777777" w:rsidR="007C3A28" w:rsidRDefault="007C3A28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</w:p>
              <w:p w14:paraId="25622B31" w14:textId="77777777" w:rsidR="00DC0BB8" w:rsidRPr="00DC0BB8" w:rsidRDefault="004B53A3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</w:p>
            </w:sdtContent>
          </w:sdt>
        </w:tc>
      </w:tr>
      <w:tr w:rsidR="00DC0BB8" w:rsidRPr="00DC0BB8" w14:paraId="08011C44" w14:textId="77777777" w:rsidTr="002474B9">
        <w:tc>
          <w:tcPr>
            <w:tcW w:w="10768" w:type="dxa"/>
          </w:tcPr>
          <w:p w14:paraId="586EC271" w14:textId="77777777" w:rsidR="00DC0BB8" w:rsidRPr="004148EC" w:rsidRDefault="000F63BA" w:rsidP="0046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lang w:val="en-US"/>
              </w:rPr>
            </w:pPr>
            <w:r w:rsidRPr="004148EC">
              <w:rPr>
                <w:lang w:val="en-US"/>
              </w:rPr>
              <w:t>Development plan</w:t>
            </w:r>
            <w:r w:rsidR="00DC0BB8" w:rsidRPr="004148EC">
              <w:rPr>
                <w:lang w:val="en-US"/>
              </w:rPr>
              <w:t xml:space="preserve">: </w:t>
            </w:r>
          </w:p>
          <w:sdt>
            <w:sdtPr>
              <w:id w:val="1243985036"/>
              <w:placeholder>
                <w:docPart w:val="A34AB447B1B24892A9A1D39A09CAB313"/>
              </w:placeholder>
            </w:sdtPr>
            <w:sdtEndPr/>
            <w:sdtContent>
              <w:p w14:paraId="2C2640CB" w14:textId="77777777" w:rsidR="007C3A28" w:rsidRPr="000F63BA" w:rsidRDefault="000F63BA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en-US"/>
                  </w:rPr>
                </w:pPr>
                <w:r>
                  <w:fldChar w:fldCharType="begin">
                    <w:ffData>
                      <w:name w:val="Teksti21"/>
                      <w:enabled/>
                      <w:calcOnExit w:val="0"/>
                      <w:textInput>
                        <w:default w:val="e.g. work carried out with the support, timetable"/>
                      </w:textInput>
                    </w:ffData>
                  </w:fldChar>
                </w:r>
                <w:bookmarkStart w:id="39" w:name="Teksti21"/>
                <w:r w:rsidRPr="000F63BA">
                  <w:rPr>
                    <w:lang w:val="en-US"/>
                  </w:rPr>
                  <w:instrText xml:space="preserve"> FORMTEXT </w:instrText>
                </w:r>
                <w:r>
                  <w:fldChar w:fldCharType="separate"/>
                </w:r>
                <w:r w:rsidRPr="000F63BA">
                  <w:rPr>
                    <w:noProof/>
                    <w:lang w:val="en-US"/>
                  </w:rPr>
                  <w:t>e.g. work carried out with the support, timetable</w:t>
                </w:r>
                <w:r>
                  <w:fldChar w:fldCharType="end"/>
                </w:r>
                <w:bookmarkEnd w:id="39"/>
              </w:p>
              <w:p w14:paraId="52907A1F" w14:textId="77777777" w:rsidR="007C3A28" w:rsidRPr="000F63BA" w:rsidRDefault="007C3A28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en-US"/>
                  </w:rPr>
                </w:pPr>
              </w:p>
              <w:p w14:paraId="0BA9D0F4" w14:textId="77777777" w:rsidR="007C3A28" w:rsidRPr="000F63BA" w:rsidRDefault="007C3A28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en-US"/>
                  </w:rPr>
                </w:pPr>
              </w:p>
              <w:p w14:paraId="0CC1E461" w14:textId="77777777" w:rsidR="007C3A28" w:rsidRPr="000F63BA" w:rsidRDefault="007C3A28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en-US"/>
                  </w:rPr>
                </w:pPr>
              </w:p>
              <w:p w14:paraId="05631883" w14:textId="77777777" w:rsidR="007C3A28" w:rsidRPr="000F63BA" w:rsidRDefault="007C3A28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en-US"/>
                  </w:rPr>
                </w:pPr>
              </w:p>
              <w:p w14:paraId="45B000B4" w14:textId="77777777" w:rsidR="007C3A28" w:rsidRPr="000F63BA" w:rsidRDefault="007C3A28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en-US"/>
                  </w:rPr>
                </w:pPr>
              </w:p>
              <w:p w14:paraId="0C17CC31" w14:textId="77777777" w:rsidR="00DC0BB8" w:rsidRPr="00DC0BB8" w:rsidRDefault="004B53A3" w:rsidP="0047465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</w:p>
            </w:sdtContent>
          </w:sdt>
        </w:tc>
      </w:tr>
    </w:tbl>
    <w:p w14:paraId="2DA6137A" w14:textId="77777777" w:rsidR="00B14733" w:rsidRDefault="00B14733" w:rsidP="00EC4D3C">
      <w:pPr>
        <w:widowControl w:val="0"/>
        <w:autoSpaceDE w:val="0"/>
        <w:autoSpaceDN w:val="0"/>
        <w:adjustRightInd w:val="0"/>
        <w:spacing w:after="0" w:line="240" w:lineRule="auto"/>
      </w:pPr>
    </w:p>
    <w:p w14:paraId="574600B1" w14:textId="77777777" w:rsidR="00EC4D3C" w:rsidRPr="004148EC" w:rsidRDefault="002524E3" w:rsidP="00EC4D3C">
      <w:pPr>
        <w:widowControl w:val="0"/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148EC">
        <w:rPr>
          <w:lang w:val="en-US"/>
        </w:rPr>
        <w:t>APPLICATION ANNEXES:</w:t>
      </w:r>
    </w:p>
    <w:p w14:paraId="33956A2E" w14:textId="77777777" w:rsidR="002524E3" w:rsidRPr="004148EC" w:rsidRDefault="002524E3" w:rsidP="00EC4D3C">
      <w:pPr>
        <w:widowControl w:val="0"/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0617456D" w14:textId="77777777" w:rsidR="003655AE" w:rsidRDefault="004B53A3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lang w:val="en-US"/>
        </w:rPr>
      </w:pPr>
      <w:sdt>
        <w:sdtPr>
          <w:rPr>
            <w:rFonts w:cs="Times"/>
            <w:color w:val="000000"/>
            <w:sz w:val="28"/>
            <w:szCs w:val="28"/>
            <w:lang w:val="en-US"/>
          </w:rPr>
          <w:id w:val="-2098622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AE">
            <w:rPr>
              <w:rFonts w:ascii="MS Gothic" w:eastAsia="MS Gothic" w:hAnsi="MS Gothic" w:cs="Times" w:hint="eastAsia"/>
              <w:color w:val="000000"/>
              <w:sz w:val="28"/>
              <w:szCs w:val="28"/>
              <w:lang w:val="en-US"/>
            </w:rPr>
            <w:t>☐</w:t>
          </w:r>
        </w:sdtContent>
      </w:sdt>
      <w:r w:rsidR="00C96EC9" w:rsidRPr="002524E3">
        <w:rPr>
          <w:rFonts w:cs="Times"/>
          <w:color w:val="000000"/>
          <w:sz w:val="28"/>
          <w:szCs w:val="28"/>
          <w:lang w:val="en-US"/>
        </w:rPr>
        <w:t xml:space="preserve"> </w:t>
      </w:r>
      <w:r w:rsidR="002524E3" w:rsidRPr="002524E3">
        <w:rPr>
          <w:lang w:val="en-US"/>
        </w:rPr>
        <w:t>Script or other content description</w:t>
      </w:r>
      <w:r w:rsidR="00C96EC9" w:rsidRPr="002524E3">
        <w:rPr>
          <w:lang w:val="en-US"/>
        </w:rPr>
        <w:t xml:space="preserve">   </w:t>
      </w:r>
    </w:p>
    <w:p w14:paraId="45CF0A7D" w14:textId="77777777" w:rsidR="00EC4D3C" w:rsidRPr="003655AE" w:rsidRDefault="004B53A3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lang w:val="en-US"/>
        </w:rPr>
      </w:pPr>
      <w:sdt>
        <w:sdtPr>
          <w:rPr>
            <w:rFonts w:cs="Times"/>
            <w:color w:val="000000"/>
            <w:sz w:val="28"/>
            <w:szCs w:val="28"/>
            <w:lang w:val="en-US"/>
          </w:rPr>
          <w:id w:val="1147946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AE">
            <w:rPr>
              <w:rFonts w:ascii="MS Gothic" w:eastAsia="MS Gothic" w:hAnsi="MS Gothic" w:cs="Times" w:hint="eastAsia"/>
              <w:color w:val="000000"/>
              <w:sz w:val="28"/>
              <w:szCs w:val="28"/>
              <w:lang w:val="en-US"/>
            </w:rPr>
            <w:t>☐</w:t>
          </w:r>
        </w:sdtContent>
      </w:sdt>
      <w:r w:rsidR="003655AE" w:rsidRPr="002524E3">
        <w:rPr>
          <w:rFonts w:cs="Times"/>
          <w:color w:val="000000"/>
          <w:sz w:val="28"/>
          <w:szCs w:val="28"/>
          <w:lang w:val="en-US"/>
        </w:rPr>
        <w:t xml:space="preserve"> </w:t>
      </w:r>
      <w:r w:rsidR="003655AE">
        <w:rPr>
          <w:lang w:val="en-US"/>
        </w:rPr>
        <w:t>1-page synopsis</w:t>
      </w:r>
      <w:r w:rsidR="003655AE" w:rsidRPr="002524E3">
        <w:rPr>
          <w:lang w:val="en-US"/>
        </w:rPr>
        <w:t xml:space="preserve">   </w:t>
      </w:r>
      <w:r w:rsidR="00961A20" w:rsidRPr="002524E3">
        <w:rPr>
          <w:rFonts w:ascii="MS Gothic" w:eastAsia="MS Gothic" w:hAnsi="MS Gothic" w:cs="MS Gothic"/>
          <w:lang w:val="en-US"/>
        </w:rPr>
        <w:br/>
      </w:r>
      <w:sdt>
        <w:sdtPr>
          <w:rPr>
            <w:lang w:val="en-US"/>
          </w:rPr>
          <w:id w:val="169826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2524E3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EC4D3C" w:rsidRPr="002524E3">
        <w:rPr>
          <w:lang w:val="en-US"/>
        </w:rPr>
        <w:t xml:space="preserve"> </w:t>
      </w:r>
      <w:r w:rsidR="002524E3" w:rsidRPr="002524E3">
        <w:rPr>
          <w:lang w:val="en-US"/>
        </w:rPr>
        <w:t>Development plan</w:t>
      </w:r>
      <w:r w:rsidR="00EC4D3C" w:rsidRPr="002524E3">
        <w:rPr>
          <w:lang w:val="en-US"/>
        </w:rPr>
        <w:br/>
      </w:r>
      <w:sdt>
        <w:sdtPr>
          <w:rPr>
            <w:sz w:val="28"/>
            <w:szCs w:val="28"/>
            <w:lang w:val="en-US"/>
          </w:rPr>
          <w:id w:val="223188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2524E3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EC4D3C" w:rsidRPr="002524E3">
        <w:rPr>
          <w:lang w:val="en-US"/>
        </w:rPr>
        <w:t xml:space="preserve"> </w:t>
      </w:r>
      <w:r w:rsidR="002524E3" w:rsidRPr="002524E3">
        <w:rPr>
          <w:rFonts w:cs="Times"/>
          <w:color w:val="000000"/>
          <w:lang w:val="en-US"/>
        </w:rPr>
        <w:t>Development budget estimate and financing plan</w:t>
      </w:r>
      <w:r w:rsidR="00EC4D3C" w:rsidRPr="002524E3">
        <w:rPr>
          <w:lang w:val="en-US"/>
        </w:rPr>
        <w:br/>
      </w:r>
      <w:sdt>
        <w:sdtPr>
          <w:rPr>
            <w:sz w:val="28"/>
            <w:szCs w:val="28"/>
            <w:lang w:val="en-US"/>
          </w:rPr>
          <w:id w:val="83997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2524E3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EC4D3C" w:rsidRPr="002524E3">
        <w:rPr>
          <w:lang w:val="en-US"/>
        </w:rPr>
        <w:t xml:space="preserve"> </w:t>
      </w:r>
      <w:r w:rsidR="002524E3" w:rsidRPr="002524E3">
        <w:rPr>
          <w:lang w:val="en-US"/>
        </w:rPr>
        <w:t>Film details completed in the online application system</w:t>
      </w:r>
      <w:r w:rsidR="00EC4D3C" w:rsidRPr="002524E3">
        <w:rPr>
          <w:lang w:val="en-US"/>
        </w:rPr>
        <w:t xml:space="preserve">      </w:t>
      </w:r>
      <w:r w:rsidR="00EC4D3C" w:rsidRPr="002524E3">
        <w:rPr>
          <w:lang w:val="en-US"/>
        </w:rPr>
        <w:br/>
      </w:r>
      <w:sdt>
        <w:sdtPr>
          <w:rPr>
            <w:rFonts w:eastAsia="MS Gothic" w:cs="MS Gothic"/>
            <w:sz w:val="28"/>
            <w:szCs w:val="28"/>
            <w:lang w:val="en-US"/>
          </w:rPr>
          <w:id w:val="-533651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2524E3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>☐</w:t>
          </w:r>
        </w:sdtContent>
      </w:sdt>
      <w:r w:rsidR="00B571C4" w:rsidRPr="002524E3">
        <w:rPr>
          <w:rFonts w:eastAsia="MS Gothic" w:cs="MS Gothic"/>
          <w:lang w:val="en-US"/>
        </w:rPr>
        <w:t xml:space="preserve"> </w:t>
      </w:r>
      <w:r w:rsidR="002524E3">
        <w:rPr>
          <w:rFonts w:eastAsia="MS Gothic" w:cs="MS Gothic"/>
          <w:lang w:val="en-US"/>
        </w:rPr>
        <w:t xml:space="preserve">Current </w:t>
      </w:r>
      <w:r w:rsidR="002524E3" w:rsidRPr="00C159A4">
        <w:rPr>
          <w:rFonts w:eastAsia="MS Gothic" w:cs="MS Gothic"/>
          <w:lang w:val="en-US"/>
        </w:rPr>
        <w:t>a</w:t>
      </w:r>
      <w:r w:rsidR="002524E3">
        <w:rPr>
          <w:rFonts w:eastAsia="MS Gothic" w:cs="MS Gothic"/>
          <w:lang w:val="en-US"/>
        </w:rPr>
        <w:t>ttachments</w:t>
      </w:r>
      <w:r w:rsidR="002524E3" w:rsidRPr="00C159A4">
        <w:rPr>
          <w:rFonts w:eastAsia="MS Gothic" w:cs="MS Gothic"/>
          <w:lang w:val="en-US"/>
        </w:rPr>
        <w:t xml:space="preserve"> </w:t>
      </w:r>
      <w:r w:rsidR="002524E3">
        <w:rPr>
          <w:rFonts w:eastAsia="MS Gothic" w:cs="MS Gothic"/>
          <w:lang w:val="en-US"/>
        </w:rPr>
        <w:t>concerning the applicant’s registered corporation (see Application Guidelines point 1.4.2.)</w:t>
      </w:r>
    </w:p>
    <w:p w14:paraId="32D2377A" w14:textId="77777777" w:rsidR="00211460" w:rsidRPr="002524E3" w:rsidRDefault="004B53A3" w:rsidP="00DC0BB8">
      <w:pPr>
        <w:widowControl w:val="0"/>
        <w:autoSpaceDE w:val="0"/>
        <w:autoSpaceDN w:val="0"/>
        <w:adjustRightInd w:val="0"/>
        <w:spacing w:after="0" w:line="240" w:lineRule="auto"/>
        <w:rPr>
          <w:lang w:val="en-US"/>
        </w:rPr>
      </w:pPr>
      <w:sdt>
        <w:sdtPr>
          <w:rPr>
            <w:sz w:val="28"/>
            <w:szCs w:val="28"/>
            <w:lang w:val="en-US"/>
          </w:rPr>
          <w:id w:val="229055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D9D" w:rsidRPr="002524E3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B571C4" w:rsidRPr="002524E3">
        <w:rPr>
          <w:lang w:val="en-US"/>
        </w:rPr>
        <w:t xml:space="preserve"> </w:t>
      </w:r>
      <w:r w:rsidR="002524E3" w:rsidRPr="002524E3">
        <w:rPr>
          <w:lang w:val="en-US"/>
        </w:rPr>
        <w:t xml:space="preserve">Other attachments: </w:t>
      </w:r>
      <w:sdt>
        <w:sdtPr>
          <w:id w:val="410672743"/>
          <w:placeholder>
            <w:docPart w:val="8BADC3E4127B421EA1085F493EB63518"/>
          </w:placeholder>
        </w:sdtPr>
        <w:sdtEndPr/>
        <w:sdtContent>
          <w:bookmarkStart w:id="40" w:name="Teksti41"/>
          <w:r w:rsidR="002A3DBC">
            <w:fldChar w:fldCharType="begin">
              <w:ffData>
                <w:name w:val="Teksti41"/>
                <w:enabled/>
                <w:calcOnExit w:val="0"/>
                <w:textInput>
                  <w:default w:val="Please list all other documents attached to the application"/>
                </w:textInput>
              </w:ffData>
            </w:fldChar>
          </w:r>
          <w:r w:rsidR="002A3DBC" w:rsidRPr="002A3DBC">
            <w:rPr>
              <w:lang w:val="en-US"/>
            </w:rPr>
            <w:instrText xml:space="preserve"> FORMTEXT </w:instrText>
          </w:r>
          <w:r w:rsidR="002A3DBC">
            <w:fldChar w:fldCharType="separate"/>
          </w:r>
          <w:r w:rsidR="002A3DBC" w:rsidRPr="002A3DBC">
            <w:rPr>
              <w:noProof/>
              <w:lang w:val="en-US"/>
            </w:rPr>
            <w:t>Please list all other documents attached to the application</w:t>
          </w:r>
          <w:r w:rsidR="002A3DBC">
            <w:fldChar w:fldCharType="end"/>
          </w:r>
          <w:bookmarkEnd w:id="40"/>
        </w:sdtContent>
      </w:sdt>
    </w:p>
    <w:sectPr w:rsidR="00211460" w:rsidRPr="002524E3" w:rsidSect="00D94E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84" w:right="720" w:bottom="284" w:left="720" w:header="709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EE3F9" w14:textId="77777777" w:rsidR="004B53A3" w:rsidRDefault="004B53A3" w:rsidP="009563BF">
      <w:pPr>
        <w:spacing w:after="0" w:line="240" w:lineRule="auto"/>
      </w:pPr>
      <w:r>
        <w:separator/>
      </w:r>
    </w:p>
  </w:endnote>
  <w:endnote w:type="continuationSeparator" w:id="0">
    <w:p w14:paraId="256A7C6D" w14:textId="77777777" w:rsidR="004B53A3" w:rsidRDefault="004B53A3" w:rsidP="0095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E4DEB" w14:textId="77777777" w:rsidR="00C42EB6" w:rsidRDefault="00C42E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CEA96" w14:textId="77777777" w:rsidR="007A1997" w:rsidRDefault="007A1997" w:rsidP="007A199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DD1A3" w14:textId="77777777" w:rsidR="00C42EB6" w:rsidRDefault="00C42E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70389" w14:textId="77777777" w:rsidR="004B53A3" w:rsidRDefault="004B53A3" w:rsidP="009563BF">
      <w:pPr>
        <w:spacing w:after="0" w:line="240" w:lineRule="auto"/>
      </w:pPr>
      <w:r>
        <w:separator/>
      </w:r>
    </w:p>
  </w:footnote>
  <w:footnote w:type="continuationSeparator" w:id="0">
    <w:p w14:paraId="23174076" w14:textId="77777777" w:rsidR="004B53A3" w:rsidRDefault="004B53A3" w:rsidP="0095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4B45A" w14:textId="77777777" w:rsidR="00C42EB6" w:rsidRDefault="00C42E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B4F04" w14:textId="77777777" w:rsidR="009563BF" w:rsidRPr="009563BF" w:rsidRDefault="00F20AB1" w:rsidP="00C42EB6">
    <w:pPr>
      <w:pStyle w:val="Header"/>
      <w:ind w:firstLine="3600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6F005355" wp14:editId="7A89CBF3">
          <wp:simplePos x="0" y="0"/>
          <wp:positionH relativeFrom="column">
            <wp:posOffset>0</wp:posOffset>
          </wp:positionH>
          <wp:positionV relativeFrom="paragraph">
            <wp:posOffset>-358775</wp:posOffset>
          </wp:positionV>
          <wp:extent cx="1798320" cy="301625"/>
          <wp:effectExtent l="0" t="0" r="0" b="3175"/>
          <wp:wrapTight wrapText="bothSides">
            <wp:wrapPolygon edited="0">
              <wp:start x="0" y="0"/>
              <wp:lineTo x="0" y="20463"/>
              <wp:lineTo x="21280" y="20463"/>
              <wp:lineTo x="21280" y="0"/>
              <wp:lineTo x="0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s_logo_black_wide_e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8320" cy="30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>DEVELOPMENT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5CD97" w14:textId="77777777" w:rsidR="00C42EB6" w:rsidRDefault="00C42E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07A66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2F73EC4"/>
    <w:multiLevelType w:val="hybridMultilevel"/>
    <w:tmpl w:val="988816A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A3"/>
    <w:rsid w:val="00021244"/>
    <w:rsid w:val="00083749"/>
    <w:rsid w:val="000A1696"/>
    <w:rsid w:val="000A5B11"/>
    <w:rsid w:val="000B1650"/>
    <w:rsid w:val="000D63B8"/>
    <w:rsid w:val="000E02EF"/>
    <w:rsid w:val="000F63BA"/>
    <w:rsid w:val="00110564"/>
    <w:rsid w:val="001216A8"/>
    <w:rsid w:val="00134C02"/>
    <w:rsid w:val="0017037D"/>
    <w:rsid w:val="001A5715"/>
    <w:rsid w:val="00211460"/>
    <w:rsid w:val="002204F4"/>
    <w:rsid w:val="002474B9"/>
    <w:rsid w:val="002524E3"/>
    <w:rsid w:val="002A3DBC"/>
    <w:rsid w:val="002B730A"/>
    <w:rsid w:val="00304238"/>
    <w:rsid w:val="00334E9F"/>
    <w:rsid w:val="00360DB4"/>
    <w:rsid w:val="003655AE"/>
    <w:rsid w:val="0037674A"/>
    <w:rsid w:val="003E7E8C"/>
    <w:rsid w:val="003F434F"/>
    <w:rsid w:val="00406735"/>
    <w:rsid w:val="00413B06"/>
    <w:rsid w:val="004148EC"/>
    <w:rsid w:val="00450993"/>
    <w:rsid w:val="00465619"/>
    <w:rsid w:val="00465983"/>
    <w:rsid w:val="00474656"/>
    <w:rsid w:val="004815E9"/>
    <w:rsid w:val="00495826"/>
    <w:rsid w:val="004B53A3"/>
    <w:rsid w:val="004E0CD7"/>
    <w:rsid w:val="004E22B1"/>
    <w:rsid w:val="004F7CA9"/>
    <w:rsid w:val="005266D4"/>
    <w:rsid w:val="00540112"/>
    <w:rsid w:val="00551208"/>
    <w:rsid w:val="00564937"/>
    <w:rsid w:val="00573509"/>
    <w:rsid w:val="005A7A57"/>
    <w:rsid w:val="005D1D02"/>
    <w:rsid w:val="005F01AA"/>
    <w:rsid w:val="00606BDE"/>
    <w:rsid w:val="006226CD"/>
    <w:rsid w:val="006263B9"/>
    <w:rsid w:val="006D1673"/>
    <w:rsid w:val="006E05FF"/>
    <w:rsid w:val="006E3F24"/>
    <w:rsid w:val="00723669"/>
    <w:rsid w:val="00724D5F"/>
    <w:rsid w:val="00727EDC"/>
    <w:rsid w:val="00731695"/>
    <w:rsid w:val="007358DF"/>
    <w:rsid w:val="00791518"/>
    <w:rsid w:val="00796FEF"/>
    <w:rsid w:val="007A1997"/>
    <w:rsid w:val="007C1985"/>
    <w:rsid w:val="007C3A28"/>
    <w:rsid w:val="00814931"/>
    <w:rsid w:val="00861E25"/>
    <w:rsid w:val="00883EB9"/>
    <w:rsid w:val="008B4D52"/>
    <w:rsid w:val="008D3DA4"/>
    <w:rsid w:val="00902588"/>
    <w:rsid w:val="00946889"/>
    <w:rsid w:val="009563BF"/>
    <w:rsid w:val="00961A20"/>
    <w:rsid w:val="0096303E"/>
    <w:rsid w:val="00983716"/>
    <w:rsid w:val="009B2017"/>
    <w:rsid w:val="009E3D87"/>
    <w:rsid w:val="009F3D14"/>
    <w:rsid w:val="00A52253"/>
    <w:rsid w:val="00A625B2"/>
    <w:rsid w:val="00A85506"/>
    <w:rsid w:val="00AC1E77"/>
    <w:rsid w:val="00AD7415"/>
    <w:rsid w:val="00AF31DC"/>
    <w:rsid w:val="00B14733"/>
    <w:rsid w:val="00B37D9B"/>
    <w:rsid w:val="00B571C4"/>
    <w:rsid w:val="00B7652D"/>
    <w:rsid w:val="00B85C06"/>
    <w:rsid w:val="00BC1893"/>
    <w:rsid w:val="00C119DB"/>
    <w:rsid w:val="00C1379F"/>
    <w:rsid w:val="00C4229A"/>
    <w:rsid w:val="00C42EB6"/>
    <w:rsid w:val="00C42F53"/>
    <w:rsid w:val="00C529B9"/>
    <w:rsid w:val="00C54C19"/>
    <w:rsid w:val="00C861FC"/>
    <w:rsid w:val="00C96EC9"/>
    <w:rsid w:val="00CA246C"/>
    <w:rsid w:val="00CA4D9D"/>
    <w:rsid w:val="00CA5C1B"/>
    <w:rsid w:val="00CC2FF4"/>
    <w:rsid w:val="00CD1B50"/>
    <w:rsid w:val="00CD32FC"/>
    <w:rsid w:val="00D0799D"/>
    <w:rsid w:val="00D51D2B"/>
    <w:rsid w:val="00D65521"/>
    <w:rsid w:val="00D94E6C"/>
    <w:rsid w:val="00DA2207"/>
    <w:rsid w:val="00DA4D48"/>
    <w:rsid w:val="00DB10DC"/>
    <w:rsid w:val="00DC0BB8"/>
    <w:rsid w:val="00DD1BAD"/>
    <w:rsid w:val="00DD26B3"/>
    <w:rsid w:val="00DD4D27"/>
    <w:rsid w:val="00DE79F5"/>
    <w:rsid w:val="00E54521"/>
    <w:rsid w:val="00E55512"/>
    <w:rsid w:val="00E761EA"/>
    <w:rsid w:val="00EC4D3C"/>
    <w:rsid w:val="00F11031"/>
    <w:rsid w:val="00F20AB1"/>
    <w:rsid w:val="00F37226"/>
    <w:rsid w:val="00F37FDD"/>
    <w:rsid w:val="00F47D61"/>
    <w:rsid w:val="00F77D54"/>
    <w:rsid w:val="00F80B5C"/>
    <w:rsid w:val="00F82FB2"/>
    <w:rsid w:val="00FB20AD"/>
    <w:rsid w:val="00FC6351"/>
    <w:rsid w:val="00FD6205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98D184"/>
  <w14:defaultImageDpi w14:val="96"/>
  <w15:docId w15:val="{54EF14FF-4C8E-40EB-A63F-D0549219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Arial"/>
        <w:bCs/>
        <w:sz w:val="22"/>
        <w:szCs w:val="22"/>
        <w:lang w:val="fi-FI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3BF"/>
    <w:rPr>
      <w:sz w:val="22"/>
      <w:szCs w:val="22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3BF"/>
    <w:rPr>
      <w:sz w:val="22"/>
      <w:szCs w:val="22"/>
      <w:lang w:eastAsia="fi-FI"/>
    </w:rPr>
  </w:style>
  <w:style w:type="table" w:styleId="TableGrid">
    <w:name w:val="Table Grid"/>
    <w:basedOn w:val="TableNormal"/>
    <w:uiPriority w:val="39"/>
    <w:rsid w:val="00956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8C"/>
    <w:rPr>
      <w:rFonts w:ascii="Segoe UI" w:hAnsi="Segoe UI" w:cs="Segoe UI"/>
      <w:sz w:val="18"/>
      <w:szCs w:val="18"/>
      <w:lang w:eastAsia="fi-FI"/>
    </w:rPr>
  </w:style>
  <w:style w:type="character" w:styleId="PlaceholderText">
    <w:name w:val="Placeholder Text"/>
    <w:basedOn w:val="DefaultParagraphFont"/>
    <w:uiPriority w:val="99"/>
    <w:unhideWhenUsed/>
    <w:rsid w:val="00FF4A20"/>
    <w:rPr>
      <w:color w:val="808080"/>
    </w:rPr>
  </w:style>
  <w:style w:type="paragraph" w:styleId="ListParagraph">
    <w:name w:val="List Paragraph"/>
    <w:basedOn w:val="Normal"/>
    <w:uiPriority w:val="72"/>
    <w:qFormat/>
    <w:rsid w:val="00724D5F"/>
    <w:pPr>
      <w:ind w:left="720"/>
      <w:contextualSpacing/>
    </w:pPr>
  </w:style>
  <w:style w:type="character" w:styleId="SubtleEmphasis">
    <w:name w:val="Subtle Emphasis"/>
    <w:basedOn w:val="DefaultParagraphFont"/>
    <w:uiPriority w:val="65"/>
    <w:qFormat/>
    <w:rsid w:val="00CC2FF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66"/>
    <w:qFormat/>
    <w:rsid w:val="00CC2FF4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CC2FF4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jo.pipinen\OneDrive%20-%20Suomen%20elokuvas&#228;&#228;ti&#246;\Nettisivut\Development%20pla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FE5FA250E84D968B3CAE6775F31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B68A0-BF1D-400F-A5D9-9571738EBA24}"/>
      </w:docPartPr>
      <w:docPartBody>
        <w:p w:rsidR="00000000" w:rsidRDefault="002D7FC2">
          <w:pPr>
            <w:pStyle w:val="92FE5FA250E84D968B3CAE6775F31964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A7FE391235D14A139F10CAAFBCF24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F0722-7FB3-4A0C-B59B-6D480979BE5D}"/>
      </w:docPartPr>
      <w:docPartBody>
        <w:p w:rsidR="00000000" w:rsidRDefault="002D7FC2">
          <w:pPr>
            <w:pStyle w:val="A7FE391235D14A139F10CAAFBCF24F98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D7CB8ED48B9A423E8917EB34E7FF4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AAD95-7A13-4C18-942B-C2587B07B983}"/>
      </w:docPartPr>
      <w:docPartBody>
        <w:p w:rsidR="00000000" w:rsidRDefault="002D7FC2">
          <w:pPr>
            <w:pStyle w:val="D7CB8ED48B9A423E8917EB34E7FF4316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5D2342499D6547C4A370DBC61FF33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B49E3-6A60-416B-A689-4B0721BA9FC3}"/>
      </w:docPartPr>
      <w:docPartBody>
        <w:p w:rsidR="00000000" w:rsidRDefault="002D7FC2">
          <w:pPr>
            <w:pStyle w:val="5D2342499D6547C4A370DBC61FF33E65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CDFA6066F51448DC8E3A172FB1A7E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CCD65-B120-45FE-A06C-D40C7FFD09E4}"/>
      </w:docPartPr>
      <w:docPartBody>
        <w:p w:rsidR="00000000" w:rsidRDefault="002D7FC2">
          <w:pPr>
            <w:pStyle w:val="CDFA6066F51448DC8E3A172FB1A7E6D4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930867C4A6864596BF2CABDB6A434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F9BD9-A580-4A78-9984-9B99D5FC164D}"/>
      </w:docPartPr>
      <w:docPartBody>
        <w:p w:rsidR="00000000" w:rsidRDefault="002D7FC2">
          <w:pPr>
            <w:pStyle w:val="930867C4A6864596BF2CABDB6A434979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AE8CAD65B5BF4B78904829D457897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61F7E-762D-48C2-8887-09A238D77F71}"/>
      </w:docPartPr>
      <w:docPartBody>
        <w:p w:rsidR="00000000" w:rsidRDefault="002D7FC2">
          <w:pPr>
            <w:pStyle w:val="AE8CAD65B5BF4B78904829D457897CAF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E12E29E7CAE84297A6AFBCC91EE77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A40AA-A1C2-4B31-9F5E-FFB3BC149006}"/>
      </w:docPartPr>
      <w:docPartBody>
        <w:p w:rsidR="00000000" w:rsidRDefault="002D7FC2">
          <w:pPr>
            <w:pStyle w:val="E12E29E7CAE84297A6AFBCC91EE77080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F7B231C48F5A4960A5E2529D5050A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43DC4-80CD-48B8-B193-E4CD26696ED9}"/>
      </w:docPartPr>
      <w:docPartBody>
        <w:p w:rsidR="00000000" w:rsidRDefault="002D7FC2">
          <w:pPr>
            <w:pStyle w:val="F7B231C48F5A4960A5E2529D5050ABD0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63E29A1A4B9A4312BAAD0CB1FE2C2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246DB-C345-400C-84DB-30144282F934}"/>
      </w:docPartPr>
      <w:docPartBody>
        <w:p w:rsidR="00000000" w:rsidRDefault="002D7FC2">
          <w:pPr>
            <w:pStyle w:val="63E29A1A4B9A4312BAAD0CB1FE2C2214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516F618CA0BA4AB9BE06564E7BD42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17904-6981-4D97-9C7F-920A886FD05C}"/>
      </w:docPartPr>
      <w:docPartBody>
        <w:p w:rsidR="00000000" w:rsidRDefault="002D7FC2">
          <w:pPr>
            <w:pStyle w:val="516F618CA0BA4AB9BE06564E7BD428F6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39A22BAD6F70484CAE0FED45C2EA8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A08BF-5B1B-4FA9-A6A6-F2772403FF5E}"/>
      </w:docPartPr>
      <w:docPartBody>
        <w:p w:rsidR="00000000" w:rsidRDefault="002D7FC2">
          <w:pPr>
            <w:pStyle w:val="39A22BAD6F70484CAE0FED45C2EA8255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6986535A635A4C94B37D92E71F083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DB52B-C348-4945-B2BE-A8F53E44AC5B}"/>
      </w:docPartPr>
      <w:docPartBody>
        <w:p w:rsidR="00000000" w:rsidRDefault="002D7FC2">
          <w:pPr>
            <w:pStyle w:val="6986535A635A4C94B37D92E71F083897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5C3C8035168E454CB0952C75EE7E2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A0FFA-3064-4BF9-BAC8-AC6DB46BA4F1}"/>
      </w:docPartPr>
      <w:docPartBody>
        <w:p w:rsidR="00000000" w:rsidRDefault="002D7FC2">
          <w:pPr>
            <w:pStyle w:val="5C3C8035168E454CB0952C75EE7E2E8A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CCF9486E93804ADDB7AF7F4FBEAAD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B49EF-5D35-45A4-B3AA-2A08AA919655}"/>
      </w:docPartPr>
      <w:docPartBody>
        <w:p w:rsidR="00000000" w:rsidRDefault="002D7FC2">
          <w:pPr>
            <w:pStyle w:val="CCF9486E93804ADDB7AF7F4FBEAAD48A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54E41485A6634644A03E9EE4286D3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2CB5A-54ED-4722-B062-78E5B79A2FEA}"/>
      </w:docPartPr>
      <w:docPartBody>
        <w:p w:rsidR="00000000" w:rsidRDefault="002D7FC2">
          <w:pPr>
            <w:pStyle w:val="54E41485A6634644A03E9EE4286D3302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22BC7B505F054DEFB8FC68284ABE8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C2FB6-7F77-4FF2-82CA-190A90D8467C}"/>
      </w:docPartPr>
      <w:docPartBody>
        <w:p w:rsidR="00000000" w:rsidRDefault="002D7FC2">
          <w:pPr>
            <w:pStyle w:val="22BC7B505F054DEFB8FC68284ABE8BA4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A34AB447B1B24892A9A1D39A09CAB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992DD-77B9-4C3F-993E-9D0E97B79921}"/>
      </w:docPartPr>
      <w:docPartBody>
        <w:p w:rsidR="00000000" w:rsidRDefault="002D7FC2">
          <w:pPr>
            <w:pStyle w:val="A34AB447B1B24892A9A1D39A09CAB313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31880FB2684F4CF79B36607E8242B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9CB00-E198-42D2-8418-A3D2B31C78D6}"/>
      </w:docPartPr>
      <w:docPartBody>
        <w:p w:rsidR="00000000" w:rsidRDefault="002D7FC2">
          <w:pPr>
            <w:pStyle w:val="31880FB2684F4CF79B36607E8242BF74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EDC3BD1ED8104E6B9CE817ABBE6D9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B27E1-C394-43CF-8A22-D7B6F8289669}"/>
      </w:docPartPr>
      <w:docPartBody>
        <w:p w:rsidR="00000000" w:rsidRDefault="002D7FC2">
          <w:pPr>
            <w:pStyle w:val="EDC3BD1ED8104E6B9CE817ABBE6D9198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361C21B21E7247C38BF501F022830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0D28F-18B9-4271-B2F8-9160EBC34BFA}"/>
      </w:docPartPr>
      <w:docPartBody>
        <w:p w:rsidR="00000000" w:rsidRDefault="002D7FC2">
          <w:pPr>
            <w:pStyle w:val="361C21B21E7247C38BF501F0228309FD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214B7040F0D34CADA7721316C0BCB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9ED17-3988-42EF-B301-EF64151D623A}"/>
      </w:docPartPr>
      <w:docPartBody>
        <w:p w:rsidR="00000000" w:rsidRDefault="002D7FC2">
          <w:pPr>
            <w:pStyle w:val="214B7040F0D34CADA7721316C0BCB2CC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84582BB656834B04AAC38B5B687D9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F25AB-33CA-4EB7-9347-04C2C7852D32}"/>
      </w:docPartPr>
      <w:docPartBody>
        <w:p w:rsidR="00000000" w:rsidRDefault="002D7FC2">
          <w:pPr>
            <w:pStyle w:val="84582BB656834B04AAC38B5B687D9BAF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A8E3788E80514BF58D35FBC8CCB67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2EBE5-DE95-47F1-A7ED-4F131CA48BF0}"/>
      </w:docPartPr>
      <w:docPartBody>
        <w:p w:rsidR="00000000" w:rsidRDefault="002D7FC2">
          <w:pPr>
            <w:pStyle w:val="A8E3788E80514BF58D35FBC8CCB67BD4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AF2C5774E40E4BFCB348C8364D8EE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25ADB-9C91-4900-8CEB-35154E10AF66}"/>
      </w:docPartPr>
      <w:docPartBody>
        <w:p w:rsidR="00000000" w:rsidRDefault="002D7FC2">
          <w:pPr>
            <w:pStyle w:val="AF2C5774E40E4BFCB348C8364D8EE569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F575B2C849A8409EA9E99FA761F16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318AB-1504-464F-A39A-7F1484E8F1A6}"/>
      </w:docPartPr>
      <w:docPartBody>
        <w:p w:rsidR="00000000" w:rsidRDefault="002D7FC2">
          <w:pPr>
            <w:pStyle w:val="F575B2C849A8409EA9E99FA761F16298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BDA525C9EF2546DB84B3B95DF4E28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1CCC9-A4E9-4219-9D97-B34C9B70E478}"/>
      </w:docPartPr>
      <w:docPartBody>
        <w:p w:rsidR="00000000" w:rsidRDefault="002D7FC2">
          <w:pPr>
            <w:pStyle w:val="BDA525C9EF2546DB84B3B95DF4E28D17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3FC1DDC604F64A13BE2C24B690D07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337FF-68D2-4075-A2E3-8A80555F46ED}"/>
      </w:docPartPr>
      <w:docPartBody>
        <w:p w:rsidR="00000000" w:rsidRDefault="002D7FC2">
          <w:pPr>
            <w:pStyle w:val="3FC1DDC604F64A13BE2C24B690D0702C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DE2F47AC511641ED8CD601C86CF2B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F0401-FFD5-4B01-89AB-40C688FF3212}"/>
      </w:docPartPr>
      <w:docPartBody>
        <w:p w:rsidR="00000000" w:rsidRDefault="002D7FC2">
          <w:pPr>
            <w:pStyle w:val="DE2F47AC511641ED8CD601C86CF2B34A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D2DB43C445FF4BA9888938FA7B6EE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59044-94A3-4FFF-832E-A6AF6268B187}"/>
      </w:docPartPr>
      <w:docPartBody>
        <w:p w:rsidR="00000000" w:rsidRDefault="002D7FC2">
          <w:pPr>
            <w:pStyle w:val="D2DB43C445FF4BA9888938FA7B6EE12F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E6FD6A398E334C219115B641E6F22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24D59-D0C7-427D-8DFF-90541B59F3EF}"/>
      </w:docPartPr>
      <w:docPartBody>
        <w:p w:rsidR="00000000" w:rsidRDefault="002D7FC2">
          <w:pPr>
            <w:pStyle w:val="E6FD6A398E334C219115B641E6F227A0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1962CDA9088041D4A8C7E6BA83A64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1473F-B323-4F1C-A79C-5F50C0D16CE9}"/>
      </w:docPartPr>
      <w:docPartBody>
        <w:p w:rsidR="00000000" w:rsidRDefault="002D7FC2">
          <w:pPr>
            <w:pStyle w:val="1962CDA9088041D4A8C7E6BA83A64DD3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3162AE71F04A417CA23E278783AC0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AB1A7-A9FD-4327-B6E4-1141B3F780CA}"/>
      </w:docPartPr>
      <w:docPartBody>
        <w:p w:rsidR="00000000" w:rsidRDefault="002D7FC2">
          <w:pPr>
            <w:pStyle w:val="3162AE71F04A417CA23E278783AC0546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6AA2EA811F5C43B993D9D10B8D0A9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A2E17-1031-4322-A980-EBABD4B40231}"/>
      </w:docPartPr>
      <w:docPartBody>
        <w:p w:rsidR="00000000" w:rsidRDefault="002D7FC2">
          <w:pPr>
            <w:pStyle w:val="6AA2EA811F5C43B993D9D10B8D0A92BA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1CBED3F40596488B9072D639E0806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B1A6F-4221-4827-A2FE-9A127CAADA40}"/>
      </w:docPartPr>
      <w:docPartBody>
        <w:p w:rsidR="00000000" w:rsidRDefault="002D7FC2">
          <w:pPr>
            <w:pStyle w:val="1CBED3F40596488B9072D639E0806E19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DBD2310D85C44731BA4E759585BFD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E88EF-FE27-4499-BB72-AF58FBAFB950}"/>
      </w:docPartPr>
      <w:docPartBody>
        <w:p w:rsidR="00000000" w:rsidRDefault="002D7FC2">
          <w:pPr>
            <w:pStyle w:val="DBD2310D85C44731BA4E759585BFD298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B3E6EC9AB9F8427C98135CBB1DFE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7E6AD-B905-4A41-B525-0C159183EA5F}"/>
      </w:docPartPr>
      <w:docPartBody>
        <w:p w:rsidR="00000000" w:rsidRDefault="002D7FC2">
          <w:pPr>
            <w:pStyle w:val="B3E6EC9AB9F8427C98135CBB1DFED3AF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8BADC3E4127B421EA1085F493EB63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48E2C-57ED-4ECB-8543-C2558B03D567}"/>
      </w:docPartPr>
      <w:docPartBody>
        <w:p w:rsidR="00000000" w:rsidRDefault="002D7FC2">
          <w:pPr>
            <w:pStyle w:val="8BADC3E4127B421EA1085F493EB63518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92FE5FA250E84D968B3CAE6775F31964">
    <w:name w:val="92FE5FA250E84D968B3CAE6775F31964"/>
  </w:style>
  <w:style w:type="paragraph" w:customStyle="1" w:styleId="A7FE391235D14A139F10CAAFBCF24F98">
    <w:name w:val="A7FE391235D14A139F10CAAFBCF24F98"/>
  </w:style>
  <w:style w:type="paragraph" w:customStyle="1" w:styleId="D7CB8ED48B9A423E8917EB34E7FF4316">
    <w:name w:val="D7CB8ED48B9A423E8917EB34E7FF4316"/>
  </w:style>
  <w:style w:type="paragraph" w:customStyle="1" w:styleId="5D2342499D6547C4A370DBC61FF33E65">
    <w:name w:val="5D2342499D6547C4A370DBC61FF33E65"/>
  </w:style>
  <w:style w:type="paragraph" w:customStyle="1" w:styleId="CDFA6066F51448DC8E3A172FB1A7E6D4">
    <w:name w:val="CDFA6066F51448DC8E3A172FB1A7E6D4"/>
  </w:style>
  <w:style w:type="paragraph" w:customStyle="1" w:styleId="930867C4A6864596BF2CABDB6A434979">
    <w:name w:val="930867C4A6864596BF2CABDB6A434979"/>
  </w:style>
  <w:style w:type="paragraph" w:customStyle="1" w:styleId="AE8CAD65B5BF4B78904829D457897CAF">
    <w:name w:val="AE8CAD65B5BF4B78904829D457897CAF"/>
  </w:style>
  <w:style w:type="paragraph" w:customStyle="1" w:styleId="E12E29E7CAE84297A6AFBCC91EE77080">
    <w:name w:val="E12E29E7CAE84297A6AFBCC91EE77080"/>
  </w:style>
  <w:style w:type="paragraph" w:customStyle="1" w:styleId="F7B231C48F5A4960A5E2529D5050ABD0">
    <w:name w:val="F7B231C48F5A4960A5E2529D5050ABD0"/>
  </w:style>
  <w:style w:type="paragraph" w:customStyle="1" w:styleId="63E29A1A4B9A4312BAAD0CB1FE2C2214">
    <w:name w:val="63E29A1A4B9A4312BAAD0CB1FE2C2214"/>
  </w:style>
  <w:style w:type="paragraph" w:customStyle="1" w:styleId="516F618CA0BA4AB9BE06564E7BD428F6">
    <w:name w:val="516F618CA0BA4AB9BE06564E7BD428F6"/>
  </w:style>
  <w:style w:type="paragraph" w:customStyle="1" w:styleId="39A22BAD6F70484CAE0FED45C2EA8255">
    <w:name w:val="39A22BAD6F70484CAE0FED45C2EA8255"/>
  </w:style>
  <w:style w:type="paragraph" w:customStyle="1" w:styleId="6986535A635A4C94B37D92E71F083897">
    <w:name w:val="6986535A635A4C94B37D92E71F083897"/>
  </w:style>
  <w:style w:type="paragraph" w:customStyle="1" w:styleId="5C3C8035168E454CB0952C75EE7E2E8A">
    <w:name w:val="5C3C8035168E454CB0952C75EE7E2E8A"/>
  </w:style>
  <w:style w:type="paragraph" w:customStyle="1" w:styleId="CCF9486E93804ADDB7AF7F4FBEAAD48A">
    <w:name w:val="CCF9486E93804ADDB7AF7F4FBEAAD48A"/>
  </w:style>
  <w:style w:type="paragraph" w:customStyle="1" w:styleId="54E41485A6634644A03E9EE4286D3302">
    <w:name w:val="54E41485A6634644A03E9EE4286D3302"/>
  </w:style>
  <w:style w:type="paragraph" w:customStyle="1" w:styleId="22BC7B505F054DEFB8FC68284ABE8BA4">
    <w:name w:val="22BC7B505F054DEFB8FC68284ABE8BA4"/>
  </w:style>
  <w:style w:type="paragraph" w:customStyle="1" w:styleId="A34AB447B1B24892A9A1D39A09CAB313">
    <w:name w:val="A34AB447B1B24892A9A1D39A09CAB313"/>
  </w:style>
  <w:style w:type="paragraph" w:customStyle="1" w:styleId="31880FB2684F4CF79B36607E8242BF74">
    <w:name w:val="31880FB2684F4CF79B36607E8242BF74"/>
  </w:style>
  <w:style w:type="paragraph" w:customStyle="1" w:styleId="EDC3BD1ED8104E6B9CE817ABBE6D9198">
    <w:name w:val="EDC3BD1ED8104E6B9CE817ABBE6D9198"/>
  </w:style>
  <w:style w:type="paragraph" w:customStyle="1" w:styleId="361C21B21E7247C38BF501F0228309FD">
    <w:name w:val="361C21B21E7247C38BF501F0228309FD"/>
  </w:style>
  <w:style w:type="paragraph" w:customStyle="1" w:styleId="214B7040F0D34CADA7721316C0BCB2CC">
    <w:name w:val="214B7040F0D34CADA7721316C0BCB2CC"/>
  </w:style>
  <w:style w:type="paragraph" w:customStyle="1" w:styleId="84582BB656834B04AAC38B5B687D9BAF">
    <w:name w:val="84582BB656834B04AAC38B5B687D9BAF"/>
  </w:style>
  <w:style w:type="paragraph" w:customStyle="1" w:styleId="A8E3788E80514BF58D35FBC8CCB67BD4">
    <w:name w:val="A8E3788E80514BF58D35FBC8CCB67BD4"/>
  </w:style>
  <w:style w:type="paragraph" w:customStyle="1" w:styleId="AF2C5774E40E4BFCB348C8364D8EE569">
    <w:name w:val="AF2C5774E40E4BFCB348C8364D8EE569"/>
  </w:style>
  <w:style w:type="paragraph" w:customStyle="1" w:styleId="F575B2C849A8409EA9E99FA761F16298">
    <w:name w:val="F575B2C849A8409EA9E99FA761F16298"/>
  </w:style>
  <w:style w:type="paragraph" w:customStyle="1" w:styleId="BDA525C9EF2546DB84B3B95DF4E28D17">
    <w:name w:val="BDA525C9EF2546DB84B3B95DF4E28D17"/>
  </w:style>
  <w:style w:type="paragraph" w:customStyle="1" w:styleId="3FC1DDC604F64A13BE2C24B690D0702C">
    <w:name w:val="3FC1DDC604F64A13BE2C24B690D0702C"/>
  </w:style>
  <w:style w:type="paragraph" w:customStyle="1" w:styleId="DE2F47AC511641ED8CD601C86CF2B34A">
    <w:name w:val="DE2F47AC511641ED8CD601C86CF2B34A"/>
  </w:style>
  <w:style w:type="paragraph" w:customStyle="1" w:styleId="D2DB43C445FF4BA9888938FA7B6EE12F">
    <w:name w:val="D2DB43C445FF4BA9888938FA7B6EE12F"/>
  </w:style>
  <w:style w:type="paragraph" w:customStyle="1" w:styleId="E6FD6A398E334C219115B641E6F227A0">
    <w:name w:val="E6FD6A398E334C219115B641E6F227A0"/>
  </w:style>
  <w:style w:type="paragraph" w:customStyle="1" w:styleId="1962CDA9088041D4A8C7E6BA83A64DD3">
    <w:name w:val="1962CDA9088041D4A8C7E6BA83A64DD3"/>
  </w:style>
  <w:style w:type="paragraph" w:customStyle="1" w:styleId="3162AE71F04A417CA23E278783AC0546">
    <w:name w:val="3162AE71F04A417CA23E278783AC0546"/>
  </w:style>
  <w:style w:type="paragraph" w:customStyle="1" w:styleId="6AA2EA811F5C43B993D9D10B8D0A92BA">
    <w:name w:val="6AA2EA811F5C43B993D9D10B8D0A92BA"/>
  </w:style>
  <w:style w:type="paragraph" w:customStyle="1" w:styleId="1CBED3F40596488B9072D639E0806E19">
    <w:name w:val="1CBED3F40596488B9072D639E0806E19"/>
  </w:style>
  <w:style w:type="paragraph" w:customStyle="1" w:styleId="DBD2310D85C44731BA4E759585BFD298">
    <w:name w:val="DBD2310D85C44731BA4E759585BFD298"/>
  </w:style>
  <w:style w:type="paragraph" w:customStyle="1" w:styleId="B3E6EC9AB9F8427C98135CBB1DFED3AF">
    <w:name w:val="B3E6EC9AB9F8427C98135CBB1DFED3AF"/>
  </w:style>
  <w:style w:type="paragraph" w:customStyle="1" w:styleId="8BADC3E4127B421EA1085F493EB63518">
    <w:name w:val="8BADC3E4127B421EA1085F493EB635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4C05E62FADF5E489CDE8F916485749D" ma:contentTypeVersion="8" ma:contentTypeDescription="Luo uusi asiakirja." ma:contentTypeScope="" ma:versionID="ec9d28b9dd37ba0d7f1a14c47ff1d507">
  <xsd:schema xmlns:xsd="http://www.w3.org/2001/XMLSchema" xmlns:xs="http://www.w3.org/2001/XMLSchema" xmlns:p="http://schemas.microsoft.com/office/2006/metadata/properties" xmlns:ns3="84bad11c-1c88-4043-a23b-9ffc2749948d" targetNamespace="http://schemas.microsoft.com/office/2006/metadata/properties" ma:root="true" ma:fieldsID="42ae502ebdce40f0a58ae3a67e1bc416" ns3:_="">
    <xsd:import namespace="84bad11c-1c88-4043-a23b-9ffc274994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ad11c-1c88-4043-a23b-9ffc27499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BF9F7B-9ECE-4421-9159-E98733121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bad11c-1c88-4043-a23b-9ffc27499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A20FF2-F2C8-4ACE-9DBE-B50259285A9E}">
  <ds:schemaRefs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84bad11c-1c88-4043-a23b-9ffc2749948d"/>
  </ds:schemaRefs>
</ds:datastoreItem>
</file>

<file path=customXml/itemProps3.xml><?xml version="1.0" encoding="utf-8"?>
<ds:datastoreItem xmlns:ds="http://schemas.openxmlformats.org/officeDocument/2006/customXml" ds:itemID="{FCF499AF-FE71-43C1-8E69-B9FC5EA61D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Development plan</Template>
  <TotalTime>8</TotalTime>
  <Pages>2</Pages>
  <Words>285</Words>
  <Characters>2772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Pipinen</dc:creator>
  <cp:keywords/>
  <dc:description/>
  <cp:lastModifiedBy>Marjo Pipinen</cp:lastModifiedBy>
  <cp:revision>1</cp:revision>
  <cp:lastPrinted>2016-11-01T12:29:00Z</cp:lastPrinted>
  <dcterms:created xsi:type="dcterms:W3CDTF">2019-10-17T07:34:00Z</dcterms:created>
  <dcterms:modified xsi:type="dcterms:W3CDTF">2019-10-17T07:42:00Z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0x01010064C05E62FADF5E489CDE8F916485749D</vt:lpwstr>
  </property>
</Properties>
</file>