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E3DE" w14:textId="70D32FA2" w:rsidR="009563BF" w:rsidRPr="004E22B1" w:rsidRDefault="004B0BF4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</w:rPr>
        <w:t>BASIC INFORMATION</w:t>
      </w:r>
      <w:r w:rsidR="00F82FB2">
        <w:rPr>
          <w:rFonts w:asciiTheme="minorHAnsi" w:hAnsiTheme="minorHAnsi" w:cs="Arial"/>
          <w:b/>
          <w:bCs/>
        </w:rPr>
        <w:t xml:space="preserve"> 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7938"/>
      </w:tblGrid>
      <w:tr w:rsidR="006B6044" w:rsidRPr="009563BF" w14:paraId="1CBBC0B4" w14:textId="77777777" w:rsidTr="00606FD1">
        <w:tc>
          <w:tcPr>
            <w:tcW w:w="3114" w:type="dxa"/>
          </w:tcPr>
          <w:p w14:paraId="3FB48800" w14:textId="40496374" w:rsidR="006B6044" w:rsidRDefault="004B0BF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Applicant</w:t>
            </w:r>
          </w:p>
        </w:tc>
        <w:tc>
          <w:tcPr>
            <w:tcW w:w="7938" w:type="dxa"/>
          </w:tcPr>
          <w:p w14:paraId="0BD2455D" w14:textId="77777777" w:rsidR="006B6044" w:rsidRDefault="008543E1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DDD7F055877B4A2989339AE8F5FF04C8"/>
                </w:placeholder>
              </w:sdtPr>
              <w:sdtEndPr/>
              <w:sdtContent>
                <w:bookmarkStart w:id="0" w:name="Teksti6"/>
                <w:r w:rsidR="006B604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6B6044" w:rsidRPr="009563BF" w14:paraId="65611A91" w14:textId="77777777" w:rsidTr="00606FD1">
        <w:tc>
          <w:tcPr>
            <w:tcW w:w="3114" w:type="dxa"/>
          </w:tcPr>
          <w:p w14:paraId="69DC6A8B" w14:textId="1B93710B" w:rsidR="006B6044" w:rsidRPr="009563BF" w:rsidRDefault="004B0BF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Date of the application</w:t>
            </w:r>
            <w:r w:rsidR="006B6044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47F03654" w14:textId="240EBF8A" w:rsidR="006B6044" w:rsidRPr="009563BF" w:rsidRDefault="008543E1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A5BCDDCDAFE14CEDA3F640FC81365835"/>
                </w:placeholder>
              </w:sdtPr>
              <w:sdtEndPr/>
              <w:sdtContent>
                <w:bookmarkStart w:id="1" w:name="Teksti1"/>
                <w:r w:rsidR="004B0BF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4B0BF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4B0BF4">
                  <w:rPr>
                    <w:rFonts w:asciiTheme="minorHAnsi" w:hAnsiTheme="minorHAnsi" w:cs="Arial"/>
                    <w:bCs/>
                  </w:rPr>
                </w:r>
                <w:r w:rsidR="004B0BF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4B0BF4">
                  <w:rPr>
                    <w:rFonts w:asciiTheme="minorHAnsi" w:hAnsiTheme="minorHAnsi" w:cs="Arial"/>
                    <w:bCs/>
                    <w:noProof/>
                  </w:rPr>
                  <w:t>dd.mm.yyyy</w:t>
                </w:r>
                <w:r w:rsidR="004B0BF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6B6044" w:rsidRPr="009563BF" w14:paraId="56E1AC6D" w14:textId="77777777" w:rsidTr="00155F59">
        <w:trPr>
          <w:trHeight w:val="561"/>
        </w:trPr>
        <w:tc>
          <w:tcPr>
            <w:tcW w:w="3114" w:type="dxa"/>
          </w:tcPr>
          <w:p w14:paraId="594515A6" w14:textId="05B5B55E" w:rsidR="006B6044" w:rsidRPr="00EE7EB3" w:rsidRDefault="00193A4A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Goal</w:t>
            </w:r>
            <w:r w:rsidR="00EE7EB3" w:rsidRPr="00EE7EB3">
              <w:rPr>
                <w:rFonts w:asciiTheme="minorHAnsi" w:hAnsiTheme="minorHAnsi" w:cs="Arial"/>
                <w:lang w:val="en-US"/>
              </w:rPr>
              <w:t xml:space="preserve"> of the project, i</w:t>
            </w:r>
            <w:r w:rsidR="00EE7EB3">
              <w:rPr>
                <w:rFonts w:asciiTheme="minorHAnsi" w:hAnsiTheme="minorHAnsi" w:cs="Arial"/>
                <w:lang w:val="en-US"/>
              </w:rPr>
              <w:t>n short / The name of the project</w:t>
            </w:r>
          </w:p>
        </w:tc>
        <w:tc>
          <w:tcPr>
            <w:tcW w:w="7938" w:type="dxa"/>
          </w:tcPr>
          <w:p w14:paraId="4A5C6D80" w14:textId="77777777" w:rsidR="006B6044" w:rsidRPr="009563BF" w:rsidRDefault="008543E1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D2537796F3F14175B49F2D4E6FF8C62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1801653170"/>
                    <w:placeholder>
                      <w:docPart w:val="3360B3D7269F4B6FB09535DECAE942E0"/>
                    </w:placeholder>
                  </w:sdtPr>
                  <w:sdtEndPr/>
                  <w:sdtContent>
                    <w:r w:rsidR="006B6044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ksti20"/>
                          <w:enabled/>
                          <w:calcOnExit w:val="0"/>
                          <w:textInput/>
                        </w:ffData>
                      </w:fldChar>
                    </w:r>
                    <w:r w:rsidR="006B6044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="006B6044">
                      <w:rPr>
                        <w:rFonts w:asciiTheme="minorHAnsi" w:hAnsiTheme="minorHAnsi" w:cs="Arial"/>
                      </w:rPr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B6044" w:rsidRPr="009563BF" w14:paraId="4574B84F" w14:textId="77777777" w:rsidTr="00606FD1">
        <w:tc>
          <w:tcPr>
            <w:tcW w:w="3114" w:type="dxa"/>
          </w:tcPr>
          <w:p w14:paraId="2AA0C524" w14:textId="4E26B350" w:rsidR="006B6044" w:rsidRPr="009563BF" w:rsidRDefault="00EE7EB3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Applied sum</w:t>
            </w:r>
          </w:p>
        </w:tc>
        <w:tc>
          <w:tcPr>
            <w:tcW w:w="7938" w:type="dxa"/>
          </w:tcPr>
          <w:p w14:paraId="74B7ACFF" w14:textId="77777777" w:rsidR="006B6044" w:rsidRPr="009563BF" w:rsidRDefault="008543E1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705C72934DD14DE694FC1C9AAB449523"/>
                </w:placeholder>
              </w:sdtPr>
              <w:sdtEndPr/>
              <w:sdtContent>
                <w:bookmarkStart w:id="2" w:name="Teksti8"/>
                <w:r w:rsidR="006B604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</w:rPr>
                </w:r>
                <w:r w:rsidR="006B6044">
                  <w:rPr>
                    <w:rFonts w:asciiTheme="minorHAnsi" w:hAnsiTheme="minorHAnsi" w:cs="Arial"/>
                  </w:rPr>
                  <w:fldChar w:fldCharType="separate"/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</w:rPr>
                  <w:fldChar w:fldCharType="end"/>
                </w:r>
                <w:bookmarkEnd w:id="2"/>
              </w:sdtContent>
            </w:sdt>
          </w:p>
        </w:tc>
      </w:tr>
      <w:tr w:rsidR="006B6044" w:rsidRPr="009563BF" w14:paraId="4924909A" w14:textId="77777777" w:rsidTr="00606FD1">
        <w:tc>
          <w:tcPr>
            <w:tcW w:w="3114" w:type="dxa"/>
          </w:tcPr>
          <w:p w14:paraId="29CF8A57" w14:textId="1DEB19CE" w:rsidR="006B6044" w:rsidRPr="00EE7EB3" w:rsidRDefault="00EE7EB3" w:rsidP="00EE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EE7EB3">
              <w:rPr>
                <w:rFonts w:asciiTheme="minorHAnsi" w:hAnsiTheme="minorHAnsi" w:cs="Arial"/>
                <w:lang w:val="en-US"/>
              </w:rPr>
              <w:t>The total cost of the p</w:t>
            </w:r>
            <w:r>
              <w:rPr>
                <w:rFonts w:asciiTheme="minorHAnsi" w:hAnsiTheme="minorHAnsi" w:cs="Arial"/>
                <w:lang w:val="en-US"/>
              </w:rPr>
              <w:t>roject</w:t>
            </w:r>
          </w:p>
        </w:tc>
        <w:tc>
          <w:tcPr>
            <w:tcW w:w="7938" w:type="dxa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22AD2A21F60C46AF965A61A7A9101CE2"/>
              </w:placeholder>
            </w:sdtPr>
            <w:sdtEndPr/>
            <w:sdtContent>
              <w:p w14:paraId="19FAE4B4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3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3" w:displacedByCustomXml="next"/>
            </w:sdtContent>
          </w:sdt>
        </w:tc>
      </w:tr>
    </w:tbl>
    <w:p w14:paraId="1ACC3B2A" w14:textId="77777777" w:rsidR="00EF4BD6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8067E38" w14:textId="0AA91D53" w:rsidR="006B6044" w:rsidRPr="006B6044" w:rsidRDefault="000D02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PROJECT INFORMATION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9CCCCEA" w14:textId="77777777" w:rsidTr="00C6594A">
        <w:tc>
          <w:tcPr>
            <w:tcW w:w="11052" w:type="dxa"/>
          </w:tcPr>
          <w:p w14:paraId="1C24FA85" w14:textId="4FDD32D9" w:rsidR="00DC0BB8" w:rsidRPr="00EE7EB3" w:rsidRDefault="00EE7EB3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EE7EB3">
              <w:rPr>
                <w:rFonts w:asciiTheme="minorHAnsi" w:hAnsiTheme="minorHAnsi" w:cs="Arial"/>
                <w:lang w:val="en-US"/>
              </w:rPr>
              <w:t xml:space="preserve">Describe the idea and </w:t>
            </w:r>
            <w:r w:rsidR="00193A4A">
              <w:rPr>
                <w:rFonts w:asciiTheme="minorHAnsi" w:hAnsiTheme="minorHAnsi" w:cs="Arial"/>
                <w:lang w:val="en-US"/>
              </w:rPr>
              <w:t>goal</w:t>
            </w:r>
            <w:r w:rsidRPr="00EE7EB3">
              <w:rPr>
                <w:rFonts w:asciiTheme="minorHAnsi" w:hAnsiTheme="minorHAnsi" w:cs="Arial"/>
                <w:lang w:val="en-US"/>
              </w:rPr>
              <w:t xml:space="preserve"> of the pr</w:t>
            </w:r>
            <w:r>
              <w:rPr>
                <w:rFonts w:asciiTheme="minorHAnsi" w:hAnsiTheme="minorHAnsi" w:cs="Arial"/>
                <w:lang w:val="en-US"/>
              </w:rPr>
              <w:t xml:space="preserve">oject: 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6688BFEC8C124082A2D7BD2622DF4BEC"/>
              </w:placeholder>
            </w:sdtPr>
            <w:sdtEndPr/>
            <w:sdtContent>
              <w:p w14:paraId="51AB816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4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4"/>
              </w:p>
              <w:p w14:paraId="3B912CE2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B739E5C" w14:textId="77777777" w:rsidR="00010B67" w:rsidRDefault="00010B67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D8F1B78" w14:textId="77777777" w:rsidR="008112F5" w:rsidRDefault="008543E1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661DA195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3A0853EB" w14:textId="77777777" w:rsidTr="00155F59">
        <w:trPr>
          <w:trHeight w:val="3267"/>
        </w:trPr>
        <w:tc>
          <w:tcPr>
            <w:tcW w:w="11052" w:type="dxa"/>
          </w:tcPr>
          <w:p w14:paraId="60DDE32E" w14:textId="39E933F3" w:rsidR="00DC0BB8" w:rsidRPr="00DC0BB8" w:rsidRDefault="00EE7EB3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D674C5">
              <w:rPr>
                <w:rFonts w:asciiTheme="minorHAnsi" w:hAnsiTheme="minorHAnsi" w:cs="Arial"/>
                <w:lang w:val="en-US"/>
              </w:rPr>
              <w:t>Project plan</w:t>
            </w:r>
            <w:r w:rsidR="00606FD1" w:rsidRPr="00D674C5">
              <w:rPr>
                <w:rFonts w:asciiTheme="minorHAnsi" w:hAnsiTheme="minorHAnsi" w:cs="Arial"/>
                <w:lang w:val="en-US"/>
              </w:rPr>
              <w:t xml:space="preserve"> </w:t>
            </w:r>
            <w:r w:rsidR="00606FD1" w:rsidRPr="00D674C5">
              <w:rPr>
                <w:rFonts w:asciiTheme="minorHAnsi" w:hAnsiTheme="minorHAnsi" w:cs="Arial"/>
                <w:i/>
                <w:iCs/>
                <w:lang w:val="en-US"/>
              </w:rPr>
              <w:t>(</w:t>
            </w:r>
            <w:r w:rsidR="00D674C5" w:rsidRPr="00D674C5">
              <w:rPr>
                <w:rFonts w:asciiTheme="minorHAnsi" w:hAnsiTheme="minorHAnsi" w:cs="Arial"/>
                <w:i/>
                <w:iCs/>
                <w:lang w:val="en-US"/>
              </w:rPr>
              <w:t>Describe in detail: what, wher</w:t>
            </w:r>
            <w:r w:rsidR="00D674C5">
              <w:rPr>
                <w:rFonts w:asciiTheme="minorHAnsi" w:hAnsiTheme="minorHAnsi" w:cs="Arial"/>
                <w:i/>
                <w:iCs/>
                <w:lang w:val="en-US"/>
              </w:rPr>
              <w:t xml:space="preserve">e, when. </w:t>
            </w:r>
            <w:r w:rsidR="00BD3888" w:rsidRPr="00BD3888">
              <w:rPr>
                <w:rFonts w:asciiTheme="minorHAnsi" w:hAnsiTheme="minorHAnsi" w:cs="Arial"/>
                <w:i/>
                <w:iCs/>
                <w:lang w:val="en-US"/>
              </w:rPr>
              <w:t xml:space="preserve">How is the project going to be </w:t>
            </w:r>
            <w:r w:rsidR="00BB1C1F">
              <w:rPr>
                <w:rFonts w:asciiTheme="minorHAnsi" w:hAnsiTheme="minorHAnsi" w:cs="Arial"/>
                <w:i/>
                <w:iCs/>
                <w:lang w:val="en-US"/>
              </w:rPr>
              <w:t xml:space="preserve">executed? </w:t>
            </w:r>
            <w:r w:rsidR="00BB1C1F" w:rsidRPr="00517B00">
              <w:rPr>
                <w:rFonts w:asciiTheme="minorHAnsi" w:hAnsiTheme="minorHAnsi" w:cs="Arial"/>
                <w:i/>
                <w:iCs/>
                <w:lang w:val="en-US"/>
              </w:rPr>
              <w:t xml:space="preserve">How are </w:t>
            </w:r>
            <w:r w:rsidR="00517B00" w:rsidRPr="00517B00">
              <w:rPr>
                <w:rFonts w:asciiTheme="minorHAnsi" w:hAnsiTheme="minorHAnsi" w:cs="Arial"/>
                <w:i/>
                <w:iCs/>
                <w:lang w:val="en-US"/>
              </w:rPr>
              <w:t>you planning on achieving your goal</w:t>
            </w:r>
            <w:r w:rsidR="00517B00">
              <w:rPr>
                <w:rFonts w:asciiTheme="minorHAnsi" w:hAnsiTheme="minorHAnsi" w:cs="Arial"/>
                <w:i/>
                <w:iCs/>
                <w:lang w:val="en-US"/>
              </w:rPr>
              <w:t>?</w:t>
            </w:r>
            <w:r w:rsidR="00606FD1" w:rsidRPr="00606FD1">
              <w:rPr>
                <w:rFonts w:asciiTheme="minorHAnsi" w:hAnsiTheme="minorHAnsi" w:cs="Arial"/>
                <w:i/>
                <w:iCs/>
              </w:rPr>
              <w:t>)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6688BFEC8C124082A2D7BD2622DF4BEC"/>
              </w:placeholder>
            </w:sdtPr>
            <w:sdtEndPr/>
            <w:sdtContent>
              <w:p w14:paraId="3B614210" w14:textId="77777777" w:rsidR="008112F5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5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5"/>
              </w:p>
              <w:p w14:paraId="1D303E4D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ED2C55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6E8C137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A49406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739B9EB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9E2CC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B29E32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0FB5269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49575CA" w14:textId="77777777" w:rsidR="00DC0BB8" w:rsidRDefault="008543E1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4D49296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B6044" w:rsidRPr="00DC0BB8" w14:paraId="7C2E35A1" w14:textId="77777777" w:rsidTr="00010B67">
        <w:trPr>
          <w:trHeight w:val="1268"/>
        </w:trPr>
        <w:tc>
          <w:tcPr>
            <w:tcW w:w="11052" w:type="dxa"/>
          </w:tcPr>
          <w:p w14:paraId="6C882686" w14:textId="7A375DBE" w:rsidR="006B6044" w:rsidRPr="00390FEC" w:rsidRDefault="002E767B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Describe the target group/audience</w:t>
            </w:r>
            <w:r w:rsidR="00390FEC" w:rsidRPr="00390FEC">
              <w:rPr>
                <w:rFonts w:asciiTheme="minorHAnsi" w:hAnsiTheme="minorHAnsi" w:cs="Arial"/>
                <w:lang w:val="en-US"/>
              </w:rPr>
              <w:t xml:space="preserve">: </w:t>
            </w:r>
            <w:r w:rsidR="006B6044" w:rsidRPr="00390FEC">
              <w:rPr>
                <w:rFonts w:asciiTheme="minorHAnsi" w:hAnsiTheme="minorHAnsi" w:cs="Arial"/>
                <w:lang w:val="en-US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69895853"/>
              <w:placeholder>
                <w:docPart w:val="614613D8F7AB4443889202C31B4E18E4"/>
              </w:placeholder>
            </w:sdtPr>
            <w:sdtEndPr/>
            <w:sdtContent>
              <w:p w14:paraId="3E3ADFCF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3A8EF39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2EE548B" w14:textId="77777777" w:rsidR="006B6044" w:rsidRDefault="008543E1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38BF680D" w14:textId="77777777" w:rsidTr="00010B67">
        <w:trPr>
          <w:trHeight w:val="1574"/>
        </w:trPr>
        <w:tc>
          <w:tcPr>
            <w:tcW w:w="11052" w:type="dxa"/>
          </w:tcPr>
          <w:p w14:paraId="13CC593A" w14:textId="042426F3" w:rsidR="006B6044" w:rsidRPr="00410231" w:rsidRDefault="001A531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lang w:val="en-US"/>
              </w:rPr>
            </w:pPr>
            <w:r>
              <w:rPr>
                <w:lang w:val="en-US" w:eastAsia="ja-JP"/>
              </w:rPr>
              <w:t>Evaluate the impact of the project</w:t>
            </w:r>
            <w:r w:rsidRPr="00410231">
              <w:rPr>
                <w:rFonts w:asciiTheme="minorHAnsi" w:hAnsiTheme="minorHAnsi" w:cs="Arial"/>
                <w:i/>
                <w:iCs/>
                <w:lang w:val="en-US"/>
              </w:rPr>
              <w:t xml:space="preserve"> </w:t>
            </w:r>
            <w:r w:rsidR="006B6044" w:rsidRPr="00410231">
              <w:rPr>
                <w:rFonts w:asciiTheme="minorHAnsi" w:hAnsiTheme="minorHAnsi" w:cs="Arial"/>
                <w:i/>
                <w:iCs/>
                <w:lang w:val="en-US"/>
              </w:rPr>
              <w:t>(</w:t>
            </w:r>
            <w:r w:rsidR="0035515E" w:rsidRPr="00410231">
              <w:rPr>
                <w:rFonts w:asciiTheme="minorHAnsi" w:hAnsiTheme="minorHAnsi" w:cs="Arial"/>
                <w:i/>
                <w:iCs/>
                <w:lang w:val="en-US"/>
              </w:rPr>
              <w:t xml:space="preserve">for example, </w:t>
            </w:r>
            <w:r w:rsidR="00410231" w:rsidRPr="00410231">
              <w:rPr>
                <w:rFonts w:asciiTheme="minorHAnsi" w:hAnsiTheme="minorHAnsi" w:cs="Arial"/>
                <w:i/>
                <w:iCs/>
                <w:lang w:val="en-US"/>
              </w:rPr>
              <w:t xml:space="preserve">for film culture </w:t>
            </w:r>
            <w:r w:rsidR="0035515E" w:rsidRPr="00410231">
              <w:rPr>
                <w:rFonts w:asciiTheme="minorHAnsi" w:hAnsiTheme="minorHAnsi" w:cs="Arial"/>
                <w:i/>
                <w:iCs/>
                <w:lang w:val="en-US"/>
              </w:rPr>
              <w:t>in general</w:t>
            </w:r>
            <w:r w:rsidR="006B6044" w:rsidRPr="00410231">
              <w:rPr>
                <w:rFonts w:asciiTheme="minorHAnsi" w:hAnsiTheme="minorHAnsi" w:cs="Arial"/>
                <w:i/>
                <w:iCs/>
                <w:lang w:val="en-US"/>
              </w:rPr>
              <w:t>/</w:t>
            </w:r>
            <w:r w:rsidR="00410231">
              <w:rPr>
                <w:rFonts w:asciiTheme="minorHAnsi" w:hAnsiTheme="minorHAnsi" w:cs="Arial"/>
                <w:i/>
                <w:iCs/>
                <w:lang w:val="en-US"/>
              </w:rPr>
              <w:t xml:space="preserve">for the </w:t>
            </w:r>
            <w:r w:rsidR="003F55AE">
              <w:rPr>
                <w:rFonts w:asciiTheme="minorHAnsi" w:hAnsiTheme="minorHAnsi" w:cs="Arial"/>
                <w:i/>
                <w:iCs/>
                <w:lang w:val="en-US"/>
              </w:rPr>
              <w:t>subject of the project/</w:t>
            </w:r>
            <w:r w:rsidR="00A11143">
              <w:rPr>
                <w:rFonts w:asciiTheme="minorHAnsi" w:hAnsiTheme="minorHAnsi" w:cs="Arial"/>
                <w:i/>
                <w:iCs/>
                <w:lang w:val="en-US"/>
              </w:rPr>
              <w:t xml:space="preserve">for </w:t>
            </w:r>
            <w:r w:rsidR="0041716C">
              <w:rPr>
                <w:rFonts w:asciiTheme="minorHAnsi" w:hAnsiTheme="minorHAnsi" w:cs="Arial"/>
                <w:i/>
                <w:iCs/>
                <w:lang w:val="en-US"/>
              </w:rPr>
              <w:t xml:space="preserve">the </w:t>
            </w:r>
            <w:r w:rsidR="0003504E">
              <w:rPr>
                <w:rFonts w:asciiTheme="minorHAnsi" w:hAnsiTheme="minorHAnsi" w:cs="Arial"/>
                <w:i/>
                <w:iCs/>
                <w:lang w:val="en-US"/>
              </w:rPr>
              <w:t xml:space="preserve">persons </w:t>
            </w:r>
            <w:r w:rsidR="00890B0C">
              <w:rPr>
                <w:rFonts w:asciiTheme="minorHAnsi" w:hAnsiTheme="minorHAnsi" w:cs="Arial"/>
                <w:i/>
                <w:iCs/>
                <w:lang w:val="en-US"/>
              </w:rPr>
              <w:t>involved in the project</w:t>
            </w:r>
            <w:r w:rsidR="006B6044" w:rsidRPr="00410231">
              <w:rPr>
                <w:rFonts w:asciiTheme="minorHAnsi" w:hAnsiTheme="minorHAnsi" w:cs="Arial"/>
                <w:i/>
                <w:iCs/>
                <w:lang w:val="en-US"/>
              </w:rPr>
              <w:t>/</w:t>
            </w:r>
            <w:r w:rsidR="007451AC">
              <w:rPr>
                <w:rFonts w:asciiTheme="minorHAnsi" w:hAnsiTheme="minorHAnsi" w:cs="Arial"/>
                <w:i/>
                <w:iCs/>
                <w:lang w:val="en-US"/>
              </w:rPr>
              <w:t>for the audience</w:t>
            </w:r>
            <w:r w:rsidR="006B6044" w:rsidRPr="00410231">
              <w:rPr>
                <w:rFonts w:asciiTheme="minorHAnsi" w:hAnsiTheme="minorHAnsi" w:cs="Arial"/>
                <w:i/>
                <w:iCs/>
                <w:lang w:val="en-US"/>
              </w:rPr>
              <w:t>):</w:t>
            </w:r>
            <w:r w:rsidR="006B6044" w:rsidRPr="00410231">
              <w:rPr>
                <w:rFonts w:asciiTheme="minorHAnsi" w:hAnsiTheme="minorHAnsi" w:cs="Arial"/>
                <w:lang w:val="en-US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475715970"/>
              <w:placeholder>
                <w:docPart w:val="41275AE95BD74E3997A708444F9DF4B6"/>
              </w:placeholder>
            </w:sdtPr>
            <w:sdtEndPr/>
            <w:sdtContent>
              <w:p w14:paraId="2187C3BD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06CEFF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3DD8EE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5B7D6FC" w14:textId="77777777" w:rsidR="006B6044" w:rsidRDefault="008543E1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4FE53F04" w14:textId="77777777" w:rsidTr="00010B67">
        <w:trPr>
          <w:trHeight w:val="1319"/>
        </w:trPr>
        <w:tc>
          <w:tcPr>
            <w:tcW w:w="11052" w:type="dxa"/>
          </w:tcPr>
          <w:p w14:paraId="220780C8" w14:textId="26801F1B" w:rsidR="006B6044" w:rsidRPr="00890B0C" w:rsidRDefault="00890B0C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lang w:val="en-US"/>
              </w:rPr>
            </w:pPr>
            <w:r w:rsidRPr="00890B0C">
              <w:rPr>
                <w:rFonts w:asciiTheme="minorHAnsi" w:hAnsiTheme="minorHAnsi" w:cs="Arial"/>
                <w:lang w:val="en-US"/>
              </w:rPr>
              <w:t>Persons involved in the project and possible</w:t>
            </w:r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r w:rsidR="00AE1170">
              <w:rPr>
                <w:rFonts w:asciiTheme="minorHAnsi" w:hAnsiTheme="minorHAnsi" w:cs="Arial"/>
                <w:lang w:val="en-US"/>
              </w:rPr>
              <w:t>partners:</w:t>
            </w:r>
          </w:p>
          <w:sdt>
            <w:sdtPr>
              <w:rPr>
                <w:rFonts w:asciiTheme="minorHAnsi" w:hAnsiTheme="minorHAnsi" w:cs="Arial"/>
              </w:rPr>
              <w:id w:val="-298154545"/>
              <w:placeholder>
                <w:docPart w:val="7286E8130E0846B7AC0F201CAA9908BC"/>
              </w:placeholder>
            </w:sdtPr>
            <w:sdtEndPr/>
            <w:sdtContent>
              <w:p w14:paraId="14E44C2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15494EC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860ECE2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796C6ED8" w14:textId="77777777" w:rsidR="006B6044" w:rsidRDefault="008543E1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6806101B" w14:textId="77777777" w:rsidTr="00010B67">
        <w:trPr>
          <w:trHeight w:val="1670"/>
        </w:trPr>
        <w:tc>
          <w:tcPr>
            <w:tcW w:w="11052" w:type="dxa"/>
          </w:tcPr>
          <w:p w14:paraId="28AF61AF" w14:textId="52485CA9" w:rsidR="006B6044" w:rsidRPr="002B5327" w:rsidRDefault="00216E49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lang w:val="en-US"/>
              </w:rPr>
              <w:lastRenderedPageBreak/>
              <w:t xml:space="preserve">Applicant’s </w:t>
            </w:r>
            <w:r w:rsidRPr="00216E49">
              <w:rPr>
                <w:lang w:val="en-US"/>
              </w:rPr>
              <w:t>brief</w:t>
            </w:r>
            <w:r>
              <w:rPr>
                <w:lang w:val="en-US"/>
              </w:rPr>
              <w:t xml:space="preserve"> resume/a description of the role of the persons involved and their professionality with the subject</w:t>
            </w:r>
            <w:r w:rsidR="002B5327">
              <w:rPr>
                <w:rFonts w:asciiTheme="minorHAnsi" w:hAnsiTheme="minorHAnsi" w:cs="Arial"/>
                <w:lang w:val="en-US"/>
              </w:rPr>
              <w:t>:</w:t>
            </w:r>
          </w:p>
          <w:sdt>
            <w:sdtPr>
              <w:rPr>
                <w:rFonts w:asciiTheme="minorHAnsi" w:hAnsiTheme="minorHAnsi" w:cs="Arial"/>
              </w:rPr>
              <w:id w:val="2095116107"/>
              <w:placeholder>
                <w:docPart w:val="A79021290DB445ADAEE3EF95ECDCE476"/>
              </w:placeholder>
            </w:sdtPr>
            <w:sdtEndPr/>
            <w:sdtContent>
              <w:p w14:paraId="6B433942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0CF88C2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62521F6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994AEE3" w14:textId="77777777" w:rsidR="006B6044" w:rsidRDefault="008543E1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0CE65B37" w14:textId="77777777" w:rsidTr="006B6044">
        <w:trPr>
          <w:trHeight w:val="1465"/>
        </w:trPr>
        <w:tc>
          <w:tcPr>
            <w:tcW w:w="11052" w:type="dxa"/>
          </w:tcPr>
          <w:p w14:paraId="43E774B4" w14:textId="20D6297C" w:rsidR="002B5327" w:rsidRPr="002B5327" w:rsidRDefault="002B5327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2B5327">
              <w:rPr>
                <w:rFonts w:asciiTheme="minorHAnsi" w:hAnsiTheme="minorHAnsi" w:cs="Arial"/>
                <w:lang w:val="en-US"/>
              </w:rPr>
              <w:t xml:space="preserve">Further information </w:t>
            </w:r>
            <w:r w:rsidRPr="00261AA4">
              <w:rPr>
                <w:rFonts w:asciiTheme="minorHAnsi" w:hAnsiTheme="minorHAnsi" w:cs="Arial"/>
                <w:i/>
                <w:iCs/>
                <w:lang w:val="en-US"/>
              </w:rPr>
              <w:t xml:space="preserve">(if necessary, describe the schedule, </w:t>
            </w:r>
            <w:r w:rsidR="00D4006D" w:rsidRPr="00261AA4">
              <w:rPr>
                <w:rFonts w:asciiTheme="minorHAnsi" w:hAnsiTheme="minorHAnsi" w:cs="Arial"/>
                <w:i/>
                <w:iCs/>
                <w:lang w:val="en-US"/>
              </w:rPr>
              <w:t xml:space="preserve">budget, </w:t>
            </w:r>
            <w:r w:rsidR="00E911AF" w:rsidRPr="00261AA4">
              <w:rPr>
                <w:rFonts w:asciiTheme="minorHAnsi" w:hAnsiTheme="minorHAnsi" w:cs="Arial"/>
                <w:i/>
                <w:iCs/>
                <w:lang w:val="en-US"/>
              </w:rPr>
              <w:t xml:space="preserve">financing plan or its </w:t>
            </w:r>
            <w:r w:rsidR="000C6161">
              <w:rPr>
                <w:rFonts w:asciiTheme="minorHAnsi" w:hAnsiTheme="minorHAnsi" w:cs="Arial"/>
                <w:i/>
                <w:iCs/>
                <w:lang w:val="en-US"/>
              </w:rPr>
              <w:t>status</w:t>
            </w:r>
            <w:bookmarkStart w:id="6" w:name="_GoBack"/>
            <w:bookmarkEnd w:id="6"/>
            <w:r w:rsidR="00E911AF" w:rsidRPr="00261AA4">
              <w:rPr>
                <w:rFonts w:asciiTheme="minorHAnsi" w:hAnsiTheme="minorHAnsi" w:cs="Arial"/>
                <w:i/>
                <w:iCs/>
                <w:lang w:val="en-US"/>
              </w:rPr>
              <w:t xml:space="preserve">, </w:t>
            </w:r>
            <w:r w:rsidR="00261AA4" w:rsidRPr="00261AA4">
              <w:rPr>
                <w:rFonts w:asciiTheme="minorHAnsi" w:hAnsiTheme="minorHAnsi" w:cs="Arial"/>
                <w:i/>
                <w:iCs/>
                <w:lang w:val="en-US"/>
              </w:rPr>
              <w:t xml:space="preserve">or </w:t>
            </w:r>
            <w:r w:rsidR="00F05917" w:rsidRPr="00261AA4">
              <w:rPr>
                <w:rFonts w:asciiTheme="minorHAnsi" w:hAnsiTheme="minorHAnsi" w:cs="Arial"/>
                <w:i/>
                <w:iCs/>
                <w:lang w:val="en-US"/>
              </w:rPr>
              <w:t xml:space="preserve">the visibility of the project, </w:t>
            </w:r>
            <w:r w:rsidR="00261AA4" w:rsidRPr="00261AA4">
              <w:rPr>
                <w:rFonts w:asciiTheme="minorHAnsi" w:hAnsiTheme="minorHAnsi" w:cs="Arial"/>
                <w:i/>
                <w:iCs/>
                <w:lang w:val="en-US"/>
              </w:rPr>
              <w:t>or give links to additional material or to websites related to the persons/partners involved in the project)</w:t>
            </w:r>
            <w:r w:rsidR="00261AA4">
              <w:rPr>
                <w:rFonts w:asciiTheme="minorHAnsi" w:hAnsiTheme="minorHAnsi" w:cs="Arial"/>
                <w:lang w:val="en-US"/>
              </w:rPr>
              <w:t>:</w:t>
            </w:r>
          </w:p>
          <w:sdt>
            <w:sdtPr>
              <w:rPr>
                <w:rFonts w:asciiTheme="minorHAnsi" w:hAnsiTheme="minorHAnsi" w:cs="Arial"/>
              </w:rPr>
              <w:id w:val="-1685822003"/>
              <w:placeholder>
                <w:docPart w:val="E3B397F41A87481B982C151BB1459336"/>
              </w:placeholder>
            </w:sdtPr>
            <w:sdtEndPr/>
            <w:sdtContent>
              <w:p w14:paraId="0C62EA3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49C105C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D0727B8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68B6674" w14:textId="77777777" w:rsidR="006B6044" w:rsidRDefault="008543E1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7C46161B" w14:textId="77777777" w:rsidR="00211460" w:rsidRPr="00DC0BB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8F66" w14:textId="77777777" w:rsidR="008543E1" w:rsidRDefault="008543E1" w:rsidP="009563BF">
      <w:pPr>
        <w:spacing w:after="0" w:line="240" w:lineRule="auto"/>
      </w:pPr>
      <w:r>
        <w:separator/>
      </w:r>
    </w:p>
  </w:endnote>
  <w:endnote w:type="continuationSeparator" w:id="0">
    <w:p w14:paraId="3C5A5835" w14:textId="77777777" w:rsidR="008543E1" w:rsidRDefault="008543E1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7529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5405" w14:textId="77777777" w:rsidR="008543E1" w:rsidRDefault="008543E1" w:rsidP="009563BF">
      <w:pPr>
        <w:spacing w:after="0" w:line="240" w:lineRule="auto"/>
      </w:pPr>
      <w:r>
        <w:separator/>
      </w:r>
    </w:p>
  </w:footnote>
  <w:footnote w:type="continuationSeparator" w:id="0">
    <w:p w14:paraId="7409B22D" w14:textId="77777777" w:rsidR="008543E1" w:rsidRDefault="008543E1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EA67" w14:textId="14CE5369" w:rsidR="00D06959" w:rsidRDefault="008F58CE" w:rsidP="00137DC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0C26716" wp14:editId="56A56904">
          <wp:simplePos x="0" y="0"/>
          <wp:positionH relativeFrom="margin">
            <wp:posOffset>-38100</wp:posOffset>
          </wp:positionH>
          <wp:positionV relativeFrom="margin">
            <wp:posOffset>-685800</wp:posOffset>
          </wp:positionV>
          <wp:extent cx="1700599" cy="285750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black_wide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99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F11C6E" w14:textId="537A45A3" w:rsidR="009563BF" w:rsidRPr="00261AA4" w:rsidRDefault="00320723" w:rsidP="008F58CE">
    <w:pPr>
      <w:pStyle w:val="Header"/>
      <w:rPr>
        <w:b/>
        <w:sz w:val="28"/>
        <w:szCs w:val="28"/>
        <w:lang w:val="en-US"/>
      </w:rPr>
    </w:pPr>
    <w:r w:rsidRPr="00261AA4">
      <w:rPr>
        <w:b/>
        <w:sz w:val="28"/>
        <w:szCs w:val="28"/>
        <w:lang w:val="en-US"/>
      </w:rPr>
      <w:t xml:space="preserve">PROJECT PLAN FOR </w:t>
    </w:r>
    <w:r w:rsidR="00FA47FB" w:rsidRPr="00261AA4">
      <w:rPr>
        <w:b/>
        <w:sz w:val="28"/>
        <w:szCs w:val="28"/>
        <w:lang w:val="en-US"/>
      </w:rPr>
      <w:t>INTERNATIONAL PROMOTION</w:t>
    </w:r>
  </w:p>
  <w:p w14:paraId="2CDC657B" w14:textId="77777777" w:rsidR="00D06959" w:rsidRPr="00261AA4" w:rsidRDefault="00D06959" w:rsidP="00137DC7">
    <w:pPr>
      <w:pStyle w:val="Header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2E"/>
    <w:rsid w:val="00010B67"/>
    <w:rsid w:val="0003504E"/>
    <w:rsid w:val="00083749"/>
    <w:rsid w:val="000968DC"/>
    <w:rsid w:val="000B1650"/>
    <w:rsid w:val="000B7000"/>
    <w:rsid w:val="000C6161"/>
    <w:rsid w:val="000D02A4"/>
    <w:rsid w:val="000D63B8"/>
    <w:rsid w:val="00112B8B"/>
    <w:rsid w:val="0013263B"/>
    <w:rsid w:val="00137DC7"/>
    <w:rsid w:val="00155F59"/>
    <w:rsid w:val="00166E36"/>
    <w:rsid w:val="0017037D"/>
    <w:rsid w:val="00193A4A"/>
    <w:rsid w:val="001A1C23"/>
    <w:rsid w:val="001A5314"/>
    <w:rsid w:val="001A5715"/>
    <w:rsid w:val="00211460"/>
    <w:rsid w:val="002166E6"/>
    <w:rsid w:val="00216E49"/>
    <w:rsid w:val="002204F4"/>
    <w:rsid w:val="00261AA4"/>
    <w:rsid w:val="002623FC"/>
    <w:rsid w:val="00266D3D"/>
    <w:rsid w:val="00293ACA"/>
    <w:rsid w:val="002A4722"/>
    <w:rsid w:val="002B5327"/>
    <w:rsid w:val="002B730A"/>
    <w:rsid w:val="002E5C45"/>
    <w:rsid w:val="002E767B"/>
    <w:rsid w:val="002F343E"/>
    <w:rsid w:val="003041B7"/>
    <w:rsid w:val="00304238"/>
    <w:rsid w:val="00320723"/>
    <w:rsid w:val="00334E9F"/>
    <w:rsid w:val="0035515E"/>
    <w:rsid w:val="00360DB4"/>
    <w:rsid w:val="0037674A"/>
    <w:rsid w:val="00387117"/>
    <w:rsid w:val="00390FEC"/>
    <w:rsid w:val="003E7E8C"/>
    <w:rsid w:val="003F434F"/>
    <w:rsid w:val="003F55AE"/>
    <w:rsid w:val="00410231"/>
    <w:rsid w:val="00413B06"/>
    <w:rsid w:val="0041716C"/>
    <w:rsid w:val="0044472B"/>
    <w:rsid w:val="00465619"/>
    <w:rsid w:val="004815E9"/>
    <w:rsid w:val="004B0BF4"/>
    <w:rsid w:val="004E0CD7"/>
    <w:rsid w:val="004E22B1"/>
    <w:rsid w:val="004F119D"/>
    <w:rsid w:val="004F7CA9"/>
    <w:rsid w:val="00517B00"/>
    <w:rsid w:val="00521477"/>
    <w:rsid w:val="00551208"/>
    <w:rsid w:val="00551FBF"/>
    <w:rsid w:val="00573509"/>
    <w:rsid w:val="005A7A57"/>
    <w:rsid w:val="005C5C4E"/>
    <w:rsid w:val="005D1D02"/>
    <w:rsid w:val="005F6ACB"/>
    <w:rsid w:val="00606FD1"/>
    <w:rsid w:val="006226CD"/>
    <w:rsid w:val="006263B9"/>
    <w:rsid w:val="00652F37"/>
    <w:rsid w:val="00657E59"/>
    <w:rsid w:val="00664331"/>
    <w:rsid w:val="0067464D"/>
    <w:rsid w:val="006B6044"/>
    <w:rsid w:val="006E3F24"/>
    <w:rsid w:val="00702617"/>
    <w:rsid w:val="00727EDC"/>
    <w:rsid w:val="007451AC"/>
    <w:rsid w:val="00777968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543E1"/>
    <w:rsid w:val="008752BF"/>
    <w:rsid w:val="00883EB9"/>
    <w:rsid w:val="00890B0C"/>
    <w:rsid w:val="00893E17"/>
    <w:rsid w:val="008B4D52"/>
    <w:rsid w:val="008D3DA4"/>
    <w:rsid w:val="008F58CE"/>
    <w:rsid w:val="00902588"/>
    <w:rsid w:val="00946889"/>
    <w:rsid w:val="009563BF"/>
    <w:rsid w:val="00961A20"/>
    <w:rsid w:val="00994B99"/>
    <w:rsid w:val="009B2017"/>
    <w:rsid w:val="009D492E"/>
    <w:rsid w:val="009F3D14"/>
    <w:rsid w:val="00A11143"/>
    <w:rsid w:val="00A27CE0"/>
    <w:rsid w:val="00A52253"/>
    <w:rsid w:val="00A524C7"/>
    <w:rsid w:val="00A85506"/>
    <w:rsid w:val="00AC1E77"/>
    <w:rsid w:val="00AC5F25"/>
    <w:rsid w:val="00AD15B1"/>
    <w:rsid w:val="00AD7415"/>
    <w:rsid w:val="00AE1170"/>
    <w:rsid w:val="00B14733"/>
    <w:rsid w:val="00B20F26"/>
    <w:rsid w:val="00B37D9B"/>
    <w:rsid w:val="00B62BAE"/>
    <w:rsid w:val="00B7652D"/>
    <w:rsid w:val="00B85C06"/>
    <w:rsid w:val="00B978A0"/>
    <w:rsid w:val="00BB1C1F"/>
    <w:rsid w:val="00BC1893"/>
    <w:rsid w:val="00BD3888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CD4741"/>
    <w:rsid w:val="00D06959"/>
    <w:rsid w:val="00D0799D"/>
    <w:rsid w:val="00D4006D"/>
    <w:rsid w:val="00D674C5"/>
    <w:rsid w:val="00DA2207"/>
    <w:rsid w:val="00DB10DC"/>
    <w:rsid w:val="00DC0BB8"/>
    <w:rsid w:val="00DD26B3"/>
    <w:rsid w:val="00DD4D27"/>
    <w:rsid w:val="00DE79F5"/>
    <w:rsid w:val="00E16BB6"/>
    <w:rsid w:val="00E54521"/>
    <w:rsid w:val="00E747C8"/>
    <w:rsid w:val="00E761EA"/>
    <w:rsid w:val="00E77B8B"/>
    <w:rsid w:val="00E911AF"/>
    <w:rsid w:val="00EC4D3C"/>
    <w:rsid w:val="00EE6EFE"/>
    <w:rsid w:val="00EE7EB3"/>
    <w:rsid w:val="00EF4BD6"/>
    <w:rsid w:val="00EF6B37"/>
    <w:rsid w:val="00F05917"/>
    <w:rsid w:val="00F37226"/>
    <w:rsid w:val="00F47D61"/>
    <w:rsid w:val="00F53072"/>
    <w:rsid w:val="00F77D54"/>
    <w:rsid w:val="00F80B5C"/>
    <w:rsid w:val="00F82FB2"/>
    <w:rsid w:val="00FA47FB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70EC6"/>
  <w14:defaultImageDpi w14:val="96"/>
  <w15:docId w15:val="{FFEFADA1-F7C7-48C3-89BF-467A7D0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esfi-my.sharepoint.com/personal/marjo_pipinen_ses_fi/Documents/Nettisivut/kulttuuriviennin%20hankesuunnitelman%20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7F055877B4A2989339AE8F5F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A4F5-7D13-460E-B482-8CBEDC82DFE6}"/>
      </w:docPartPr>
      <w:docPartBody>
        <w:p w:rsidR="00B17243" w:rsidRDefault="007E69EB">
          <w:pPr>
            <w:pStyle w:val="DDD7F055877B4A2989339AE8F5FF04C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5BCDDCDAFE14CEDA3F640FC8136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BDB3-68E4-402A-8F1A-88BEDBDAF759}"/>
      </w:docPartPr>
      <w:docPartBody>
        <w:p w:rsidR="00B17243" w:rsidRDefault="007E69EB">
          <w:pPr>
            <w:pStyle w:val="A5BCDDCDAFE14CEDA3F640FC8136583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2537796F3F14175B49F2D4E6FF8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6A84-E6AC-476E-A3AC-A320B7450500}"/>
      </w:docPartPr>
      <w:docPartBody>
        <w:p w:rsidR="00B17243" w:rsidRDefault="007E69EB">
          <w:pPr>
            <w:pStyle w:val="D2537796F3F14175B49F2D4E6FF8C62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360B3D7269F4B6FB09535DECAE9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B3F2-8FC1-4271-9A17-9BBEFF0E5D2F}"/>
      </w:docPartPr>
      <w:docPartBody>
        <w:p w:rsidR="00B17243" w:rsidRDefault="007E69EB">
          <w:pPr>
            <w:pStyle w:val="3360B3D7269F4B6FB09535DECAE942E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05C72934DD14DE694FC1C9AAB44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4B91-2B5A-4931-8571-334911DE32BB}"/>
      </w:docPartPr>
      <w:docPartBody>
        <w:p w:rsidR="00B17243" w:rsidRDefault="007E69EB">
          <w:pPr>
            <w:pStyle w:val="705C72934DD14DE694FC1C9AAB44952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2AD2A21F60C46AF965A61A7A910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1A1-DADE-4D64-94ED-B46AD79BA868}"/>
      </w:docPartPr>
      <w:docPartBody>
        <w:p w:rsidR="00B17243" w:rsidRDefault="007E69EB">
          <w:pPr>
            <w:pStyle w:val="22AD2A21F60C46AF965A61A7A9101CE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688BFEC8C124082A2D7BD2622DF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138C-8E80-4836-B9EF-588A665E1CD9}"/>
      </w:docPartPr>
      <w:docPartBody>
        <w:p w:rsidR="00B17243" w:rsidRDefault="007E69EB">
          <w:pPr>
            <w:pStyle w:val="6688BFEC8C124082A2D7BD2622DF4BE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14613D8F7AB4443889202C31B4E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C822-9574-4359-AE6D-8BDA00DE1276}"/>
      </w:docPartPr>
      <w:docPartBody>
        <w:p w:rsidR="00B17243" w:rsidRDefault="007E69EB">
          <w:pPr>
            <w:pStyle w:val="614613D8F7AB4443889202C31B4E18E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1275AE95BD74E3997A708444F9D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B1E-8D55-4DD6-82DB-FF0F05469C17}"/>
      </w:docPartPr>
      <w:docPartBody>
        <w:p w:rsidR="00B17243" w:rsidRDefault="007E69EB">
          <w:pPr>
            <w:pStyle w:val="41275AE95BD74E3997A708444F9DF4B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286E8130E0846B7AC0F201CAA99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BBF1-2E4E-41BE-953E-4314CF083CF7}"/>
      </w:docPartPr>
      <w:docPartBody>
        <w:p w:rsidR="00B17243" w:rsidRDefault="007E69EB">
          <w:pPr>
            <w:pStyle w:val="7286E8130E0846B7AC0F201CAA9908B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79021290DB445ADAEE3EF95ECDC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840B-23BC-442D-964D-3A084B640C97}"/>
      </w:docPartPr>
      <w:docPartBody>
        <w:p w:rsidR="00B17243" w:rsidRDefault="007E69EB">
          <w:pPr>
            <w:pStyle w:val="A79021290DB445ADAEE3EF95ECDCE47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3B397F41A87481B982C151BB145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4262-5F4B-481D-8291-CEE187ED278A}"/>
      </w:docPartPr>
      <w:docPartBody>
        <w:p w:rsidR="00B17243" w:rsidRDefault="007E69EB">
          <w:pPr>
            <w:pStyle w:val="E3B397F41A87481B982C151BB145933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3"/>
    <w:rsid w:val="007E69EB"/>
    <w:rsid w:val="00B17243"/>
    <w:rsid w:val="00F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DD7F055877B4A2989339AE8F5FF04C8">
    <w:name w:val="DDD7F055877B4A2989339AE8F5FF04C8"/>
  </w:style>
  <w:style w:type="paragraph" w:customStyle="1" w:styleId="A5BCDDCDAFE14CEDA3F640FC81365835">
    <w:name w:val="A5BCDDCDAFE14CEDA3F640FC81365835"/>
  </w:style>
  <w:style w:type="paragraph" w:customStyle="1" w:styleId="D2537796F3F14175B49F2D4E6FF8C623">
    <w:name w:val="D2537796F3F14175B49F2D4E6FF8C623"/>
  </w:style>
  <w:style w:type="paragraph" w:customStyle="1" w:styleId="3360B3D7269F4B6FB09535DECAE942E0">
    <w:name w:val="3360B3D7269F4B6FB09535DECAE942E0"/>
  </w:style>
  <w:style w:type="paragraph" w:customStyle="1" w:styleId="705C72934DD14DE694FC1C9AAB449523">
    <w:name w:val="705C72934DD14DE694FC1C9AAB449523"/>
  </w:style>
  <w:style w:type="paragraph" w:customStyle="1" w:styleId="22AD2A21F60C46AF965A61A7A9101CE2">
    <w:name w:val="22AD2A21F60C46AF965A61A7A9101CE2"/>
  </w:style>
  <w:style w:type="paragraph" w:customStyle="1" w:styleId="6688BFEC8C124082A2D7BD2622DF4BEC">
    <w:name w:val="6688BFEC8C124082A2D7BD2622DF4BEC"/>
  </w:style>
  <w:style w:type="paragraph" w:customStyle="1" w:styleId="614613D8F7AB4443889202C31B4E18E4">
    <w:name w:val="614613D8F7AB4443889202C31B4E18E4"/>
  </w:style>
  <w:style w:type="paragraph" w:customStyle="1" w:styleId="41275AE95BD74E3997A708444F9DF4B6">
    <w:name w:val="41275AE95BD74E3997A708444F9DF4B6"/>
  </w:style>
  <w:style w:type="paragraph" w:customStyle="1" w:styleId="7286E8130E0846B7AC0F201CAA9908BC">
    <w:name w:val="7286E8130E0846B7AC0F201CAA9908BC"/>
  </w:style>
  <w:style w:type="paragraph" w:customStyle="1" w:styleId="A79021290DB445ADAEE3EF95ECDCE476">
    <w:name w:val="A79021290DB445ADAEE3EF95ECDCE476"/>
  </w:style>
  <w:style w:type="paragraph" w:customStyle="1" w:styleId="E3B397F41A87481B982C151BB1459336">
    <w:name w:val="E3B397F41A87481B982C151BB1459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C510B-7CA6-4401-9ECF-486E3C63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E6EA0-65DE-416D-A2A0-737CB728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kulttuuriviennin%20hankesuunnitelman%20pohja</Template>
  <TotalTime>25</TotalTime>
  <Pages>2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37</cp:revision>
  <cp:lastPrinted>2016-11-01T09:39:00Z</cp:lastPrinted>
  <dcterms:created xsi:type="dcterms:W3CDTF">2020-01-13T12:13:00Z</dcterms:created>
  <dcterms:modified xsi:type="dcterms:W3CDTF">2020-01-16T06:01:00Z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