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871B" w14:textId="77777777" w:rsidR="00C03174" w:rsidRDefault="00C03174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 w:rsidRPr="00A02B3B">
        <w:rPr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2B572" wp14:editId="3F47AE15">
            <wp:simplePos x="0" y="0"/>
            <wp:positionH relativeFrom="column">
              <wp:posOffset>-38100</wp:posOffset>
            </wp:positionH>
            <wp:positionV relativeFrom="page">
              <wp:posOffset>228600</wp:posOffset>
            </wp:positionV>
            <wp:extent cx="1741805" cy="26225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s_logo_musta_levea_fin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F8">
        <w:rPr>
          <w:b/>
          <w:color w:val="2E74B5" w:themeColor="accent1" w:themeShade="BF"/>
          <w:sz w:val="28"/>
          <w:szCs w:val="28"/>
        </w:rPr>
        <w:t>MARKKINOINTI- JA LEVITYSSUUNNITELMA</w:t>
      </w:r>
    </w:p>
    <w:p w14:paraId="5899F990" w14:textId="77777777" w:rsidR="009C562F" w:rsidRPr="002861F8" w:rsidRDefault="009C562F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</w:p>
    <w:p w14:paraId="2607F297" w14:textId="77777777" w:rsidR="00A10A2A" w:rsidRPr="00B721F8" w:rsidRDefault="00782173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2E74B5" w:themeColor="accent1" w:themeShade="BF"/>
          <w:sz w:val="26"/>
          <w:szCs w:val="26"/>
        </w:rPr>
      </w:pPr>
      <w:r>
        <w:rPr>
          <w:rFonts w:ascii="Browallia New" w:hAnsi="Browallia New" w:cs="Browallia New"/>
          <w:bCs/>
          <w:i/>
          <w:sz w:val="26"/>
          <w:szCs w:val="26"/>
        </w:rPr>
        <w:t>Lomake täytetään</w:t>
      </w:r>
      <w:r w:rsidR="006A78C7" w:rsidRPr="009056CA">
        <w:rPr>
          <w:rFonts w:ascii="Browallia New" w:hAnsi="Browallia New" w:cs="Browallia New"/>
          <w:bCs/>
          <w:i/>
          <w:sz w:val="26"/>
          <w:szCs w:val="26"/>
        </w:rPr>
        <w:t xml:space="preserve"> siinä laajuudessa</w:t>
      </w:r>
      <w:r w:rsidR="006A78C7">
        <w:rPr>
          <w:rFonts w:ascii="Browallia New" w:hAnsi="Browallia New" w:cs="Browallia New"/>
          <w:bCs/>
          <w:i/>
          <w:sz w:val="26"/>
          <w:szCs w:val="26"/>
        </w:rPr>
        <w:t xml:space="preserve"> kuin tietoja on täyttöhetkellä, lomaketta tulee päivittää lanseerauksen etenemisen mukaan.</w:t>
      </w:r>
      <w:r w:rsidR="00944E92" w:rsidRPr="00B721F8">
        <w:rPr>
          <w:rFonts w:ascii="Browallia New" w:hAnsi="Browallia New" w:cs="Browallia New"/>
          <w:b/>
          <w:bCs/>
          <w:color w:val="2E74B5" w:themeColor="accent1" w:themeShade="BF"/>
          <w:sz w:val="26"/>
          <w:szCs w:val="26"/>
        </w:rPr>
        <w:tab/>
      </w:r>
    </w:p>
    <w:p w14:paraId="19F24634" w14:textId="77777777" w:rsidR="006A78C7" w:rsidRPr="006A78C7" w:rsidRDefault="00573509" w:rsidP="006A78C7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9056CA"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PERUSTIEDOT</w:t>
      </w:r>
    </w:p>
    <w:p w14:paraId="7E7BE6F8" w14:textId="77777777" w:rsidR="002861F8" w:rsidRPr="006A78C7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6A78C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TUOTANTOTIEDOT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521477" w:rsidRPr="00B721F8" w14:paraId="6B4B7AA7" w14:textId="77777777" w:rsidTr="0064547B">
        <w:tc>
          <w:tcPr>
            <w:tcW w:w="3964" w:type="dxa"/>
          </w:tcPr>
          <w:p w14:paraId="7258AD21" w14:textId="77777777" w:rsidR="00521477" w:rsidRPr="00B721F8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Päivämäärä </w:t>
            </w:r>
          </w:p>
        </w:tc>
        <w:tc>
          <w:tcPr>
            <w:tcW w:w="7088" w:type="dxa"/>
          </w:tcPr>
          <w:p w14:paraId="4EF6C0B3" w14:textId="77777777" w:rsidR="00521477" w:rsidRPr="00B721F8" w:rsidRDefault="00A238E2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73DB1A73711E46C0944F21693FBEC09B"/>
                </w:placeholder>
              </w:sdtPr>
              <w:sdtEndPr/>
              <w:sdtContent>
                <w:bookmarkStart w:id="0" w:name="Teksti1"/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521477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pp.kk.vvvv</w:t>
                </w:r>
                <w:r w:rsidR="00521477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0"/>
              </w:sdtContent>
            </w:sdt>
          </w:p>
        </w:tc>
      </w:tr>
      <w:tr w:rsidR="009056CA" w:rsidRPr="00B721F8" w14:paraId="5D8D30FC" w14:textId="77777777" w:rsidTr="00607BE2">
        <w:trPr>
          <w:trHeight w:val="270"/>
        </w:trPr>
        <w:tc>
          <w:tcPr>
            <w:tcW w:w="3964" w:type="dxa"/>
          </w:tcPr>
          <w:p w14:paraId="49AD3A86" w14:textId="77777777" w:rsidR="009056CA" w:rsidRPr="00B721F8" w:rsidRDefault="009056C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nimi </w:t>
            </w:r>
          </w:p>
        </w:tc>
        <w:tc>
          <w:tcPr>
            <w:tcW w:w="7088" w:type="dxa"/>
          </w:tcPr>
          <w:p w14:paraId="15AB0937" w14:textId="77777777" w:rsidR="009056CA" w:rsidRPr="00B721F8" w:rsidRDefault="00A238E2" w:rsidP="0028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E08E77651FC34C83BE15656239844773"/>
                </w:placeholder>
              </w:sdtPr>
              <w:sdtEndPr/>
              <w:sdtContent>
                <w:bookmarkStart w:id="1" w:name="Teksti2"/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"/>
              </w:sdtContent>
            </w:sdt>
          </w:p>
        </w:tc>
      </w:tr>
      <w:tr w:rsidR="00B31771" w:rsidRPr="00B721F8" w14:paraId="6A26D515" w14:textId="77777777" w:rsidTr="0064547B">
        <w:trPr>
          <w:trHeight w:val="270"/>
        </w:trPr>
        <w:tc>
          <w:tcPr>
            <w:tcW w:w="3964" w:type="dxa"/>
          </w:tcPr>
          <w:p w14:paraId="0C9D219F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Lajityyppi </w:t>
            </w:r>
          </w:p>
        </w:tc>
        <w:tc>
          <w:tcPr>
            <w:tcW w:w="7088" w:type="dxa"/>
          </w:tcPr>
          <w:p w14:paraId="031F7DB9" w14:textId="77777777" w:rsidR="00B31771" w:rsidRPr="00B721F8" w:rsidRDefault="00A238E2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2743F50E96094DC0A97F53EDDB59CCB2"/>
                </w:placeholder>
              </w:sdtPr>
              <w:sdtEndPr/>
              <w:sdtContent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 näytelmäelokuva, dokumentti-, animaatio-, lasten ja nuorten elokuva"/>
                      </w:textInput>
                    </w:ffData>
                  </w:fldChar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B31771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pitkä näytelmäelokuva, dokumentti-, animaatio-, lasten ja nuorten elokuva</w:t>
                </w:r>
                <w:r w:rsidR="00B31771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B31771" w:rsidRPr="00B721F8" w14:paraId="7C2D16B1" w14:textId="77777777" w:rsidTr="0064547B">
        <w:trPr>
          <w:trHeight w:val="270"/>
        </w:trPr>
        <w:tc>
          <w:tcPr>
            <w:tcW w:w="3964" w:type="dxa"/>
          </w:tcPr>
          <w:p w14:paraId="6EC96D48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Englanninkielinen nimi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66787488"/>
              <w:placeholder>
                <w:docPart w:val="F286023C38D54E6C97904203C0649751"/>
              </w:placeholder>
            </w:sdtPr>
            <w:sdtEndPr/>
            <w:sdtContent>
              <w:p w14:paraId="40724E27" w14:textId="77777777" w:rsidR="00B31771" w:rsidRPr="00B721F8" w:rsidRDefault="00B31771" w:rsidP="00B317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29691B20" w14:textId="77777777" w:rsidTr="00607BE2">
        <w:trPr>
          <w:trHeight w:val="270"/>
        </w:trPr>
        <w:tc>
          <w:tcPr>
            <w:tcW w:w="3964" w:type="dxa"/>
          </w:tcPr>
          <w:p w14:paraId="68CC6D0C" w14:textId="77777777" w:rsidR="009056CA" w:rsidRPr="00B721F8" w:rsidRDefault="009056CA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Elokuvan kesto   </w:t>
            </w:r>
          </w:p>
        </w:tc>
        <w:tc>
          <w:tcPr>
            <w:tcW w:w="7088" w:type="dxa"/>
          </w:tcPr>
          <w:p w14:paraId="0580632B" w14:textId="77777777" w:rsidR="009056CA" w:rsidRPr="00B721F8" w:rsidRDefault="00A238E2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00B653211C4B4A148379FD0206BCDC56"/>
                </w:placeholder>
              </w:sdtPr>
              <w:sdtEndPr/>
              <w:sdtContent>
                <w:bookmarkStart w:id="2" w:name="Teksti4"/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min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2"/>
              </w:sdtContent>
            </w:sdt>
          </w:p>
        </w:tc>
      </w:tr>
      <w:tr w:rsidR="009056CA" w:rsidRPr="00B721F8" w14:paraId="6CE93D73" w14:textId="77777777" w:rsidTr="00607BE2">
        <w:trPr>
          <w:trHeight w:val="270"/>
        </w:trPr>
        <w:tc>
          <w:tcPr>
            <w:tcW w:w="3964" w:type="dxa"/>
          </w:tcPr>
          <w:p w14:paraId="40425E6F" w14:textId="77777777" w:rsidR="009056CA" w:rsidRPr="00B721F8" w:rsidRDefault="009056CA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Kieli</w:t>
            </w:r>
          </w:p>
        </w:tc>
        <w:tc>
          <w:tcPr>
            <w:tcW w:w="7088" w:type="dxa"/>
          </w:tcPr>
          <w:p w14:paraId="4D2DB0EC" w14:textId="77777777" w:rsidR="009056CA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C8FF4A9C81814ECA80C288DDAAF801FF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64547B" w:rsidRPr="00B721F8" w14:paraId="62E0146B" w14:textId="77777777" w:rsidTr="0064547B">
        <w:tc>
          <w:tcPr>
            <w:tcW w:w="3964" w:type="dxa"/>
          </w:tcPr>
          <w:p w14:paraId="4AE75E50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Tuotantoyhtiö</w:t>
            </w:r>
          </w:p>
        </w:tc>
        <w:tc>
          <w:tcPr>
            <w:tcW w:w="7088" w:type="dxa"/>
          </w:tcPr>
          <w:p w14:paraId="2919EE84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9F2F0782A03142CBA5CE8C4E7FFB8B65"/>
                </w:placeholder>
              </w:sdtPr>
              <w:sdtEndPr/>
              <w:sdtContent>
                <w:bookmarkStart w:id="3" w:name="Teksti6"/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3"/>
              </w:sdtContent>
            </w:sdt>
          </w:p>
        </w:tc>
      </w:tr>
      <w:tr w:rsidR="0064547B" w:rsidRPr="00B721F8" w14:paraId="630B3170" w14:textId="77777777" w:rsidTr="0064547B">
        <w:tc>
          <w:tcPr>
            <w:tcW w:w="3964" w:type="dxa"/>
          </w:tcPr>
          <w:p w14:paraId="497C3E3D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 xml:space="preserve">Tuottaja  </w:t>
            </w:r>
          </w:p>
        </w:tc>
        <w:tc>
          <w:tcPr>
            <w:tcW w:w="7088" w:type="dxa"/>
          </w:tcPr>
          <w:p w14:paraId="3E6C7D2E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808822283"/>
                <w:placeholder>
                  <w:docPart w:val="00865536CA4D4207BC8209B91593213B"/>
                </w:placeholder>
              </w:sdtPr>
              <w:sdtEndPr/>
              <w:sdtContent>
                <w:bookmarkStart w:id="4" w:name="Teksti7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4"/>
              </w:sdtContent>
            </w:sdt>
          </w:p>
        </w:tc>
      </w:tr>
      <w:tr w:rsidR="0064547B" w:rsidRPr="00B721F8" w14:paraId="64DB841E" w14:textId="77777777" w:rsidTr="0064547B">
        <w:tc>
          <w:tcPr>
            <w:tcW w:w="3964" w:type="dxa"/>
          </w:tcPr>
          <w:p w14:paraId="3F748CD3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M&amp;L</w:t>
            </w:r>
            <w:r w:rsidRPr="00B721F8">
              <w:rPr>
                <w:rFonts w:ascii="Browallia New" w:hAnsi="Browallia New" w:cs="Browallia New"/>
                <w:sz w:val="26"/>
                <w:szCs w:val="26"/>
              </w:rPr>
              <w:t xml:space="preserve"> vastuuhenkilö tuotantoyhtiössä</w:t>
            </w:r>
          </w:p>
        </w:tc>
        <w:tc>
          <w:tcPr>
            <w:tcW w:w="7088" w:type="dxa"/>
          </w:tcPr>
          <w:p w14:paraId="754B4D25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305781720"/>
                <w:placeholder>
                  <w:docPart w:val="030FA15E1E784D32881884A28195A6A9"/>
                </w:placeholder>
              </w:sdtPr>
              <w:sdtEndPr/>
              <w:sdtContent>
                <w:bookmarkStart w:id="5" w:name="Teksti8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5"/>
              </w:sdtContent>
            </w:sdt>
          </w:p>
        </w:tc>
      </w:tr>
      <w:tr w:rsidR="0064547B" w:rsidRPr="00B721F8" w14:paraId="47008967" w14:textId="77777777" w:rsidTr="0064547B">
        <w:tc>
          <w:tcPr>
            <w:tcW w:w="3964" w:type="dxa"/>
          </w:tcPr>
          <w:p w14:paraId="54686085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 xml:space="preserve">Käsikirjoittaja 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942574047"/>
              <w:placeholder>
                <w:docPart w:val="E7639F37B2404CD39998BC852D67B492"/>
              </w:placeholder>
            </w:sdtPr>
            <w:sdtEndPr/>
            <w:sdtContent>
              <w:p w14:paraId="434B9E31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6" w:name="Teksti61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64547B" w:rsidRPr="00B721F8" w14:paraId="6930CB5A" w14:textId="77777777" w:rsidTr="0064547B">
        <w:tc>
          <w:tcPr>
            <w:tcW w:w="3964" w:type="dxa"/>
          </w:tcPr>
          <w:p w14:paraId="7AA418D2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Ohjaaja</w:t>
            </w:r>
          </w:p>
        </w:tc>
        <w:tc>
          <w:tcPr>
            <w:tcW w:w="7088" w:type="dxa"/>
          </w:tcPr>
          <w:p w14:paraId="0459196B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12BC7C27B9A24C7E9A6DF1F494AEBF06"/>
                </w:placeholder>
              </w:sdtPr>
              <w:sdtEndPr/>
              <w:sdtContent>
                <w:bookmarkStart w:id="7" w:name="Teksti45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7"/>
              </w:sdtContent>
            </w:sdt>
          </w:p>
        </w:tc>
      </w:tr>
      <w:tr w:rsidR="0064547B" w:rsidRPr="00B721F8" w14:paraId="3830CA1E" w14:textId="77777777" w:rsidTr="0064547B">
        <w:tc>
          <w:tcPr>
            <w:tcW w:w="3964" w:type="dxa"/>
          </w:tcPr>
          <w:p w14:paraId="0FF61F5A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Pääosat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3947323"/>
              <w:placeholder>
                <w:docPart w:val="E7639F37B2404CD39998BC852D67B492"/>
              </w:placeholder>
            </w:sdtPr>
            <w:sdtEndPr/>
            <w:sdtContent>
              <w:p w14:paraId="701D897F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64547B" w:rsidRPr="00B721F8" w14:paraId="5470BD94" w14:textId="77777777" w:rsidTr="0064547B">
        <w:tc>
          <w:tcPr>
            <w:tcW w:w="3964" w:type="dxa"/>
          </w:tcPr>
          <w:p w14:paraId="42C6B9D7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Tuotannon kokonaiskustannukset</w:t>
            </w:r>
          </w:p>
        </w:tc>
        <w:tc>
          <w:tcPr>
            <w:tcW w:w="7088" w:type="dxa"/>
          </w:tcPr>
          <w:p w14:paraId="5CD437E2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246355860"/>
                <w:placeholder>
                  <w:docPart w:val="31632BC6ED4E4A75A7C7BBE5B6EAE2D7"/>
                </w:placeholder>
              </w:sdtPr>
              <w:sdtEndPr/>
              <w:sdtContent>
                <w:bookmarkStart w:id="8" w:name="Teksti47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8"/>
              </w:sdtContent>
            </w:sdt>
          </w:p>
        </w:tc>
      </w:tr>
      <w:tr w:rsidR="0064547B" w:rsidRPr="00B721F8" w14:paraId="25247F1A" w14:textId="77777777" w:rsidTr="0064547B">
        <w:tc>
          <w:tcPr>
            <w:tcW w:w="3964" w:type="dxa"/>
          </w:tcPr>
          <w:p w14:paraId="0425C6DD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SES tuotantotuki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336916015"/>
              <w:placeholder>
                <w:docPart w:val="E7639F37B2404CD39998BC852D67B492"/>
              </w:placeholder>
            </w:sdtPr>
            <w:sdtEndPr/>
            <w:sdtContent>
              <w:p w14:paraId="384AB592" w14:textId="77777777" w:rsidR="0064547B" w:rsidRPr="00B721F8" w:rsidRDefault="0064547B" w:rsidP="006454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64547B" w:rsidRPr="00B721F8" w14:paraId="44EFE7B7" w14:textId="77777777" w:rsidTr="0064547B">
        <w:tc>
          <w:tcPr>
            <w:tcW w:w="3964" w:type="dxa"/>
          </w:tcPr>
          <w:p w14:paraId="042CD2DA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Rahoittava/esittävä tv-kanava</w:t>
            </w:r>
          </w:p>
        </w:tc>
        <w:tc>
          <w:tcPr>
            <w:tcW w:w="7088" w:type="dxa"/>
          </w:tcPr>
          <w:p w14:paraId="46A1B6D5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101833097"/>
                <w:placeholder>
                  <w:docPart w:val="09521E45FAA049369C4DEF2A89D054AF"/>
                </w:placeholder>
              </w:sdtPr>
              <w:sdtEndPr/>
              <w:sdtContent>
                <w:bookmarkStart w:id="9" w:name="Teksti58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9"/>
              </w:sdtContent>
            </w:sdt>
          </w:p>
        </w:tc>
      </w:tr>
      <w:tr w:rsidR="0064547B" w:rsidRPr="00B721F8" w14:paraId="456B37DC" w14:textId="77777777" w:rsidTr="0064547B">
        <w:tc>
          <w:tcPr>
            <w:tcW w:w="3964" w:type="dxa"/>
          </w:tcPr>
          <w:p w14:paraId="42992542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sz w:val="26"/>
                <w:szCs w:val="26"/>
              </w:rPr>
              <w:t>Rahoittavat/esittävät kansainväliset tv-kanavat</w:t>
            </w:r>
          </w:p>
        </w:tc>
        <w:tc>
          <w:tcPr>
            <w:tcW w:w="7088" w:type="dxa"/>
          </w:tcPr>
          <w:p w14:paraId="08371D49" w14:textId="77777777" w:rsidR="0064547B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50787274"/>
                <w:placeholder>
                  <w:docPart w:val="FEAC64C67F554F36B5191C80C63A2AE4"/>
                </w:placeholder>
              </w:sdtPr>
              <w:sdtEndPr/>
              <w:sdtContent>
                <w:bookmarkStart w:id="10" w:name="Teksti49"/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  <w:bookmarkEnd w:id="10"/>
              </w:sdtContent>
            </w:sdt>
          </w:p>
        </w:tc>
      </w:tr>
      <w:tr w:rsidR="0039309B" w:rsidRPr="00B721F8" w14:paraId="54D2C1FB" w14:textId="77777777" w:rsidTr="0039309B">
        <w:tc>
          <w:tcPr>
            <w:tcW w:w="3964" w:type="dxa"/>
          </w:tcPr>
          <w:p w14:paraId="3D4AD18F" w14:textId="77777777" w:rsidR="0039309B" w:rsidRPr="00B721F8" w:rsidRDefault="0039309B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Myyntiyhtiö</w:t>
            </w:r>
          </w:p>
        </w:tc>
        <w:tc>
          <w:tcPr>
            <w:tcW w:w="7088" w:type="dxa"/>
          </w:tcPr>
          <w:p w14:paraId="7A561E3B" w14:textId="77777777" w:rsidR="0039309B" w:rsidRPr="00B721F8" w:rsidRDefault="00A238E2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5843DEB99CCF4A5B9082BA638ACCC64F"/>
                </w:placeholder>
              </w:sdtPr>
              <w:sdtEndPr/>
              <w:sdtContent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39309B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3468A076" w14:textId="77777777" w:rsidR="005D1D02" w:rsidRPr="003F45AF" w:rsidRDefault="00882098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994B99" w:rsidRPr="00B721F8" w14:paraId="7C4AD160" w14:textId="77777777" w:rsidTr="0064547B">
        <w:tc>
          <w:tcPr>
            <w:tcW w:w="3964" w:type="dxa"/>
          </w:tcPr>
          <w:p w14:paraId="2CE0A663" w14:textId="77777777" w:rsidR="00882098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Levitysyhtiön vastuuhenkilö</w:t>
            </w:r>
          </w:p>
        </w:tc>
        <w:tc>
          <w:tcPr>
            <w:tcW w:w="7088" w:type="dxa"/>
          </w:tcPr>
          <w:p w14:paraId="415BDD6F" w14:textId="77777777" w:rsidR="00994B99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627000713"/>
                <w:placeholder>
                  <w:docPart w:val="399B1E5FCD304FB39CABD1D5BC97A886"/>
                </w:placeholder>
              </w:sdtPr>
              <w:sdtEndPr/>
              <w:sdtContent>
                <w:bookmarkStart w:id="11" w:name="Teksti12"/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1"/>
              </w:sdtContent>
            </w:sdt>
          </w:p>
        </w:tc>
      </w:tr>
      <w:tr w:rsidR="00994B99" w:rsidRPr="00B721F8" w14:paraId="40E3D658" w14:textId="77777777" w:rsidTr="0064547B">
        <w:tc>
          <w:tcPr>
            <w:tcW w:w="3964" w:type="dxa"/>
          </w:tcPr>
          <w:p w14:paraId="5D4F38D9" w14:textId="77777777" w:rsidR="00994B99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Viestinnän vastuuhenkilö</w:t>
            </w:r>
          </w:p>
        </w:tc>
        <w:tc>
          <w:tcPr>
            <w:tcW w:w="7088" w:type="dxa"/>
          </w:tcPr>
          <w:p w14:paraId="4344C91B" w14:textId="77777777" w:rsidR="00994B99" w:rsidRPr="00B721F8" w:rsidRDefault="00A238E2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15289778"/>
                <w:placeholder>
                  <w:docPart w:val="AE245349310F49FD88B29AB273329AC9"/>
                </w:placeholder>
              </w:sdtPr>
              <w:sdtEndPr/>
              <w:sdtContent>
                <w:bookmarkStart w:id="12" w:name="Teksti13"/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2"/>
              </w:sdtContent>
            </w:sdt>
          </w:p>
        </w:tc>
      </w:tr>
      <w:tr w:rsidR="00994B99" w:rsidRPr="00B721F8" w14:paraId="5AFB9A0B" w14:textId="77777777" w:rsidTr="0064547B">
        <w:tc>
          <w:tcPr>
            <w:tcW w:w="3964" w:type="dxa"/>
          </w:tcPr>
          <w:p w14:paraId="7FA2B705" w14:textId="77777777" w:rsidR="00994B99" w:rsidRPr="00B721F8" w:rsidRDefault="0088209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SOME vastuuhenkilö</w:t>
            </w:r>
          </w:p>
        </w:tc>
        <w:tc>
          <w:tcPr>
            <w:tcW w:w="7088" w:type="dxa"/>
          </w:tcPr>
          <w:p w14:paraId="20543ED8" w14:textId="77777777" w:rsidR="00994B99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864403223"/>
                <w:placeholder>
                  <w:docPart w:val="13305044F81B4C3FA1723D95B2DA8B65"/>
                </w:placeholder>
              </w:sdtPr>
              <w:sdtEndPr/>
              <w:sdtContent>
                <w:bookmarkStart w:id="13" w:name="Teksti14"/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94B99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  <w:bookmarkEnd w:id="13"/>
              </w:sdtContent>
            </w:sdt>
          </w:p>
        </w:tc>
      </w:tr>
    </w:tbl>
    <w:p w14:paraId="01516CF8" w14:textId="77777777" w:rsidR="00882098" w:rsidRPr="003F45AF" w:rsidRDefault="0088209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1276"/>
        <w:gridCol w:w="5812"/>
      </w:tblGrid>
      <w:tr w:rsidR="00882098" w:rsidRPr="00B721F8" w14:paraId="02B5531B" w14:textId="77777777" w:rsidTr="009056CA">
        <w:tc>
          <w:tcPr>
            <w:tcW w:w="3964" w:type="dxa"/>
          </w:tcPr>
          <w:p w14:paraId="2BCE18D2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Levitysyhtiö</w:t>
            </w:r>
          </w:p>
        </w:tc>
        <w:tc>
          <w:tcPr>
            <w:tcW w:w="7088" w:type="dxa"/>
            <w:gridSpan w:val="2"/>
          </w:tcPr>
          <w:p w14:paraId="1C9B0902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1F706A3A" w14:textId="77777777" w:rsidTr="009056CA">
        <w:tc>
          <w:tcPr>
            <w:tcW w:w="3964" w:type="dxa"/>
          </w:tcPr>
          <w:p w14:paraId="0141E594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Teatterilevityksen ensi-ilta</w:t>
            </w:r>
          </w:p>
        </w:tc>
        <w:tc>
          <w:tcPr>
            <w:tcW w:w="7088" w:type="dxa"/>
            <w:gridSpan w:val="2"/>
          </w:tcPr>
          <w:p w14:paraId="5811016C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42021605"/>
                <w:placeholder>
                  <w:docPart w:val="53E41840FE0140E6B2D0B3E9E6C91DCE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056CA" w:rsidRPr="00B721F8" w14:paraId="23B7FE25" w14:textId="77777777" w:rsidTr="009056CA">
        <w:tc>
          <w:tcPr>
            <w:tcW w:w="5240" w:type="dxa"/>
            <w:gridSpan w:val="2"/>
          </w:tcPr>
          <w:p w14:paraId="36A807E4" w14:textId="77777777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Katsojatavoite elokuvateattereissa (ilmoitetaan alin – ylin tavoite)</w:t>
            </w:r>
          </w:p>
        </w:tc>
        <w:tc>
          <w:tcPr>
            <w:tcW w:w="5812" w:type="dxa"/>
          </w:tcPr>
          <w:p w14:paraId="674380FB" w14:textId="77777777" w:rsidR="009056CA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44E92" w:rsidRPr="00B721F8" w14:paraId="5D0581FB" w14:textId="77777777" w:rsidTr="009056CA">
        <w:tc>
          <w:tcPr>
            <w:tcW w:w="3964" w:type="dxa"/>
          </w:tcPr>
          <w:p w14:paraId="649D8690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Break-even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</w:t>
            </w:r>
            <w:proofErr w:type="spellStart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point</w:t>
            </w:r>
            <w:proofErr w:type="spellEnd"/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elokuvateatterijakelussa (arvio)</w:t>
            </w:r>
          </w:p>
        </w:tc>
        <w:tc>
          <w:tcPr>
            <w:tcW w:w="7088" w:type="dxa"/>
            <w:gridSpan w:val="2"/>
          </w:tcPr>
          <w:p w14:paraId="0A403A34" w14:textId="77777777" w:rsidR="00944E92" w:rsidRPr="00B721F8" w:rsidRDefault="00A238E2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64547B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6C505681" w14:textId="77777777" w:rsidTr="009056CA">
        <w:tc>
          <w:tcPr>
            <w:tcW w:w="3964" w:type="dxa"/>
          </w:tcPr>
          <w:p w14:paraId="375850A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Valkokankaiden määrä avauksessa (arvio)</w:t>
            </w:r>
          </w:p>
        </w:tc>
        <w:tc>
          <w:tcPr>
            <w:tcW w:w="7088" w:type="dxa"/>
            <w:gridSpan w:val="2"/>
          </w:tcPr>
          <w:p w14:paraId="521AE1AC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5FF343A3" w14:textId="77777777" w:rsidTr="009056CA">
        <w:tc>
          <w:tcPr>
            <w:tcW w:w="3964" w:type="dxa"/>
          </w:tcPr>
          <w:p w14:paraId="6113769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Esitys- ja jakeluikkunoiden aikataulut</w:t>
            </w:r>
          </w:p>
        </w:tc>
        <w:tc>
          <w:tcPr>
            <w:tcW w:w="7088" w:type="dxa"/>
            <w:gridSpan w:val="2"/>
          </w:tcPr>
          <w:p w14:paraId="42B97611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944E92" w:rsidRPr="00B721F8" w14:paraId="71DF1EA9" w14:textId="77777777" w:rsidTr="009056CA">
        <w:tc>
          <w:tcPr>
            <w:tcW w:w="3964" w:type="dxa"/>
          </w:tcPr>
          <w:p w14:paraId="1276BFC6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Myyntitavoitteet levitys- ja jakeluikkunoissa</w:t>
            </w:r>
          </w:p>
        </w:tc>
        <w:tc>
          <w:tcPr>
            <w:tcW w:w="7088" w:type="dxa"/>
            <w:gridSpan w:val="2"/>
          </w:tcPr>
          <w:p w14:paraId="70A7D68F" w14:textId="77777777" w:rsidR="00944E92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623609864"/>
                <w:placeholder>
                  <w:docPart w:val="60AF9E4D606A4EA8B6E788503F833987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44E92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17A83D32" w14:textId="77777777" w:rsidR="00882098" w:rsidRPr="003F45AF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RAHOITUS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6B265736" w14:textId="77777777" w:rsidTr="003F45AF">
        <w:tc>
          <w:tcPr>
            <w:tcW w:w="3964" w:type="dxa"/>
          </w:tcPr>
          <w:p w14:paraId="2C406E1F" w14:textId="77777777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3F45AF">
              <w:rPr>
                <w:rFonts w:ascii="Browallia New" w:hAnsi="Browallia New" w:cs="Browallia New"/>
                <w:bCs/>
                <w:sz w:val="24"/>
                <w:szCs w:val="24"/>
              </w:rPr>
              <w:t>Markkinoinnin ja levityksen kokonaiskustannusarvio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3ECD75A0" w14:textId="77777777" w:rsidR="00882098" w:rsidRPr="00B721F8" w:rsidRDefault="00A238E2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5ED44281" w14:textId="77777777" w:rsidTr="003F45AF">
        <w:tc>
          <w:tcPr>
            <w:tcW w:w="3964" w:type="dxa"/>
          </w:tcPr>
          <w:p w14:paraId="38EC9586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Haettu SES markkinointi ja levitystuki</w:t>
            </w:r>
          </w:p>
        </w:tc>
        <w:tc>
          <w:tcPr>
            <w:tcW w:w="7088" w:type="dxa"/>
          </w:tcPr>
          <w:p w14:paraId="67310686" w14:textId="77777777" w:rsidR="00882098" w:rsidRPr="00B721F8" w:rsidRDefault="00A238E2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="00607BE2"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2C5B8900" w14:textId="77777777" w:rsidTr="003F45AF">
        <w:tc>
          <w:tcPr>
            <w:tcW w:w="3964" w:type="dxa"/>
          </w:tcPr>
          <w:p w14:paraId="10084A6C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 w:rsidRPr="00B721F8">
              <w:rPr>
                <w:rFonts w:ascii="Browallia New" w:hAnsi="Browallia New" w:cs="Browallia New"/>
                <w:bCs/>
                <w:sz w:val="26"/>
                <w:szCs w:val="26"/>
              </w:rPr>
              <w:t>Muu rahoitus</w:t>
            </w:r>
          </w:p>
        </w:tc>
        <w:tc>
          <w:tcPr>
            <w:tcW w:w="7088" w:type="dxa"/>
          </w:tcPr>
          <w:p w14:paraId="291BD8DE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4EA3A25C" w14:textId="77777777" w:rsidR="00882098" w:rsidRPr="003F45AF" w:rsidRDefault="00B721F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KUSTANNUKSET (luvut </w:t>
      </w:r>
      <w:proofErr w:type="spellStart"/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m&amp;l</w:t>
      </w:r>
      <w:proofErr w:type="spellEnd"/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kustannusarviosta)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4DAF0754" w14:textId="77777777" w:rsidTr="0064547B">
        <w:tc>
          <w:tcPr>
            <w:tcW w:w="3964" w:type="dxa"/>
          </w:tcPr>
          <w:p w14:paraId="769889B2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Ennakkotestaus ja </w:t>
            </w:r>
            <w:proofErr w:type="spellStart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exit</w:t>
            </w:r>
            <w:proofErr w:type="spellEnd"/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poll</w:t>
            </w:r>
            <w:proofErr w:type="spellEnd"/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-226994778"/>
              <w:placeholder>
                <w:docPart w:val="B37D7E2106894263BFA5D7A6027E3A56"/>
              </w:placeholder>
            </w:sdtPr>
            <w:sdtEndPr/>
            <w:sdtContent>
              <w:sdt>
                <w:sdtP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d w:val="481738292"/>
                  <w:placeholder>
                    <w:docPart w:val="080CAFBF59B84A44B54DA5AF1B9EBF3F"/>
                  </w:placeholder>
                </w:sdtPr>
                <w:sdtEndPr/>
                <w:sdtContent>
                  <w:sdt>
                    <w:sdtPr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d w:val="1906801958"/>
                      <w:placeholder>
                        <w:docPart w:val="8131D0B1A60B4C438831AD380087B232"/>
                      </w:placeholder>
                    </w:sdtPr>
                    <w:sdtEndPr/>
                    <w:sdtContent>
                      <w:p w14:paraId="54E76F8B" w14:textId="77777777" w:rsidR="00882098" w:rsidRPr="00B721F8" w:rsidRDefault="00F871DC" w:rsidP="00F871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instrText xml:space="preserve"> FORMTEXT </w:instrText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separate"/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82098" w:rsidRPr="00B721F8" w14:paraId="3D5E8280" w14:textId="77777777" w:rsidTr="0064547B">
        <w:tc>
          <w:tcPr>
            <w:tcW w:w="3964" w:type="dxa"/>
          </w:tcPr>
          <w:p w14:paraId="4EB90791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lastRenderedPageBreak/>
              <w:t>Markkinoinnin kustannukset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37600227"/>
              <w:placeholder>
                <w:docPart w:val="058E8289DF8547F285D7A02CBA4289C9"/>
              </w:placeholder>
            </w:sdtPr>
            <w:sdtEndPr/>
            <w:sdtContent>
              <w:p w14:paraId="2B642EA7" w14:textId="77777777" w:rsidR="00882098" w:rsidRPr="00B721F8" w:rsidRDefault="00B721F8" w:rsidP="00B721F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82098" w:rsidRPr="00B721F8" w14:paraId="232A1627" w14:textId="77777777" w:rsidTr="0064547B">
        <w:tc>
          <w:tcPr>
            <w:tcW w:w="3964" w:type="dxa"/>
          </w:tcPr>
          <w:p w14:paraId="6DC14D6D" w14:textId="77777777" w:rsidR="00882098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Teatterilevityskustannukset</w:t>
            </w:r>
          </w:p>
        </w:tc>
        <w:tc>
          <w:tcPr>
            <w:tcW w:w="7088" w:type="dxa"/>
          </w:tcPr>
          <w:p w14:paraId="2BC44223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085524971"/>
                <w:placeholder>
                  <w:docPart w:val="98C41B78A9474AC98B71943A2BACE7F4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882098" w:rsidRPr="00B721F8" w14:paraId="75D7921A" w14:textId="77777777" w:rsidTr="0064547B">
        <w:tc>
          <w:tcPr>
            <w:tcW w:w="3964" w:type="dxa"/>
          </w:tcPr>
          <w:p w14:paraId="20A09D0D" w14:textId="77777777" w:rsidR="00882098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Tallennejulkaisun kustannukset (dvd, </w:t>
            </w:r>
            <w:proofErr w:type="spellStart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bluray</w:t>
            </w:r>
            <w:proofErr w:type="spellEnd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14:paraId="4CB5CF1E" w14:textId="77777777" w:rsidR="00882098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2691028"/>
                <w:placeholder>
                  <w:docPart w:val="03B2E42647504CB0B6341766640D0AC1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882098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F871DC" w:rsidRPr="00B721F8" w14:paraId="29AF1F66" w14:textId="77777777" w:rsidTr="0064547B">
        <w:tc>
          <w:tcPr>
            <w:tcW w:w="3964" w:type="dxa"/>
          </w:tcPr>
          <w:p w14:paraId="6A0CF856" w14:textId="77777777" w:rsidR="00F871DC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Digijulkaisun kus</w:t>
            </w:r>
            <w:r w:rsidR="00961C26">
              <w:rPr>
                <w:rFonts w:ascii="Browallia New" w:hAnsi="Browallia New" w:cs="Browallia New"/>
                <w:bCs/>
                <w:sz w:val="26"/>
                <w:szCs w:val="26"/>
              </w:rPr>
              <w:t>tannukset (</w:t>
            </w:r>
            <w:proofErr w:type="spellStart"/>
            <w:r w:rsidR="0064547B">
              <w:rPr>
                <w:rFonts w:ascii="Browallia New" w:hAnsi="Browallia New" w:cs="Browallia New"/>
                <w:bCs/>
                <w:sz w:val="26"/>
                <w:szCs w:val="26"/>
              </w:rPr>
              <w:t>vod</w:t>
            </w:r>
            <w:proofErr w:type="spellEnd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)</w:t>
            </w:r>
          </w:p>
        </w:tc>
        <w:tc>
          <w:tcPr>
            <w:tcW w:w="7088" w:type="dxa"/>
          </w:tcPr>
          <w:p w14:paraId="0E9FF60E" w14:textId="77777777" w:rsidR="00F871DC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394355363"/>
                <w:placeholder>
                  <w:docPart w:val="B9D9C35A0CD4414D95CEC0FE54B03FD6"/>
                </w:placeholder>
              </w:sdtPr>
              <w:sdtEndPr/>
              <w:sdtContent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F871DC" w:rsidRPr="00B721F8" w14:paraId="691EE233" w14:textId="77777777" w:rsidTr="0064547B">
        <w:tc>
          <w:tcPr>
            <w:tcW w:w="3964" w:type="dxa"/>
          </w:tcPr>
          <w:p w14:paraId="3E545B41" w14:textId="77777777" w:rsidR="00F871DC" w:rsidRPr="00B721F8" w:rsidRDefault="00F871D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Kokonaiskustannukset yhteensä</w:t>
            </w:r>
          </w:p>
        </w:tc>
        <w:tc>
          <w:tcPr>
            <w:tcW w:w="7088" w:type="dxa"/>
          </w:tcPr>
          <w:p w14:paraId="453DA63A" w14:textId="77777777" w:rsidR="00F871DC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1379471"/>
                <w:placeholder>
                  <w:docPart w:val="90236C3BE6664625ABA3968907AEEFC5"/>
                </w:placeholder>
              </w:sdtPr>
              <w:sdtEndPr/>
              <w:sdtContent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F871DC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60D8A447" w14:textId="77777777" w:rsidR="00F80F03" w:rsidRPr="003F45AF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TUOTTOJEN JAKAMINEN (prosentit levityssopimuksesta)</w:t>
      </w:r>
    </w:p>
    <w:p w14:paraId="72232B41" w14:textId="77777777" w:rsidR="00F80F03" w:rsidRPr="00F80F03" w:rsidRDefault="00F80F03" w:rsidP="00F80F0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Cs/>
          <w:sz w:val="26"/>
          <w:szCs w:val="26"/>
        </w:rPr>
      </w:pPr>
      <w:r>
        <w:rPr>
          <w:rFonts w:ascii="Browallia New" w:hAnsi="Browallia New" w:cs="Browallia New"/>
          <w:b/>
          <w:bCs/>
          <w:i/>
          <w:color w:val="2E74B5" w:themeColor="accent1" w:themeShade="BF"/>
          <w:sz w:val="26"/>
          <w:szCs w:val="26"/>
        </w:rPr>
        <w:tab/>
      </w:r>
      <w:r>
        <w:rPr>
          <w:rFonts w:ascii="Browallia New" w:hAnsi="Browallia New" w:cs="Browallia New"/>
          <w:b/>
          <w:bCs/>
          <w:i/>
          <w:color w:val="2E74B5" w:themeColor="accent1" w:themeShade="BF"/>
          <w:sz w:val="26"/>
          <w:szCs w:val="26"/>
        </w:rPr>
        <w:tab/>
      </w:r>
      <w:r>
        <w:rPr>
          <w:rFonts w:ascii="Browallia New" w:hAnsi="Browallia New" w:cs="Browallia New"/>
          <w:b/>
          <w:bCs/>
          <w:i/>
          <w:color w:val="2E74B5" w:themeColor="accent1" w:themeShade="BF"/>
          <w:sz w:val="26"/>
          <w:szCs w:val="26"/>
        </w:rPr>
        <w:tab/>
      </w:r>
      <w:r>
        <w:rPr>
          <w:rFonts w:ascii="Browallia New" w:hAnsi="Browallia New" w:cs="Browallia New"/>
          <w:b/>
          <w:bCs/>
          <w:i/>
          <w:color w:val="2E74B5" w:themeColor="accent1" w:themeShade="BF"/>
          <w:sz w:val="26"/>
          <w:szCs w:val="26"/>
        </w:rPr>
        <w:tab/>
      </w:r>
      <w:r>
        <w:rPr>
          <w:rFonts w:ascii="Browallia New" w:hAnsi="Browallia New" w:cs="Browallia New"/>
          <w:b/>
          <w:bCs/>
          <w:i/>
          <w:color w:val="2E74B5" w:themeColor="accent1" w:themeShade="BF"/>
          <w:sz w:val="26"/>
          <w:szCs w:val="26"/>
        </w:rPr>
        <w:tab/>
      </w:r>
      <w:r>
        <w:rPr>
          <w:rFonts w:ascii="Browallia New" w:hAnsi="Browallia New" w:cs="Browallia New"/>
          <w:bCs/>
          <w:sz w:val="26"/>
          <w:szCs w:val="26"/>
        </w:rPr>
        <w:t>Levitysyhtiön %-osuus</w:t>
      </w:r>
      <w:r>
        <w:rPr>
          <w:rFonts w:ascii="Browallia New" w:hAnsi="Browallia New" w:cs="Browallia New"/>
          <w:bCs/>
          <w:sz w:val="26"/>
          <w:szCs w:val="26"/>
        </w:rPr>
        <w:tab/>
      </w:r>
      <w:r>
        <w:rPr>
          <w:rFonts w:ascii="Browallia New" w:hAnsi="Browallia New" w:cs="Browallia New"/>
          <w:bCs/>
          <w:sz w:val="26"/>
          <w:szCs w:val="26"/>
        </w:rPr>
        <w:tab/>
      </w:r>
      <w:r>
        <w:rPr>
          <w:rFonts w:ascii="Browallia New" w:hAnsi="Browallia New" w:cs="Browallia New"/>
          <w:bCs/>
          <w:sz w:val="26"/>
          <w:szCs w:val="26"/>
        </w:rPr>
        <w:tab/>
        <w:t>Tuotantoyhtiön %-osuus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4111"/>
      </w:tblGrid>
      <w:tr w:rsidR="009056CA" w:rsidRPr="00B721F8" w14:paraId="7B2D9A4C" w14:textId="77777777" w:rsidTr="009056CA">
        <w:tc>
          <w:tcPr>
            <w:tcW w:w="3114" w:type="dxa"/>
          </w:tcPr>
          <w:p w14:paraId="4A3F594B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Teatterilevitys, Suomi</w:t>
            </w:r>
          </w:p>
        </w:tc>
        <w:tc>
          <w:tcPr>
            <w:tcW w:w="3827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268586760"/>
              <w:placeholder>
                <w:docPart w:val="714F2BD215654A0DA391BC6CB3428F4D"/>
              </w:placeholder>
            </w:sdtPr>
            <w:sdtEndPr/>
            <w:sdtContent>
              <w:sdt>
                <w:sdtP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d w:val="1198670748"/>
                  <w:placeholder>
                    <w:docPart w:val="41EBC188DDC74D8E82683FC75646084B"/>
                  </w:placeholder>
                </w:sdtPr>
                <w:sdtEndPr/>
                <w:sdtContent>
                  <w:sdt>
                    <w:sdtPr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d w:val="-118771952"/>
                      <w:placeholder>
                        <w:docPart w:val="35C884D59BE84AFC9254123BF5E18BBC"/>
                      </w:placeholder>
                    </w:sdtPr>
                    <w:sdtEndPr/>
                    <w:sdtContent>
                      <w:p w14:paraId="7B5175AC" w14:textId="77777777" w:rsidR="009056CA" w:rsidRPr="00B721F8" w:rsidRDefault="009056CA" w:rsidP="00FB58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format w:val="# ##0,00"/>
                              </w:textInput>
                            </w:ffData>
                          </w:fldChar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instrText xml:space="preserve"> FORMTEXT </w:instrText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separate"/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noProof/>
                            <w:sz w:val="26"/>
                            <w:szCs w:val="26"/>
                          </w:rPr>
                          <w:t> </w:t>
                        </w:r>
                        <w:r>
                          <w:rPr>
                            <w:rFonts w:ascii="Browallia New" w:hAnsi="Browallia New" w:cs="Browallia New"/>
                            <w:bCs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4527090"/>
              <w:placeholder>
                <w:docPart w:val="4A7F7C697C49498A84D3D766A4F658FC"/>
              </w:placeholder>
            </w:sdtPr>
            <w:sdtEndPr/>
            <w:sdtContent>
              <w:p w14:paraId="7F1C491B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173AF300" w14:textId="77777777" w:rsidTr="009056CA">
        <w:tc>
          <w:tcPr>
            <w:tcW w:w="3114" w:type="dxa"/>
          </w:tcPr>
          <w:p w14:paraId="1F8561CD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Video</w:t>
            </w:r>
          </w:p>
        </w:tc>
        <w:tc>
          <w:tcPr>
            <w:tcW w:w="3827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810276897"/>
              <w:placeholder>
                <w:docPart w:val="3064FF71CF5E4450AAB8A2F5CD158CAB"/>
              </w:placeholder>
            </w:sdtPr>
            <w:sdtEndPr/>
            <w:sdtContent>
              <w:p w14:paraId="5B05C99E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480740634"/>
              <w:placeholder>
                <w:docPart w:val="318F7F2919154CA88D5BB88BB85A031D"/>
              </w:placeholder>
            </w:sdtPr>
            <w:sdtEndPr/>
            <w:sdtContent>
              <w:p w14:paraId="08148B91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323C3B52" w14:textId="77777777" w:rsidTr="009056CA">
        <w:tc>
          <w:tcPr>
            <w:tcW w:w="3114" w:type="dxa"/>
          </w:tcPr>
          <w:p w14:paraId="4B88F8C1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VOD</w:t>
            </w:r>
          </w:p>
        </w:tc>
        <w:tc>
          <w:tcPr>
            <w:tcW w:w="3827" w:type="dxa"/>
          </w:tcPr>
          <w:p w14:paraId="60BBCEF7" w14:textId="77777777" w:rsidR="009056CA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691964117"/>
                <w:placeholder>
                  <w:docPart w:val="8C3B7A5861D443F3B284D2FA7E07D6B6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-473908781"/>
              <w:placeholder>
                <w:docPart w:val="C97F4BC4B9884B8BADFE3EF1AB4797E4"/>
              </w:placeholder>
            </w:sdtPr>
            <w:sdtEndPr/>
            <w:sdtContent>
              <w:p w14:paraId="1FFFC52E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5A0FD62E" w14:textId="77777777" w:rsidTr="009056CA">
        <w:tc>
          <w:tcPr>
            <w:tcW w:w="3114" w:type="dxa"/>
          </w:tcPr>
          <w:p w14:paraId="4BBC88D0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Pay</w:t>
            </w:r>
            <w:proofErr w:type="spellEnd"/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 TV</w:t>
            </w:r>
          </w:p>
        </w:tc>
        <w:tc>
          <w:tcPr>
            <w:tcW w:w="3827" w:type="dxa"/>
          </w:tcPr>
          <w:p w14:paraId="1AD96D1B" w14:textId="77777777" w:rsidR="009056CA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029176376"/>
                <w:placeholder>
                  <w:docPart w:val="475B8EDB1EEE4FA6AF14AC785521D4F9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1225256289"/>
              <w:placeholder>
                <w:docPart w:val="B01D5DA739F544808D5DD4D81098CFF2"/>
              </w:placeholder>
            </w:sdtPr>
            <w:sdtEndPr/>
            <w:sdtContent>
              <w:p w14:paraId="223B5A9C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722266D5" w14:textId="77777777" w:rsidTr="009056CA">
        <w:tc>
          <w:tcPr>
            <w:tcW w:w="3114" w:type="dxa"/>
          </w:tcPr>
          <w:p w14:paraId="2C9895CD" w14:textId="77777777" w:rsidR="009056CA" w:rsidRPr="00B721F8" w:rsidRDefault="009056C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proofErr w:type="spellStart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Free</w:t>
            </w:r>
            <w:proofErr w:type="spellEnd"/>
            <w:r>
              <w:rPr>
                <w:rFonts w:ascii="Browallia New" w:hAnsi="Browallia New" w:cs="Browallia New"/>
                <w:bCs/>
                <w:sz w:val="26"/>
                <w:szCs w:val="26"/>
              </w:rPr>
              <w:t>-TV</w:t>
            </w:r>
          </w:p>
        </w:tc>
        <w:tc>
          <w:tcPr>
            <w:tcW w:w="3827" w:type="dxa"/>
          </w:tcPr>
          <w:p w14:paraId="74B7B34F" w14:textId="77777777" w:rsidR="009056CA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230567223"/>
                <w:placeholder>
                  <w:docPart w:val="D05CBAC0A21948ADA5CCAE222AF074AC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679550714"/>
              <w:placeholder>
                <w:docPart w:val="1EC83933E78749E282E63E3F149E044B"/>
              </w:placeholder>
            </w:sdtPr>
            <w:sdtEndPr/>
            <w:sdtContent>
              <w:p w14:paraId="4666D5BC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9056CA" w:rsidRPr="00B721F8" w14:paraId="25D30D94" w14:textId="77777777" w:rsidTr="009056CA">
        <w:tc>
          <w:tcPr>
            <w:tcW w:w="3114" w:type="dxa"/>
          </w:tcPr>
          <w:p w14:paraId="2CCFFBE8" w14:textId="77777777" w:rsidR="009056CA" w:rsidRPr="00B721F8" w:rsidRDefault="009056CA" w:rsidP="00F8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 xml:space="preserve">Muu, mikä? </w:t>
            </w: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487975419"/>
                <w:placeholder>
                  <w:docPart w:val="7A3E0A4397CE4BAEA72309C49BB25C21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533188821"/>
                    <w:placeholder>
                      <w:docPart w:val="5AF77665F44C4C38ACE8FD4421705941"/>
                    </w:placeholder>
                  </w:sdtPr>
                  <w:sdtEndPr/>
                  <w:sdtContent>
                    <w:r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begin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instrText xml:space="preserve"> FORMTEXT </w:instrText>
                    </w:r>
                    <w:r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</w:r>
                    <w:r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Pr="00B721F8">
                      <w:rPr>
                        <w:rFonts w:ascii="Browallia New" w:hAnsi="Browallia New" w:cs="Browallia New"/>
                        <w:bCs/>
                        <w:noProof/>
                        <w:sz w:val="26"/>
                        <w:szCs w:val="26"/>
                      </w:rPr>
                      <w:t> </w:t>
                    </w:r>
                    <w:r w:rsidRPr="00B721F8">
                      <w:rPr>
                        <w:rFonts w:ascii="Browallia New" w:hAnsi="Browallia New" w:cs="Browallia New"/>
                        <w:bCs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27" w:type="dxa"/>
          </w:tcPr>
          <w:p w14:paraId="41FFB6F1" w14:textId="77777777" w:rsidR="009056CA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893929937"/>
                <w:placeholder>
                  <w:docPart w:val="9A16ED27EAD643229815040E55B67919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9056CA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4111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00911916"/>
              <w:placeholder>
                <w:docPart w:val="5A18D37E25694FB0B4FC5A6CF6D87F37"/>
              </w:placeholder>
            </w:sdtPr>
            <w:sdtEndPr/>
            <w:sdtContent>
              <w:p w14:paraId="0A1A1638" w14:textId="77777777" w:rsidR="009056CA" w:rsidRPr="00B721F8" w:rsidRDefault="009056C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format w:val="# ##0,00"/>
                      </w:textInput>
                    </w:ffData>
                  </w:fldCha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2CBCB930" w14:textId="77777777" w:rsidR="00F80F03" w:rsidRDefault="00F80F03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5F1938C8" w14:textId="77777777" w:rsidR="00EF4BD6" w:rsidRPr="008A408C" w:rsidRDefault="00B87966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LANSEERAUSSUUNNITELMA</w:t>
      </w:r>
    </w:p>
    <w:p w14:paraId="65A44265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ELOKUVA</w:t>
      </w:r>
      <w:r w:rsid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 xml:space="preserve"> JA OHJAAJA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B721F8" w14:paraId="2A5A38C4" w14:textId="77777777" w:rsidTr="00C6594A">
        <w:tc>
          <w:tcPr>
            <w:tcW w:w="11052" w:type="dxa"/>
          </w:tcPr>
          <w:p w14:paraId="6994128D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tiivistelmä elokuvan tarinasta: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7098A0B5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14" w:name="Teksti20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DC0BB8" w:rsidRPr="00B721F8" w14:paraId="107F39D0" w14:textId="77777777" w:rsidTr="00C6594A">
        <w:tc>
          <w:tcPr>
            <w:tcW w:w="11052" w:type="dxa"/>
          </w:tcPr>
          <w:p w14:paraId="6240782A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Markkinoinnissa käytettävä kuvaus elokuvasta ja sen teemasta: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5E4ECF9A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15" w:name="Teksti21"/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4A3477" w:rsidRPr="00B721F8" w14:paraId="39818B53" w14:textId="77777777" w:rsidTr="00987237">
        <w:tc>
          <w:tcPr>
            <w:tcW w:w="11052" w:type="dxa"/>
          </w:tcPr>
          <w:p w14:paraId="7BD9A57E" w14:textId="77777777" w:rsidR="004A3477" w:rsidRDefault="004A3477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Kotimaiset vertailuelokuvat (nimi, vuosi ja katsojamäärä):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41875975"/>
              <w:placeholder>
                <w:docPart w:val="649440D0E97542179B39EB6B7BC2D4A6"/>
              </w:placeholder>
            </w:sdtPr>
            <w:sdtEndPr/>
            <w:sdtContent>
              <w:p w14:paraId="67AED72B" w14:textId="77777777" w:rsidR="004A3477" w:rsidRPr="00B721F8" w:rsidRDefault="004A3477" w:rsidP="0098723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5FAC8FAA" w14:textId="77777777" w:rsidTr="008A408C">
        <w:tc>
          <w:tcPr>
            <w:tcW w:w="11052" w:type="dxa"/>
          </w:tcPr>
          <w:p w14:paraId="39CACEE9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Ohjaajan sekä roolituksen merkitys ja hyödyntäminen elokuvan lanseerauksessa: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29283964"/>
              <w:placeholder>
                <w:docPart w:val="7F2BD8D6E20E4992A954687976B7EF65"/>
              </w:placeholder>
            </w:sdtPr>
            <w:sdtEndPr/>
            <w:sdtContent>
              <w:p w14:paraId="34709FBB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3BE535EA" w14:textId="77777777" w:rsidTr="008A408C">
        <w:tc>
          <w:tcPr>
            <w:tcW w:w="11052" w:type="dxa"/>
          </w:tcPr>
          <w:p w14:paraId="7A105894" w14:textId="77777777" w:rsidR="008A408C" w:rsidRDefault="0039309B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Ohjaajan aiemm</w:t>
            </w:r>
            <w:r w:rsidR="008A408C">
              <w:rPr>
                <w:rFonts w:ascii="Browallia New" w:hAnsi="Browallia New" w:cs="Browallia New"/>
                <w:sz w:val="26"/>
                <w:szCs w:val="26"/>
              </w:rPr>
              <w:t>at elokuvat (nimi, vuosi ja katsojamäärä):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B0C19B2B98C24B3496299E2117F57625"/>
              </w:placeholder>
            </w:sdtPr>
            <w:sdtEndPr/>
            <w:sdtContent>
              <w:p w14:paraId="60230E37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35214FE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KOHDERYHMÄ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5AF910FE" w14:textId="77777777" w:rsidTr="00FB58DA">
        <w:tc>
          <w:tcPr>
            <w:tcW w:w="11052" w:type="dxa"/>
          </w:tcPr>
          <w:p w14:paraId="5EFC3CF2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Ensisijainen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0DBB069B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327DB154" w14:textId="77777777" w:rsidTr="00FB58DA">
        <w:tc>
          <w:tcPr>
            <w:tcW w:w="11052" w:type="dxa"/>
          </w:tcPr>
          <w:p w14:paraId="200DD251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Toissijainen kohderyhmä ja sen koko: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4D4A326F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1B08B7AA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3F45AF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MARKKINOINTI- JA LEVITYSSTRATEGIA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0CA136F8" w14:textId="77777777" w:rsidTr="00FB58DA">
        <w:tc>
          <w:tcPr>
            <w:tcW w:w="11052" w:type="dxa"/>
          </w:tcPr>
          <w:p w14:paraId="387AA78F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Tavoitteet ja miten ne saavutetaan: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547AF8A2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44A72FB3" w14:textId="77777777" w:rsidTr="00FB58DA">
        <w:tc>
          <w:tcPr>
            <w:tcW w:w="11052" w:type="dxa"/>
          </w:tcPr>
          <w:p w14:paraId="1FC692F3" w14:textId="77777777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SWOT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(vahvuudet, heikkoudet, mahdollisuudet, uhat)</w:t>
            </w:r>
            <w:r w:rsidR="008A408C">
              <w:rPr>
                <w:rFonts w:ascii="Browallia New" w:hAnsi="Browallia New" w:cs="Browallia New"/>
                <w:sz w:val="26"/>
                <w:szCs w:val="26"/>
              </w:rPr>
              <w:t>:</w:t>
            </w:r>
          </w:p>
          <w:p w14:paraId="2000395D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Vahvuudet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43A56A65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3BEF74B7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Heikkoudet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6C5D6A04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6B91DFA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Mahdollisuudet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16BFE9D9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5B7ADE21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lastRenderedPageBreak/>
              <w:t>Uhat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13A88FF4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A408C" w:rsidRPr="00B721F8" w14:paraId="5FB7BB1C" w14:textId="77777777" w:rsidTr="00FB58DA">
        <w:tc>
          <w:tcPr>
            <w:tcW w:w="11052" w:type="dxa"/>
          </w:tcPr>
          <w:p w14:paraId="5CDDB85F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lastRenderedPageBreak/>
              <w:t xml:space="preserve">Analyysi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SWOT:sta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. 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>Miten ja m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illä toimenpiteillä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SWOT:in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tulosta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 xml:space="preserve"> hallitaan?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40F70641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D758D5" w:rsidRPr="00B721F8" w14:paraId="2E7F7AE3" w14:textId="77777777" w:rsidTr="00D758D5">
        <w:tc>
          <w:tcPr>
            <w:tcW w:w="11052" w:type="dxa"/>
          </w:tcPr>
          <w:p w14:paraId="269216A9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Yksityiskohtainen markkinointi- ja levitysstrategia (tavoitteet ja miten ne saavutetaan, pääviesti ja teemat, viesti</w:t>
            </w:r>
            <w:r w:rsidR="006D30B7">
              <w:rPr>
                <w:rFonts w:ascii="Browallia New" w:hAnsi="Browallia New" w:cs="Browallia New"/>
                <w:sz w:val="26"/>
                <w:szCs w:val="26"/>
              </w:rPr>
              <w:t xml:space="preserve">ntästrategia </w:t>
            </w:r>
            <w:proofErr w:type="spellStart"/>
            <w:r w:rsidR="006D30B7">
              <w:rPr>
                <w:rFonts w:ascii="Browallia New" w:hAnsi="Browallia New" w:cs="Browallia New"/>
                <w:sz w:val="26"/>
                <w:szCs w:val="26"/>
              </w:rPr>
              <w:t>jne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>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73883371"/>
              <w:placeholder>
                <w:docPart w:val="B1B0ECFA9BB34381A2D83EE9FAB6AC93"/>
              </w:placeholder>
            </w:sdtPr>
            <w:sdtEndPr/>
            <w:sdtContent>
              <w:p w14:paraId="4D7C240A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B9A157A" w14:textId="77777777" w:rsidR="00D758D5" w:rsidRPr="004A3477" w:rsidRDefault="00D758D5" w:rsidP="00D758D5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4A347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LANSEERAUKSEN AIKATAULU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758D5" w:rsidRPr="00B721F8" w14:paraId="417EF489" w14:textId="77777777" w:rsidTr="00FB58DA">
        <w:tc>
          <w:tcPr>
            <w:tcW w:w="11052" w:type="dxa"/>
          </w:tcPr>
          <w:p w14:paraId="1136E04F" w14:textId="77777777" w:rsidR="00D758D5" w:rsidRPr="00B721F8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Lanseera</w:t>
            </w:r>
            <w:r w:rsidR="009B5A97">
              <w:rPr>
                <w:rFonts w:ascii="Browallia New" w:hAnsi="Browallia New" w:cs="Browallia New"/>
                <w:sz w:val="26"/>
                <w:szCs w:val="26"/>
              </w:rPr>
              <w:t>uksen kokonaisaikataulu elokuva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 koko elinkaarella</w:t>
            </w:r>
            <w:r w:rsidR="009B5A97">
              <w:rPr>
                <w:rFonts w:ascii="Browallia New" w:hAnsi="Browallia New" w:cs="Browallia New"/>
                <w:sz w:val="26"/>
                <w:szCs w:val="26"/>
              </w:rPr>
              <w:t xml:space="preserve"> ja toimenpiteet pääpiirteissään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646711274"/>
              <w:placeholder>
                <w:docPart w:val="CEAEBC32DB634E31A4D55476E38DE811"/>
              </w:placeholder>
            </w:sdtPr>
            <w:sdtEndPr/>
            <w:sdtContent>
              <w:p w14:paraId="0147FB43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D758D5" w:rsidRPr="00B721F8" w14:paraId="185A34C8" w14:textId="77777777" w:rsidTr="00FB58DA">
        <w:tc>
          <w:tcPr>
            <w:tcW w:w="11052" w:type="dxa"/>
          </w:tcPr>
          <w:p w14:paraId="3E77F247" w14:textId="77777777" w:rsidR="00D758D5" w:rsidRDefault="00C533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Miten vastuu</w:t>
            </w:r>
            <w:r w:rsidR="00F36313">
              <w:rPr>
                <w:rFonts w:ascii="Browallia New" w:hAnsi="Browallia New" w:cs="Browallia New"/>
                <w:sz w:val="26"/>
                <w:szCs w:val="26"/>
              </w:rPr>
              <w:t>t levitysyhtiön ja tuotantoyhtiön välillä jakaantuu eri vaiheissa</w:t>
            </w:r>
            <w:r w:rsidR="00D758D5">
              <w:rPr>
                <w:rFonts w:ascii="Browallia New" w:hAnsi="Browallia New" w:cs="Browallia New"/>
                <w:sz w:val="26"/>
                <w:szCs w:val="26"/>
              </w:rPr>
              <w:t>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322894253"/>
              <w:placeholder>
                <w:docPart w:val="CEAEBC32DB634E31A4D55476E38DE811"/>
              </w:placeholder>
            </w:sdtPr>
            <w:sdtEndPr/>
            <w:sdtContent>
              <w:p w14:paraId="1A96702D" w14:textId="77777777" w:rsidR="00D758D5" w:rsidRPr="00B721F8" w:rsidRDefault="00D758D5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57A7AC9B" w14:textId="77777777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4A3477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KILPAILUTILANNE TEATTERILEVITYKSESSÄ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3E5AA951" w14:textId="77777777" w:rsidTr="00FB58DA">
        <w:tc>
          <w:tcPr>
            <w:tcW w:w="11052" w:type="dxa"/>
          </w:tcPr>
          <w:p w14:paraId="569588E1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Muut elokuvat, joilla ensi-ilta (pvm mainittava) samaan aikaan (+/- 2 viikkoa ensi-illasta)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41B1000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B721F8" w14:paraId="0CC2F643" w14:textId="77777777" w:rsidTr="00FB58DA">
        <w:tc>
          <w:tcPr>
            <w:tcW w:w="11052" w:type="dxa"/>
          </w:tcPr>
          <w:p w14:paraId="371E58AD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Perustelut ajankohdan valinnasta (e</w:t>
            </w:r>
            <w:r w:rsidR="0027274F">
              <w:rPr>
                <w:rFonts w:ascii="Browallia New" w:hAnsi="Browallia New" w:cs="Browallia New"/>
                <w:sz w:val="26"/>
                <w:szCs w:val="26"/>
              </w:rPr>
              <w:t>lokuvan kilpailullinen potentiaali kohderyhmien, valkok</w:t>
            </w:r>
            <w:r>
              <w:rPr>
                <w:rFonts w:ascii="Browallia New" w:hAnsi="Browallia New" w:cs="Browallia New"/>
                <w:sz w:val="26"/>
                <w:szCs w:val="26"/>
              </w:rPr>
              <w:t>ankaiden ja viestinnän kannalta)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223CACE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2E6E2CFA" w14:textId="77777777" w:rsidR="008A408C" w:rsidRPr="00B60244" w:rsidRDefault="0027274F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ELOKUVAN ENNAKKOTESTAUS JA EXIT POLL (tulokset liitetään sähköiseen järjestelmään hakemuksen liitteisiin)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820"/>
      </w:tblGrid>
      <w:tr w:rsidR="0027274F" w:rsidRPr="00B721F8" w14:paraId="72410B11" w14:textId="77777777" w:rsidTr="009056CA">
        <w:trPr>
          <w:trHeight w:val="270"/>
        </w:trPr>
        <w:tc>
          <w:tcPr>
            <w:tcW w:w="1696" w:type="dxa"/>
          </w:tcPr>
          <w:p w14:paraId="53C034FB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Testin toteuttaja</w:t>
            </w:r>
          </w:p>
        </w:tc>
        <w:tc>
          <w:tcPr>
            <w:tcW w:w="3402" w:type="dxa"/>
          </w:tcPr>
          <w:p w14:paraId="0FBD69F0" w14:textId="77777777" w:rsidR="0027274F" w:rsidRPr="00B721F8" w:rsidRDefault="00A238E2" w:rsidP="002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4251208"/>
                <w:placeholder>
                  <w:docPart w:val="9385D0A35D534443AFA973AE882A0EFB"/>
                </w:placeholder>
              </w:sdtPr>
              <w:sdtEndPr/>
              <w:sdtContent>
                <w:r w:rsidR="0027274F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27274F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7274F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7274F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7274F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  <w:tc>
          <w:tcPr>
            <w:tcW w:w="1134" w:type="dxa"/>
          </w:tcPr>
          <w:p w14:paraId="7095CD1D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Cs/>
                <w:sz w:val="26"/>
                <w:szCs w:val="26"/>
              </w:rPr>
              <w:t>Ajankohta</w:t>
            </w:r>
          </w:p>
        </w:tc>
        <w:tc>
          <w:tcPr>
            <w:tcW w:w="4820" w:type="dxa"/>
          </w:tcPr>
          <w:p w14:paraId="3DEAC2D4" w14:textId="77777777" w:rsidR="0027274F" w:rsidRPr="00B721F8" w:rsidRDefault="00A238E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976829150"/>
                <w:placeholder>
                  <w:docPart w:val="7094F53E55BE4D21A55BBB69FC82DB15"/>
                </w:placeholder>
              </w:sdtPr>
              <w:sdtEndPr/>
              <w:sdtContent>
                <w:r w:rsidR="0027274F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27274F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instrText xml:space="preserve"> FORMTEXT </w:instrText>
                </w:r>
                <w:r w:rsidR="0027274F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r>
                <w:r w:rsidR="0027274F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separate"/>
                </w:r>
                <w:r w:rsidR="0027274F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 w:rsidRPr="00B721F8">
                  <w:rPr>
                    <w:rFonts w:ascii="Browallia New" w:hAnsi="Browallia New" w:cs="Browallia New"/>
                    <w:bCs/>
                    <w:noProof/>
                    <w:sz w:val="26"/>
                    <w:szCs w:val="26"/>
                  </w:rPr>
                  <w:t> </w:t>
                </w:r>
                <w:r w:rsidR="0027274F" w:rsidRPr="00B721F8"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27274F" w:rsidRPr="00B721F8" w14:paraId="4E8AEA4F" w14:textId="77777777" w:rsidTr="00FB58DA">
        <w:tc>
          <w:tcPr>
            <w:tcW w:w="11052" w:type="dxa"/>
            <w:gridSpan w:val="4"/>
          </w:tcPr>
          <w:p w14:paraId="44527307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Ennakkotestauksen tavoite.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265528198"/>
              <w:placeholder>
                <w:docPart w:val="AB9009BB46414D14BFABB366D99F931F"/>
              </w:placeholder>
            </w:sdtPr>
            <w:sdtEndPr/>
            <w:sdtContent>
              <w:p w14:paraId="2A13A418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B721F8" w14:paraId="3C7EF7F3" w14:textId="77777777" w:rsidTr="00FB58DA">
        <w:tc>
          <w:tcPr>
            <w:tcW w:w="11052" w:type="dxa"/>
            <w:gridSpan w:val="4"/>
          </w:tcPr>
          <w:p w14:paraId="424BBE61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Miten ennakkotestauksen tulokseen pystytään reagoimaan ajallisesti ja miten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resurssoitu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>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45961342"/>
              <w:placeholder>
                <w:docPart w:val="9EA142C06A8F4A299B62A55D1A675FF9"/>
              </w:placeholder>
            </w:sdtPr>
            <w:sdtEndPr/>
            <w:sdtContent>
              <w:p w14:paraId="6ED3555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27274F" w:rsidRPr="00B721F8" w14:paraId="55BD4C05" w14:textId="77777777" w:rsidTr="00FB58DA">
        <w:tc>
          <w:tcPr>
            <w:tcW w:w="11052" w:type="dxa"/>
            <w:gridSpan w:val="4"/>
          </w:tcPr>
          <w:p w14:paraId="6DFB0868" w14:textId="77777777" w:rsidR="0027274F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Miten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exit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poll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tuloksiin reagoidaan?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805359361"/>
              <w:placeholder>
                <w:docPart w:val="ACCC46F6B0C14C5F86FB4AA8C049B751"/>
              </w:placeholder>
            </w:sdtPr>
            <w:sdtEndPr/>
            <w:sdtContent>
              <w:p w14:paraId="527E6388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5A1A4012" w14:textId="77777777" w:rsidR="008A408C" w:rsidRDefault="008A408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3C18CDBA" w14:textId="77777777" w:rsidR="00FB58DA" w:rsidRPr="00FB58DA" w:rsidRDefault="00FB58DA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TOIMENPITEET</w:t>
      </w:r>
    </w:p>
    <w:p w14:paraId="1E993496" w14:textId="77777777" w:rsidR="00FB58DA" w:rsidRPr="00B60244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VISUAALINEN ILME JA MATERIAALIT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58DA" w:rsidRPr="00B721F8" w14:paraId="76BD55AE" w14:textId="77777777" w:rsidTr="00FB58DA">
        <w:tc>
          <w:tcPr>
            <w:tcW w:w="11052" w:type="dxa"/>
          </w:tcPr>
          <w:p w14:paraId="76831410" w14:textId="77777777" w:rsidR="00FB58DA" w:rsidRPr="00B721F8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Julisteet,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teaser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trailer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, digitaalinen media (nettisivut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jne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>), mainokset, esimerkkejä yleisilmeestä (esitystapa vapaa):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98352594"/>
              <w:placeholder>
                <w:docPart w:val="9E2BDFFA6E38409DA87C9B41F9B83D2F"/>
              </w:placeholder>
            </w:sdtPr>
            <w:sdtEndPr/>
            <w:sdtContent>
              <w:p w14:paraId="1DA5A526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588CDADD" w14:textId="77777777" w:rsidR="00FB58DA" w:rsidRPr="00B60244" w:rsidRDefault="00FB58DA" w:rsidP="00FB58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  <w:t>VIESTINTÄ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58DA" w:rsidRPr="00B721F8" w14:paraId="1324D050" w14:textId="77777777" w:rsidTr="00FB58DA">
        <w:tc>
          <w:tcPr>
            <w:tcW w:w="11052" w:type="dxa"/>
          </w:tcPr>
          <w:p w14:paraId="2EB5246E" w14:textId="77777777" w:rsidR="00FB58DA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Kuvauksia edeltävät tilaisuudet ja toimenpiteet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665194167"/>
              <w:placeholder>
                <w:docPart w:val="D6180BA4596E4C49A2C2381D88BF88EA"/>
              </w:placeholder>
            </w:sdtPr>
            <w:sdtEndPr/>
            <w:sdtContent>
              <w:p w14:paraId="7643691F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FB58DA" w:rsidRPr="00B721F8" w14:paraId="57AE01A1" w14:textId="77777777" w:rsidTr="00FB58DA">
        <w:tc>
          <w:tcPr>
            <w:tcW w:w="11052" w:type="dxa"/>
          </w:tcPr>
          <w:p w14:paraId="06583EE5" w14:textId="77777777" w:rsidR="00FB58DA" w:rsidRDefault="00FB58DA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Kuvausten aikaiset tilaisuudet ja toimenpiteet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58779157"/>
              <w:placeholder>
                <w:docPart w:val="2C7F93B7918243778DFAF196AC8A4049"/>
              </w:placeholder>
            </w:sdtPr>
            <w:sdtEndPr/>
            <w:sdtContent>
              <w:p w14:paraId="027182A7" w14:textId="77777777" w:rsidR="00FB58DA" w:rsidRPr="00B721F8" w:rsidRDefault="00FB58DA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F4D15" w:rsidRPr="00B721F8" w14:paraId="3EE9C51E" w14:textId="77777777" w:rsidTr="00FB58DA">
        <w:tc>
          <w:tcPr>
            <w:tcW w:w="11052" w:type="dxa"/>
          </w:tcPr>
          <w:p w14:paraId="498169D6" w14:textId="77777777" w:rsidR="00CF4D15" w:rsidRDefault="00DD325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Teatterilevitystä</w:t>
            </w:r>
            <w:r w:rsidR="00CF4D15">
              <w:rPr>
                <w:rFonts w:ascii="Browallia New" w:hAnsi="Browallia New" w:cs="Browallia New"/>
                <w:sz w:val="26"/>
                <w:szCs w:val="26"/>
              </w:rPr>
              <w:t xml:space="preserve"> edeltävät tilaisuudet ja toimenpiteet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71059277"/>
              <w:placeholder>
                <w:docPart w:val="1A7AC5F1BC854D06A5EC9945FEFB3A78"/>
              </w:placeholder>
            </w:sdtPr>
            <w:sdtEndPr/>
            <w:sdtContent>
              <w:p w14:paraId="04C61A40" w14:textId="77777777" w:rsidR="00CF4D15" w:rsidRPr="00B721F8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F4D15" w:rsidRPr="00B721F8" w14:paraId="62E051F1" w14:textId="77777777" w:rsidTr="00FB58DA">
        <w:tc>
          <w:tcPr>
            <w:tcW w:w="11052" w:type="dxa"/>
          </w:tcPr>
          <w:p w14:paraId="293BEEC2" w14:textId="77777777" w:rsidR="00CF4D15" w:rsidRDefault="00B60244" w:rsidP="00CF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Lehdistönäytökset ja kiertue (</w:t>
            </w:r>
            <w:r w:rsidR="00CF4D15">
              <w:rPr>
                <w:rFonts w:ascii="Browallia New" w:hAnsi="Browallia New" w:cs="Browallia New"/>
                <w:sz w:val="26"/>
                <w:szCs w:val="26"/>
              </w:rPr>
              <w:t>paikkakunnat, aikataulu, osallistujat</w:t>
            </w:r>
            <w:r>
              <w:rPr>
                <w:rFonts w:ascii="Browallia New" w:hAnsi="Browallia New" w:cs="Browallia New"/>
                <w:sz w:val="26"/>
                <w:szCs w:val="26"/>
              </w:rPr>
              <w:t>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467416346"/>
              <w:placeholder>
                <w:docPart w:val="0E69CC7B2545481EAB564AF4250FC04D"/>
              </w:placeholder>
            </w:sdtPr>
            <w:sdtEndPr/>
            <w:sdtContent>
              <w:p w14:paraId="7B4360AA" w14:textId="77777777" w:rsidR="00CF4D15" w:rsidRPr="00B721F8" w:rsidRDefault="00CF4D15" w:rsidP="00CF4D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52B471E0" w14:textId="77777777" w:rsidR="00685D5B" w:rsidRPr="00B60244" w:rsidRDefault="00685D5B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  <w:t>MAINONTA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85D5B" w:rsidRPr="00B721F8" w14:paraId="36D98205" w14:textId="77777777" w:rsidTr="0060736D">
        <w:tc>
          <w:tcPr>
            <w:tcW w:w="11052" w:type="dxa"/>
          </w:tcPr>
          <w:p w14:paraId="6F818AB8" w14:textId="77777777" w:rsidR="00685D5B" w:rsidRPr="00B60244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Printtimedia </w:t>
            </w:r>
          </w:p>
          <w:p w14:paraId="57B3A7B5" w14:textId="77777777" w:rsidR="00685D5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Keskeiset mediat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00054110"/>
              <w:placeholder>
                <w:docPart w:val="3DA47E9C0E204876A9933402F4F9D6E1"/>
              </w:placeholder>
            </w:sdtPr>
            <w:sdtEndPr/>
            <w:sdtContent>
              <w:p w14:paraId="2235B621" w14:textId="77777777" w:rsidR="00685D5B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0198CEA2" w14:textId="77777777" w:rsidR="00685D5B" w:rsidRDefault="00685D5B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Ajankohta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17411777"/>
              <w:placeholder>
                <w:docPart w:val="E8139ADBB84E4096BB3A5EE16E4A8D4E"/>
              </w:placeholder>
            </w:sdtPr>
            <w:sdtEndPr/>
            <w:sdtContent>
              <w:p w14:paraId="5E3BCAA2" w14:textId="77777777" w:rsidR="00685D5B" w:rsidRPr="00B721F8" w:rsidRDefault="00685D5B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685D5B" w:rsidRPr="00B721F8" w14:paraId="2498D6FA" w14:textId="77777777" w:rsidTr="0060736D">
        <w:tc>
          <w:tcPr>
            <w:tcW w:w="11052" w:type="dxa"/>
          </w:tcPr>
          <w:p w14:paraId="515DBE9A" w14:textId="77777777" w:rsidR="00685D5B" w:rsidRPr="00B60244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lastRenderedPageBreak/>
              <w:t>TV-kampanja</w:t>
            </w:r>
          </w:p>
          <w:p w14:paraId="1465EA0C" w14:textId="77777777" w:rsidR="0049493C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Kanavat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42912186"/>
              <w:placeholder>
                <w:docPart w:val="7C4CE3AF29864977BF499AF5A2540627"/>
              </w:placeholder>
            </w:sdtPr>
            <w:sdtEndPr/>
            <w:sdtContent>
              <w:p w14:paraId="24D08881" w14:textId="77777777" w:rsidR="00685D5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6F1194E7" w14:textId="77777777" w:rsidR="00685D5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Ajankohta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67751477"/>
              <w:placeholder>
                <w:docPart w:val="355F440615734D6FBDA7ED92904475D5"/>
              </w:placeholder>
            </w:sdtPr>
            <w:sdtEndPr/>
            <w:sdtContent>
              <w:p w14:paraId="108A4C2B" w14:textId="77777777" w:rsidR="00685D5B" w:rsidRPr="00B721F8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685D5B" w:rsidRPr="00B721F8" w14:paraId="7D4D40A8" w14:textId="77777777" w:rsidTr="0060736D">
        <w:tc>
          <w:tcPr>
            <w:tcW w:w="11052" w:type="dxa"/>
          </w:tcPr>
          <w:p w14:paraId="167C07FE" w14:textId="77777777" w:rsidR="00685D5B" w:rsidRPr="00B60244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Radiokampanja</w:t>
            </w:r>
          </w:p>
          <w:p w14:paraId="2F4B6694" w14:textId="77777777" w:rsidR="00685D5B" w:rsidRDefault="0049493C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Kanavat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38496808"/>
              <w:placeholder>
                <w:docPart w:val="30EABEBC3B4D4D6DB5D5366840D07C2C"/>
              </w:placeholder>
            </w:sdtPr>
            <w:sdtEndPr/>
            <w:sdtContent>
              <w:p w14:paraId="7AAB044B" w14:textId="77777777" w:rsidR="00685D5B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0DD0AADC" w14:textId="77777777" w:rsidR="00685D5B" w:rsidRDefault="00685D5B" w:rsidP="006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Ajankohta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20288010"/>
              <w:placeholder>
                <w:docPart w:val="1FEF1D2C594841B2B95EF99063C4F72A"/>
              </w:placeholder>
            </w:sdtPr>
            <w:sdtEndPr/>
            <w:sdtContent>
              <w:p w14:paraId="193765E8" w14:textId="77777777" w:rsidR="00685D5B" w:rsidRPr="00B721F8" w:rsidRDefault="00685D5B" w:rsidP="00685D5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49493C" w:rsidRPr="00B721F8" w14:paraId="43BFEBD5" w14:textId="77777777" w:rsidTr="0060736D">
        <w:tc>
          <w:tcPr>
            <w:tcW w:w="11052" w:type="dxa"/>
          </w:tcPr>
          <w:p w14:paraId="17B662E5" w14:textId="77777777" w:rsidR="0049493C" w:rsidRPr="00B60244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Ulkomainonta</w:t>
            </w:r>
          </w:p>
          <w:p w14:paraId="4AFCBA64" w14:textId="77777777" w:rsidR="0049493C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Paikkakunnat</w:t>
            </w:r>
          </w:p>
          <w:p w14:paraId="5C8767F1" w14:textId="77777777" w:rsidR="0049493C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884836771"/>
                <w:placeholder>
                  <w:docPart w:val="791F878FF1DC47FF84F0F4910E485302"/>
                </w:placeholder>
              </w:sdtPr>
              <w:sdtEndPr/>
              <w:sdtContent>
                <w:r w:rsidR="0049493C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9493C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49493C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49493C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49493C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49493C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49493C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49493C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49493C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49493C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  <w:p w14:paraId="51AB6BAE" w14:textId="77777777" w:rsidR="0049493C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Ajankohta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70861276"/>
              <w:placeholder>
                <w:docPart w:val="BEEBB3CCE39C468796FCDF859C90FD19"/>
              </w:placeholder>
            </w:sdtPr>
            <w:sdtEndPr/>
            <w:sdtContent>
              <w:p w14:paraId="384ED7F7" w14:textId="77777777" w:rsidR="0049493C" w:rsidRPr="00B721F8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49493C" w:rsidRPr="00B721F8" w14:paraId="5181F72A" w14:textId="77777777" w:rsidTr="0060736D">
        <w:tc>
          <w:tcPr>
            <w:tcW w:w="11052" w:type="dxa"/>
          </w:tcPr>
          <w:p w14:paraId="34C720B3" w14:textId="77777777" w:rsidR="0049493C" w:rsidRPr="00B60244" w:rsidRDefault="0049493C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Digitaalinen media</w:t>
            </w:r>
          </w:p>
          <w:p w14:paraId="563E3018" w14:textId="77777777" w:rsidR="0049493C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Sosiaalinen media,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online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 xml:space="preserve"> (www, YouTube </w:t>
            </w:r>
            <w:proofErr w:type="spellStart"/>
            <w:r>
              <w:rPr>
                <w:rFonts w:ascii="Browallia New" w:hAnsi="Browallia New" w:cs="Browallia New"/>
                <w:sz w:val="26"/>
                <w:szCs w:val="26"/>
              </w:rPr>
              <w:t>jne</w:t>
            </w:r>
            <w:proofErr w:type="spellEnd"/>
            <w:r>
              <w:rPr>
                <w:rFonts w:ascii="Browallia New" w:hAnsi="Browallia New" w:cs="Browallia New"/>
                <w:sz w:val="26"/>
                <w:szCs w:val="26"/>
              </w:rPr>
              <w:t>), sisältömarkkinointi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49103908"/>
              <w:placeholder>
                <w:docPart w:val="F3EB63FDBB684F5282CC0793D9B15F76"/>
              </w:placeholder>
            </w:sdtPr>
            <w:sdtEndPr/>
            <w:sdtContent>
              <w:p w14:paraId="2AC7E3FC" w14:textId="77777777" w:rsidR="0049493C" w:rsidRPr="00B721F8" w:rsidRDefault="0049493C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844E53" w:rsidRPr="00B721F8" w14:paraId="78FBCA74" w14:textId="77777777" w:rsidTr="0060736D">
        <w:tc>
          <w:tcPr>
            <w:tcW w:w="11052" w:type="dxa"/>
          </w:tcPr>
          <w:p w14:paraId="01F3DE14" w14:textId="77777777" w:rsidR="00844E53" w:rsidRPr="00B60244" w:rsidRDefault="00844E5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Muu medianäkyvyys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322126732"/>
              <w:placeholder>
                <w:docPart w:val="640D1862DB0F44F4B80FC24911AD2CD1"/>
              </w:placeholder>
            </w:sdtPr>
            <w:sdtEndPr/>
            <w:sdtContent>
              <w:p w14:paraId="039B5440" w14:textId="77777777" w:rsidR="00844E53" w:rsidRPr="00B721F8" w:rsidRDefault="00844E53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6E92C59B" w14:textId="77777777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  <w:t>YHTEISTYÖKUMPPANIT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533DA" w:rsidRPr="00B721F8" w14:paraId="37D4E6AF" w14:textId="77777777" w:rsidTr="0060736D">
        <w:tc>
          <w:tcPr>
            <w:tcW w:w="11052" w:type="dxa"/>
          </w:tcPr>
          <w:p w14:paraId="0FB3B795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Yhteistyökumppanit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814218794"/>
              <w:placeholder>
                <w:docPart w:val="8192F568AF1248FDBFC8BC04E8C5D8B5"/>
              </w:placeholder>
            </w:sdtPr>
            <w:sdtEndPr/>
            <w:sdtContent>
              <w:p w14:paraId="7C9694BC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533DA" w:rsidRPr="00B721F8" w14:paraId="52ACE3B0" w14:textId="77777777" w:rsidTr="0060736D">
        <w:tc>
          <w:tcPr>
            <w:tcW w:w="11052" w:type="dxa"/>
          </w:tcPr>
          <w:p w14:paraId="7DA2A11C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Yhteistyön muodot </w:t>
            </w:r>
          </w:p>
          <w:p w14:paraId="630BB1B2" w14:textId="77777777" w:rsidR="00C533DA" w:rsidRPr="00B721F8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994707876"/>
                <w:placeholder>
                  <w:docPart w:val="1EC6CCA017784E1195D558A2BB83E696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C533DA" w:rsidRPr="00B721F8" w14:paraId="2080D0EB" w14:textId="77777777" w:rsidTr="0060736D">
        <w:tc>
          <w:tcPr>
            <w:tcW w:w="11052" w:type="dxa"/>
          </w:tcPr>
          <w:p w14:paraId="4DA7B19A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Miten kumppanuutta hyödynnetään elokuvan markkinoinnissa?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095667303"/>
              <w:placeholder>
                <w:docPart w:val="07CAD5A96ACF4C7EA1FE01E22C2C938A"/>
              </w:placeholder>
            </w:sdtPr>
            <w:sdtEndPr/>
            <w:sdtContent>
              <w:p w14:paraId="3555328B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</w:tbl>
    <w:p w14:paraId="08DB99B9" w14:textId="77777777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  <w:t>FESTIVAALISTRATEGIA JA AIKATAULU (kotimaassa ja kansainvälisesti)</w:t>
      </w:r>
    </w:p>
    <w:tbl>
      <w:tblPr>
        <w:tblStyle w:val="TaulukkoRuudukko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C533DA" w:rsidRPr="00B721F8" w14:paraId="361C3D74" w14:textId="77777777" w:rsidTr="00B60244">
        <w:trPr>
          <w:trHeight w:val="674"/>
        </w:trPr>
        <w:tc>
          <w:tcPr>
            <w:tcW w:w="11126" w:type="dxa"/>
          </w:tcPr>
          <w:p w14:paraId="6BA4F338" w14:textId="77777777" w:rsidR="00C533DA" w:rsidRDefault="00C533DA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Miten festivaalilevitystä hyödynnetään elokuvan lanseerauksessa?</w:t>
            </w:r>
            <w:r w:rsidR="00717350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  <w:p w14:paraId="3213A135" w14:textId="77777777" w:rsidR="00C533DA" w:rsidRPr="00B721F8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929773839"/>
                <w:placeholder>
                  <w:docPart w:val="4E7E042B88564EC3BD4E2DFD8C4D1B1A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B60244" w:rsidRPr="00B721F8" w14:paraId="3480E75A" w14:textId="77777777" w:rsidTr="00B60244">
        <w:trPr>
          <w:trHeight w:val="674"/>
        </w:trPr>
        <w:tc>
          <w:tcPr>
            <w:tcW w:w="11126" w:type="dxa"/>
          </w:tcPr>
          <w:p w14:paraId="746E64C1" w14:textId="77777777" w:rsidR="00B60244" w:rsidRDefault="00B60244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Luettelo kotimaisista ja kansainvälisitä festivaaleista, joille elokuva on päässyt/tarjottu/suunniteltu tarjottavaksi </w:t>
            </w:r>
          </w:p>
          <w:p w14:paraId="4A1C233E" w14:textId="77777777" w:rsidR="00B60244" w:rsidRPr="00B721F8" w:rsidRDefault="00A238E2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948858271"/>
                <w:placeholder>
                  <w:docPart w:val="27C84044A72A41BCAC5933D345D38C7A"/>
                </w:placeholder>
              </w:sdtPr>
              <w:sdtEndPr/>
              <w:sdtContent>
                <w:r w:rsidR="00B6024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B6024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B60244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B6024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B6024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B6024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B6024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B6024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B6024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B6024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50383BC4" w14:textId="77777777" w:rsidR="00C533DA" w:rsidRPr="00B60244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</w:pPr>
      <w:r w:rsidRPr="00B60244">
        <w:rPr>
          <w:rFonts w:ascii="Browallia New" w:hAnsi="Browallia New" w:cs="Browallia New"/>
          <w:b/>
          <w:i/>
          <w:color w:val="2E74B5" w:themeColor="accent1" w:themeShade="BF"/>
          <w:sz w:val="28"/>
          <w:szCs w:val="28"/>
        </w:rPr>
        <w:t>SAAVUTETTAVUUS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533DA" w:rsidRPr="00B721F8" w14:paraId="4C706BAA" w14:textId="77777777" w:rsidTr="0060736D">
        <w:tc>
          <w:tcPr>
            <w:tcW w:w="11052" w:type="dxa"/>
          </w:tcPr>
          <w:p w14:paraId="1859A067" w14:textId="77777777" w:rsidR="00C533DA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 xml:space="preserve">Kuulovammaisia palveleva tekstitys ja näkövammaisia palveleva kuvailutulkkaus on vuoden 2019 alusta pakollinen pitkille näytelmä- ja dokumenttielokuville. </w:t>
            </w:r>
            <w:r w:rsidR="00987237">
              <w:rPr>
                <w:rFonts w:ascii="Browallia New" w:hAnsi="Browallia New" w:cs="Browallia New"/>
                <w:sz w:val="26"/>
                <w:szCs w:val="26"/>
              </w:rPr>
              <w:t>M</w:t>
            </w:r>
            <w:r>
              <w:rPr>
                <w:rFonts w:ascii="Browallia New" w:hAnsi="Browallia New" w:cs="Browallia New"/>
                <w:sz w:val="26"/>
                <w:szCs w:val="26"/>
              </w:rPr>
              <w:t>illä aikataululla nämä toimet tullaan toteuttamaan</w:t>
            </w:r>
            <w:r w:rsidR="0044315F">
              <w:rPr>
                <w:rFonts w:ascii="Browallia New" w:hAnsi="Browallia New" w:cs="Browallia New"/>
                <w:sz w:val="26"/>
                <w:szCs w:val="26"/>
              </w:rPr>
              <w:t xml:space="preserve"> tai on toteutettu</w:t>
            </w:r>
            <w:r>
              <w:rPr>
                <w:rFonts w:ascii="Browallia New" w:hAnsi="Browallia New" w:cs="Browallia New"/>
                <w:sz w:val="26"/>
                <w:szCs w:val="26"/>
              </w:rPr>
              <w:t>?</w:t>
            </w:r>
            <w:r w:rsidR="0044315F">
              <w:rPr>
                <w:rFonts w:ascii="Browallia New" w:hAnsi="Browallia New" w:cs="Browallia New"/>
                <w:sz w:val="26"/>
                <w:szCs w:val="26"/>
              </w:rPr>
              <w:t xml:space="preserve"> Kuka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 tulee hakemaan tuen näihin toimiin</w:t>
            </w:r>
            <w:r w:rsidR="0044315F">
              <w:rPr>
                <w:rFonts w:ascii="Browallia New" w:hAnsi="Browallia New" w:cs="Browallia New"/>
                <w:sz w:val="26"/>
                <w:szCs w:val="26"/>
              </w:rPr>
              <w:t xml:space="preserve"> tai on hakenut</w:t>
            </w:r>
            <w:r>
              <w:rPr>
                <w:rFonts w:ascii="Browallia New" w:hAnsi="Browallia New" w:cs="Browallia New"/>
                <w:sz w:val="26"/>
                <w:szCs w:val="26"/>
              </w:rPr>
              <w:t>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76187331"/>
              <w:placeholder>
                <w:docPart w:val="FEFBBC04EDE94713AA9E8B9D421FA30A"/>
              </w:placeholder>
            </w:sdtPr>
            <w:sdtEndPr/>
            <w:sdtContent>
              <w:p w14:paraId="416B4CDC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533DA" w:rsidRPr="00B721F8" w14:paraId="6C8FD190" w14:textId="77777777" w:rsidTr="0060736D">
        <w:tc>
          <w:tcPr>
            <w:tcW w:w="11052" w:type="dxa"/>
          </w:tcPr>
          <w:p w14:paraId="0FDF2723" w14:textId="77777777" w:rsidR="00A227BE" w:rsidRDefault="00A227BE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EED1D0A" w14:textId="77777777" w:rsidR="00C533DA" w:rsidRDefault="00CF013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lastRenderedPageBreak/>
              <w:t>K</w:t>
            </w:r>
            <w:r w:rsidR="00C533DA">
              <w:rPr>
                <w:rFonts w:ascii="Browallia New" w:hAnsi="Browallia New" w:cs="Browallia New"/>
                <w:sz w:val="26"/>
                <w:szCs w:val="26"/>
              </w:rPr>
              <w:t>uinka näitä hyödynnetään elokuvan lanseerauksessa?</w:t>
            </w:r>
          </w:p>
          <w:p w14:paraId="697FF2BB" w14:textId="77777777" w:rsidR="00C533DA" w:rsidRPr="00B721F8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580677586"/>
                <w:placeholder>
                  <w:docPart w:val="8ACB0C1A1A644E6A80F5D3A96EDC655C"/>
                </w:placeholder>
              </w:sdtPr>
              <w:sdtEndPr/>
              <w:sdtContent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533DA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  <w:tr w:rsidR="00C533DA" w:rsidRPr="00B721F8" w14:paraId="37D7314C" w14:textId="77777777" w:rsidTr="0060736D">
        <w:tc>
          <w:tcPr>
            <w:tcW w:w="11052" w:type="dxa"/>
          </w:tcPr>
          <w:p w14:paraId="64677526" w14:textId="77777777" w:rsidR="00C533DA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lastRenderedPageBreak/>
              <w:t>Tehdäänkö elokuvasta teatterilevitykseen kieliversioita muilla kuin kotimaisilla kielillä</w:t>
            </w:r>
            <w:r w:rsidR="00C533DA">
              <w:rPr>
                <w:rFonts w:ascii="Browallia New" w:hAnsi="Browallia New" w:cs="Browallia New"/>
                <w:sz w:val="26"/>
                <w:szCs w:val="26"/>
              </w:rPr>
              <w:t>?</w:t>
            </w:r>
            <w:r>
              <w:rPr>
                <w:rFonts w:ascii="Browallia New" w:hAnsi="Browallia New" w:cs="Browallia New"/>
                <w:sz w:val="26"/>
                <w:szCs w:val="26"/>
              </w:rPr>
              <w:t xml:space="preserve"> Jos kyllä, niin millä kielillä?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720744439"/>
              <w:placeholder>
                <w:docPart w:val="99E09DACB70D46619A2B228004922CC1"/>
              </w:placeholder>
            </w:sdtPr>
            <w:sdtEndPr/>
            <w:sdtContent>
              <w:p w14:paraId="70062C1C" w14:textId="77777777" w:rsidR="00C533DA" w:rsidRPr="00B721F8" w:rsidRDefault="00C533DA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3174" w:rsidRPr="00B721F8" w14:paraId="1FE92F2B" w14:textId="77777777" w:rsidTr="00C03174">
        <w:tc>
          <w:tcPr>
            <w:tcW w:w="11052" w:type="dxa"/>
          </w:tcPr>
          <w:p w14:paraId="558B05A7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Muut mahdolliset erityisnäytökset</w:t>
            </w:r>
          </w:p>
          <w:p w14:paraId="5164B7BA" w14:textId="77777777" w:rsidR="00C03174" w:rsidRPr="00B721F8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2072463748"/>
                <w:placeholder>
                  <w:docPart w:val="61240C2BDCE341E59B672E040C0510D9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4FC33ADE" w14:textId="77777777" w:rsidR="00C533DA" w:rsidRDefault="00C533DA" w:rsidP="00C533DA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0FB643F9" w14:textId="77777777" w:rsidR="00C03174" w:rsidRPr="00C03174" w:rsidRDefault="00C03174" w:rsidP="00B60244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 w:rsidRPr="00C03174"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LEVITYSSUUNNITELMA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03174" w:rsidRPr="00B721F8" w14:paraId="48C996C5" w14:textId="77777777" w:rsidTr="0060736D">
        <w:tc>
          <w:tcPr>
            <w:tcW w:w="11052" w:type="dxa"/>
          </w:tcPr>
          <w:p w14:paraId="5E5A5B75" w14:textId="77777777" w:rsidR="00C03174" w:rsidRPr="00B6024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Elokuvateatterilevitys</w:t>
            </w:r>
          </w:p>
          <w:p w14:paraId="4B737397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Valkokankaiden määrä (arvio)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38175640"/>
              <w:placeholder>
                <w:docPart w:val="FA0C720BF539481380A5BCCFD637254F"/>
              </w:placeholder>
            </w:sdtPr>
            <w:sdtEndPr/>
            <w:sdtContent>
              <w:p w14:paraId="27264AC3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030EEBB1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Ensi-iltakaupungit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817793950"/>
              <w:placeholder>
                <w:docPart w:val="D52C289DF7674310B3EC71E54B243ABF"/>
              </w:placeholder>
            </w:sdtPr>
            <w:sdtEndPr/>
            <w:sdtContent>
              <w:p w14:paraId="6E749866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0A077C9E" w14:textId="77777777" w:rsidR="00C0317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Teatterilevityksen jälkeisen levityksen vastuut, miten jakaantuu?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0085770"/>
              <w:placeholder>
                <w:docPart w:val="E3DE6A7FD9454CDEB8490DFD7627BA3F"/>
              </w:placeholder>
            </w:sdtPr>
            <w:sdtEndPr/>
            <w:sdtContent>
              <w:p w14:paraId="5C4471AB" w14:textId="77777777" w:rsidR="00C03174" w:rsidRPr="00B721F8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3174" w:rsidRPr="00B721F8" w14:paraId="0C3214C7" w14:textId="77777777" w:rsidTr="0060736D">
        <w:tc>
          <w:tcPr>
            <w:tcW w:w="11052" w:type="dxa"/>
          </w:tcPr>
          <w:p w14:paraId="78A9E1C0" w14:textId="77777777" w:rsidR="00C03174" w:rsidRPr="00B60244" w:rsidRDefault="00C03174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DVD/</w:t>
            </w:r>
            <w:proofErr w:type="spellStart"/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Bluray</w:t>
            </w:r>
            <w:proofErr w:type="spellEnd"/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-jakelu </w:t>
            </w:r>
          </w:p>
          <w:p w14:paraId="284668F4" w14:textId="77777777" w:rsidR="00C0317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Julkaisupäivämäärä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24180314"/>
              <w:placeholder>
                <w:docPart w:val="6120946ECBDF465BB1E93B72728DF8E9"/>
              </w:placeholder>
            </w:sdtPr>
            <w:sdtEndPr/>
            <w:sdtContent>
              <w:p w14:paraId="30352931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0279FA65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Levittäjä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77736757"/>
              <w:placeholder>
                <w:docPart w:val="7E94DE2348264CC6A676D847A7D678E0"/>
              </w:placeholder>
            </w:sdtPr>
            <w:sdtEndPr/>
            <w:sdtContent>
              <w:p w14:paraId="1C87B402" w14:textId="77777777" w:rsidR="00717350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p w14:paraId="1D1176DD" w14:textId="77777777" w:rsidR="00717350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  <w:szCs w:val="26"/>
                  </w:rPr>
                  <w:t>Arvio levityksen merkityksestä ja menekistä</w:t>
                </w:r>
              </w:p>
              <w:p w14:paraId="4209C75D" w14:textId="77777777" w:rsidR="00C03174" w:rsidRPr="00B721F8" w:rsidRDefault="00A238E2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sz w:val="26"/>
                      <w:szCs w:val="26"/>
                    </w:rPr>
                    <w:id w:val="-2009750473"/>
                    <w:placeholder>
                      <w:docPart w:val="2E3666E79E3D47589C1E739AEC1C1622"/>
                    </w:placeholder>
                  </w:sdtPr>
                  <w:sdtEndPr/>
                  <w:sdtContent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instrText xml:space="preserve"> FORMTEXT </w:instrTex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separate"/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B721F8" w14:paraId="5FB0CB8D" w14:textId="77777777" w:rsidTr="0060736D">
        <w:tc>
          <w:tcPr>
            <w:tcW w:w="11052" w:type="dxa"/>
          </w:tcPr>
          <w:p w14:paraId="7853CF89" w14:textId="77777777" w:rsidR="00C03174" w:rsidRPr="00B6024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VOD/EST-jakelu</w:t>
            </w:r>
          </w:p>
          <w:p w14:paraId="424DB248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Julkaisupäivämäärä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83233967"/>
              <w:placeholder>
                <w:docPart w:val="3E8292D5FF004419803BA5C90CACD7E4"/>
              </w:placeholder>
            </w:sdtPr>
            <w:sdtEndPr/>
            <w:sdtContent>
              <w:p w14:paraId="39BD4335" w14:textId="77777777" w:rsidR="00C03174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  <w:p w14:paraId="2CC813EF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Jakelija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12665148"/>
              <w:placeholder>
                <w:docPart w:val="8DB3A9A26EFF41DC898E0ED17C2D58FA"/>
              </w:placeholder>
            </w:sdtPr>
            <w:sdtEndPr/>
            <w:sdtContent>
              <w:p w14:paraId="12B17CD6" w14:textId="77777777" w:rsidR="00717350" w:rsidRDefault="00C03174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  <w:p w14:paraId="3E0EDC62" w14:textId="77777777" w:rsidR="00717350" w:rsidRDefault="00717350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>
                  <w:rPr>
                    <w:rFonts w:ascii="Browallia New" w:hAnsi="Browallia New" w:cs="Browallia New"/>
                    <w:sz w:val="26"/>
                    <w:szCs w:val="26"/>
                  </w:rPr>
                  <w:t>Arvio levityksen merkityksestä ja menekistä</w:t>
                </w:r>
              </w:p>
              <w:p w14:paraId="5B296FBF" w14:textId="77777777" w:rsidR="00C03174" w:rsidRPr="00B721F8" w:rsidRDefault="00A238E2" w:rsidP="0071735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sz w:val="26"/>
                      <w:szCs w:val="26"/>
                    </w:rPr>
                    <w:id w:val="-1342229447"/>
                    <w:placeholder>
                      <w:docPart w:val="410A067B02FA4C2AB908FB01C8DEA98C"/>
                    </w:placeholder>
                  </w:sdtPr>
                  <w:sdtEndPr/>
                  <w:sdtContent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begin">
                        <w:ffData>
                          <w:name w:val="Teksti21"/>
                          <w:enabled/>
                          <w:calcOnExit w:val="0"/>
                          <w:textInput/>
                        </w:ffData>
                      </w:fldCha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instrText xml:space="preserve"> FORMTEXT </w:instrTex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separate"/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noProof/>
                        <w:sz w:val="26"/>
                        <w:szCs w:val="26"/>
                      </w:rPr>
                      <w:t> </w:t>
                    </w:r>
                    <w:r w:rsidR="00717350" w:rsidRPr="00B721F8">
                      <w:rPr>
                        <w:rFonts w:ascii="Browallia New" w:hAnsi="Browallia New" w:cs="Browallia New"/>
                        <w:sz w:val="26"/>
                        <w:szCs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C03174" w:rsidRPr="00B721F8" w14:paraId="286D5885" w14:textId="77777777" w:rsidTr="0060736D">
        <w:tc>
          <w:tcPr>
            <w:tcW w:w="11052" w:type="dxa"/>
          </w:tcPr>
          <w:p w14:paraId="1C7DBFE9" w14:textId="77777777" w:rsidR="00BC5C43" w:rsidRPr="00B60244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B60244">
              <w:rPr>
                <w:rFonts w:ascii="Browallia New" w:hAnsi="Browallia New" w:cs="Browallia New"/>
                <w:b/>
                <w:sz w:val="26"/>
                <w:szCs w:val="26"/>
              </w:rPr>
              <w:t>TV-esitykset</w:t>
            </w:r>
          </w:p>
          <w:p w14:paraId="1F37FF66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Ajankohta</w:t>
            </w:r>
          </w:p>
          <w:p w14:paraId="424DB6E9" w14:textId="77777777" w:rsidR="00C03174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587064448"/>
                <w:placeholder>
                  <w:docPart w:val="50F83E4601A64DE69863843FB6753D87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  <w:p w14:paraId="3A6ECDBB" w14:textId="77777777" w:rsidR="00BC5C43" w:rsidRDefault="00BC5C43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Kanava</w:t>
            </w:r>
          </w:p>
          <w:p w14:paraId="47D7448B" w14:textId="77777777" w:rsidR="00C03174" w:rsidRPr="00B721F8" w:rsidRDefault="00A238E2" w:rsidP="0060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343870435"/>
                <w:placeholder>
                  <w:docPart w:val="2BF9C7E0D0B6475FBE9276BCE5D7F857"/>
                </w:placeholder>
              </w:sdtPr>
              <w:sdtEndPr/>
              <w:sdtContent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="00C03174"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sdtContent>
            </w:sdt>
          </w:p>
        </w:tc>
      </w:tr>
    </w:tbl>
    <w:p w14:paraId="05E9BFDC" w14:textId="77777777" w:rsidR="00717350" w:rsidRDefault="00717350" w:rsidP="00C03174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737210B8" w14:textId="77777777" w:rsidR="00BC5C43" w:rsidRPr="00BC5C43" w:rsidRDefault="00BC5C43" w:rsidP="00B60244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 w:rsidRPr="00BC5C43">
        <w:rPr>
          <w:rFonts w:ascii="Browallia New" w:hAnsi="Browallia New" w:cs="Browallia New"/>
          <w:b/>
          <w:bCs/>
          <w:color w:val="2E74B5" w:themeColor="accent1" w:themeShade="BF"/>
          <w:sz w:val="32"/>
          <w:szCs w:val="32"/>
        </w:rPr>
        <w:t>ALLEKIRJOITUKSET</w:t>
      </w:r>
    </w:p>
    <w:p w14:paraId="79F84CB7" w14:textId="77777777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45A3FBA5" w14:textId="77777777" w:rsidR="00BC5C43" w:rsidRDefault="00BC5C43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rowallia New" w:hAnsi="Browallia New" w:cs="Browallia New"/>
          <w:b/>
          <w:bCs/>
          <w:sz w:val="26"/>
          <w:szCs w:val="26"/>
        </w:rPr>
      </w:pPr>
    </w:p>
    <w:p w14:paraId="3EF9C9D3" w14:textId="77777777" w:rsidR="00BC5C43" w:rsidRPr="00BC5C43" w:rsidRDefault="00A238E2" w:rsidP="00BC5C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rowallia New" w:hAnsi="Browallia New" w:cs="Browallia New"/>
          <w:b/>
          <w:bCs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2118134941"/>
          <w:placeholder>
            <w:docPart w:val="223133925CAB430EB7B534A709CC4BF8"/>
          </w:placeholder>
        </w:sdtPr>
        <w:sdtEndPr/>
        <w:sdtContent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795172946"/>
              <w:placeholder>
                <w:docPart w:val="3663E17011C64889B9D8F33F660172BC"/>
              </w:placeholder>
            </w:sdtPr>
            <w:sdtEndPr/>
            <w:sdtContent>
              <w:r w:rsidR="00BC5C43">
                <w:rPr>
                  <w:rFonts w:ascii="Browallia New" w:hAnsi="Browallia New" w:cs="Browallia New"/>
                  <w:sz w:val="26"/>
                  <w:szCs w:val="26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Levitysyhtiö"/>
                    </w:textInput>
                  </w:ffData>
                </w:fldChar>
              </w:r>
              <w:r w:rsidR="00BC5C43">
                <w:rPr>
                  <w:rFonts w:ascii="Browallia New" w:hAnsi="Browallia New" w:cs="Browallia New"/>
                  <w:sz w:val="26"/>
                  <w:szCs w:val="26"/>
                </w:rPr>
                <w:instrText xml:space="preserve"> FORMTEXT </w:instrText>
              </w:r>
              <w:r w:rsidR="00BC5C43">
                <w:rPr>
                  <w:rFonts w:ascii="Browallia New" w:hAnsi="Browallia New" w:cs="Browallia New"/>
                  <w:sz w:val="26"/>
                  <w:szCs w:val="26"/>
                </w:rPr>
              </w:r>
              <w:r w:rsidR="00BC5C43">
                <w:rPr>
                  <w:rFonts w:ascii="Browallia New" w:hAnsi="Browallia New" w:cs="Browallia New"/>
                  <w:sz w:val="26"/>
                  <w:szCs w:val="26"/>
                </w:rPr>
                <w:fldChar w:fldCharType="separate"/>
              </w:r>
              <w:r w:rsidR="00BC5C43">
                <w:rPr>
                  <w:rFonts w:ascii="Browallia New" w:hAnsi="Browallia New" w:cs="Browallia New"/>
                  <w:noProof/>
                  <w:sz w:val="26"/>
                  <w:szCs w:val="26"/>
                </w:rPr>
                <w:t>Levitysyhtiö</w:t>
              </w:r>
              <w:r w:rsidR="00BC5C43">
                <w:rPr>
                  <w:rFonts w:ascii="Browallia New" w:hAnsi="Browallia New" w:cs="Browallia New"/>
                  <w:sz w:val="26"/>
                  <w:szCs w:val="26"/>
                </w:rPr>
                <w:fldChar w:fldCharType="end"/>
              </w:r>
            </w:sdtContent>
          </w:sdt>
        </w:sdtContent>
      </w:sdt>
      <w:r w:rsidR="00BC5C43">
        <w:rPr>
          <w:rFonts w:ascii="Browallia New" w:hAnsi="Browallia New" w:cs="Browallia New"/>
          <w:b/>
          <w:bCs/>
          <w:sz w:val="26"/>
          <w:szCs w:val="26"/>
        </w:rPr>
        <w:t xml:space="preserve"> </w:t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r w:rsidR="00BC5C43">
        <w:rPr>
          <w:rFonts w:ascii="Browallia New" w:hAnsi="Browallia New" w:cs="Browallia New"/>
          <w:b/>
          <w:bCs/>
          <w:sz w:val="26"/>
          <w:szCs w:val="26"/>
        </w:rPr>
        <w:tab/>
      </w:r>
      <w:sdt>
        <w:sdtPr>
          <w:rPr>
            <w:rFonts w:ascii="Browallia New" w:hAnsi="Browallia New" w:cs="Browallia New"/>
            <w:sz w:val="26"/>
            <w:szCs w:val="26"/>
          </w:rPr>
          <w:id w:val="-1876532783"/>
          <w:placeholder>
            <w:docPart w:val="2D6A8E10A53341ED8F2727EC86F62A11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  <w:szCs w:val="26"/>
            </w:rPr>
            <w:fldChar w:fldCharType="begin">
              <w:ffData>
                <w:name w:val=""/>
                <w:enabled/>
                <w:calcOnExit w:val="0"/>
                <w:textInput>
                  <w:default w:val="Tuotantoyhtiö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  <w:szCs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  <w:szCs w:val="26"/>
            </w:rPr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separate"/>
          </w:r>
          <w:r w:rsidR="00BC5C43">
            <w:rPr>
              <w:rFonts w:ascii="Browallia New" w:hAnsi="Browallia New" w:cs="Browallia New"/>
              <w:noProof/>
              <w:sz w:val="26"/>
              <w:szCs w:val="26"/>
            </w:rPr>
            <w:t>Tuotantoyhtiö</w:t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end"/>
          </w:r>
        </w:sdtContent>
      </w:sdt>
    </w:p>
    <w:p w14:paraId="0FC0782D" w14:textId="77777777" w:rsidR="00C03174" w:rsidRDefault="00A238E2" w:rsidP="00BC5C4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534125159"/>
          <w:placeholder>
            <w:docPart w:val="2EF27C97092F43A9A58488C5E25C7093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  <w:szCs w:val="26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  <w:szCs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  <w:szCs w:val="26"/>
            </w:rPr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separate"/>
          </w:r>
          <w:r w:rsidR="00BC5C43">
            <w:rPr>
              <w:rFonts w:ascii="Browallia New" w:hAnsi="Browallia New" w:cs="Browallia New"/>
              <w:noProof/>
              <w:sz w:val="26"/>
              <w:szCs w:val="26"/>
            </w:rPr>
            <w:t>Nimi</w:t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end"/>
          </w:r>
        </w:sdtContent>
      </w:sdt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r w:rsidR="00BC5C43">
        <w:rPr>
          <w:rFonts w:ascii="Browallia New" w:hAnsi="Browallia New" w:cs="Browallia New"/>
          <w:sz w:val="26"/>
          <w:szCs w:val="26"/>
        </w:rPr>
        <w:tab/>
      </w:r>
      <w:sdt>
        <w:sdtPr>
          <w:rPr>
            <w:rFonts w:ascii="Browallia New" w:hAnsi="Browallia New" w:cs="Browallia New"/>
            <w:sz w:val="26"/>
            <w:szCs w:val="26"/>
          </w:rPr>
          <w:id w:val="70705730"/>
          <w:placeholder>
            <w:docPart w:val="FE0AEBDA158E4938845DE5E31B37D85A"/>
          </w:placeholder>
        </w:sdtPr>
        <w:sdtEndPr/>
        <w:sdtContent>
          <w:r w:rsidR="00BC5C43">
            <w:rPr>
              <w:rFonts w:ascii="Browallia New" w:hAnsi="Browallia New" w:cs="Browallia New"/>
              <w:sz w:val="26"/>
              <w:szCs w:val="26"/>
            </w:rPr>
            <w:fldChar w:fldCharType="begin">
              <w:ffData>
                <w:name w:val=""/>
                <w:enabled/>
                <w:calcOnExit w:val="0"/>
                <w:textInput>
                  <w:default w:val="Nimi"/>
                </w:textInput>
              </w:ffData>
            </w:fldChar>
          </w:r>
          <w:r w:rsidR="00BC5C43">
            <w:rPr>
              <w:rFonts w:ascii="Browallia New" w:hAnsi="Browallia New" w:cs="Browallia New"/>
              <w:sz w:val="26"/>
              <w:szCs w:val="26"/>
            </w:rPr>
            <w:instrText xml:space="preserve"> FORMTEXT </w:instrText>
          </w:r>
          <w:r w:rsidR="00BC5C43">
            <w:rPr>
              <w:rFonts w:ascii="Browallia New" w:hAnsi="Browallia New" w:cs="Browallia New"/>
              <w:sz w:val="26"/>
              <w:szCs w:val="26"/>
            </w:rPr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separate"/>
          </w:r>
          <w:r w:rsidR="00BC5C43">
            <w:rPr>
              <w:rFonts w:ascii="Browallia New" w:hAnsi="Browallia New" w:cs="Browallia New"/>
              <w:noProof/>
              <w:sz w:val="26"/>
              <w:szCs w:val="26"/>
            </w:rPr>
            <w:t>Nimi</w:t>
          </w:r>
          <w:r w:rsidR="00BC5C43">
            <w:rPr>
              <w:rFonts w:ascii="Browallia New" w:hAnsi="Browallia New" w:cs="Browallia New"/>
              <w:sz w:val="26"/>
              <w:szCs w:val="26"/>
            </w:rPr>
            <w:fldChar w:fldCharType="end"/>
          </w:r>
        </w:sdtContent>
      </w:sdt>
    </w:p>
    <w:p w14:paraId="65CF05A0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217BC91" w14:textId="77777777" w:rsidR="00844E53" w:rsidRDefault="00844E53" w:rsidP="00844E53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73A9E0A9" w14:textId="77777777" w:rsidR="00FB58DA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571CB95D" w14:textId="77777777" w:rsidR="00FB58DA" w:rsidRPr="00B721F8" w:rsidRDefault="00FB58DA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p w14:paraId="04001C4D" w14:textId="77777777" w:rsidR="00EC4D3C" w:rsidRPr="00B721F8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r w:rsidRPr="00B721F8">
        <w:rPr>
          <w:rFonts w:ascii="Browallia New" w:hAnsi="Browallia New" w:cs="Browallia New"/>
          <w:sz w:val="26"/>
          <w:szCs w:val="26"/>
        </w:rPr>
        <w:t>HAKEMUKSEN LIITTEET</w:t>
      </w:r>
      <w:r w:rsidR="00702617" w:rsidRPr="00B721F8">
        <w:rPr>
          <w:rFonts w:ascii="Browallia New" w:hAnsi="Browallia New" w:cs="Browallia New"/>
          <w:sz w:val="26"/>
          <w:szCs w:val="26"/>
        </w:rPr>
        <w:t>:</w:t>
      </w:r>
    </w:p>
    <w:p w14:paraId="134A5E96" w14:textId="77777777" w:rsidR="00FE6079" w:rsidRPr="00B721F8" w:rsidRDefault="00A238E2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rowallia New" w:eastAsia="MS Gothic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color w:val="000000"/>
            <w:sz w:val="26"/>
            <w:szCs w:val="26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B721F8">
            <w:rPr>
              <w:rFonts w:ascii="Segoe UI Symbol" w:eastAsia="MS Gothic" w:hAnsi="Segoe UI Symbol" w:cs="Segoe UI Symbol"/>
              <w:color w:val="000000"/>
              <w:sz w:val="26"/>
              <w:szCs w:val="26"/>
            </w:rPr>
            <w:t>☐</w:t>
          </w:r>
        </w:sdtContent>
      </w:sdt>
      <w:r w:rsidR="006E3F24" w:rsidRPr="00B721F8">
        <w:rPr>
          <w:rFonts w:ascii="Browallia New" w:hAnsi="Browallia New" w:cs="Browallia New"/>
          <w:color w:val="000000"/>
          <w:sz w:val="26"/>
          <w:szCs w:val="26"/>
        </w:rPr>
        <w:t xml:space="preserve"> </w:t>
      </w:r>
      <w:r w:rsidR="00FB58DA">
        <w:rPr>
          <w:rFonts w:ascii="Browallia New" w:hAnsi="Browallia New" w:cs="Browallia New"/>
          <w:sz w:val="26"/>
          <w:szCs w:val="26"/>
        </w:rPr>
        <w:t>Kustannusarvio</w:t>
      </w:r>
      <w:r w:rsidR="00FE6079" w:rsidRPr="00B721F8">
        <w:rPr>
          <w:rFonts w:ascii="Browallia New" w:hAnsi="Browallia New" w:cs="Browallia New"/>
          <w:sz w:val="26"/>
          <w:szCs w:val="26"/>
        </w:rPr>
        <w:t xml:space="preserve"> </w:t>
      </w:r>
      <w:r w:rsidR="00961A20" w:rsidRPr="00B721F8">
        <w:rPr>
          <w:rFonts w:ascii="Browallia New" w:eastAsia="MS Gothic" w:hAnsi="Browallia New" w:cs="Browallia New"/>
          <w:sz w:val="26"/>
          <w:szCs w:val="26"/>
        </w:rPr>
        <w:br/>
      </w:r>
      <w:sdt>
        <w:sdtPr>
          <w:rPr>
            <w:rFonts w:ascii="Browallia New" w:hAnsi="Browallia New" w:cs="Browallia New"/>
            <w:sz w:val="26"/>
            <w:szCs w:val="26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C4D3C" w:rsidRPr="00B721F8">
        <w:rPr>
          <w:rFonts w:ascii="Browallia New" w:hAnsi="Browallia New" w:cs="Browallia New"/>
          <w:sz w:val="26"/>
          <w:szCs w:val="26"/>
        </w:rPr>
        <w:t xml:space="preserve"> </w:t>
      </w:r>
      <w:r w:rsidR="00FB58DA">
        <w:rPr>
          <w:rFonts w:ascii="Browallia New" w:hAnsi="Browallia New" w:cs="Browallia New"/>
          <w:sz w:val="26"/>
          <w:szCs w:val="26"/>
        </w:rPr>
        <w:t>Rahoitussuunnitelma</w:t>
      </w:r>
      <w:r w:rsidR="00EC4D3C" w:rsidRPr="00B721F8">
        <w:rPr>
          <w:rFonts w:ascii="Browallia New" w:hAnsi="Browallia New" w:cs="Browallia New"/>
          <w:sz w:val="26"/>
          <w:szCs w:val="26"/>
        </w:rPr>
        <w:br/>
      </w:r>
      <w:sdt>
        <w:sdtPr>
          <w:rPr>
            <w:rFonts w:ascii="Browallia New" w:hAnsi="Browallia New" w:cs="Browallia New"/>
            <w:sz w:val="26"/>
            <w:szCs w:val="26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3263B" w:rsidRPr="00B721F8">
        <w:rPr>
          <w:rFonts w:ascii="Browallia New" w:hAnsi="Browallia New" w:cs="Browallia New"/>
          <w:sz w:val="26"/>
          <w:szCs w:val="26"/>
        </w:rPr>
        <w:t xml:space="preserve"> </w:t>
      </w:r>
      <w:r w:rsidR="00FB58DA">
        <w:rPr>
          <w:rFonts w:ascii="Browallia New" w:hAnsi="Browallia New" w:cs="Browallia New"/>
          <w:color w:val="000000"/>
          <w:sz w:val="26"/>
          <w:szCs w:val="26"/>
        </w:rPr>
        <w:t>Levityssopimukset</w:t>
      </w:r>
      <w:r w:rsidR="00FE6079" w:rsidRPr="00B721F8">
        <w:rPr>
          <w:rFonts w:ascii="MS Gothic" w:eastAsia="MS Gothic" w:hAnsi="MS Gothic" w:cs="MS Gothic" w:hint="eastAsia"/>
          <w:sz w:val="26"/>
          <w:szCs w:val="26"/>
        </w:rPr>
        <w:t> </w:t>
      </w:r>
    </w:p>
    <w:p w14:paraId="271B6534" w14:textId="77777777" w:rsidR="00EC4D3C" w:rsidRPr="00FB58DA" w:rsidRDefault="00A238E2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E6079" w:rsidRPr="00B721F8">
        <w:rPr>
          <w:rFonts w:ascii="Browallia New" w:hAnsi="Browallia New" w:cs="Browallia New"/>
          <w:sz w:val="26"/>
          <w:szCs w:val="26"/>
        </w:rPr>
        <w:t xml:space="preserve"> </w:t>
      </w:r>
      <w:r w:rsidR="00FB58DA">
        <w:rPr>
          <w:rFonts w:ascii="Browallia New" w:hAnsi="Browallia New" w:cs="Browallia New"/>
          <w:sz w:val="26"/>
          <w:szCs w:val="26"/>
        </w:rPr>
        <w:t>Sopimukset yhteistyökumppanuuksista</w:t>
      </w:r>
      <w:r w:rsidR="00EC4D3C" w:rsidRPr="00B721F8">
        <w:rPr>
          <w:rFonts w:ascii="Browallia New" w:hAnsi="Browallia New" w:cs="Browallia New"/>
          <w:sz w:val="26"/>
          <w:szCs w:val="26"/>
        </w:rPr>
        <w:br/>
      </w:r>
      <w:sdt>
        <w:sdtPr>
          <w:rPr>
            <w:rFonts w:ascii="Browallia New" w:eastAsia="MS Gothic" w:hAnsi="Browallia New" w:cs="Browallia New"/>
            <w:sz w:val="26"/>
            <w:szCs w:val="26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E6079" w:rsidRPr="00B721F8">
        <w:rPr>
          <w:rFonts w:ascii="Browallia New" w:eastAsia="MS Gothic" w:hAnsi="Browallia New" w:cs="Browallia New"/>
          <w:sz w:val="26"/>
          <w:szCs w:val="26"/>
        </w:rPr>
        <w:t xml:space="preserve"> A</w:t>
      </w:r>
      <w:r w:rsidR="00EC4D3C" w:rsidRPr="00B721F8">
        <w:rPr>
          <w:rFonts w:ascii="Browallia New" w:eastAsia="MS Gothic" w:hAnsi="Browallia New" w:cs="Browallia New"/>
          <w:sz w:val="26"/>
          <w:szCs w:val="26"/>
        </w:rPr>
        <w:t>jantasaiset rekisteröityä yhteisöä koskevat hakijan liitteet (k</w:t>
      </w:r>
      <w:r w:rsidR="00FB58DA">
        <w:rPr>
          <w:rFonts w:ascii="Browallia New" w:eastAsia="MS Gothic" w:hAnsi="Browallia New" w:cs="Browallia New"/>
          <w:sz w:val="26"/>
          <w:szCs w:val="26"/>
        </w:rPr>
        <w:t>t</w:t>
      </w:r>
      <w:r w:rsidR="00EC4D3C" w:rsidRPr="00B721F8">
        <w:rPr>
          <w:rFonts w:ascii="Browallia New" w:eastAsia="MS Gothic" w:hAnsi="Browallia New" w:cs="Browallia New"/>
          <w:sz w:val="26"/>
          <w:szCs w:val="26"/>
        </w:rPr>
        <w:t>s. ha</w:t>
      </w:r>
      <w:r w:rsidR="00FB58DA">
        <w:rPr>
          <w:rFonts w:ascii="Browallia New" w:eastAsia="MS Gothic" w:hAnsi="Browallia New" w:cs="Browallia New"/>
          <w:sz w:val="26"/>
          <w:szCs w:val="26"/>
        </w:rPr>
        <w:t>kuohje 1.5</w:t>
      </w:r>
      <w:r w:rsidR="00EC4D3C" w:rsidRPr="00B721F8">
        <w:rPr>
          <w:rFonts w:ascii="Browallia New" w:eastAsia="MS Gothic" w:hAnsi="Browallia New" w:cs="Browallia New"/>
          <w:sz w:val="26"/>
          <w:szCs w:val="26"/>
        </w:rPr>
        <w:t>.2)</w:t>
      </w:r>
    </w:p>
    <w:p w14:paraId="61064505" w14:textId="77777777" w:rsidR="00211460" w:rsidRPr="00B721F8" w:rsidRDefault="00A238E2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  <w:sdt>
        <w:sdtPr>
          <w:rPr>
            <w:rFonts w:ascii="Browallia New" w:hAnsi="Browallia New" w:cs="Browallia New"/>
            <w:sz w:val="26"/>
            <w:szCs w:val="26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B721F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E6079" w:rsidRPr="00B721F8">
        <w:rPr>
          <w:rFonts w:ascii="Browallia New" w:hAnsi="Browallia New" w:cs="Browallia New"/>
          <w:sz w:val="26"/>
          <w:szCs w:val="26"/>
        </w:rPr>
        <w:t xml:space="preserve"> M</w:t>
      </w:r>
      <w:r w:rsidR="00777968" w:rsidRPr="00B721F8">
        <w:rPr>
          <w:rFonts w:ascii="Browallia New" w:hAnsi="Browallia New" w:cs="Browallia New"/>
          <w:sz w:val="26"/>
          <w:szCs w:val="26"/>
        </w:rPr>
        <w:t xml:space="preserve">uita liitteitä: </w:t>
      </w:r>
      <w:sdt>
        <w:sdtPr>
          <w:rPr>
            <w:rFonts w:ascii="Browallia New" w:hAnsi="Browallia New" w:cs="Browallia New"/>
            <w:sz w:val="26"/>
            <w:szCs w:val="26"/>
          </w:rPr>
          <w:id w:val="1591890174"/>
          <w:placeholder>
            <w:docPart w:val="89693C304BED4C39AD9179EF1966B4A6"/>
          </w:placeholder>
        </w:sdtPr>
        <w:sdtEndPr/>
        <w:sdtContent>
          <w:bookmarkStart w:id="16" w:name="Teksti59"/>
          <w:r w:rsidR="00CA1AE3" w:rsidRPr="00B721F8">
            <w:rPr>
              <w:rFonts w:ascii="Browallia New" w:hAnsi="Browallia New" w:cs="Browallia New"/>
              <w:sz w:val="26"/>
              <w:szCs w:val="26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 w:rsidRPr="00B721F8">
            <w:rPr>
              <w:rFonts w:ascii="Browallia New" w:hAnsi="Browallia New" w:cs="Browallia New"/>
              <w:sz w:val="26"/>
              <w:szCs w:val="26"/>
            </w:rPr>
            <w:instrText xml:space="preserve"> FORMTEXT </w:instrText>
          </w:r>
          <w:r w:rsidR="00CA1AE3" w:rsidRPr="00B721F8">
            <w:rPr>
              <w:rFonts w:ascii="Browallia New" w:hAnsi="Browallia New" w:cs="Browallia New"/>
              <w:sz w:val="26"/>
              <w:szCs w:val="26"/>
            </w:rPr>
          </w:r>
          <w:r w:rsidR="00CA1AE3" w:rsidRPr="00B721F8">
            <w:rPr>
              <w:rFonts w:ascii="Browallia New" w:hAnsi="Browallia New" w:cs="Browallia New"/>
              <w:sz w:val="26"/>
              <w:szCs w:val="26"/>
            </w:rPr>
            <w:fldChar w:fldCharType="separate"/>
          </w:r>
          <w:r w:rsidR="00CA1AE3" w:rsidRPr="00B721F8">
            <w:rPr>
              <w:rFonts w:ascii="Browallia New" w:hAnsi="Browallia New" w:cs="Browallia New"/>
              <w:noProof/>
              <w:sz w:val="26"/>
              <w:szCs w:val="26"/>
            </w:rPr>
            <w:t>tähän voit eritellä toimittamasi muut liitteet</w:t>
          </w:r>
          <w:r w:rsidR="00CA1AE3" w:rsidRPr="00B721F8">
            <w:rPr>
              <w:rFonts w:ascii="Browallia New" w:hAnsi="Browallia New" w:cs="Browallia New"/>
              <w:sz w:val="26"/>
              <w:szCs w:val="26"/>
            </w:rPr>
            <w:fldChar w:fldCharType="end"/>
          </w:r>
          <w:bookmarkEnd w:id="16"/>
        </w:sdtContent>
      </w:sdt>
    </w:p>
    <w:sectPr w:rsidR="00211460" w:rsidRPr="00B721F8" w:rsidSect="00A850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4D0F" w14:textId="77777777" w:rsidR="00A238E2" w:rsidRDefault="00A238E2" w:rsidP="009563BF">
      <w:pPr>
        <w:spacing w:after="0" w:line="240" w:lineRule="auto"/>
      </w:pPr>
      <w:r>
        <w:separator/>
      </w:r>
    </w:p>
  </w:endnote>
  <w:endnote w:type="continuationSeparator" w:id="0">
    <w:p w14:paraId="34E706E6" w14:textId="77777777" w:rsidR="00A238E2" w:rsidRDefault="00A238E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1336" w14:textId="77777777" w:rsidR="00987237" w:rsidRDefault="009872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44E69302" w14:textId="77777777" w:rsidR="00987237" w:rsidRPr="00A850B2" w:rsidRDefault="00987237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5CA29163" w14:textId="77777777" w:rsidR="00987237" w:rsidRDefault="00987237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20E7" w14:textId="77777777" w:rsidR="00987237" w:rsidRDefault="009872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D7C7" w14:textId="77777777" w:rsidR="00A238E2" w:rsidRDefault="00A238E2" w:rsidP="009563BF">
      <w:pPr>
        <w:spacing w:after="0" w:line="240" w:lineRule="auto"/>
      </w:pPr>
      <w:r>
        <w:separator/>
      </w:r>
    </w:p>
  </w:footnote>
  <w:footnote w:type="continuationSeparator" w:id="0">
    <w:p w14:paraId="6A7A13FD" w14:textId="77777777" w:rsidR="00A238E2" w:rsidRDefault="00A238E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D2A0" w14:textId="77777777" w:rsidR="00987237" w:rsidRDefault="0098723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998B" w14:textId="77777777" w:rsidR="00987237" w:rsidRPr="002861F8" w:rsidRDefault="00987237" w:rsidP="00C03174">
    <w:pPr>
      <w:pStyle w:val="Yltunniste"/>
      <w:rPr>
        <w:b/>
        <w:color w:val="2E74B5" w:themeColor="accent1" w:themeShade="BF"/>
        <w:sz w:val="28"/>
        <w:szCs w:val="28"/>
      </w:rPr>
    </w:pPr>
    <w:r w:rsidRPr="002861F8"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47646763" wp14:editId="71DF133C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D926" w14:textId="77777777" w:rsidR="00987237" w:rsidRDefault="009872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8D"/>
    <w:rsid w:val="00025B8D"/>
    <w:rsid w:val="00083749"/>
    <w:rsid w:val="000968DC"/>
    <w:rsid w:val="000B1650"/>
    <w:rsid w:val="000B7000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D3DA4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52253"/>
    <w:rsid w:val="00A524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C1893"/>
    <w:rsid w:val="00BC5C43"/>
    <w:rsid w:val="00BD357F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4E7BB"/>
  <w14:defaultImageDpi w14:val="96"/>
  <w15:docId w15:val="{D023F0DC-C6A5-4CF2-A7E8-36C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1A73711E46C0944F21693FBEC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BBEF7B-D2E6-40EE-8120-40632F290D82}"/>
      </w:docPartPr>
      <w:docPartBody>
        <w:p w:rsidR="00130D7D" w:rsidRDefault="004A2265">
          <w:pPr>
            <w:pStyle w:val="73DB1A73711E46C0944F21693FBEC0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9B1E5FCD304FB39CABD1D5BC97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89E704-43E3-4A89-BF5E-8F968D206704}"/>
      </w:docPartPr>
      <w:docPartBody>
        <w:p w:rsidR="00130D7D" w:rsidRDefault="004A2265">
          <w:pPr>
            <w:pStyle w:val="399B1E5FCD304FB39CABD1D5BC97A8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245349310F49FD88B29AB273329A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B29F0-6BE8-42AD-B48D-71BF8771992C}"/>
      </w:docPartPr>
      <w:docPartBody>
        <w:p w:rsidR="00130D7D" w:rsidRDefault="004A2265">
          <w:pPr>
            <w:pStyle w:val="AE245349310F49FD88B29AB273329A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3305044F81B4C3FA1723D95B2DA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B52F3C-7A0E-473F-B7AC-F49DDBB6AD23}"/>
      </w:docPartPr>
      <w:docPartBody>
        <w:p w:rsidR="00130D7D" w:rsidRDefault="004A2265">
          <w:pPr>
            <w:pStyle w:val="13305044F81B4C3FA1723D95B2DA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3E41840FE0140E6B2D0B3E9E6C91D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FA7F19-26B4-48DD-B219-5F7008660A35}"/>
      </w:docPartPr>
      <w:docPartBody>
        <w:p w:rsidR="00127F76" w:rsidRDefault="00C45E60" w:rsidP="00C45E60">
          <w:pPr>
            <w:pStyle w:val="53E41840FE0140E6B2D0B3E9E6C91DC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7D7E2106894263BFA5D7A6027E3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945DB-5306-47A1-B59F-6D106D2BC3AA}"/>
      </w:docPartPr>
      <w:docPartBody>
        <w:p w:rsidR="00127F76" w:rsidRDefault="00C45E60" w:rsidP="00C45E60">
          <w:pPr>
            <w:pStyle w:val="B37D7E2106894263BFA5D7A6027E3A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58E8289DF8547F285D7A02CBA428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59447-AAA4-43CC-8FF2-7689F2F12711}"/>
      </w:docPartPr>
      <w:docPartBody>
        <w:p w:rsidR="00127F76" w:rsidRDefault="00C45E60" w:rsidP="00C45E60">
          <w:pPr>
            <w:pStyle w:val="058E8289DF8547F285D7A02CBA4289C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C41B78A9474AC98B71943A2BACE7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C0F9F6-0D8C-417D-AF2B-807C636AF16C}"/>
      </w:docPartPr>
      <w:docPartBody>
        <w:p w:rsidR="00127F76" w:rsidRDefault="00C45E60" w:rsidP="00C45E60">
          <w:pPr>
            <w:pStyle w:val="98C41B78A9474AC98B71943A2BACE7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B2E42647504CB0B6341766640D0A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5136C6-984F-4CF5-8FAB-79E270715508}"/>
      </w:docPartPr>
      <w:docPartBody>
        <w:p w:rsidR="00127F76" w:rsidRDefault="00C45E60" w:rsidP="00C45E60">
          <w:pPr>
            <w:pStyle w:val="03B2E42647504CB0B6341766640D0A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AF9E4D606A4EA8B6E788503F8339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296FA-DE69-40F5-AA31-686FFBC10ED2}"/>
      </w:docPartPr>
      <w:docPartBody>
        <w:p w:rsidR="00127F76" w:rsidRDefault="00127F76" w:rsidP="00127F76">
          <w:pPr>
            <w:pStyle w:val="60AF9E4D606A4EA8B6E788503F8339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80CAFBF59B84A44B54DA5AF1B9EBF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88C31-AC93-42D1-A44E-1F327AF7C98F}"/>
      </w:docPartPr>
      <w:docPartBody>
        <w:p w:rsidR="00127F76" w:rsidRDefault="00127F76" w:rsidP="00127F76">
          <w:pPr>
            <w:pStyle w:val="080CAFBF59B84A44B54DA5AF1B9EBF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31D0B1A60B4C438831AD380087B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BDC7B6-0415-4BB4-946F-98348F17D204}"/>
      </w:docPartPr>
      <w:docPartBody>
        <w:p w:rsidR="00127F76" w:rsidRDefault="00127F76" w:rsidP="00127F76">
          <w:pPr>
            <w:pStyle w:val="8131D0B1A60B4C438831AD380087B2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D9C35A0CD4414D95CEC0FE54B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7C43E-7A5C-46B8-BBE8-37C8EA238D1C}"/>
      </w:docPartPr>
      <w:docPartBody>
        <w:p w:rsidR="00127F76" w:rsidRDefault="00127F76" w:rsidP="00127F76">
          <w:pPr>
            <w:pStyle w:val="B9D9C35A0CD4414D95CEC0FE54B03F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236C3BE6664625ABA3968907AEE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98DC7-AE68-4A9C-85C1-C335FACBC61F}"/>
      </w:docPartPr>
      <w:docPartBody>
        <w:p w:rsidR="00127F76" w:rsidRDefault="00127F76" w:rsidP="00127F76">
          <w:pPr>
            <w:pStyle w:val="90236C3BE6664625ABA3968907AEEF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2BD8D6E20E4992A954687976B7EF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90D9B-C39C-46EB-B493-8C03125EE497}"/>
      </w:docPartPr>
      <w:docPartBody>
        <w:p w:rsidR="00127F76" w:rsidRDefault="00127F76" w:rsidP="00127F76">
          <w:pPr>
            <w:pStyle w:val="7F2BD8D6E20E4992A954687976B7EF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C19B2B98C24B3496299E2117F576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86D565-3172-4CE7-B636-A5B4A5FD6F02}"/>
      </w:docPartPr>
      <w:docPartBody>
        <w:p w:rsidR="00127F76" w:rsidRDefault="00127F76" w:rsidP="00127F76">
          <w:pPr>
            <w:pStyle w:val="B0C19B2B98C24B3496299E2117F5762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AEBC32DB634E31A4D55476E38DE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A6EA6-C6A6-46DE-B776-D304BE52E720}"/>
      </w:docPartPr>
      <w:docPartBody>
        <w:p w:rsidR="00127F76" w:rsidRDefault="00127F76" w:rsidP="00127F76">
          <w:pPr>
            <w:pStyle w:val="CEAEBC32DB634E31A4D55476E38DE8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85D0A35D534443AFA973AE882A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0FFC9C-4C8D-4539-8EBF-9A72F9420B5C}"/>
      </w:docPartPr>
      <w:docPartBody>
        <w:p w:rsidR="00127F76" w:rsidRDefault="00127F76" w:rsidP="00127F76">
          <w:pPr>
            <w:pStyle w:val="9385D0A35D534443AFA973AE882A0E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94F53E55BE4D21A55BBB69FC82D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C4194-BA62-43EF-88D6-A69877C7E51E}"/>
      </w:docPartPr>
      <w:docPartBody>
        <w:p w:rsidR="00127F76" w:rsidRDefault="00127F76" w:rsidP="00127F76">
          <w:pPr>
            <w:pStyle w:val="7094F53E55BE4D21A55BBB69FC82DB1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9009BB46414D14BFABB366D99F9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141E6-7D35-4127-A7D7-29EC18F7798A}"/>
      </w:docPartPr>
      <w:docPartBody>
        <w:p w:rsidR="00127F76" w:rsidRDefault="00127F76" w:rsidP="00127F76">
          <w:pPr>
            <w:pStyle w:val="AB9009BB46414D14BFABB366D99F93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A142C06A8F4A299B62A55D1A675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EC325-7161-42A1-86AB-E52AFB0E1CEA}"/>
      </w:docPartPr>
      <w:docPartBody>
        <w:p w:rsidR="00127F76" w:rsidRDefault="00127F76" w:rsidP="00127F76">
          <w:pPr>
            <w:pStyle w:val="9EA142C06A8F4A299B62A55D1A675F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C46F6B0C14C5F86FB4AA8C049B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C47827-F78D-40C9-9F9E-2D198765EA0C}"/>
      </w:docPartPr>
      <w:docPartBody>
        <w:p w:rsidR="00127F76" w:rsidRDefault="00127F76" w:rsidP="00127F76">
          <w:pPr>
            <w:pStyle w:val="ACCC46F6B0C14C5F86FB4AA8C049B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E2BDFFA6E38409DA87C9B41F9B83D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2444A8-A4AD-4E4D-AF67-31AC2B7E4BE6}"/>
      </w:docPartPr>
      <w:docPartBody>
        <w:p w:rsidR="00127F76" w:rsidRDefault="00127F76" w:rsidP="00127F76">
          <w:pPr>
            <w:pStyle w:val="9E2BDFFA6E38409DA87C9B41F9B83D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180BA4596E4C49A2C2381D88BF8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BEA44-103D-47BD-8DCC-F51F69B99A57}"/>
      </w:docPartPr>
      <w:docPartBody>
        <w:p w:rsidR="00127F76" w:rsidRDefault="00127F76" w:rsidP="00127F76">
          <w:pPr>
            <w:pStyle w:val="D6180BA4596E4C49A2C2381D88BF88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C7F93B7918243778DFAF196AC8A40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A698D-3BBA-46DA-BF8C-26182C46590B}"/>
      </w:docPartPr>
      <w:docPartBody>
        <w:p w:rsidR="00127F76" w:rsidRDefault="00127F76" w:rsidP="00127F76">
          <w:pPr>
            <w:pStyle w:val="2C7F93B7918243778DFAF196AC8A404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A47E9C0E204876A9933402F4F9D6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2EB392-D743-4B5A-AED6-7E55553E1007}"/>
      </w:docPartPr>
      <w:docPartBody>
        <w:p w:rsidR="00116D84" w:rsidRDefault="00127F76" w:rsidP="00127F76">
          <w:pPr>
            <w:pStyle w:val="3DA47E9C0E204876A9933402F4F9D6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39ADBB84E4096BB3A5EE16E4A8D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99E13-A8B7-4672-A37D-512973AAF6A1}"/>
      </w:docPartPr>
      <w:docPartBody>
        <w:p w:rsidR="00116D84" w:rsidRDefault="00127F76" w:rsidP="00127F76">
          <w:pPr>
            <w:pStyle w:val="E8139ADBB84E4096BB3A5EE16E4A8D4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4CE3AF29864977BF499AF5A2540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D0E51-F7FB-443E-9678-266853605D21}"/>
      </w:docPartPr>
      <w:docPartBody>
        <w:p w:rsidR="00116D84" w:rsidRDefault="00127F76" w:rsidP="00127F76">
          <w:pPr>
            <w:pStyle w:val="7C4CE3AF29864977BF499AF5A25406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5F440615734D6FBDA7ED9290447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9BE000-9744-457C-8494-B606BE657A45}"/>
      </w:docPartPr>
      <w:docPartBody>
        <w:p w:rsidR="00116D84" w:rsidRDefault="00127F76" w:rsidP="00127F76">
          <w:pPr>
            <w:pStyle w:val="355F440615734D6FBDA7ED92904475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EABEBC3B4D4D6DB5D5366840D07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1F1-DBDC-486C-B18D-802820519849}"/>
      </w:docPartPr>
      <w:docPartBody>
        <w:p w:rsidR="00116D84" w:rsidRDefault="00127F76" w:rsidP="00127F76">
          <w:pPr>
            <w:pStyle w:val="30EABEBC3B4D4D6DB5D5366840D07C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EF1D2C594841B2B95EF99063C4F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09540-EBB7-46ED-AD11-E54BF6048D42}"/>
      </w:docPartPr>
      <w:docPartBody>
        <w:p w:rsidR="00116D84" w:rsidRDefault="00127F76" w:rsidP="00127F76">
          <w:pPr>
            <w:pStyle w:val="1FEF1D2C594841B2B95EF99063C4F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1F878FF1DC47FF84F0F4910E485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D1EC69-771F-4339-A1E1-CD8EE51192C5}"/>
      </w:docPartPr>
      <w:docPartBody>
        <w:p w:rsidR="00116D84" w:rsidRDefault="00127F76" w:rsidP="00127F76">
          <w:pPr>
            <w:pStyle w:val="791F878FF1DC47FF84F0F4910E4853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EBB3CCE39C468796FCDF859C90F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23279F-8E91-4C42-B11D-B4B6DF9CD61F}"/>
      </w:docPartPr>
      <w:docPartBody>
        <w:p w:rsidR="00116D84" w:rsidRDefault="00127F76" w:rsidP="00127F76">
          <w:pPr>
            <w:pStyle w:val="BEEBB3CCE39C468796FCDF859C90FD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EB63FDBB684F5282CC0793D9B15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ADE90-CEFF-4E34-8F40-3B6F319A539B}"/>
      </w:docPartPr>
      <w:docPartBody>
        <w:p w:rsidR="00116D84" w:rsidRDefault="00127F76" w:rsidP="00127F76">
          <w:pPr>
            <w:pStyle w:val="F3EB63FDBB684F5282CC0793D9B15F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0D1862DB0F44F4B80FC24911AD2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0DC434-95D7-4060-BCCB-E31395A17429}"/>
      </w:docPartPr>
      <w:docPartBody>
        <w:p w:rsidR="00116D84" w:rsidRDefault="00127F76" w:rsidP="00127F76">
          <w:pPr>
            <w:pStyle w:val="640D1862DB0F44F4B80FC24911AD2CD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92F568AF1248FDBFC8BC04E8C5D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E5499-096C-48BD-B6EA-FAB072A74845}"/>
      </w:docPartPr>
      <w:docPartBody>
        <w:p w:rsidR="00116D84" w:rsidRDefault="00127F76" w:rsidP="00127F76">
          <w:pPr>
            <w:pStyle w:val="8192F568AF1248FDBFC8BC04E8C5D8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6CCA017784E1195D558A2BB83E6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ED4572-4248-4128-8425-91207502042E}"/>
      </w:docPartPr>
      <w:docPartBody>
        <w:p w:rsidR="00116D84" w:rsidRDefault="00127F76" w:rsidP="00127F76">
          <w:pPr>
            <w:pStyle w:val="1EC6CCA017784E1195D558A2BB83E69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7CAD5A96ACF4C7EA1FE01E22C2C9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9DAAD-5C11-4286-8D20-D0B11A765E2D}"/>
      </w:docPartPr>
      <w:docPartBody>
        <w:p w:rsidR="00116D84" w:rsidRDefault="00127F76" w:rsidP="00127F76">
          <w:pPr>
            <w:pStyle w:val="07CAD5A96ACF4C7EA1FE01E22C2C93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7E042B88564EC3BD4E2DFD8C4D1B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9A654-ED76-4BDA-A26A-D1AE20848FD8}"/>
      </w:docPartPr>
      <w:docPartBody>
        <w:p w:rsidR="00116D84" w:rsidRDefault="00127F76" w:rsidP="00127F76">
          <w:pPr>
            <w:pStyle w:val="4E7E042B88564EC3BD4E2DFD8C4D1B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FBBC04EDE94713AA9E8B9D421FA3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85DD00-A3DF-4B2E-8E46-26E19C0E2CD8}"/>
      </w:docPartPr>
      <w:docPartBody>
        <w:p w:rsidR="00116D84" w:rsidRDefault="00127F76" w:rsidP="00127F76">
          <w:pPr>
            <w:pStyle w:val="FEFBBC04EDE94713AA9E8B9D421FA30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CB0C1A1A644E6A80F5D3A96EDC65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83492-D61B-4767-AAAF-76ECAA30AFDB}"/>
      </w:docPartPr>
      <w:docPartBody>
        <w:p w:rsidR="00116D84" w:rsidRDefault="00127F76" w:rsidP="00127F76">
          <w:pPr>
            <w:pStyle w:val="8ACB0C1A1A644E6A80F5D3A96EDC65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09DACB70D46619A2B228004922C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61DF8-0640-48A8-9CB2-4CD4E47F478A}"/>
      </w:docPartPr>
      <w:docPartBody>
        <w:p w:rsidR="00116D84" w:rsidRDefault="00127F76" w:rsidP="00127F76">
          <w:pPr>
            <w:pStyle w:val="99E09DACB70D46619A2B228004922CC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40C2BDCE341E59B672E040C051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E164B-F6D9-43BD-8D34-F1BB25428F11}"/>
      </w:docPartPr>
      <w:docPartBody>
        <w:p w:rsidR="00116D84" w:rsidRDefault="00127F76" w:rsidP="00127F76">
          <w:pPr>
            <w:pStyle w:val="61240C2BDCE341E59B672E040C0510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0C720BF539481380A5BCCFD6372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04851-E5CF-46DD-9AE7-B4751FE8712D}"/>
      </w:docPartPr>
      <w:docPartBody>
        <w:p w:rsidR="00116D84" w:rsidRDefault="00127F76" w:rsidP="00127F76">
          <w:pPr>
            <w:pStyle w:val="FA0C720BF539481380A5BCCFD63725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2C289DF7674310B3EC71E54B243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F05E-F5FE-41D9-AB5F-BAD4AAA50CF6}"/>
      </w:docPartPr>
      <w:docPartBody>
        <w:p w:rsidR="00116D84" w:rsidRDefault="00127F76" w:rsidP="00127F76">
          <w:pPr>
            <w:pStyle w:val="D52C289DF7674310B3EC71E54B243AB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DE6A7FD9454CDEB8490DFD7627B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B9BDBE-EF87-4003-9D78-2CF04D73C85D}"/>
      </w:docPartPr>
      <w:docPartBody>
        <w:p w:rsidR="00116D84" w:rsidRDefault="00127F76" w:rsidP="00127F76">
          <w:pPr>
            <w:pStyle w:val="E3DE6A7FD9454CDEB8490DFD7627BA3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20946ECBDF465BB1E93B72728DF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CF8BE-A4CB-4AF5-B252-C185FEBA5A93}"/>
      </w:docPartPr>
      <w:docPartBody>
        <w:p w:rsidR="00116D84" w:rsidRDefault="00127F76" w:rsidP="00127F76">
          <w:pPr>
            <w:pStyle w:val="6120946ECBDF465BB1E93B72728DF8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E94DE2348264CC6A676D847A7D678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AAD9D-18BE-4808-89FF-B3782AC09E4A}"/>
      </w:docPartPr>
      <w:docPartBody>
        <w:p w:rsidR="00116D84" w:rsidRDefault="00127F76" w:rsidP="00127F76">
          <w:pPr>
            <w:pStyle w:val="7E94DE2348264CC6A676D847A7D678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E8292D5FF004419803BA5C90CACD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E82CCF-21E0-44BB-A6DF-C8025E35893C}"/>
      </w:docPartPr>
      <w:docPartBody>
        <w:p w:rsidR="00116D84" w:rsidRDefault="00127F76" w:rsidP="00127F76">
          <w:pPr>
            <w:pStyle w:val="3E8292D5FF004419803BA5C90CACD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B3A9A26EFF41DC898E0ED17C2D58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D50ED8-3720-42A8-9DBE-CFF8F3C10714}"/>
      </w:docPartPr>
      <w:docPartBody>
        <w:p w:rsidR="00116D84" w:rsidRDefault="00127F76" w:rsidP="00127F76">
          <w:pPr>
            <w:pStyle w:val="8DB3A9A26EFF41DC898E0ED17C2D58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F83E4601A64DE69863843FB6753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4FF221-0551-48A4-9160-C7C7D1457CBD}"/>
      </w:docPartPr>
      <w:docPartBody>
        <w:p w:rsidR="00116D84" w:rsidRDefault="00127F76" w:rsidP="00127F76">
          <w:pPr>
            <w:pStyle w:val="50F83E4601A64DE69863843FB6753D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BF9C7E0D0B6475FBE9276BCE5D7F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0375A-D763-418A-A20A-ABE4C42E71EA}"/>
      </w:docPartPr>
      <w:docPartBody>
        <w:p w:rsidR="00116D84" w:rsidRDefault="00127F76" w:rsidP="00127F76">
          <w:pPr>
            <w:pStyle w:val="2BF9C7E0D0B6475FBE9276BCE5D7F85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3133925CAB430EB7B534A709CC4B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3B22B-713A-4E39-8563-2DAB16B9F544}"/>
      </w:docPartPr>
      <w:docPartBody>
        <w:p w:rsidR="00116D84" w:rsidRDefault="00127F76" w:rsidP="00127F76">
          <w:pPr>
            <w:pStyle w:val="223133925CAB430EB7B534A709CC4BF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63E17011C64889B9D8F33F6601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85B660-05A9-4AB7-A657-07801A8ED94B}"/>
      </w:docPartPr>
      <w:docPartBody>
        <w:p w:rsidR="00116D84" w:rsidRDefault="00127F76" w:rsidP="00127F76">
          <w:pPr>
            <w:pStyle w:val="3663E17011C64889B9D8F33F660172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D6A8E10A53341ED8F2727EC86F62A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C3E3C8-6758-4821-81E1-52AFC281416F}"/>
      </w:docPartPr>
      <w:docPartBody>
        <w:p w:rsidR="00116D84" w:rsidRDefault="00127F76" w:rsidP="00127F76">
          <w:pPr>
            <w:pStyle w:val="2D6A8E10A53341ED8F2727EC86F62A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F27C97092F43A9A58488C5E25C7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DE41B6-C3F9-4519-A0E3-68976D7933A7}"/>
      </w:docPartPr>
      <w:docPartBody>
        <w:p w:rsidR="00116D84" w:rsidRDefault="00127F76" w:rsidP="00127F76">
          <w:pPr>
            <w:pStyle w:val="2EF27C97092F43A9A58488C5E25C70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0AEBDA158E4938845DE5E31B37D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6D52E-0AC8-4903-96B4-DCEFD694BFF1}"/>
      </w:docPartPr>
      <w:docPartBody>
        <w:p w:rsidR="00116D84" w:rsidRDefault="00127F76" w:rsidP="00127F76">
          <w:pPr>
            <w:pStyle w:val="FE0AEBDA158E4938845DE5E31B37D85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43F50E96094DC0A97F53EDDB59C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7C093-860E-47F6-BE03-DE1D84E11FB4}"/>
      </w:docPartPr>
      <w:docPartBody>
        <w:p w:rsidR="00116D84" w:rsidRDefault="00127F76" w:rsidP="00127F76">
          <w:pPr>
            <w:pStyle w:val="2743F50E96094DC0A97F53EDDB59CC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286023C38D54E6C97904203C0649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70DC20-B874-4712-8366-9F0EA9C7CFB1}"/>
      </w:docPartPr>
      <w:docPartBody>
        <w:p w:rsidR="00116D84" w:rsidRDefault="00127F76" w:rsidP="00127F76">
          <w:pPr>
            <w:pStyle w:val="F286023C38D54E6C97904203C0649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2F0782A03142CBA5CE8C4E7FFB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466518-709C-4810-92C8-D3850CAE6712}"/>
      </w:docPartPr>
      <w:docPartBody>
        <w:p w:rsidR="00116D84" w:rsidRDefault="00127F76" w:rsidP="00127F76">
          <w:pPr>
            <w:pStyle w:val="9F2F0782A03142CBA5CE8C4E7FFB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865536CA4D4207BC8209B915932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A6859B-837A-4221-A46B-2F8B82201F1F}"/>
      </w:docPartPr>
      <w:docPartBody>
        <w:p w:rsidR="00116D84" w:rsidRDefault="00127F76" w:rsidP="00127F76">
          <w:pPr>
            <w:pStyle w:val="00865536CA4D4207BC8209B9159321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0FA15E1E784D32881884A28195A6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2033F5-A7D0-492F-86C4-08C347718258}"/>
      </w:docPartPr>
      <w:docPartBody>
        <w:p w:rsidR="00116D84" w:rsidRDefault="00127F76" w:rsidP="00127F76">
          <w:pPr>
            <w:pStyle w:val="030FA15E1E784D32881884A28195A6A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639F37B2404CD39998BC852D67B4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EA0209-D28C-4D48-AC02-FDF4E1A27C33}"/>
      </w:docPartPr>
      <w:docPartBody>
        <w:p w:rsidR="00116D84" w:rsidRDefault="00127F76" w:rsidP="00127F76">
          <w:pPr>
            <w:pStyle w:val="E7639F37B2404CD39998BC852D67B4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C7C27B9A24C7E9A6DF1F494AEBF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BC5EA-E3D0-4A7E-834D-625F6698774D}"/>
      </w:docPartPr>
      <w:docPartBody>
        <w:p w:rsidR="00116D84" w:rsidRDefault="00127F76" w:rsidP="00127F76">
          <w:pPr>
            <w:pStyle w:val="12BC7C27B9A24C7E9A6DF1F494AEBF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632BC6ED4E4A75A7C7BBE5B6EAE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3BB514-F0AE-4B9E-AC56-AD31A740CB8D}"/>
      </w:docPartPr>
      <w:docPartBody>
        <w:p w:rsidR="00116D84" w:rsidRDefault="00127F76" w:rsidP="00127F76">
          <w:pPr>
            <w:pStyle w:val="31632BC6ED4E4A75A7C7BBE5B6EAE2D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521E45FAA049369C4DEF2A89D05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11CF6C-C37F-4B81-90BA-F8B88C79F3FF}"/>
      </w:docPartPr>
      <w:docPartBody>
        <w:p w:rsidR="00116D84" w:rsidRDefault="00127F76" w:rsidP="00127F76">
          <w:pPr>
            <w:pStyle w:val="09521E45FAA049369C4DEF2A89D054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AC64C67F554F36B5191C80C63A2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BD4122-D2DD-40C2-9755-A1F00646B8B3}"/>
      </w:docPartPr>
      <w:docPartBody>
        <w:p w:rsidR="00116D84" w:rsidRDefault="00127F76" w:rsidP="00127F76">
          <w:pPr>
            <w:pStyle w:val="FEAC64C67F554F36B5191C80C63A2A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7AC5F1BC854D06A5EC9945FEFB3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3CC39C-C75D-4073-9D6A-FB0A3C897800}"/>
      </w:docPartPr>
      <w:docPartBody>
        <w:p w:rsidR="00384DBB" w:rsidRDefault="00116D84" w:rsidP="00116D84">
          <w:pPr>
            <w:pStyle w:val="1A7AC5F1BC854D06A5EC9945FEFB3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69CC7B2545481EAB564AF4250FC0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383AE0-E963-43DD-9E08-ECD2A60FB652}"/>
      </w:docPartPr>
      <w:docPartBody>
        <w:p w:rsidR="00384DBB" w:rsidRDefault="00116D84" w:rsidP="00116D84">
          <w:pPr>
            <w:pStyle w:val="0E69CC7B2545481EAB564AF4250FC0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3666E79E3D47589C1E739AEC1C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B786-0DD8-465C-A23D-7ECCC7A2A3A1}"/>
      </w:docPartPr>
      <w:docPartBody>
        <w:p w:rsidR="00384DBB" w:rsidRDefault="00116D84" w:rsidP="00116D84">
          <w:pPr>
            <w:pStyle w:val="2E3666E79E3D47589C1E739AEC1C16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0A067B02FA4C2AB908FB01C8DEA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131A80-618B-4857-ABB9-4934BCEF9897}"/>
      </w:docPartPr>
      <w:docPartBody>
        <w:p w:rsidR="00384DBB" w:rsidRDefault="00116D84" w:rsidP="00116D84">
          <w:pPr>
            <w:pStyle w:val="410A067B02FA4C2AB908FB01C8DEA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8E77651FC34C83BE15656239844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3836-C562-40BC-96F0-11F7F28D5811}"/>
      </w:docPartPr>
      <w:docPartBody>
        <w:p w:rsidR="009A10CF" w:rsidRDefault="00384DBB" w:rsidP="00384DBB">
          <w:pPr>
            <w:pStyle w:val="E08E77651FC34C83BE156562398447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8FF4A9C81814ECA80C288DDAAF80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B3456E-A165-456B-9324-C849E619829C}"/>
      </w:docPartPr>
      <w:docPartBody>
        <w:p w:rsidR="009A10CF" w:rsidRDefault="00384DBB" w:rsidP="00384DBB">
          <w:pPr>
            <w:pStyle w:val="C8FF4A9C81814ECA80C288DDAAF801F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B653211C4B4A148379FD0206BCDC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93745-3C81-417B-87FF-6DA6BCEFED80}"/>
      </w:docPartPr>
      <w:docPartBody>
        <w:p w:rsidR="009A10CF" w:rsidRDefault="00384DBB" w:rsidP="00384DBB">
          <w:pPr>
            <w:pStyle w:val="00B653211C4B4A148379FD0206BCDC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4F2BD215654A0DA391BC6CB3428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D4B49-D9A4-4F02-A8F1-BC44B01E054B}"/>
      </w:docPartPr>
      <w:docPartBody>
        <w:p w:rsidR="009A10CF" w:rsidRDefault="00384DBB" w:rsidP="00384DBB">
          <w:pPr>
            <w:pStyle w:val="714F2BD215654A0DA391BC6CB3428F4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EBC188DDC74D8E82683FC756460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302DA-245D-44BE-A682-21D013C94706}"/>
      </w:docPartPr>
      <w:docPartBody>
        <w:p w:rsidR="009A10CF" w:rsidRDefault="00384DBB" w:rsidP="00384DBB">
          <w:pPr>
            <w:pStyle w:val="41EBC188DDC74D8E82683FC7564608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C884D59BE84AFC9254123BF5E18B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7795E-A57B-4CF7-ACA8-C05F5249E4E6}"/>
      </w:docPartPr>
      <w:docPartBody>
        <w:p w:rsidR="009A10CF" w:rsidRDefault="00384DBB" w:rsidP="00384DBB">
          <w:pPr>
            <w:pStyle w:val="35C884D59BE84AFC9254123BF5E18B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64FF71CF5E4450AAB8A2F5CD158C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DE57D-56FC-4CA7-AF0D-1C8DAAFAEDCD}"/>
      </w:docPartPr>
      <w:docPartBody>
        <w:p w:rsidR="009A10CF" w:rsidRDefault="00384DBB" w:rsidP="00384DBB">
          <w:pPr>
            <w:pStyle w:val="3064FF71CF5E4450AAB8A2F5CD158CA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C3B7A5861D443F3B284D2FA7E07D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BAC21-BEE7-41CA-B455-9BD83F34860B}"/>
      </w:docPartPr>
      <w:docPartBody>
        <w:p w:rsidR="009A10CF" w:rsidRDefault="00384DBB" w:rsidP="00384DBB">
          <w:pPr>
            <w:pStyle w:val="8C3B7A5861D443F3B284D2FA7E07D6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75B8EDB1EEE4FA6AF14AC785521D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6A5D11-C334-4B33-BAEC-ACBFE377875C}"/>
      </w:docPartPr>
      <w:docPartBody>
        <w:p w:rsidR="009A10CF" w:rsidRDefault="00384DBB" w:rsidP="00384DBB">
          <w:pPr>
            <w:pStyle w:val="475B8EDB1EEE4FA6AF14AC785521D4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5CBAC0A21948ADA5CCAE222AF074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16C82-CF38-4FA6-8D30-742D84A3802A}"/>
      </w:docPartPr>
      <w:docPartBody>
        <w:p w:rsidR="009A10CF" w:rsidRDefault="00384DBB" w:rsidP="00384DBB">
          <w:pPr>
            <w:pStyle w:val="D05CBAC0A21948ADA5CCAE222AF074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3E0A4397CE4BAEA72309C49BB25C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ECE38-42F6-44CC-8CD2-DD16668A6939}"/>
      </w:docPartPr>
      <w:docPartBody>
        <w:p w:rsidR="009A10CF" w:rsidRDefault="00384DBB" w:rsidP="00384DBB">
          <w:pPr>
            <w:pStyle w:val="7A3E0A4397CE4BAEA72309C49BB25C2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F77665F44C4C38ACE8FD4421705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BFD0F2-D8B8-4090-9B69-E816EEE67895}"/>
      </w:docPartPr>
      <w:docPartBody>
        <w:p w:rsidR="009A10CF" w:rsidRDefault="00384DBB" w:rsidP="00384DBB">
          <w:pPr>
            <w:pStyle w:val="5AF77665F44C4C38ACE8FD442170594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16ED27EAD643229815040E55B67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8222A-6570-4835-B602-C45BCF2ED591}"/>
      </w:docPartPr>
      <w:docPartBody>
        <w:p w:rsidR="009A10CF" w:rsidRDefault="00384DBB" w:rsidP="00384DBB">
          <w:pPr>
            <w:pStyle w:val="9A16ED27EAD643229815040E55B679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F7C697C49498A84D3D766A4F658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4B097-F3DD-4FA5-AB51-A6F3B88ADC29}"/>
      </w:docPartPr>
      <w:docPartBody>
        <w:p w:rsidR="009A10CF" w:rsidRDefault="00384DBB" w:rsidP="00384DBB">
          <w:pPr>
            <w:pStyle w:val="4A7F7C697C49498A84D3D766A4F658F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F7F2919154CA88D5BB88BB85A0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AFFB4-44EA-4C04-A183-DBD209574CC3}"/>
      </w:docPartPr>
      <w:docPartBody>
        <w:p w:rsidR="009A10CF" w:rsidRDefault="00384DBB" w:rsidP="00384DBB">
          <w:pPr>
            <w:pStyle w:val="318F7F2919154CA88D5BB88BB85A03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7F4BC4B9884B8BADFE3EF1AB479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5C7CBE-AC65-44FD-AEAB-6093AFCDE845}"/>
      </w:docPartPr>
      <w:docPartBody>
        <w:p w:rsidR="009A10CF" w:rsidRDefault="00384DBB" w:rsidP="00384DBB">
          <w:pPr>
            <w:pStyle w:val="C97F4BC4B9884B8BADFE3EF1AB4797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D5DA739F544808D5DD4D81098C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513027-0437-464F-B60C-92159680F550}"/>
      </w:docPartPr>
      <w:docPartBody>
        <w:p w:rsidR="009A10CF" w:rsidRDefault="00384DBB" w:rsidP="00384DBB">
          <w:pPr>
            <w:pStyle w:val="B01D5DA739F544808D5DD4D81098CFF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C83933E78749E282E63E3F149E04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177FE8-E452-48B4-9713-3E1FB0863127}"/>
      </w:docPartPr>
      <w:docPartBody>
        <w:p w:rsidR="009A10CF" w:rsidRDefault="00384DBB" w:rsidP="00384DBB">
          <w:pPr>
            <w:pStyle w:val="1EC83933E78749E282E63E3F149E044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18D37E25694FB0B4FC5A6CF6D87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020E16-DEE2-4EEB-B3E2-6F3DDA288D46}"/>
      </w:docPartPr>
      <w:docPartBody>
        <w:p w:rsidR="009A10CF" w:rsidRDefault="00384DBB" w:rsidP="00384DBB">
          <w:pPr>
            <w:pStyle w:val="5A18D37E25694FB0B4FC5A6CF6D87F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49440D0E97542179B39EB6B7BC2D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548593-85FA-4ECD-9D98-D8FCA72F4341}"/>
      </w:docPartPr>
      <w:docPartBody>
        <w:p w:rsidR="00C6172C" w:rsidRDefault="00047FBA" w:rsidP="00047FBA">
          <w:pPr>
            <w:pStyle w:val="649440D0E97542179B39EB6B7BC2D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C84044A72A41BCAC5933D345D38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1FC9B0-F780-48ED-85F6-33468160C74B}"/>
      </w:docPartPr>
      <w:docPartBody>
        <w:p w:rsidR="00C6172C" w:rsidRDefault="00047FBA" w:rsidP="00047FBA">
          <w:pPr>
            <w:pStyle w:val="27C84044A72A41BCAC5933D345D38C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43DEB99CCF4A5B9082BA638ACCC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7B30-2C51-4825-B931-3A0E4EA1129C}"/>
      </w:docPartPr>
      <w:docPartBody>
        <w:p w:rsidR="00133A2A" w:rsidRDefault="001C65AE" w:rsidP="001C65AE">
          <w:pPr>
            <w:pStyle w:val="5843DEB99CCF4A5B9082BA638ACCC6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866963"/>
    <w:rsid w:val="009A10CF"/>
    <w:rsid w:val="00A7508F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C65AE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399B1E5FCD304FB39CABD1D5BC97A886">
    <w:name w:val="399B1E5FCD304FB39CABD1D5BC97A886"/>
  </w:style>
  <w:style w:type="paragraph" w:customStyle="1" w:styleId="AE245349310F49FD88B29AB273329AC9">
    <w:name w:val="AE245349310F49FD88B29AB273329AC9"/>
  </w:style>
  <w:style w:type="paragraph" w:customStyle="1" w:styleId="13305044F81B4C3FA1723D95B2DA8B65">
    <w:name w:val="13305044F81B4C3FA1723D95B2DA8B65"/>
  </w:style>
  <w:style w:type="paragraph" w:customStyle="1" w:styleId="177286889BB34ADA8274F4881C6BEC1F">
    <w:name w:val="177286889BB34ADA8274F4881C6BEC1F"/>
    <w:rsid w:val="00C45E60"/>
  </w:style>
  <w:style w:type="paragraph" w:customStyle="1" w:styleId="53E41840FE0140E6B2D0B3E9E6C91DCE">
    <w:name w:val="53E41840FE0140E6B2D0B3E9E6C91DCE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B37D7E2106894263BFA5D7A6027E3A56">
    <w:name w:val="B37D7E2106894263BFA5D7A6027E3A56"/>
    <w:rsid w:val="00C45E60"/>
  </w:style>
  <w:style w:type="paragraph" w:customStyle="1" w:styleId="058E8289DF8547F285D7A02CBA4289C9">
    <w:name w:val="058E8289DF8547F285D7A02CBA4289C9"/>
    <w:rsid w:val="00C45E60"/>
  </w:style>
  <w:style w:type="paragraph" w:customStyle="1" w:styleId="98C41B78A9474AC98B71943A2BACE7F4">
    <w:name w:val="98C41B78A9474AC98B71943A2BACE7F4"/>
    <w:rsid w:val="00C45E60"/>
  </w:style>
  <w:style w:type="paragraph" w:customStyle="1" w:styleId="03B2E42647504CB0B6341766640D0AC1">
    <w:name w:val="03B2E42647504CB0B6341766640D0AC1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60AF9E4D606A4EA8B6E788503F833987">
    <w:name w:val="60AF9E4D606A4EA8B6E788503F833987"/>
    <w:rsid w:val="00127F76"/>
  </w:style>
  <w:style w:type="paragraph" w:customStyle="1" w:styleId="080CAFBF59B84A44B54DA5AF1B9EBF3F">
    <w:name w:val="080CAFBF59B84A44B54DA5AF1B9EBF3F"/>
    <w:rsid w:val="00127F76"/>
  </w:style>
  <w:style w:type="paragraph" w:customStyle="1" w:styleId="8131D0B1A60B4C438831AD380087B232">
    <w:name w:val="8131D0B1A60B4C438831AD380087B232"/>
    <w:rsid w:val="00127F76"/>
  </w:style>
  <w:style w:type="paragraph" w:customStyle="1" w:styleId="B9D9C35A0CD4414D95CEC0FE54B03FD6">
    <w:name w:val="B9D9C35A0CD4414D95CEC0FE54B03FD6"/>
    <w:rsid w:val="00127F76"/>
  </w:style>
  <w:style w:type="paragraph" w:customStyle="1" w:styleId="90236C3BE6664625ABA3968907AEEFC5">
    <w:name w:val="90236C3BE6664625ABA3968907AEEFC5"/>
    <w:rsid w:val="00127F76"/>
  </w:style>
  <w:style w:type="paragraph" w:customStyle="1" w:styleId="7F2BD8D6E20E4992A954687976B7EF65">
    <w:name w:val="7F2BD8D6E20E4992A954687976B7EF65"/>
    <w:rsid w:val="00127F76"/>
  </w:style>
  <w:style w:type="paragraph" w:customStyle="1" w:styleId="B0C19B2B98C24B3496299E2117F57625">
    <w:name w:val="B0C19B2B98C24B3496299E2117F57625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EAEBC32DB634E31A4D55476E38DE811">
    <w:name w:val="CEAEBC32DB634E31A4D55476E38DE811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9385D0A35D534443AFA973AE882A0EFB">
    <w:name w:val="9385D0A35D534443AFA973AE882A0EFB"/>
    <w:rsid w:val="00127F76"/>
  </w:style>
  <w:style w:type="paragraph" w:customStyle="1" w:styleId="7094F53E55BE4D21A55BBB69FC82DB15">
    <w:name w:val="7094F53E55BE4D21A55BBB69FC82DB15"/>
    <w:rsid w:val="00127F76"/>
  </w:style>
  <w:style w:type="paragraph" w:customStyle="1" w:styleId="AB9009BB46414D14BFABB366D99F931F">
    <w:name w:val="AB9009BB46414D14BFABB366D99F931F"/>
    <w:rsid w:val="00127F76"/>
  </w:style>
  <w:style w:type="paragraph" w:customStyle="1" w:styleId="9EA142C06A8F4A299B62A55D1A675FF9">
    <w:name w:val="9EA142C06A8F4A299B62A55D1A675FF9"/>
    <w:rsid w:val="00127F76"/>
  </w:style>
  <w:style w:type="paragraph" w:customStyle="1" w:styleId="ACCC46F6B0C14C5F86FB4AA8C049B751">
    <w:name w:val="ACCC46F6B0C14C5F86FB4AA8C049B751"/>
    <w:rsid w:val="00127F76"/>
  </w:style>
  <w:style w:type="paragraph" w:customStyle="1" w:styleId="9E2BDFFA6E38409DA87C9B41F9B83D2F">
    <w:name w:val="9E2BDFFA6E38409DA87C9B41F9B83D2F"/>
    <w:rsid w:val="00127F76"/>
  </w:style>
  <w:style w:type="paragraph" w:customStyle="1" w:styleId="D6180BA4596E4C49A2C2381D88BF88EA">
    <w:name w:val="D6180BA4596E4C49A2C2381D88BF88EA"/>
    <w:rsid w:val="00127F76"/>
  </w:style>
  <w:style w:type="paragraph" w:customStyle="1" w:styleId="2C7F93B7918243778DFAF196AC8A4049">
    <w:name w:val="2C7F93B7918243778DFAF196AC8A4049"/>
    <w:rsid w:val="00127F76"/>
  </w:style>
  <w:style w:type="paragraph" w:customStyle="1" w:styleId="3DA47E9C0E204876A9933402F4F9D6E1">
    <w:name w:val="3DA47E9C0E204876A9933402F4F9D6E1"/>
    <w:rsid w:val="00127F76"/>
  </w:style>
  <w:style w:type="paragraph" w:customStyle="1" w:styleId="E8139ADBB84E4096BB3A5EE16E4A8D4E">
    <w:name w:val="E8139ADBB84E4096BB3A5EE16E4A8D4E"/>
    <w:rsid w:val="00127F76"/>
  </w:style>
  <w:style w:type="paragraph" w:customStyle="1" w:styleId="7C4CE3AF29864977BF499AF5A2540627">
    <w:name w:val="7C4CE3AF29864977BF499AF5A2540627"/>
    <w:rsid w:val="00127F76"/>
  </w:style>
  <w:style w:type="paragraph" w:customStyle="1" w:styleId="355F440615734D6FBDA7ED92904475D5">
    <w:name w:val="355F440615734D6FBDA7ED92904475D5"/>
    <w:rsid w:val="00127F76"/>
  </w:style>
  <w:style w:type="paragraph" w:customStyle="1" w:styleId="30EABEBC3B4D4D6DB5D5366840D07C2C">
    <w:name w:val="30EABEBC3B4D4D6DB5D5366840D07C2C"/>
    <w:rsid w:val="00127F76"/>
  </w:style>
  <w:style w:type="paragraph" w:customStyle="1" w:styleId="1FEF1D2C594841B2B95EF99063C4F72A">
    <w:name w:val="1FEF1D2C594841B2B95EF99063C4F72A"/>
    <w:rsid w:val="00127F76"/>
  </w:style>
  <w:style w:type="paragraph" w:customStyle="1" w:styleId="791F878FF1DC47FF84F0F4910E485302">
    <w:name w:val="791F878FF1DC47FF84F0F4910E485302"/>
    <w:rsid w:val="00127F76"/>
  </w:style>
  <w:style w:type="paragraph" w:customStyle="1" w:styleId="BEEBB3CCE39C468796FCDF859C90FD19">
    <w:name w:val="BEEBB3CCE39C468796FCDF859C90FD19"/>
    <w:rsid w:val="00127F76"/>
  </w:style>
  <w:style w:type="paragraph" w:customStyle="1" w:styleId="F3EB63FDBB684F5282CC0793D9B15F76">
    <w:name w:val="F3EB63FDBB684F5282CC0793D9B15F76"/>
    <w:rsid w:val="00127F76"/>
  </w:style>
  <w:style w:type="paragraph" w:customStyle="1" w:styleId="640D1862DB0F44F4B80FC24911AD2CD1">
    <w:name w:val="640D1862DB0F44F4B80FC24911AD2CD1"/>
    <w:rsid w:val="00127F76"/>
  </w:style>
  <w:style w:type="paragraph" w:customStyle="1" w:styleId="8192F568AF1248FDBFC8BC04E8C5D8B5">
    <w:name w:val="8192F568AF1248FDBFC8BC04E8C5D8B5"/>
    <w:rsid w:val="00127F76"/>
  </w:style>
  <w:style w:type="paragraph" w:customStyle="1" w:styleId="1EC6CCA017784E1195D558A2BB83E696">
    <w:name w:val="1EC6CCA017784E1195D558A2BB83E696"/>
    <w:rsid w:val="00127F76"/>
  </w:style>
  <w:style w:type="paragraph" w:customStyle="1" w:styleId="07CAD5A96ACF4C7EA1FE01E22C2C938A">
    <w:name w:val="07CAD5A96ACF4C7EA1FE01E22C2C938A"/>
    <w:rsid w:val="00127F76"/>
  </w:style>
  <w:style w:type="paragraph" w:customStyle="1" w:styleId="4E7E042B88564EC3BD4E2DFD8C4D1B1A">
    <w:name w:val="4E7E042B88564EC3BD4E2DFD8C4D1B1A"/>
    <w:rsid w:val="00127F76"/>
  </w:style>
  <w:style w:type="paragraph" w:customStyle="1" w:styleId="FEFBBC04EDE94713AA9E8B9D421FA30A">
    <w:name w:val="FEFBBC04EDE94713AA9E8B9D421FA30A"/>
    <w:rsid w:val="00127F76"/>
  </w:style>
  <w:style w:type="paragraph" w:customStyle="1" w:styleId="8ACB0C1A1A644E6A80F5D3A96EDC655C">
    <w:name w:val="8ACB0C1A1A644E6A80F5D3A96EDC655C"/>
    <w:rsid w:val="00127F76"/>
  </w:style>
  <w:style w:type="paragraph" w:customStyle="1" w:styleId="99E09DACB70D46619A2B228004922CC1">
    <w:name w:val="99E09DACB70D46619A2B228004922CC1"/>
    <w:rsid w:val="00127F76"/>
  </w:style>
  <w:style w:type="paragraph" w:customStyle="1" w:styleId="61240C2BDCE341E59B672E040C0510D9">
    <w:name w:val="61240C2BDCE341E59B672E040C0510D9"/>
    <w:rsid w:val="00127F76"/>
  </w:style>
  <w:style w:type="paragraph" w:customStyle="1" w:styleId="FA0C720BF539481380A5BCCFD637254F">
    <w:name w:val="FA0C720BF539481380A5BCCFD637254F"/>
    <w:rsid w:val="00127F76"/>
  </w:style>
  <w:style w:type="paragraph" w:customStyle="1" w:styleId="D52C289DF7674310B3EC71E54B243ABF">
    <w:name w:val="D52C289DF7674310B3EC71E54B243ABF"/>
    <w:rsid w:val="00127F76"/>
  </w:style>
  <w:style w:type="paragraph" w:customStyle="1" w:styleId="E3DE6A7FD9454CDEB8490DFD7627BA3F">
    <w:name w:val="E3DE6A7FD9454CDEB8490DFD7627BA3F"/>
    <w:rsid w:val="00127F76"/>
  </w:style>
  <w:style w:type="paragraph" w:customStyle="1" w:styleId="6120946ECBDF465BB1E93B72728DF8E9">
    <w:name w:val="6120946ECBDF465BB1E93B72728DF8E9"/>
    <w:rsid w:val="00127F76"/>
  </w:style>
  <w:style w:type="paragraph" w:customStyle="1" w:styleId="7E94DE2348264CC6A676D847A7D678E0">
    <w:name w:val="7E94DE2348264CC6A676D847A7D678E0"/>
    <w:rsid w:val="00127F76"/>
  </w:style>
  <w:style w:type="paragraph" w:customStyle="1" w:styleId="3E8292D5FF004419803BA5C90CACD7E4">
    <w:name w:val="3E8292D5FF004419803BA5C90CACD7E4"/>
    <w:rsid w:val="00127F76"/>
  </w:style>
  <w:style w:type="paragraph" w:customStyle="1" w:styleId="8DB3A9A26EFF41DC898E0ED17C2D58FA">
    <w:name w:val="8DB3A9A26EFF41DC898E0ED17C2D58FA"/>
    <w:rsid w:val="00127F76"/>
  </w:style>
  <w:style w:type="paragraph" w:customStyle="1" w:styleId="50F83E4601A64DE69863843FB6753D87">
    <w:name w:val="50F83E4601A64DE69863843FB6753D87"/>
    <w:rsid w:val="00127F76"/>
  </w:style>
  <w:style w:type="paragraph" w:customStyle="1" w:styleId="2BF9C7E0D0B6475FBE9276BCE5D7F857">
    <w:name w:val="2BF9C7E0D0B6475FBE9276BCE5D7F857"/>
    <w:rsid w:val="00127F76"/>
  </w:style>
  <w:style w:type="paragraph" w:customStyle="1" w:styleId="223133925CAB430EB7B534A709CC4BF8">
    <w:name w:val="223133925CAB430EB7B534A709CC4BF8"/>
    <w:rsid w:val="00127F76"/>
  </w:style>
  <w:style w:type="paragraph" w:customStyle="1" w:styleId="3663E17011C64889B9D8F33F660172BC">
    <w:name w:val="3663E17011C64889B9D8F33F660172BC"/>
    <w:rsid w:val="00127F76"/>
  </w:style>
  <w:style w:type="paragraph" w:customStyle="1" w:styleId="2D6A8E10A53341ED8F2727EC86F62A11">
    <w:name w:val="2D6A8E10A53341ED8F2727EC86F62A11"/>
    <w:rsid w:val="00127F76"/>
  </w:style>
  <w:style w:type="paragraph" w:customStyle="1" w:styleId="2EF27C97092F43A9A58488C5E25C7093">
    <w:name w:val="2EF27C97092F43A9A58488C5E25C7093"/>
    <w:rsid w:val="00127F76"/>
  </w:style>
  <w:style w:type="paragraph" w:customStyle="1" w:styleId="FE0AEBDA158E4938845DE5E31B37D85A">
    <w:name w:val="FE0AEBDA158E4938845DE5E31B37D85A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00865536CA4D4207BC8209B91593213B">
    <w:name w:val="00865536CA4D4207BC8209B91593213B"/>
    <w:rsid w:val="00127F76"/>
  </w:style>
  <w:style w:type="paragraph" w:customStyle="1" w:styleId="030FA15E1E784D32881884A28195A6A9">
    <w:name w:val="030FA15E1E784D32881884A28195A6A9"/>
    <w:rsid w:val="00127F76"/>
  </w:style>
  <w:style w:type="paragraph" w:customStyle="1" w:styleId="E7639F37B2404CD39998BC852D67B492">
    <w:name w:val="E7639F37B2404CD39998BC852D67B492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31632BC6ED4E4A75A7C7BBE5B6EAE2D7">
    <w:name w:val="31632BC6ED4E4A75A7C7BBE5B6EAE2D7"/>
    <w:rsid w:val="00127F76"/>
  </w:style>
  <w:style w:type="paragraph" w:customStyle="1" w:styleId="09521E45FAA049369C4DEF2A89D054AF">
    <w:name w:val="09521E45FAA049369C4DEF2A89D054AF"/>
    <w:rsid w:val="00127F76"/>
  </w:style>
  <w:style w:type="paragraph" w:customStyle="1" w:styleId="FEAC64C67F554F36B5191C80C63A2AE4">
    <w:name w:val="FEAC64C67F554F36B5191C80C63A2AE4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1A7AC5F1BC854D06A5EC9945FEFB3A78">
    <w:name w:val="1A7AC5F1BC854D06A5EC9945FEFB3A78"/>
    <w:rsid w:val="00116D84"/>
  </w:style>
  <w:style w:type="paragraph" w:customStyle="1" w:styleId="0E69CC7B2545481EAB564AF4250FC04D">
    <w:name w:val="0E69CC7B2545481EAB564AF4250FC04D"/>
    <w:rsid w:val="00116D84"/>
  </w:style>
  <w:style w:type="paragraph" w:customStyle="1" w:styleId="2E3666E79E3D47589C1E739AEC1C1622">
    <w:name w:val="2E3666E79E3D47589C1E739AEC1C1622"/>
    <w:rsid w:val="00116D84"/>
  </w:style>
  <w:style w:type="paragraph" w:customStyle="1" w:styleId="410A067B02FA4C2AB908FB01C8DEA98C">
    <w:name w:val="410A067B02FA4C2AB908FB01C8DEA98C"/>
    <w:rsid w:val="00116D84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4F2BD215654A0DA391BC6CB3428F4D">
    <w:name w:val="714F2BD215654A0DA391BC6CB3428F4D"/>
    <w:rsid w:val="00384DBB"/>
  </w:style>
  <w:style w:type="paragraph" w:customStyle="1" w:styleId="41EBC188DDC74D8E82683FC75646084B">
    <w:name w:val="41EBC188DDC74D8E82683FC75646084B"/>
    <w:rsid w:val="00384DBB"/>
  </w:style>
  <w:style w:type="paragraph" w:customStyle="1" w:styleId="35C884D59BE84AFC9254123BF5E18BBC">
    <w:name w:val="35C884D59BE84AFC9254123BF5E18BBC"/>
    <w:rsid w:val="00384DBB"/>
  </w:style>
  <w:style w:type="paragraph" w:customStyle="1" w:styleId="3064FF71CF5E4450AAB8A2F5CD158CAB">
    <w:name w:val="3064FF71CF5E4450AAB8A2F5CD158CAB"/>
    <w:rsid w:val="00384DBB"/>
  </w:style>
  <w:style w:type="paragraph" w:customStyle="1" w:styleId="8C3B7A5861D443F3B284D2FA7E07D6B6">
    <w:name w:val="8C3B7A5861D443F3B284D2FA7E07D6B6"/>
    <w:rsid w:val="00384DBB"/>
  </w:style>
  <w:style w:type="paragraph" w:customStyle="1" w:styleId="475B8EDB1EEE4FA6AF14AC785521D4F9">
    <w:name w:val="475B8EDB1EEE4FA6AF14AC785521D4F9"/>
    <w:rsid w:val="00384DBB"/>
  </w:style>
  <w:style w:type="paragraph" w:customStyle="1" w:styleId="D05CBAC0A21948ADA5CCAE222AF074AC">
    <w:name w:val="D05CBAC0A21948ADA5CCAE222AF074AC"/>
    <w:rsid w:val="00384DBB"/>
  </w:style>
  <w:style w:type="paragraph" w:customStyle="1" w:styleId="7A3E0A4397CE4BAEA72309C49BB25C21">
    <w:name w:val="7A3E0A4397CE4BAEA72309C49BB25C21"/>
    <w:rsid w:val="00384DBB"/>
  </w:style>
  <w:style w:type="paragraph" w:customStyle="1" w:styleId="5AF77665F44C4C38ACE8FD4421705941">
    <w:name w:val="5AF77665F44C4C38ACE8FD4421705941"/>
    <w:rsid w:val="00384DBB"/>
  </w:style>
  <w:style w:type="paragraph" w:customStyle="1" w:styleId="9A16ED27EAD643229815040E55B67919">
    <w:name w:val="9A16ED27EAD643229815040E55B67919"/>
    <w:rsid w:val="00384DBB"/>
  </w:style>
  <w:style w:type="paragraph" w:customStyle="1" w:styleId="4A7F7C697C49498A84D3D766A4F658FC">
    <w:name w:val="4A7F7C697C49498A84D3D766A4F658FC"/>
    <w:rsid w:val="00384DBB"/>
  </w:style>
  <w:style w:type="paragraph" w:customStyle="1" w:styleId="318F7F2919154CA88D5BB88BB85A031D">
    <w:name w:val="318F7F2919154CA88D5BB88BB85A031D"/>
    <w:rsid w:val="00384DBB"/>
  </w:style>
  <w:style w:type="paragraph" w:customStyle="1" w:styleId="C97F4BC4B9884B8BADFE3EF1AB4797E4">
    <w:name w:val="C97F4BC4B9884B8BADFE3EF1AB4797E4"/>
    <w:rsid w:val="00384DBB"/>
  </w:style>
  <w:style w:type="paragraph" w:customStyle="1" w:styleId="B01D5DA739F544808D5DD4D81098CFF2">
    <w:name w:val="B01D5DA739F544808D5DD4D81098CFF2"/>
    <w:rsid w:val="00384DBB"/>
  </w:style>
  <w:style w:type="paragraph" w:customStyle="1" w:styleId="1EC83933E78749E282E63E3F149E044B">
    <w:name w:val="1EC83933E78749E282E63E3F149E044B"/>
    <w:rsid w:val="00384DBB"/>
  </w:style>
  <w:style w:type="paragraph" w:customStyle="1" w:styleId="5A18D37E25694FB0B4FC5A6CF6D87F37">
    <w:name w:val="5A18D37E25694FB0B4FC5A6CF6D87F37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649440D0E97542179B39EB6B7BC2D4A6">
    <w:name w:val="649440D0E97542179B39EB6B7BC2D4A6"/>
    <w:rsid w:val="00047FBA"/>
  </w:style>
  <w:style w:type="paragraph" w:customStyle="1" w:styleId="27C84044A72A41BCAC5933D345D38C7A">
    <w:name w:val="27C84044A72A41BCAC5933D345D38C7A"/>
    <w:rsid w:val="00047FBA"/>
  </w:style>
  <w:style w:type="paragraph" w:customStyle="1" w:styleId="5843DEB99CCF4A5B9082BA638ACCC64F">
    <w:name w:val="5843DEB99CCF4A5B9082BA638ACCC64F"/>
    <w:rsid w:val="001C6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4" ma:contentTypeDescription="Luo uusi asiakirja." ma:contentTypeScope="" ma:versionID="7d7129271d4b12401bb15bd9998e80a6">
  <xsd:schema xmlns:xsd="http://www.w3.org/2001/XMLSchema" xmlns:xs="http://www.w3.org/2001/XMLSchema" xmlns:p="http://schemas.microsoft.com/office/2006/metadata/properties" xmlns:ns2="851f3ef6-885f-48e5-a662-f56b10284912" targetNamespace="http://schemas.microsoft.com/office/2006/metadata/properties" ma:root="true" ma:fieldsID="2419906bb53dbd829088e8675294dd3c" ns2:_="">
    <xsd:import namespace="851f3ef6-885f-48e5-a662-f56b1028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E7DA0-E0E4-47F5-845B-D7C35834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C481B-8F50-43E2-8119-3671F867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Anni Rossi</cp:lastModifiedBy>
  <cp:revision>2</cp:revision>
  <cp:lastPrinted>2017-01-02T07:34:00Z</cp:lastPrinted>
  <dcterms:created xsi:type="dcterms:W3CDTF">2020-11-03T09:45:00Z</dcterms:created>
  <dcterms:modified xsi:type="dcterms:W3CDTF">2020-11-03T09:45:00Z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