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5323" w14:textId="77777777" w:rsidR="009563BF" w:rsidRPr="00E44875" w:rsidRDefault="001D3870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sv-FI"/>
        </w:rPr>
      </w:pPr>
      <w:r w:rsidRPr="00E44875">
        <w:rPr>
          <w:b/>
          <w:lang w:val="sv-FI"/>
        </w:rPr>
        <w:t>GRUNDLÄGGANDE INFORMATION</w:t>
      </w:r>
      <w:r w:rsidR="00F82FB2" w:rsidRPr="00E44875">
        <w:rPr>
          <w:b/>
          <w:lang w:val="sv-FI"/>
        </w:rPr>
        <w:t xml:space="preserve"> </w:t>
      </w:r>
      <w:r w:rsidR="00450993" w:rsidRPr="00E44875">
        <w:rPr>
          <w:b/>
          <w:lang w:val="sv-FI"/>
        </w:rPr>
        <w:tab/>
      </w:r>
      <w:r w:rsidR="00D91AEF" w:rsidRPr="00E44875">
        <w:rPr>
          <w:b/>
          <w:lang w:val="sv-FI"/>
        </w:rPr>
        <w:tab/>
      </w:r>
      <w:r w:rsidR="00D91AEF" w:rsidRPr="00E44875">
        <w:rPr>
          <w:i/>
          <w:lang w:val="sv-FI"/>
        </w:rPr>
        <w:t>Fyll i blanketten i den o</w:t>
      </w:r>
      <w:r w:rsidR="007860F0" w:rsidRPr="00E44875">
        <w:rPr>
          <w:i/>
          <w:lang w:val="sv-FI"/>
        </w:rPr>
        <w:t>mfattning det är möjligt vid ify</w:t>
      </w:r>
      <w:r w:rsidR="00D91AEF" w:rsidRPr="00E44875">
        <w:rPr>
          <w:i/>
          <w:lang w:val="sv-FI"/>
        </w:rPr>
        <w:t>llnadsdatumet</w:t>
      </w:r>
      <w:r w:rsidR="002474B9" w:rsidRPr="00E44875">
        <w:rPr>
          <w:i/>
          <w:lang w:val="sv-FI"/>
        </w:rPr>
        <w:t>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7"/>
        <w:gridCol w:w="847"/>
        <w:gridCol w:w="1276"/>
        <w:gridCol w:w="569"/>
        <w:gridCol w:w="503"/>
        <w:gridCol w:w="2189"/>
        <w:gridCol w:w="2692"/>
      </w:tblGrid>
      <w:tr w:rsidR="00FD6205" w:rsidRPr="009563BF" w14:paraId="65112557" w14:textId="77777777" w:rsidTr="00285CD9">
        <w:tc>
          <w:tcPr>
            <w:tcW w:w="1555" w:type="dxa"/>
          </w:tcPr>
          <w:p w14:paraId="23C6307F" w14:textId="77777777" w:rsidR="00FD6205" w:rsidRDefault="001D3870" w:rsidP="001D3870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Datum</w:t>
            </w:r>
            <w:r w:rsidR="00FD6205">
              <w:t xml:space="preserve"> </w:t>
            </w:r>
          </w:p>
        </w:tc>
        <w:tc>
          <w:tcPr>
            <w:tcW w:w="9213" w:type="dxa"/>
            <w:gridSpan w:val="7"/>
          </w:tcPr>
          <w:p w14:paraId="053F3642" w14:textId="77777777" w:rsidR="00FD6205" w:rsidRDefault="00EC1E10" w:rsidP="00DC50D9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B224C55D57084C81A0564B0AE2A45815"/>
                </w:placeholder>
              </w:sdtPr>
              <w:sdtEndPr/>
              <w:sdtContent>
                <w:bookmarkStart w:id="0" w:name="Teksti1"/>
                <w:r w:rsidR="00DC50D9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DC50D9">
                  <w:rPr>
                    <w:bCs w:val="0"/>
                  </w:rPr>
                  <w:instrText xml:space="preserve"> FORMTEXT </w:instrText>
                </w:r>
                <w:r w:rsidR="00DC50D9">
                  <w:rPr>
                    <w:bCs w:val="0"/>
                  </w:rPr>
                </w:r>
                <w:r w:rsidR="00DC50D9">
                  <w:rPr>
                    <w:bCs w:val="0"/>
                  </w:rPr>
                  <w:fldChar w:fldCharType="separate"/>
                </w:r>
                <w:r w:rsidR="00DC50D9">
                  <w:rPr>
                    <w:bCs w:val="0"/>
                    <w:noProof/>
                  </w:rPr>
                  <w:t>datum/månad/år</w:t>
                </w:r>
                <w:r w:rsidR="00DC50D9">
                  <w:rPr>
                    <w:bCs w:val="0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CD61D3" w14:paraId="0C845076" w14:textId="77777777" w:rsidTr="00285CD9">
        <w:trPr>
          <w:trHeight w:val="270"/>
        </w:trPr>
        <w:tc>
          <w:tcPr>
            <w:tcW w:w="1555" w:type="dxa"/>
          </w:tcPr>
          <w:p w14:paraId="5DD2709E" w14:textId="77777777" w:rsidR="00FD6205" w:rsidRPr="00D91AEF" w:rsidRDefault="00D91AEF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Film</w:t>
            </w:r>
            <w:r w:rsidR="001D3870">
              <w:t>titel</w:t>
            </w:r>
            <w:r w:rsidR="00FD6205" w:rsidRPr="009563BF">
              <w:t xml:space="preserve"> </w:t>
            </w:r>
          </w:p>
        </w:tc>
        <w:tc>
          <w:tcPr>
            <w:tcW w:w="3260" w:type="dxa"/>
            <w:gridSpan w:val="3"/>
          </w:tcPr>
          <w:p w14:paraId="6D373A75" w14:textId="77777777" w:rsidR="00FD6205" w:rsidRPr="009563BF" w:rsidRDefault="00EC1E10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Voimakas"/>
                </w:rPr>
                <w:id w:val="107637573"/>
                <w:placeholder>
                  <w:docPart w:val="7A7DE482FF4B46AE994D0F22992E3892"/>
                </w:placeholder>
              </w:sdtPr>
              <w:sdtEndPr>
                <w:rPr>
                  <w:rStyle w:val="Voimakas"/>
                </w:rPr>
              </w:sdtEndPr>
              <w:sdtContent>
                <w:bookmarkStart w:id="1" w:name="Teksti2"/>
                <w:r w:rsidR="00FD6205" w:rsidRPr="00CC2FF4">
                  <w:rPr>
                    <w:rStyle w:val="Voimakas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Voimakas"/>
                  </w:rPr>
                  <w:instrText xml:space="preserve"> FORMTEXT </w:instrText>
                </w:r>
                <w:r w:rsidR="00FD6205" w:rsidRPr="00CC2FF4">
                  <w:rPr>
                    <w:rStyle w:val="Voimakas"/>
                  </w:rPr>
                </w:r>
                <w:r w:rsidR="00FD6205" w:rsidRPr="00CC2FF4">
                  <w:rPr>
                    <w:rStyle w:val="Voimakas"/>
                  </w:rPr>
                  <w:fldChar w:fldCharType="separate"/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72" w:type="dxa"/>
            <w:gridSpan w:val="2"/>
          </w:tcPr>
          <w:p w14:paraId="7ACA8B45" w14:textId="77777777" w:rsidR="00FD6205" w:rsidRPr="009563BF" w:rsidRDefault="001D387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Kategori</w:t>
            </w:r>
            <w:r w:rsidR="00FD6205">
              <w:t xml:space="preserve"> </w:t>
            </w:r>
          </w:p>
        </w:tc>
        <w:tc>
          <w:tcPr>
            <w:tcW w:w="4881" w:type="dxa"/>
            <w:gridSpan w:val="2"/>
          </w:tcPr>
          <w:p w14:paraId="474DBE24" w14:textId="77777777" w:rsidR="00FD6205" w:rsidRPr="00E44875" w:rsidRDefault="00EC1E10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BB4BC647D1E74DF3AFD6566BEC093754"/>
                </w:placeholder>
              </w:sdtPr>
              <w:sdtEndPr/>
              <w:sdtContent>
                <w:bookmarkStart w:id="2" w:name="Teksti3"/>
                <w:r w:rsidR="0071644B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lång/kort fiktion film, dokumentärfilm, animation, barnfilm, dramaserie"/>
                      </w:textInput>
                    </w:ffData>
                  </w:fldChar>
                </w:r>
                <w:r w:rsidR="0071644B" w:rsidRPr="00E44875">
                  <w:rPr>
                    <w:bCs w:val="0"/>
                    <w:lang w:val="sv-FI"/>
                  </w:rPr>
                  <w:instrText xml:space="preserve"> FORMTEXT </w:instrText>
                </w:r>
                <w:r w:rsidR="0071644B">
                  <w:rPr>
                    <w:bCs w:val="0"/>
                  </w:rPr>
                </w:r>
                <w:r w:rsidR="0071644B">
                  <w:rPr>
                    <w:bCs w:val="0"/>
                  </w:rPr>
                  <w:fldChar w:fldCharType="separate"/>
                </w:r>
                <w:r w:rsidR="0071644B" w:rsidRPr="00E44875">
                  <w:rPr>
                    <w:bCs w:val="0"/>
                    <w:noProof/>
                    <w:lang w:val="sv-FI"/>
                  </w:rPr>
                  <w:t>lång/kort fiktion film, dokumentärfilm, animation, barnfilm, dramaserie</w:t>
                </w:r>
                <w:r w:rsidR="0071644B">
                  <w:rPr>
                    <w:bCs w:val="0"/>
                  </w:rPr>
                  <w:fldChar w:fldCharType="end"/>
                </w:r>
                <w:bookmarkEnd w:id="2"/>
              </w:sdtContent>
            </w:sdt>
          </w:p>
        </w:tc>
      </w:tr>
      <w:tr w:rsidR="00D35D10" w:rsidRPr="00CD61D3" w14:paraId="36CAB8DA" w14:textId="77777777" w:rsidTr="00E041C2">
        <w:trPr>
          <w:trHeight w:val="270"/>
        </w:trPr>
        <w:tc>
          <w:tcPr>
            <w:tcW w:w="10768" w:type="dxa"/>
            <w:gridSpan w:val="8"/>
          </w:tcPr>
          <w:p w14:paraId="04C28DE8" w14:textId="3C7F52DA" w:rsidR="00D35D10" w:rsidRPr="00A641F5" w:rsidRDefault="00A641F5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SE"/>
              </w:rPr>
            </w:pPr>
            <w:r w:rsidRPr="00A641F5">
              <w:rPr>
                <w:bCs w:val="0"/>
                <w:lang w:val="sv-SE"/>
              </w:rPr>
              <w:t xml:space="preserve">Lista utvecklingsstödet som projektet tidigare har fått, inklusive ansökningsnummer och </w:t>
            </w:r>
            <w:r>
              <w:rPr>
                <w:bCs w:val="0"/>
                <w:lang w:val="sv-SE"/>
              </w:rPr>
              <w:t>-</w:t>
            </w:r>
            <w:r w:rsidRPr="00A641F5">
              <w:rPr>
                <w:bCs w:val="0"/>
                <w:lang w:val="sv-SE"/>
              </w:rPr>
              <w:t>namn:</w:t>
            </w:r>
          </w:p>
        </w:tc>
      </w:tr>
      <w:tr w:rsidR="00D35D10" w:rsidRPr="00CD61D3" w14:paraId="5FDE05EF" w14:textId="77777777" w:rsidTr="00A641F5">
        <w:trPr>
          <w:trHeight w:val="682"/>
        </w:trPr>
        <w:tc>
          <w:tcPr>
            <w:tcW w:w="2692" w:type="dxa"/>
            <w:gridSpan w:val="2"/>
          </w:tcPr>
          <w:p w14:paraId="0DCAE54A" w14:textId="003780C7" w:rsidR="00D35D10" w:rsidRPr="00A641F5" w:rsidRDefault="00A641F5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SE"/>
              </w:rPr>
            </w:pPr>
            <w:sdt>
              <w:sdtPr>
                <w:rPr>
                  <w:bCs w:val="0"/>
                </w:rPr>
                <w:id w:val="465165383"/>
                <w:placeholder>
                  <w:docPart w:val="7F01E72BA1B04B30AC742B267F9F2B75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2" w:type="dxa"/>
            <w:gridSpan w:val="3"/>
          </w:tcPr>
          <w:p w14:paraId="3BCB015A" w14:textId="6F419561" w:rsidR="00D35D10" w:rsidRPr="00A641F5" w:rsidRDefault="00A641F5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SE"/>
              </w:rPr>
            </w:pPr>
            <w:sdt>
              <w:sdtPr>
                <w:rPr>
                  <w:bCs w:val="0"/>
                </w:rPr>
                <w:id w:val="-970509895"/>
                <w:placeholder>
                  <w:docPart w:val="9242DCB519EB4E5A8A6FBBBCE055541D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2" w:type="dxa"/>
            <w:gridSpan w:val="2"/>
          </w:tcPr>
          <w:p w14:paraId="75FFBFBF" w14:textId="00711074" w:rsidR="00D35D10" w:rsidRPr="00A641F5" w:rsidRDefault="00A641F5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SE"/>
              </w:rPr>
            </w:pPr>
            <w:sdt>
              <w:sdtPr>
                <w:rPr>
                  <w:bCs w:val="0"/>
                </w:rPr>
                <w:id w:val="1498145957"/>
                <w:placeholder>
                  <w:docPart w:val="BB230CAC9BB6479AA8CD91871B841BB9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2" w:type="dxa"/>
          </w:tcPr>
          <w:p w14:paraId="40ED04CD" w14:textId="17F5E53F" w:rsidR="00D35D10" w:rsidRPr="00A641F5" w:rsidRDefault="00A641F5" w:rsidP="0071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SE"/>
              </w:rPr>
            </w:pPr>
            <w:sdt>
              <w:sdtPr>
                <w:rPr>
                  <w:bCs w:val="0"/>
                </w:rPr>
                <w:id w:val="10819025"/>
                <w:placeholder>
                  <w:docPart w:val="8816B9F948BE443CAED93783BE7964DB"/>
                </w:placeholder>
              </w:sdtPr>
              <w:sdtContent>
                <w:r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FD6205" w:rsidRPr="009563BF" w14:paraId="26AA9628" w14:textId="77777777" w:rsidTr="0071644B">
        <w:trPr>
          <w:trHeight w:val="270"/>
        </w:trPr>
        <w:tc>
          <w:tcPr>
            <w:tcW w:w="3539" w:type="dxa"/>
            <w:gridSpan w:val="3"/>
          </w:tcPr>
          <w:p w14:paraId="4B0F6920" w14:textId="77777777" w:rsidR="00FD6205" w:rsidRPr="00E44875" w:rsidRDefault="006113D9" w:rsidP="00D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E44875">
              <w:rPr>
                <w:lang w:val="sv-FI"/>
              </w:rPr>
              <w:t>Längd</w:t>
            </w:r>
            <w:r w:rsidR="00FD6205" w:rsidRPr="00E44875">
              <w:rPr>
                <w:bCs w:val="0"/>
                <w:lang w:val="sv-FI"/>
              </w:rPr>
              <w:t xml:space="preserve"> / </w:t>
            </w:r>
            <w:r w:rsidR="00CD7998" w:rsidRPr="00E44875">
              <w:rPr>
                <w:bCs w:val="0"/>
                <w:lang w:val="sv-FI"/>
              </w:rPr>
              <w:t>a</w:t>
            </w:r>
            <w:r w:rsidR="00D91AEF" w:rsidRPr="00E44875">
              <w:rPr>
                <w:bCs w:val="0"/>
                <w:lang w:val="sv-FI"/>
              </w:rPr>
              <w:t>ntal avsnitt x längd</w:t>
            </w:r>
          </w:p>
        </w:tc>
        <w:tc>
          <w:tcPr>
            <w:tcW w:w="1276" w:type="dxa"/>
          </w:tcPr>
          <w:p w14:paraId="2940DB8D" w14:textId="77777777" w:rsidR="00FD6205" w:rsidRDefault="00EC1E1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BA49D5044F6D482D87DC4738ADEB74FC"/>
                </w:placeholder>
              </w:sdtPr>
              <w:sdtEndPr/>
              <w:sdtContent>
                <w:bookmarkStart w:id="3" w:name="Teksti4"/>
                <w:r w:rsidR="00FD6205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>
                  <w:rPr>
                    <w:bCs w:val="0"/>
                  </w:rPr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bCs w:val="0"/>
                    <w:noProof/>
                  </w:rPr>
                  <w:t>min</w:t>
                </w:r>
                <w:r w:rsidR="00FD6205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72" w:type="dxa"/>
            <w:gridSpan w:val="2"/>
          </w:tcPr>
          <w:p w14:paraId="38336B6B" w14:textId="77777777" w:rsidR="00FD6205" w:rsidRDefault="00E25574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Språk</w:t>
            </w:r>
          </w:p>
        </w:tc>
        <w:tc>
          <w:tcPr>
            <w:tcW w:w="4881" w:type="dxa"/>
            <w:gridSpan w:val="2"/>
          </w:tcPr>
          <w:p w14:paraId="27ACAE61" w14:textId="77777777" w:rsidR="00FD6205" w:rsidRDefault="00EC1E10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0330DCB4B3974683AF714317506F50F5"/>
                </w:placeholder>
              </w:sdtPr>
              <w:sdtEndPr/>
              <w:sdtContent>
                <w:bookmarkStart w:id="4" w:name="Teksti5"/>
                <w:r w:rsidR="00FD6205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79F5A13B" w14:textId="77777777" w:rsidTr="0071644B">
        <w:tc>
          <w:tcPr>
            <w:tcW w:w="3539" w:type="dxa"/>
            <w:gridSpan w:val="3"/>
          </w:tcPr>
          <w:p w14:paraId="794F4AFA" w14:textId="77777777" w:rsidR="00DA4D48" w:rsidRPr="009563BF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25574">
              <w:t>Manusförfattare</w:t>
            </w:r>
          </w:p>
        </w:tc>
        <w:tc>
          <w:tcPr>
            <w:tcW w:w="7229" w:type="dxa"/>
            <w:gridSpan w:val="5"/>
          </w:tcPr>
          <w:p w14:paraId="71FC5FD7" w14:textId="77777777" w:rsidR="00DA4D48" w:rsidRPr="009563BF" w:rsidRDefault="00EC1E10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3FE9E4C825C640489430DA19B36BE4FB"/>
                </w:placeholder>
              </w:sdtPr>
              <w:sdtEndPr/>
              <w:sdtContent>
                <w:bookmarkStart w:id="5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3AF8DF58" w14:textId="77777777" w:rsidTr="0071644B">
        <w:tc>
          <w:tcPr>
            <w:tcW w:w="3539" w:type="dxa"/>
            <w:gridSpan w:val="3"/>
          </w:tcPr>
          <w:p w14:paraId="5F374473" w14:textId="77777777" w:rsidR="00DA4D48" w:rsidRPr="009563BF" w:rsidRDefault="00E25574" w:rsidP="00E25574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Regissör</w:t>
            </w:r>
          </w:p>
        </w:tc>
        <w:tc>
          <w:tcPr>
            <w:tcW w:w="7229" w:type="dxa"/>
            <w:gridSpan w:val="5"/>
          </w:tcPr>
          <w:p w14:paraId="6649DEE5" w14:textId="77777777" w:rsidR="00DA4D48" w:rsidRPr="009563BF" w:rsidRDefault="00EC1E10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462FC3E131084ECB885BB6488BED213F"/>
                </w:placeholder>
              </w:sdtPr>
              <w:sdtEndPr/>
              <w:sdtContent>
                <w:bookmarkStart w:id="6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7FDF677B" w14:textId="77777777" w:rsidTr="0071644B">
        <w:tc>
          <w:tcPr>
            <w:tcW w:w="3539" w:type="dxa"/>
            <w:gridSpan w:val="3"/>
          </w:tcPr>
          <w:p w14:paraId="789CF8E0" w14:textId="77777777" w:rsidR="00DA4D48" w:rsidRPr="009563BF" w:rsidRDefault="00E25574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Andra nyckelpersoner</w:t>
            </w:r>
          </w:p>
        </w:tc>
        <w:tc>
          <w:tcPr>
            <w:tcW w:w="7229" w:type="dxa"/>
            <w:gridSpan w:val="5"/>
          </w:tcPr>
          <w:p w14:paraId="39049546" w14:textId="77777777" w:rsidR="00DA4D48" w:rsidRPr="009563BF" w:rsidRDefault="00EC1E10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DD174483ED804DF18CA7206068E4578C"/>
                </w:placeholder>
              </w:sdtPr>
              <w:sdtEndPr/>
              <w:sdtContent>
                <w:bookmarkStart w:id="7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659F0F44" w14:textId="77777777" w:rsidTr="0071644B">
        <w:tc>
          <w:tcPr>
            <w:tcW w:w="3539" w:type="dxa"/>
            <w:gridSpan w:val="3"/>
          </w:tcPr>
          <w:p w14:paraId="3891DDB5" w14:textId="77777777" w:rsidR="00DA4D48" w:rsidRPr="009563BF" w:rsidRDefault="00E25574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Producent</w:t>
            </w:r>
            <w:r w:rsidR="00DA4D48">
              <w:t xml:space="preserve"> </w:t>
            </w:r>
          </w:p>
        </w:tc>
        <w:tc>
          <w:tcPr>
            <w:tcW w:w="7229" w:type="dxa"/>
            <w:gridSpan w:val="5"/>
          </w:tcPr>
          <w:p w14:paraId="4EF344B1" w14:textId="77777777" w:rsidR="00DA4D48" w:rsidRPr="009563BF" w:rsidRDefault="00EC1E10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8B24C64254BE4AD49E14D60DADB12632"/>
                </w:placeholder>
              </w:sdtPr>
              <w:sdtEndPr/>
              <w:sdtContent>
                <w:bookmarkStart w:id="8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0D506320" w14:textId="77777777" w:rsidTr="0071644B">
        <w:tc>
          <w:tcPr>
            <w:tcW w:w="3539" w:type="dxa"/>
            <w:gridSpan w:val="3"/>
          </w:tcPr>
          <w:p w14:paraId="2219A329" w14:textId="77777777" w:rsidR="00DA4D48" w:rsidRPr="009563BF" w:rsidRDefault="00D91AEF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Produk</w:t>
            </w:r>
            <w:r w:rsidR="00665C35">
              <w:t>tions</w:t>
            </w:r>
            <w:r w:rsidR="00E25574">
              <w:t>bolag</w:t>
            </w:r>
            <w:r w:rsidR="00DA4D48">
              <w:t xml:space="preserve"> </w:t>
            </w:r>
          </w:p>
        </w:tc>
        <w:tc>
          <w:tcPr>
            <w:tcW w:w="7229" w:type="dxa"/>
            <w:gridSpan w:val="5"/>
          </w:tcPr>
          <w:p w14:paraId="4C950E3F" w14:textId="77777777" w:rsidR="00DA4D48" w:rsidRPr="009563BF" w:rsidRDefault="00EC1E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42EE128B559B448388AAF921D4B9C1E9"/>
                </w:placeholder>
              </w:sdtPr>
              <w:sdtEndPr/>
              <w:sdtContent>
                <w:bookmarkStart w:id="9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3F2875B9" w14:textId="77777777" w:rsidTr="0071644B">
        <w:tc>
          <w:tcPr>
            <w:tcW w:w="3539" w:type="dxa"/>
            <w:gridSpan w:val="3"/>
          </w:tcPr>
          <w:p w14:paraId="5FF78D1A" w14:textId="77777777" w:rsidR="00DA4D48" w:rsidRPr="009563BF" w:rsidRDefault="00E25574" w:rsidP="00E255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Format</w:t>
            </w:r>
            <w:r w:rsidR="00DA4D48" w:rsidRPr="009563BF">
              <w:t xml:space="preserve">  </w:t>
            </w:r>
          </w:p>
        </w:tc>
        <w:tc>
          <w:tcPr>
            <w:tcW w:w="7229" w:type="dxa"/>
            <w:gridSpan w:val="5"/>
          </w:tcPr>
          <w:p w14:paraId="36ED0D6A" w14:textId="77777777" w:rsidR="00DA4D48" w:rsidRPr="009563BF" w:rsidRDefault="00EC1E10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46C2CF0A6A9448D3A99C231BD47CBB6E"/>
                </w:placeholder>
              </w:sdtPr>
              <w:sdtEndPr/>
              <w:sdtContent>
                <w:bookmarkStart w:id="10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0"/>
              </w:sdtContent>
            </w:sdt>
          </w:p>
        </w:tc>
      </w:tr>
    </w:tbl>
    <w:p w14:paraId="0E39085C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3D027635" w14:textId="77777777" w:rsidR="005D1D02" w:rsidRPr="00573509" w:rsidRDefault="00E25574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DISTRIBUTION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DA4D48" w:rsidRPr="00573509" w14:paraId="517B42EE" w14:textId="77777777" w:rsidTr="0071644B">
        <w:tc>
          <w:tcPr>
            <w:tcW w:w="3539" w:type="dxa"/>
          </w:tcPr>
          <w:p w14:paraId="227D9F5B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Huvudmålgrupp</w:t>
            </w:r>
          </w:p>
        </w:tc>
        <w:tc>
          <w:tcPr>
            <w:tcW w:w="7229" w:type="dxa"/>
          </w:tcPr>
          <w:p w14:paraId="48572034" w14:textId="77777777" w:rsidR="00DA4D48" w:rsidRPr="00573509" w:rsidRDefault="00EC1E1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EF3337EAF43C441BA5A6A703878FEE6A"/>
                </w:placeholder>
              </w:sdtPr>
              <w:sdtEndPr/>
              <w:sdtContent>
                <w:bookmarkStart w:id="11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1"/>
              </w:sdtContent>
            </w:sdt>
          </w:p>
        </w:tc>
      </w:tr>
      <w:tr w:rsidR="00DA4D48" w:rsidRPr="00573509" w14:paraId="56412663" w14:textId="77777777" w:rsidTr="0071644B">
        <w:tc>
          <w:tcPr>
            <w:tcW w:w="3539" w:type="dxa"/>
          </w:tcPr>
          <w:p w14:paraId="00C38EB7" w14:textId="77777777" w:rsidR="00DA4D48" w:rsidRPr="00573509" w:rsidRDefault="00E25574" w:rsidP="00E2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Planerad</w:t>
            </w:r>
            <w:r>
              <w:t xml:space="preserve"> distribution mot vederlag</w:t>
            </w:r>
          </w:p>
        </w:tc>
        <w:tc>
          <w:tcPr>
            <w:tcW w:w="7229" w:type="dxa"/>
          </w:tcPr>
          <w:p w14:paraId="6946A552" w14:textId="77777777" w:rsidR="00DA4D48" w:rsidRPr="00573509" w:rsidRDefault="00EC1E10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5F7F37EBC7FE4B54A464775B3C666DC0"/>
                </w:placeholder>
              </w:sdtPr>
              <w:sdtEndPr/>
              <w:sdtContent>
                <w:bookmarkStart w:id="12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5FFEF412" w14:textId="77777777" w:rsidTr="0071644B">
        <w:tc>
          <w:tcPr>
            <w:tcW w:w="3539" w:type="dxa"/>
          </w:tcPr>
          <w:p w14:paraId="1C6A82FA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Annan planerad distribution</w:t>
            </w:r>
          </w:p>
        </w:tc>
        <w:tc>
          <w:tcPr>
            <w:tcW w:w="7229" w:type="dxa"/>
          </w:tcPr>
          <w:p w14:paraId="3D2F7096" w14:textId="77777777" w:rsidR="00DA4D48" w:rsidRPr="00573509" w:rsidRDefault="00EC1E1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DF410EC9296C4F4EA2E3B69AA2B2A4F6"/>
                </w:placeholder>
              </w:sdtPr>
              <w:sdtEndPr/>
              <w:sdtContent>
                <w:bookmarkStart w:id="13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CC2FF4" w:rsidRPr="00573509" w14:paraId="33E9BD43" w14:textId="77777777" w:rsidTr="0071644B">
        <w:tc>
          <w:tcPr>
            <w:tcW w:w="3539" w:type="dxa"/>
          </w:tcPr>
          <w:p w14:paraId="52E63E9D" w14:textId="77777777" w:rsidR="00CC2FF4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TV-kanal</w:t>
            </w:r>
          </w:p>
        </w:tc>
        <w:tc>
          <w:tcPr>
            <w:tcW w:w="7229" w:type="dxa"/>
          </w:tcPr>
          <w:p w14:paraId="65FCF256" w14:textId="77777777" w:rsidR="00CC2FF4" w:rsidRDefault="00EC1E10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AA14D73D2017443681B8C64A7AD023D4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290E7C06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2BB8AD00" w14:textId="77777777" w:rsidR="00573509" w:rsidRPr="00573509" w:rsidRDefault="00E25574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UTVECKLING</w:t>
      </w:r>
      <w:r w:rsidR="00DC3D23">
        <w:rPr>
          <w:b/>
        </w:rPr>
        <w:t>SPLAN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7229"/>
      </w:tblGrid>
      <w:tr w:rsidR="00DA4D48" w:rsidRPr="00573509" w14:paraId="1EE26BC1" w14:textId="77777777" w:rsidTr="0071644B">
        <w:tc>
          <w:tcPr>
            <w:tcW w:w="3539" w:type="dxa"/>
          </w:tcPr>
          <w:p w14:paraId="66D1A307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Sökt belopp</w:t>
            </w:r>
          </w:p>
        </w:tc>
        <w:tc>
          <w:tcPr>
            <w:tcW w:w="7229" w:type="dxa"/>
          </w:tcPr>
          <w:p w14:paraId="13682F11" w14:textId="77777777" w:rsidR="00DA4D48" w:rsidRPr="00573509" w:rsidRDefault="00EC1E10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410E282A57DE4E14BF398E4A18DDA9A8"/>
                </w:placeholder>
              </w:sdtPr>
              <w:sdtEndPr/>
              <w:sdtContent>
                <w:bookmarkStart w:id="14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DA4D48" w:rsidRPr="00573509" w14:paraId="05AD44CB" w14:textId="77777777" w:rsidTr="0071644B">
        <w:tc>
          <w:tcPr>
            <w:tcW w:w="3539" w:type="dxa"/>
          </w:tcPr>
          <w:p w14:paraId="6F4C9703" w14:textId="77777777" w:rsidR="00DA4D48" w:rsidRPr="00573509" w:rsidRDefault="00E2557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Planerat</w:t>
            </w:r>
            <w:r w:rsidR="00DA4D48">
              <w:t xml:space="preserve"> </w:t>
            </w:r>
            <w:r w:rsidR="00D91AEF">
              <w:t>tidsschema fö</w:t>
            </w:r>
            <w:r>
              <w:t>r utvecklingen</w:t>
            </w:r>
          </w:p>
        </w:tc>
        <w:tc>
          <w:tcPr>
            <w:tcW w:w="7229" w:type="dxa"/>
          </w:tcPr>
          <w:p w14:paraId="684A4E5D" w14:textId="77777777" w:rsidR="00DA4D48" w:rsidRPr="00573509" w:rsidRDefault="00EC1E10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32DC625715084851BA77F289D8964F6E"/>
                </w:placeholder>
              </w:sdtPr>
              <w:sdtEndPr/>
              <w:sdtContent>
                <w:bookmarkStart w:id="15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573509" w:rsidRPr="00573509" w14:paraId="1C452F65" w14:textId="77777777" w:rsidTr="002474B9">
        <w:tc>
          <w:tcPr>
            <w:tcW w:w="10768" w:type="dxa"/>
            <w:gridSpan w:val="2"/>
          </w:tcPr>
          <w:p w14:paraId="6334CEA6" w14:textId="77777777" w:rsidR="00573509" w:rsidRPr="00E44875" w:rsidRDefault="00D91AEF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sv-FI"/>
              </w:rPr>
            </w:pPr>
            <w:r w:rsidRPr="00E44875">
              <w:rPr>
                <w:lang w:val="sv-FI"/>
              </w:rPr>
              <w:t>Kort beskrivning av utvecklings</w:t>
            </w:r>
            <w:r w:rsidR="00E25574" w:rsidRPr="00E44875">
              <w:rPr>
                <w:lang w:val="sv-FI"/>
              </w:rPr>
              <w:t>arbet</w:t>
            </w:r>
            <w:r w:rsidRPr="00E44875">
              <w:rPr>
                <w:lang w:val="sv-FI"/>
              </w:rPr>
              <w:t>et</w:t>
            </w:r>
            <w:r w:rsidR="00E25574" w:rsidRPr="00E44875">
              <w:rPr>
                <w:lang w:val="sv-FI"/>
              </w:rPr>
              <w:t>s</w:t>
            </w:r>
            <w:r w:rsidRPr="00E44875">
              <w:rPr>
                <w:lang w:val="sv-FI"/>
              </w:rPr>
              <w:t xml:space="preserve"> </w:t>
            </w:r>
            <w:r w:rsidR="00E25574" w:rsidRPr="00E44875">
              <w:rPr>
                <w:lang w:val="sv-FI"/>
              </w:rPr>
              <w:t>faser (max 4 rad</w:t>
            </w:r>
            <w:r w:rsidRPr="00E44875">
              <w:rPr>
                <w:lang w:val="sv-FI"/>
              </w:rPr>
              <w:t>er</w:t>
            </w:r>
            <w:r w:rsidR="00573509" w:rsidRPr="00E44875">
              <w:rPr>
                <w:lang w:val="sv-FI"/>
              </w:rPr>
              <w:t>):</w:t>
            </w:r>
          </w:p>
          <w:sdt>
            <w:sdtPr>
              <w:rPr>
                <w:bCs w:val="0"/>
              </w:rPr>
              <w:id w:val="355470513"/>
              <w:placeholder>
                <w:docPart w:val="3DC8EDB4EE8E4B50BC5E618BDD309AA8"/>
              </w:placeholder>
            </w:sdtPr>
            <w:sdtEndPr/>
            <w:sdtContent>
              <w:p w14:paraId="7BE8AB44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6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6"/>
              </w:p>
              <w:p w14:paraId="26BD5DBA" w14:textId="77777777" w:rsidR="007C3A28" w:rsidRDefault="007C3A28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49C16B7B" w14:textId="77777777" w:rsidR="00573509" w:rsidRPr="00573509" w:rsidRDefault="00EC1E1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2537E3C6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6C29F19A" w14:textId="77777777" w:rsidR="00495826" w:rsidRPr="00D65521" w:rsidRDefault="00070FD3" w:rsidP="00902588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r>
        <w:rPr>
          <w:b/>
        </w:rPr>
        <w:t>Ansökt och bekräftad financiering: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7"/>
        <w:gridCol w:w="1582"/>
        <w:gridCol w:w="3378"/>
        <w:gridCol w:w="1943"/>
        <w:gridCol w:w="1930"/>
      </w:tblGrid>
      <w:tr w:rsidR="00495826" w:rsidRPr="00573509" w14:paraId="0B32C7D8" w14:textId="77777777" w:rsidTr="00F11031">
        <w:tc>
          <w:tcPr>
            <w:tcW w:w="1957" w:type="dxa"/>
          </w:tcPr>
          <w:p w14:paraId="20269683" w14:textId="77777777" w:rsidR="00495826" w:rsidRPr="00495826" w:rsidRDefault="00070FD3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Finansiärs namn</w:t>
            </w:r>
          </w:p>
        </w:tc>
        <w:tc>
          <w:tcPr>
            <w:tcW w:w="1582" w:type="dxa"/>
          </w:tcPr>
          <w:p w14:paraId="0368D2EB" w14:textId="77777777" w:rsidR="00495826" w:rsidRPr="00495826" w:rsidRDefault="00157732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Belopp</w:t>
            </w:r>
          </w:p>
        </w:tc>
        <w:tc>
          <w:tcPr>
            <w:tcW w:w="3378" w:type="dxa"/>
          </w:tcPr>
          <w:p w14:paraId="6770451B" w14:textId="77777777" w:rsidR="00495826" w:rsidRPr="00495826" w:rsidRDefault="006113D9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Status</w:t>
            </w:r>
          </w:p>
        </w:tc>
        <w:tc>
          <w:tcPr>
            <w:tcW w:w="1943" w:type="dxa"/>
          </w:tcPr>
          <w:p w14:paraId="5917FE70" w14:textId="77777777" w:rsidR="00495826" w:rsidRPr="00495826" w:rsidRDefault="007860F0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Inlämningsdatum</w:t>
            </w:r>
          </w:p>
        </w:tc>
        <w:tc>
          <w:tcPr>
            <w:tcW w:w="1930" w:type="dxa"/>
          </w:tcPr>
          <w:p w14:paraId="08890288" w14:textId="77777777" w:rsidR="00495826" w:rsidRPr="00495826" w:rsidRDefault="00B357B5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Beslut</w:t>
            </w:r>
            <w:r w:rsidR="00D91AEF">
              <w:rPr>
                <w:b/>
                <w:bCs w:val="0"/>
              </w:rPr>
              <w:t>s</w:t>
            </w:r>
            <w:r>
              <w:rPr>
                <w:b/>
                <w:bCs w:val="0"/>
              </w:rPr>
              <w:t>datum</w:t>
            </w:r>
          </w:p>
        </w:tc>
      </w:tr>
      <w:tr w:rsidR="00495826" w:rsidRPr="00573509" w14:paraId="6DAC4DCB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8F18DA97D470479588CB1CA58828DF0A"/>
              </w:placeholder>
            </w:sdtPr>
            <w:sdtEndPr/>
            <w:sdtContent>
              <w:p w14:paraId="362951EE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17" w:name="Teksti22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1359195366"/>
              <w:placeholder>
                <w:docPart w:val="8F18DA97D470479588CB1CA58828DF0A"/>
              </w:placeholder>
            </w:sdtPr>
            <w:sdtEndPr/>
            <w:sdtContent>
              <w:p w14:paraId="6A38F498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18" w:name="Teksti23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648899851"/>
              <w:placeholder>
                <w:docPart w:val="8F18DA97D470479588CB1CA58828DF0A"/>
              </w:placeholder>
            </w:sdtPr>
            <w:sdtEndPr/>
            <w:sdtContent>
              <w:p w14:paraId="260C62F5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bookmarkStart w:id="19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Ansöks/ansökt/bekräftad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1916269474"/>
              <w:placeholder>
                <w:docPart w:val="8F18DA97D470479588CB1CA58828DF0A"/>
              </w:placeholder>
            </w:sdtPr>
            <w:sdtEndPr/>
            <w:sdtContent>
              <w:p w14:paraId="443D0E85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bookmarkStart w:id="20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C392C5C47F66492CA9FD3F2DFF69BAAD"/>
              </w:placeholder>
            </w:sdtPr>
            <w:sdtEndPr/>
            <w:sdtContent>
              <w:p w14:paraId="7562E306" w14:textId="77777777" w:rsidR="00F11031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579FA0D5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8F18DA97D470479588CB1CA58828DF0A"/>
              </w:placeholder>
            </w:sdtPr>
            <w:sdtEndPr/>
            <w:sdtContent>
              <w:p w14:paraId="06316541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1" w:name="Teksti26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533856584"/>
              <w:placeholder>
                <w:docPart w:val="8F18DA97D470479588CB1CA58828DF0A"/>
              </w:placeholder>
            </w:sdtPr>
            <w:sdtEndPr/>
            <w:sdtContent>
              <w:p w14:paraId="30060F82" w14:textId="77777777" w:rsidR="00495826" w:rsidRPr="001A5715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2" w:name="Teksti2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326205801"/>
              <w:placeholder>
                <w:docPart w:val="8F18DA97D470479588CB1CA58828DF0A"/>
              </w:placeholder>
            </w:sdtPr>
            <w:sdtEndPr/>
            <w:sdtContent>
              <w:p w14:paraId="738DBE19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bookmarkStart w:id="23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Ansöks/ansökt/bekräftad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-1566641592"/>
              <w:placeholder>
                <w:docPart w:val="B0537DE922B64DE28F51B4E4C3A4F5C1"/>
              </w:placeholder>
            </w:sdtPr>
            <w:sdtEndPr/>
            <w:sdtContent>
              <w:p w14:paraId="1FC2B70D" w14:textId="77777777" w:rsidR="00495826" w:rsidRP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60387D76BA8946EA993CD826DC654EBB"/>
              </w:placeholder>
            </w:sdtPr>
            <w:sdtEndPr/>
            <w:sdtContent>
              <w:p w14:paraId="0BF52BD7" w14:textId="77777777" w:rsidR="0049582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617C8EAB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C03CD679EE8E4A0B8F2D5782544542A0"/>
              </w:placeholder>
            </w:sdtPr>
            <w:sdtEndPr/>
            <w:sdtContent>
              <w:p w14:paraId="21EA0165" w14:textId="77777777" w:rsidR="00495826" w:rsidRPr="00CD1B50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450326246"/>
              <w:placeholder>
                <w:docPart w:val="B58E1CF4EB4642F78AC1E6C89372DBD3"/>
              </w:placeholder>
            </w:sdtPr>
            <w:sdtEndPr/>
            <w:sdtContent>
              <w:p w14:paraId="29443664" w14:textId="77777777" w:rsidR="00495826" w:rsidRDefault="00157732" w:rsidP="0015773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1283382661"/>
              <w:placeholder>
                <w:docPart w:val="873D4DD8A7EB4EC0AF3E6BA6FC877EA2"/>
              </w:placeholder>
            </w:sdtPr>
            <w:sdtEndPr/>
            <w:sdtContent>
              <w:p w14:paraId="38E764BC" w14:textId="77777777" w:rsid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söks/ansökt/bekräftad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Ansöks/ansökt/bekräftad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207842136"/>
              <w:placeholder>
                <w:docPart w:val="5BC3E4793CB54EFBB399C60D356E3D5C"/>
              </w:placeholder>
            </w:sdtPr>
            <w:sdtEndPr/>
            <w:sdtContent>
              <w:p w14:paraId="201041F0" w14:textId="77777777" w:rsidR="00495826" w:rsidRP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CF71FE55D1554F4EBF868D7C4682C3AC"/>
              </w:placeholder>
            </w:sdtPr>
            <w:sdtEndPr/>
            <w:sdtContent>
              <w:p w14:paraId="2ABE4C29" w14:textId="77777777" w:rsidR="00495826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Datum/månad/år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027A24CB" w14:textId="77777777" w:rsidR="00AC1E77" w:rsidRPr="00E44875" w:rsidRDefault="00B357B5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lang w:val="sv-FI"/>
        </w:rPr>
      </w:pPr>
      <w:r w:rsidRPr="00E44875">
        <w:rPr>
          <w:i/>
          <w:lang w:val="sv-FI"/>
        </w:rPr>
        <w:t>Vid behov kan rader läggas till med tabbtangenten.</w:t>
      </w:r>
    </w:p>
    <w:p w14:paraId="22E23E17" w14:textId="77777777" w:rsidR="003E7E8C" w:rsidRPr="003E7E8C" w:rsidRDefault="00EC601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PRODUKTIONS HELHETSPLAN</w:t>
      </w:r>
    </w:p>
    <w:p w14:paraId="5C74B0A1" w14:textId="77777777" w:rsidR="00AC1E77" w:rsidRPr="00D0799D" w:rsidRDefault="006113D9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Preliminär finansierign</w:t>
      </w:r>
      <w:r w:rsidR="00EC6016">
        <w:rPr>
          <w:b/>
        </w:rPr>
        <w:t>splan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475"/>
        <w:gridCol w:w="4608"/>
        <w:gridCol w:w="1843"/>
        <w:gridCol w:w="1864"/>
      </w:tblGrid>
      <w:tr w:rsidR="000A1696" w:rsidRPr="00573509" w14:paraId="1BC57E61" w14:textId="77777777" w:rsidTr="007860F0">
        <w:tc>
          <w:tcPr>
            <w:tcW w:w="2475" w:type="dxa"/>
          </w:tcPr>
          <w:p w14:paraId="03A8EAC8" w14:textId="77777777" w:rsidR="000A1696" w:rsidRPr="000A1696" w:rsidRDefault="00EC601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Finansiärs namn</w:t>
            </w:r>
          </w:p>
        </w:tc>
        <w:tc>
          <w:tcPr>
            <w:tcW w:w="4608" w:type="dxa"/>
          </w:tcPr>
          <w:p w14:paraId="0243A96A" w14:textId="77777777" w:rsidR="000A1696" w:rsidRPr="000A1696" w:rsidRDefault="00EC601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Belopp</w:t>
            </w:r>
          </w:p>
        </w:tc>
        <w:tc>
          <w:tcPr>
            <w:tcW w:w="1843" w:type="dxa"/>
          </w:tcPr>
          <w:p w14:paraId="78C7082B" w14:textId="77777777" w:rsidR="00EC6016" w:rsidRDefault="00EC6016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Ansökans</w:t>
            </w:r>
          </w:p>
          <w:p w14:paraId="06915077" w14:textId="77777777" w:rsidR="000A1696" w:rsidRDefault="007860F0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inlämningsdatum</w:t>
            </w:r>
          </w:p>
        </w:tc>
        <w:tc>
          <w:tcPr>
            <w:tcW w:w="1864" w:type="dxa"/>
          </w:tcPr>
          <w:p w14:paraId="0FC88C92" w14:textId="77777777" w:rsidR="000A1696" w:rsidRDefault="005A6C4B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Besluts</w:t>
            </w:r>
            <w:r w:rsidR="00EC6016">
              <w:rPr>
                <w:b/>
                <w:bCs w:val="0"/>
              </w:rPr>
              <w:t>datum</w:t>
            </w:r>
          </w:p>
        </w:tc>
      </w:tr>
      <w:tr w:rsidR="000A1696" w:rsidRPr="00573509" w14:paraId="64D6E145" w14:textId="77777777" w:rsidTr="007860F0">
        <w:trPr>
          <w:trHeight w:val="245"/>
        </w:trPr>
        <w:tc>
          <w:tcPr>
            <w:tcW w:w="2475" w:type="dxa"/>
          </w:tcPr>
          <w:sdt>
            <w:sdtPr>
              <w:rPr>
                <w:bCs w:val="0"/>
              </w:rPr>
              <w:id w:val="1143620046"/>
              <w:placeholder>
                <w:docPart w:val="7F1B93410562422C804A2F67A3C20CC9"/>
              </w:placeholder>
            </w:sdtPr>
            <w:sdtEndPr/>
            <w:sdtContent>
              <w:p w14:paraId="028E11B4" w14:textId="77777777" w:rsidR="000A1696" w:rsidRPr="001A5715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4" w:name="Teksti3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</w:rPr>
              <w:id w:val="-1911306063"/>
              <w:placeholder>
                <w:docPart w:val="7F1B93410562422C804A2F67A3C20CC9"/>
              </w:placeholder>
            </w:sdtPr>
            <w:sdtEndPr/>
            <w:sdtContent>
              <w:p w14:paraId="1F49DE4A" w14:textId="77777777" w:rsidR="000A169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5" w:name="Teksti3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</w:rPr>
              <w:id w:val="799724786"/>
              <w:placeholder>
                <w:docPart w:val="7F1B93410562422C804A2F67A3C20CC9"/>
              </w:placeholder>
            </w:sdtPr>
            <w:sdtEndPr/>
            <w:sdtContent>
              <w:p w14:paraId="6FE183B1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bookmarkStart w:id="26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1864" w:type="dxa"/>
          </w:tcPr>
          <w:sdt>
            <w:sdtPr>
              <w:rPr>
                <w:bCs w:val="0"/>
              </w:rPr>
              <w:id w:val="-744956150"/>
              <w:placeholder>
                <w:docPart w:val="0BCB7344A990492D8196B693F1E65B81"/>
              </w:placeholder>
            </w:sdtPr>
            <w:sdtEndPr/>
            <w:sdtContent>
              <w:p w14:paraId="398600BB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0B2FC171" w14:textId="77777777" w:rsidTr="007860F0">
        <w:tc>
          <w:tcPr>
            <w:tcW w:w="2475" w:type="dxa"/>
          </w:tcPr>
          <w:sdt>
            <w:sdtPr>
              <w:rPr>
                <w:bCs w:val="0"/>
              </w:rPr>
              <w:id w:val="45034412"/>
              <w:placeholder>
                <w:docPart w:val="7F1B93410562422C804A2F67A3C20CC9"/>
              </w:placeholder>
            </w:sdtPr>
            <w:sdtEndPr/>
            <w:sdtContent>
              <w:p w14:paraId="228CFE04" w14:textId="77777777" w:rsidR="000A1696" w:rsidRPr="001A5715" w:rsidRDefault="00EC6016" w:rsidP="00EC601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siär"/>
                      </w:textInput>
                    </w:ffData>
                  </w:fldChar>
                </w:r>
                <w:bookmarkStart w:id="27" w:name="Teksti3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Finansiär</w:t>
                </w:r>
                <w:r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4608" w:type="dxa"/>
          </w:tcPr>
          <w:sdt>
            <w:sdtPr>
              <w:rPr>
                <w:bCs w:val="0"/>
              </w:rPr>
              <w:id w:val="120966034"/>
              <w:placeholder>
                <w:docPart w:val="7F1B93410562422C804A2F67A3C20CC9"/>
              </w:placeholder>
            </w:sdtPr>
            <w:sdtEndPr/>
            <w:sdtContent>
              <w:p w14:paraId="15F9B327" w14:textId="77777777" w:rsidR="000A169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Belopp"/>
                      </w:textInput>
                    </w:ffData>
                  </w:fldChar>
                </w:r>
                <w:bookmarkStart w:id="28" w:name="Teksti3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Belopp</w:t>
                </w:r>
                <w:r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</w:rPr>
              <w:id w:val="-1060169364"/>
              <w:placeholder>
                <w:docPart w:val="20EDFBCFD76E477ABE62CA7AC9580D2E"/>
              </w:placeholder>
            </w:sdtPr>
            <w:sdtEndPr/>
            <w:sdtContent>
              <w:p w14:paraId="275A8E86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</w:rPr>
              <w:id w:val="1625342242"/>
              <w:placeholder>
                <w:docPart w:val="61A5AD18F00D4A2FBABC17E03C155793"/>
              </w:placeholder>
            </w:sdtPr>
            <w:sdtEndPr/>
            <w:sdtContent>
              <w:p w14:paraId="581A7CBA" w14:textId="77777777" w:rsidR="000A1696" w:rsidRPr="001A5715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26C0F92C" w14:textId="77777777" w:rsidTr="007860F0">
        <w:tc>
          <w:tcPr>
            <w:tcW w:w="2475" w:type="dxa"/>
          </w:tcPr>
          <w:sdt>
            <w:sdtPr>
              <w:id w:val="-724984543"/>
              <w:placeholder>
                <w:docPart w:val="7F1B93410562422C804A2F67A3C20CC9"/>
              </w:placeholder>
            </w:sdtPr>
            <w:sdtEndPr/>
            <w:sdtContent>
              <w:p w14:paraId="421CC5AC" w14:textId="77777777" w:rsidR="000A1696" w:rsidRPr="001A5715" w:rsidRDefault="006113D9" w:rsidP="006113D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Finlands filmstiftelse"/>
                      </w:textInput>
                    </w:ffData>
                  </w:fldChar>
                </w:r>
                <w:bookmarkStart w:id="29" w:name="Teksti3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Finlands filmstiftelse</w:t>
                </w:r>
                <w: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4608" w:type="dxa"/>
          </w:tcPr>
          <w:sdt>
            <w:sdtPr>
              <w:id w:val="1821848757"/>
              <w:placeholder>
                <w:docPart w:val="7F1B93410562422C804A2F67A3C20CC9"/>
              </w:placeholder>
            </w:sdtPr>
            <w:sdtEndPr/>
            <w:sdtContent>
              <w:p w14:paraId="64D8251C" w14:textId="77777777" w:rsidR="000A1696" w:rsidRPr="001A5715" w:rsidRDefault="00D91AEF" w:rsidP="00D91A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Belopp (innehållande eventuellt utveckligsstöd)"/>
                      </w:textInput>
                    </w:ffData>
                  </w:fldChar>
                </w:r>
                <w:bookmarkStart w:id="30" w:name="Teksti3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Belopp (innehållande eventuellt utveckligsstöd)</w:t>
                </w:r>
                <w: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843" w:type="dxa"/>
          </w:tcPr>
          <w:sdt>
            <w:sdtPr>
              <w:rPr>
                <w:bCs w:val="0"/>
              </w:rPr>
              <w:id w:val="-1047680273"/>
              <w:placeholder>
                <w:docPart w:val="ACE931C27B2D40418B9401CD7F6C1710"/>
              </w:placeholder>
            </w:sdtPr>
            <w:sdtEndPr/>
            <w:sdtContent>
              <w:p w14:paraId="531483E7" w14:textId="77777777" w:rsidR="000A1696" w:rsidRPr="000A169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864" w:type="dxa"/>
          </w:tcPr>
          <w:sdt>
            <w:sdtPr>
              <w:rPr>
                <w:bCs w:val="0"/>
              </w:rPr>
              <w:id w:val="948275210"/>
              <w:placeholder>
                <w:docPart w:val="948EBFB189FD4F74B4E092BEC97E3D19"/>
              </w:placeholder>
            </w:sdtPr>
            <w:sdtEndPr/>
            <w:sdtContent>
              <w:p w14:paraId="551521DD" w14:textId="77777777" w:rsidR="000A1696" w:rsidRPr="000A1696" w:rsidRDefault="005A6C4B" w:rsidP="005A6C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Datum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12EBF02D" w14:textId="77777777" w:rsidTr="007860F0">
        <w:tc>
          <w:tcPr>
            <w:tcW w:w="7083" w:type="dxa"/>
            <w:gridSpan w:val="2"/>
          </w:tcPr>
          <w:p w14:paraId="5423D750" w14:textId="77777777" w:rsidR="00AD7415" w:rsidRPr="00573509" w:rsidRDefault="006113D9" w:rsidP="006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Uppskattning on filmens</w:t>
            </w:r>
            <w:r w:rsidR="00AD7415" w:rsidRPr="00573509">
              <w:t xml:space="preserve"> </w:t>
            </w:r>
            <w:r>
              <w:t xml:space="preserve">totalkostnad </w:t>
            </w:r>
            <w:sdt>
              <w:sdtPr>
                <w:rPr>
                  <w:bCs w:val="0"/>
                </w:rPr>
                <w:id w:val="1762485408"/>
                <w:placeholder>
                  <w:docPart w:val="3DC8EDB4EE8E4B50BC5E618BDD309AA8"/>
                </w:placeholder>
              </w:sdtPr>
              <w:sdtEndPr/>
              <w:sdtContent>
                <w:bookmarkStart w:id="31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1"/>
              </w:sdtContent>
            </w:sdt>
          </w:p>
        </w:tc>
        <w:tc>
          <w:tcPr>
            <w:tcW w:w="3707" w:type="dxa"/>
            <w:gridSpan w:val="2"/>
          </w:tcPr>
          <w:p w14:paraId="7E07F917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0069BBE7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735A4051" w14:textId="77777777" w:rsidR="000B1650" w:rsidRPr="00D0799D" w:rsidRDefault="006113D9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Preliminär tidsschema för produktion</w:t>
      </w:r>
      <w:r w:rsidR="000B1650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0D63B8" w14:paraId="675CDC68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862547E" w14:textId="77777777" w:rsidR="000D63B8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Utveckling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3DC8EDB4EE8E4B50BC5E618BDD309AA8"/>
              </w:placeholder>
            </w:sdtPr>
            <w:sdtEndPr/>
            <w:sdtContent>
              <w:p w14:paraId="1F5051BF" w14:textId="77777777" w:rsidR="000D63B8" w:rsidRPr="00110564" w:rsidRDefault="005968B6" w:rsidP="005968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32" w:name="Teksti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 - månad/år</w:t>
                </w:r>
                <w:r>
                  <w:fldChar w:fldCharType="end"/>
                </w:r>
              </w:p>
              <w:bookmarkEnd w:id="32" w:displacedByCustomXml="next"/>
            </w:sdtContent>
          </w:sdt>
        </w:tc>
      </w:tr>
      <w:tr w:rsidR="000D63B8" w:rsidRPr="000D63B8" w14:paraId="389C0052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708081AE" w14:textId="77777777" w:rsidR="000D63B8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Förproduktion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3DC8EDB4EE8E4B50BC5E618BDD309AA8"/>
              </w:placeholder>
            </w:sdtPr>
            <w:sdtEndPr/>
            <w:sdtContent>
              <w:p w14:paraId="0CFBF2BD" w14:textId="77777777" w:rsidR="000D63B8" w:rsidRPr="00110564" w:rsidRDefault="00C339B9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33" w:name="Teksti3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 - månad/år</w:t>
                </w:r>
                <w:r>
                  <w:fldChar w:fldCharType="end"/>
                </w:r>
              </w:p>
              <w:bookmarkEnd w:id="33" w:displacedByCustomXml="next"/>
            </w:sdtContent>
          </w:sdt>
        </w:tc>
      </w:tr>
      <w:tr w:rsidR="00796FEF" w:rsidRPr="000D63B8" w14:paraId="7B256D32" w14:textId="77777777" w:rsidTr="00453860">
        <w:tc>
          <w:tcPr>
            <w:tcW w:w="2547" w:type="dxa"/>
          </w:tcPr>
          <w:p w14:paraId="53C52474" w14:textId="77777777" w:rsidR="00796FEF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Inspelning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02079AB507B94C09AFAACEA35502D96D"/>
              </w:placeholder>
            </w:sdtPr>
            <w:sdtEndPr/>
            <w:sdtContent>
              <w:p w14:paraId="4D1447BD" w14:textId="77777777" w:rsidR="00796FEF" w:rsidRPr="00E44875" w:rsidRDefault="005968B6" w:rsidP="005968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FI"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Pr="00E44875">
                  <w:rPr>
                    <w:lang w:val="sv-FI"/>
                  </w:rPr>
                  <w:instrText xml:space="preserve"> FORMTEXT </w:instrText>
                </w:r>
                <w:r>
                  <w:fldChar w:fldCharType="separate"/>
                </w:r>
                <w:r w:rsidRPr="00E44875">
                  <w:rPr>
                    <w:noProof/>
                    <w:lang w:val="sv-FI"/>
                  </w:rPr>
                  <w:t>datum/månad/år - datum/månad/år</w:t>
                </w:r>
                <w:r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1E10F015" w14:textId="77777777" w:rsidR="00796FEF" w:rsidRPr="00110564" w:rsidRDefault="00453860" w:rsidP="004538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Inspelningsdagar totalt</w:t>
            </w:r>
          </w:p>
        </w:tc>
        <w:tc>
          <w:tcPr>
            <w:tcW w:w="1984" w:type="dxa"/>
          </w:tcPr>
          <w:sdt>
            <w:sdtPr>
              <w:id w:val="104849418"/>
              <w:placeholder>
                <w:docPart w:val="8D5AD0DB32004761A7AF3C2905A0E907"/>
              </w:placeholder>
            </w:sdtPr>
            <w:sdtEndPr/>
            <w:sdtContent>
              <w:p w14:paraId="0AD727FB" w14:textId="77777777" w:rsidR="00796FEF" w:rsidRPr="00110564" w:rsidRDefault="0001032E" w:rsidP="0001032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</w:sdtContent>
          </w:sdt>
        </w:tc>
      </w:tr>
      <w:tr w:rsidR="00E44875" w:rsidRPr="000D63B8" w14:paraId="49F16BB9" w14:textId="77777777" w:rsidTr="00E44875">
        <w:tc>
          <w:tcPr>
            <w:tcW w:w="2547" w:type="dxa"/>
          </w:tcPr>
          <w:p w14:paraId="65DB0D06" w14:textId="77777777" w:rsidR="00E44875" w:rsidRPr="000D63B8" w:rsidRDefault="00E44875" w:rsidP="006113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Klipp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5363705E269F4B14B3861A8A359CA6D2"/>
              </w:placeholder>
            </w:sdtPr>
            <w:sdtEndPr/>
            <w:sdtContent>
              <w:p w14:paraId="1F8F94BF" w14:textId="77777777" w:rsidR="00E44875" w:rsidRPr="00110564" w:rsidRDefault="00E44875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34" w:name="Teksti3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 - månad/år</w:t>
                </w:r>
                <w: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2410" w:type="dxa"/>
          </w:tcPr>
          <w:p w14:paraId="624A16A3" w14:textId="77777777" w:rsidR="00E44875" w:rsidRPr="00110564" w:rsidRDefault="00E44875" w:rsidP="00C339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Klippningsdagar totalt</w:t>
            </w:r>
          </w:p>
        </w:tc>
        <w:tc>
          <w:tcPr>
            <w:tcW w:w="1984" w:type="dxa"/>
          </w:tcPr>
          <w:sdt>
            <w:sdtPr>
              <w:id w:val="-34199279"/>
              <w:placeholder>
                <w:docPart w:val="A5F3C27CD0CE4C519FE8FD8CD0D8EFC0"/>
              </w:placeholder>
            </w:sdtPr>
            <w:sdtEndPr/>
            <w:sdtContent>
              <w:p w14:paraId="4F534E58" w14:textId="77777777" w:rsidR="00E44875" w:rsidRPr="00110564" w:rsidRDefault="00E44875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12C0A2E3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4DBE654F" w14:textId="77777777" w:rsidR="000D63B8" w:rsidRPr="00724D5F" w:rsidRDefault="00724D5F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r w:rsidR="00C339B9">
              <w:t>visningskopian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3DC8EDB4EE8E4B50BC5E618BDD309AA8"/>
              </w:placeholder>
            </w:sdtPr>
            <w:sdtEndPr/>
            <w:sdtContent>
              <w:p w14:paraId="1C415E05" w14:textId="77777777" w:rsidR="000D63B8" w:rsidRPr="00110564" w:rsidRDefault="00C339B9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35" w:name="Teksti3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</w:t>
                </w:r>
                <w:r>
                  <w:fldChar w:fldCharType="end"/>
                </w:r>
              </w:p>
              <w:bookmarkEnd w:id="35" w:displacedByCustomXml="next"/>
            </w:sdtContent>
          </w:sdt>
        </w:tc>
      </w:tr>
      <w:tr w:rsidR="000D63B8" w:rsidRPr="000D63B8" w14:paraId="2EABEC06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0335935E" w14:textId="77777777" w:rsidR="000D63B8" w:rsidRPr="000D63B8" w:rsidRDefault="006113D9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Premiär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3DC8EDB4EE8E4B50BC5E618BDD309AA8"/>
              </w:placeholder>
            </w:sdtPr>
            <w:sdtEndPr/>
            <w:sdtContent>
              <w:p w14:paraId="396339C4" w14:textId="77777777" w:rsidR="000D63B8" w:rsidRPr="00110564" w:rsidRDefault="00C339B9" w:rsidP="00C339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36" w:name="Teksti3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månad/år</w:t>
                </w:r>
                <w:r>
                  <w:fldChar w:fldCharType="end"/>
                </w:r>
              </w:p>
              <w:bookmarkEnd w:id="36" w:displacedByCustomXml="next"/>
            </w:sdtContent>
          </w:sdt>
        </w:tc>
      </w:tr>
    </w:tbl>
    <w:p w14:paraId="148A682A" w14:textId="77777777" w:rsidR="00B14733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p w14:paraId="1CCADFC3" w14:textId="77777777" w:rsidR="005137F7" w:rsidRPr="009563BF" w:rsidRDefault="005137F7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3E64B7FA" w14:textId="77777777" w:rsidTr="002474B9">
        <w:tc>
          <w:tcPr>
            <w:tcW w:w="10768" w:type="dxa"/>
          </w:tcPr>
          <w:p w14:paraId="2DF700C6" w14:textId="03E9AF90" w:rsidR="00DC0BB8" w:rsidRDefault="005137F7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Kort synopsis (3</w:t>
            </w:r>
            <w:r w:rsidR="00A641F5">
              <w:t>–</w:t>
            </w:r>
            <w:r>
              <w:t>5 rad</w:t>
            </w:r>
            <w:r w:rsidR="00C339B9">
              <w:t>er</w:t>
            </w:r>
            <w:r w:rsidR="00DC0BB8" w:rsidRPr="00DC0BB8">
              <w:t>):</w:t>
            </w:r>
          </w:p>
          <w:sdt>
            <w:sdtPr>
              <w:id w:val="1918133219"/>
              <w:placeholder>
                <w:docPart w:val="3DC8EDB4EE8E4B50BC5E618BDD309AA8"/>
              </w:placeholder>
            </w:sdtPr>
            <w:sdtEndPr/>
            <w:sdtContent>
              <w:p w14:paraId="77E589F6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7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7"/>
              </w:p>
              <w:p w14:paraId="3BEAA0FF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32F2F9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4410B8C" w14:textId="77777777" w:rsidR="00DC0BB8" w:rsidRPr="00DC0BB8" w:rsidRDefault="00EC1E1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6FF32A6A" w14:textId="77777777" w:rsidTr="002474B9">
        <w:tc>
          <w:tcPr>
            <w:tcW w:w="10768" w:type="dxa"/>
          </w:tcPr>
          <w:p w14:paraId="38F2BB8D" w14:textId="77777777" w:rsidR="00DC0BB8" w:rsidRPr="005F085F" w:rsidRDefault="005137F7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sv-SE"/>
              </w:rPr>
            </w:pPr>
            <w:r w:rsidRPr="005F085F">
              <w:rPr>
                <w:lang w:val="sv-SE"/>
              </w:rPr>
              <w:t>Utvecklingsplan</w:t>
            </w:r>
            <w:r w:rsidR="00DC0BB8" w:rsidRPr="005F085F">
              <w:rPr>
                <w:lang w:val="sv-SE"/>
              </w:rPr>
              <w:t xml:space="preserve">: </w:t>
            </w:r>
          </w:p>
          <w:sdt>
            <w:sdtPr>
              <w:id w:val="1243985036"/>
              <w:placeholder>
                <w:docPart w:val="3DC8EDB4EE8E4B50BC5E618BDD309AA8"/>
              </w:placeholder>
            </w:sdtPr>
            <w:sdtEndPr/>
            <w:sdtContent>
              <w:p w14:paraId="5311DFDF" w14:textId="77777777" w:rsidR="007C3A28" w:rsidRPr="005F085F" w:rsidRDefault="003A54F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Beskriv vad stödet används till och tidtabellen"/>
                      </w:textInput>
                    </w:ffData>
                  </w:fldChar>
                </w:r>
                <w:bookmarkStart w:id="38" w:name="Teksti21"/>
                <w:r w:rsidRPr="005F085F">
                  <w:rPr>
                    <w:lang w:val="sv-SE"/>
                  </w:rPr>
                  <w:instrText xml:space="preserve"> FORMTEXT </w:instrText>
                </w:r>
                <w:r>
                  <w:fldChar w:fldCharType="separate"/>
                </w:r>
                <w:r w:rsidRPr="005F085F">
                  <w:rPr>
                    <w:noProof/>
                    <w:lang w:val="sv-SE"/>
                  </w:rPr>
                  <w:t>Beskriv vad stödet används till och tidtabellen</w:t>
                </w:r>
                <w:r>
                  <w:fldChar w:fldCharType="end"/>
                </w:r>
                <w:bookmarkEnd w:id="38"/>
              </w:p>
              <w:p w14:paraId="6FC64B12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253AE24F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5F08B269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6BB14B72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0BA8446F" w14:textId="77777777" w:rsidR="007C3A28" w:rsidRPr="005F085F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sv-SE"/>
                  </w:rPr>
                </w:pPr>
              </w:p>
              <w:p w14:paraId="51561F14" w14:textId="77777777" w:rsidR="00DC0BB8" w:rsidRPr="00DC0BB8" w:rsidRDefault="00EC1E10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5EAF10C7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7D238E43" w14:textId="77777777" w:rsidR="00EC4D3C" w:rsidRPr="00E44875" w:rsidRDefault="005137F7" w:rsidP="00EC4D3C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r w:rsidRPr="00E44875">
        <w:rPr>
          <w:lang w:val="sv-FI"/>
        </w:rPr>
        <w:t>BILAGOR TILL ANSÖKAN</w:t>
      </w:r>
      <w:r w:rsidR="00C339B9" w:rsidRPr="00E44875">
        <w:rPr>
          <w:lang w:val="sv-FI"/>
        </w:rPr>
        <w:t>:</w:t>
      </w:r>
    </w:p>
    <w:p w14:paraId="581596BA" w14:textId="77777777" w:rsidR="005F085F" w:rsidRPr="00E44875" w:rsidRDefault="00EC1E1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sv-FI"/>
        </w:rPr>
      </w:pPr>
      <w:sdt>
        <w:sdtPr>
          <w:rPr>
            <w:rFonts w:cs="Times"/>
            <w:color w:val="000000"/>
            <w:sz w:val="28"/>
            <w:szCs w:val="28"/>
            <w:lang w:val="sv-FI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E44875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sv-FI"/>
            </w:rPr>
            <w:t>☐</w:t>
          </w:r>
        </w:sdtContent>
      </w:sdt>
      <w:r w:rsidR="00C96EC9" w:rsidRPr="00E44875">
        <w:rPr>
          <w:rFonts w:cs="Times"/>
          <w:color w:val="000000"/>
          <w:sz w:val="28"/>
          <w:szCs w:val="28"/>
          <w:lang w:val="sv-FI"/>
        </w:rPr>
        <w:t xml:space="preserve"> </w:t>
      </w:r>
      <w:r w:rsidR="005137F7" w:rsidRPr="00E44875">
        <w:rPr>
          <w:lang w:val="sv-FI"/>
        </w:rPr>
        <w:t>Manuskript eller annan skriftlig beskrivning av filmens innehåll</w:t>
      </w:r>
    </w:p>
    <w:p w14:paraId="4F44371C" w14:textId="77777777" w:rsidR="00EC4D3C" w:rsidRPr="005F085F" w:rsidRDefault="00EC1E1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SE"/>
        </w:rPr>
      </w:pPr>
      <w:sdt>
        <w:sdtPr>
          <w:rPr>
            <w:lang w:val="sv-SE"/>
          </w:rPr>
          <w:id w:val="-19537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85F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5F085F">
        <w:rPr>
          <w:lang w:val="sv-SE"/>
        </w:rPr>
        <w:t xml:space="preserve"> 1 sida</w:t>
      </w:r>
      <w:r w:rsidR="0063345C">
        <w:rPr>
          <w:lang w:val="sv-SE"/>
        </w:rPr>
        <w:t>s</w:t>
      </w:r>
      <w:r w:rsidR="005F085F">
        <w:rPr>
          <w:lang w:val="sv-SE"/>
        </w:rPr>
        <w:t xml:space="preserve"> synopsis</w:t>
      </w:r>
      <w:r w:rsidR="00961A20" w:rsidRPr="005F085F">
        <w:rPr>
          <w:rFonts w:ascii="MS Gothic" w:eastAsia="MS Gothic" w:hAnsi="MS Gothic" w:cs="MS Gothic"/>
          <w:lang w:val="sv-SE"/>
        </w:rPr>
        <w:br/>
      </w:r>
      <w:sdt>
        <w:sdtPr>
          <w:rPr>
            <w:lang w:val="sv-SE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EC4D3C" w:rsidRPr="005F085F">
        <w:rPr>
          <w:lang w:val="sv-SE"/>
        </w:rPr>
        <w:t xml:space="preserve"> </w:t>
      </w:r>
      <w:r w:rsidR="005137F7" w:rsidRPr="005F085F">
        <w:rPr>
          <w:lang w:val="sv-SE"/>
        </w:rPr>
        <w:t>Utvecklingsplan</w:t>
      </w:r>
      <w:r w:rsidR="005137F7" w:rsidRPr="005F085F">
        <w:rPr>
          <w:rFonts w:eastAsia="MS Gothic" w:hint="eastAsia"/>
          <w:lang w:val="sv-SE"/>
        </w:rPr>
        <w:t xml:space="preserve"> </w:t>
      </w:r>
      <w:r w:rsidR="006E3F24" w:rsidRPr="005F085F">
        <w:rPr>
          <w:rFonts w:ascii="MS Gothic" w:eastAsia="MS Gothic" w:hAnsi="MS Gothic" w:cs="MS Gothic" w:hint="eastAsia"/>
          <w:lang w:val="sv-SE"/>
        </w:rPr>
        <w:t> </w:t>
      </w:r>
      <w:r w:rsidR="00EC4D3C" w:rsidRPr="005F085F">
        <w:rPr>
          <w:lang w:val="sv-SE"/>
        </w:rPr>
        <w:br/>
      </w:r>
      <w:sdt>
        <w:sdtPr>
          <w:rPr>
            <w:sz w:val="28"/>
            <w:szCs w:val="28"/>
            <w:lang w:val="sv-SE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EC4D3C" w:rsidRPr="005F085F">
        <w:rPr>
          <w:lang w:val="sv-SE"/>
        </w:rPr>
        <w:t xml:space="preserve"> </w:t>
      </w:r>
      <w:r w:rsidR="00E626D8" w:rsidRPr="005F085F">
        <w:rPr>
          <w:rFonts w:cs="Times"/>
          <w:color w:val="000000"/>
          <w:lang w:val="sv-SE"/>
        </w:rPr>
        <w:t>Kostnadskalkyl och finansieringsplan för utvecklingsprojektet</w:t>
      </w:r>
      <w:r w:rsidR="00EC4D3C" w:rsidRPr="005F085F">
        <w:rPr>
          <w:lang w:val="sv-SE"/>
        </w:rPr>
        <w:br/>
      </w:r>
      <w:sdt>
        <w:sdtPr>
          <w:rPr>
            <w:sz w:val="28"/>
            <w:szCs w:val="28"/>
            <w:lang w:val="sv-SE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EC4D3C" w:rsidRPr="005F085F">
        <w:rPr>
          <w:lang w:val="sv-SE"/>
        </w:rPr>
        <w:t xml:space="preserve"> </w:t>
      </w:r>
      <w:r w:rsidR="00E626D8" w:rsidRPr="005F085F">
        <w:rPr>
          <w:lang w:val="sv-SE"/>
        </w:rPr>
        <w:t>Blankett med uppgifter om filmen (ifylls i det elektroniska ansökningssystemet)</w:t>
      </w:r>
      <w:r w:rsidR="00EC4D3C" w:rsidRPr="005F085F">
        <w:rPr>
          <w:lang w:val="sv-SE"/>
        </w:rPr>
        <w:br/>
      </w:r>
      <w:sdt>
        <w:sdtPr>
          <w:rPr>
            <w:rFonts w:eastAsia="MS Gothic" w:cs="MS Gothic"/>
            <w:sz w:val="28"/>
            <w:szCs w:val="28"/>
            <w:lang w:val="sv-SE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5F085F">
            <w:rPr>
              <w:rFonts w:ascii="MS Gothic" w:eastAsia="MS Gothic" w:hAnsi="MS Gothic" w:cs="MS Gothic" w:hint="eastAsia"/>
              <w:sz w:val="28"/>
              <w:szCs w:val="28"/>
              <w:lang w:val="sv-SE"/>
            </w:rPr>
            <w:t>☐</w:t>
          </w:r>
        </w:sdtContent>
      </w:sdt>
      <w:r w:rsidR="003A54F3" w:rsidRPr="005F085F">
        <w:rPr>
          <w:rFonts w:eastAsia="MS Gothic" w:cs="MS Gothic"/>
          <w:lang w:val="sv-SE"/>
        </w:rPr>
        <w:t xml:space="preserve"> Uppdaterad</w:t>
      </w:r>
      <w:r w:rsidR="00EC4D3C" w:rsidRPr="005F085F">
        <w:rPr>
          <w:rFonts w:eastAsia="MS Gothic" w:cs="MS Gothic"/>
          <w:lang w:val="sv-SE"/>
        </w:rPr>
        <w:t xml:space="preserve"> </w:t>
      </w:r>
      <w:r w:rsidR="00E626D8" w:rsidRPr="005F085F">
        <w:rPr>
          <w:rFonts w:eastAsia="MS Gothic" w:cs="MS Gothic"/>
          <w:lang w:val="sv-SE"/>
        </w:rPr>
        <w:t>bilagor om den registrerade sammanslutningen (se ansökningsanvisningar</w:t>
      </w:r>
      <w:r w:rsidR="00EC4D3C" w:rsidRPr="005F085F">
        <w:rPr>
          <w:rFonts w:eastAsia="MS Gothic" w:cs="MS Gothic"/>
          <w:lang w:val="sv-SE"/>
        </w:rPr>
        <w:t xml:space="preserve"> 1.2.2)</w:t>
      </w:r>
    </w:p>
    <w:p w14:paraId="07030956" w14:textId="77777777" w:rsidR="00211460" w:rsidRPr="00E44875" w:rsidRDefault="00EC1E10" w:rsidP="00DC0BB8">
      <w:pPr>
        <w:widowControl w:val="0"/>
        <w:autoSpaceDE w:val="0"/>
        <w:autoSpaceDN w:val="0"/>
        <w:adjustRightInd w:val="0"/>
        <w:spacing w:after="0" w:line="240" w:lineRule="auto"/>
        <w:rPr>
          <w:lang w:val="sv-FI"/>
        </w:rPr>
      </w:pPr>
      <w:sdt>
        <w:sdtPr>
          <w:rPr>
            <w:sz w:val="28"/>
            <w:szCs w:val="28"/>
            <w:lang w:val="sv-FI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D9D" w:rsidRPr="00E44875">
            <w:rPr>
              <w:rFonts w:ascii="MS Gothic" w:eastAsia="MS Gothic" w:hAnsi="MS Gothic" w:hint="eastAsia"/>
              <w:sz w:val="28"/>
              <w:szCs w:val="28"/>
              <w:lang w:val="sv-FI"/>
            </w:rPr>
            <w:t>☐</w:t>
          </w:r>
        </w:sdtContent>
      </w:sdt>
      <w:r w:rsidR="00B571C4" w:rsidRPr="00E44875">
        <w:rPr>
          <w:lang w:val="sv-FI"/>
        </w:rPr>
        <w:t xml:space="preserve"> </w:t>
      </w:r>
      <w:r w:rsidR="00C339B9" w:rsidRPr="00E44875">
        <w:rPr>
          <w:lang w:val="sv-FI"/>
        </w:rPr>
        <w:t>Andra bilagor</w:t>
      </w:r>
      <w:r w:rsidR="00CA4D9D" w:rsidRPr="00E44875">
        <w:rPr>
          <w:lang w:val="sv-FI"/>
        </w:rPr>
        <w:t xml:space="preserve">: </w:t>
      </w:r>
      <w:sdt>
        <w:sdtPr>
          <w:id w:val="410672743"/>
          <w:placeholder>
            <w:docPart w:val="47F2CFCA009A4F6EA7137B9B287355F4"/>
          </w:placeholder>
        </w:sdtPr>
        <w:sdtEndPr/>
        <w:sdtContent>
          <w:bookmarkStart w:id="39" w:name="Teksti41"/>
          <w:r w:rsidR="003A54F3">
            <w:fldChar w:fldCharType="begin">
              <w:ffData>
                <w:name w:val="Teksti41"/>
                <w:enabled/>
                <w:calcOnExit w:val="0"/>
                <w:textInput>
                  <w:default w:val="Här kan du rubricera bilagorna som du har laddat upp"/>
                </w:textInput>
              </w:ffData>
            </w:fldChar>
          </w:r>
          <w:r w:rsidR="003A54F3" w:rsidRPr="00E44875">
            <w:rPr>
              <w:lang w:val="sv-FI"/>
            </w:rPr>
            <w:instrText xml:space="preserve"> FORMTEXT </w:instrText>
          </w:r>
          <w:r w:rsidR="003A54F3">
            <w:fldChar w:fldCharType="separate"/>
          </w:r>
          <w:r w:rsidR="003A54F3" w:rsidRPr="00E44875">
            <w:rPr>
              <w:noProof/>
              <w:lang w:val="sv-FI"/>
            </w:rPr>
            <w:t>Här kan du rubricera bilagorna som du har laddat upp</w:t>
          </w:r>
          <w:r w:rsidR="003A54F3">
            <w:fldChar w:fldCharType="end"/>
          </w:r>
          <w:bookmarkEnd w:id="39"/>
        </w:sdtContent>
      </w:sdt>
    </w:p>
    <w:sectPr w:rsidR="00211460" w:rsidRPr="00E44875" w:rsidSect="00D94E6C">
      <w:headerReference w:type="default" r:id="rId11"/>
      <w:footerReference w:type="default" r:id="rId12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DAF3" w14:textId="77777777" w:rsidR="00EC1E10" w:rsidRDefault="00EC1E10" w:rsidP="009563BF">
      <w:pPr>
        <w:spacing w:after="0" w:line="240" w:lineRule="auto"/>
      </w:pPr>
      <w:r>
        <w:separator/>
      </w:r>
    </w:p>
  </w:endnote>
  <w:endnote w:type="continuationSeparator" w:id="0">
    <w:p w14:paraId="4F2C0814" w14:textId="77777777" w:rsidR="00EC1E10" w:rsidRDefault="00EC1E10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4C8D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3C74" w14:textId="77777777" w:rsidR="00EC1E10" w:rsidRDefault="00EC1E10" w:rsidP="009563BF">
      <w:pPr>
        <w:spacing w:after="0" w:line="240" w:lineRule="auto"/>
      </w:pPr>
      <w:r>
        <w:separator/>
      </w:r>
    </w:p>
  </w:footnote>
  <w:footnote w:type="continuationSeparator" w:id="0">
    <w:p w14:paraId="46748BD9" w14:textId="77777777" w:rsidR="00EC1E10" w:rsidRDefault="00EC1E10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4C06" w14:textId="77777777" w:rsidR="009563BF" w:rsidRPr="009563BF" w:rsidRDefault="00F37FDD" w:rsidP="002474B9">
    <w:pPr>
      <w:pStyle w:val="Yltunniste"/>
      <w:ind w:firstLine="360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33B8E8B" wp14:editId="7ED85EB5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1842770" cy="276860"/>
          <wp:effectExtent l="0" t="0" r="508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77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ACD">
      <w:rPr>
        <w:b/>
        <w:sz w:val="28"/>
        <w:szCs w:val="28"/>
      </w:rPr>
      <w:t>UTVECKLINGSPLAN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9"/>
    <w:rsid w:val="0001032E"/>
    <w:rsid w:val="00021244"/>
    <w:rsid w:val="00070FD3"/>
    <w:rsid w:val="00083749"/>
    <w:rsid w:val="000A1696"/>
    <w:rsid w:val="000A6372"/>
    <w:rsid w:val="000B1650"/>
    <w:rsid w:val="000D63B8"/>
    <w:rsid w:val="00110564"/>
    <w:rsid w:val="0012090D"/>
    <w:rsid w:val="001216A8"/>
    <w:rsid w:val="00134C02"/>
    <w:rsid w:val="00157732"/>
    <w:rsid w:val="0017037D"/>
    <w:rsid w:val="001A5715"/>
    <w:rsid w:val="001D3870"/>
    <w:rsid w:val="00211460"/>
    <w:rsid w:val="002204F4"/>
    <w:rsid w:val="002474B9"/>
    <w:rsid w:val="00250B32"/>
    <w:rsid w:val="00257EF0"/>
    <w:rsid w:val="00285CD9"/>
    <w:rsid w:val="002B730A"/>
    <w:rsid w:val="00304238"/>
    <w:rsid w:val="00334E9F"/>
    <w:rsid w:val="00360DB4"/>
    <w:rsid w:val="0037674A"/>
    <w:rsid w:val="003A54F3"/>
    <w:rsid w:val="003E7E8C"/>
    <w:rsid w:val="003F434F"/>
    <w:rsid w:val="00406735"/>
    <w:rsid w:val="00413B06"/>
    <w:rsid w:val="00450993"/>
    <w:rsid w:val="00453860"/>
    <w:rsid w:val="00465619"/>
    <w:rsid w:val="00474656"/>
    <w:rsid w:val="004815E9"/>
    <w:rsid w:val="00495826"/>
    <w:rsid w:val="004E0CD7"/>
    <w:rsid w:val="004E22B1"/>
    <w:rsid w:val="004F7CA9"/>
    <w:rsid w:val="005137F7"/>
    <w:rsid w:val="005266D4"/>
    <w:rsid w:val="00540112"/>
    <w:rsid w:val="00551208"/>
    <w:rsid w:val="00564937"/>
    <w:rsid w:val="00573509"/>
    <w:rsid w:val="005968B6"/>
    <w:rsid w:val="005A6C4B"/>
    <w:rsid w:val="005A7A57"/>
    <w:rsid w:val="005D1D02"/>
    <w:rsid w:val="005F085F"/>
    <w:rsid w:val="006113D9"/>
    <w:rsid w:val="006226CD"/>
    <w:rsid w:val="006263B9"/>
    <w:rsid w:val="0063345C"/>
    <w:rsid w:val="00665C35"/>
    <w:rsid w:val="006A6589"/>
    <w:rsid w:val="006D1673"/>
    <w:rsid w:val="006E05FF"/>
    <w:rsid w:val="006E3F24"/>
    <w:rsid w:val="00701AAF"/>
    <w:rsid w:val="0071644B"/>
    <w:rsid w:val="00723669"/>
    <w:rsid w:val="00724D5F"/>
    <w:rsid w:val="00727EDC"/>
    <w:rsid w:val="00731695"/>
    <w:rsid w:val="007860F0"/>
    <w:rsid w:val="00791518"/>
    <w:rsid w:val="00796FEF"/>
    <w:rsid w:val="007A1997"/>
    <w:rsid w:val="007C1985"/>
    <w:rsid w:val="007C3A28"/>
    <w:rsid w:val="00814931"/>
    <w:rsid w:val="00883EB9"/>
    <w:rsid w:val="008B4D52"/>
    <w:rsid w:val="008D3DA4"/>
    <w:rsid w:val="00902588"/>
    <w:rsid w:val="00946889"/>
    <w:rsid w:val="009563BF"/>
    <w:rsid w:val="00961A20"/>
    <w:rsid w:val="0096303E"/>
    <w:rsid w:val="009B2017"/>
    <w:rsid w:val="009E3D87"/>
    <w:rsid w:val="009F3D14"/>
    <w:rsid w:val="00A52253"/>
    <w:rsid w:val="00A625B2"/>
    <w:rsid w:val="00A641F5"/>
    <w:rsid w:val="00A85506"/>
    <w:rsid w:val="00AA4858"/>
    <w:rsid w:val="00AC1E77"/>
    <w:rsid w:val="00AD7415"/>
    <w:rsid w:val="00B14733"/>
    <w:rsid w:val="00B357B5"/>
    <w:rsid w:val="00B37D9B"/>
    <w:rsid w:val="00B571C4"/>
    <w:rsid w:val="00B655CF"/>
    <w:rsid w:val="00B7652D"/>
    <w:rsid w:val="00B85C06"/>
    <w:rsid w:val="00BC0A90"/>
    <w:rsid w:val="00BC1893"/>
    <w:rsid w:val="00C119DB"/>
    <w:rsid w:val="00C1379F"/>
    <w:rsid w:val="00C339B9"/>
    <w:rsid w:val="00C4229A"/>
    <w:rsid w:val="00C42F53"/>
    <w:rsid w:val="00C529B9"/>
    <w:rsid w:val="00C54C19"/>
    <w:rsid w:val="00C96EC9"/>
    <w:rsid w:val="00CA246C"/>
    <w:rsid w:val="00CA4D9D"/>
    <w:rsid w:val="00CA5C1B"/>
    <w:rsid w:val="00CC2FF4"/>
    <w:rsid w:val="00CD1B50"/>
    <w:rsid w:val="00CD32FC"/>
    <w:rsid w:val="00CD61D3"/>
    <w:rsid w:val="00CD7998"/>
    <w:rsid w:val="00CD7ACD"/>
    <w:rsid w:val="00D0799D"/>
    <w:rsid w:val="00D35D10"/>
    <w:rsid w:val="00D51D2B"/>
    <w:rsid w:val="00D63B6B"/>
    <w:rsid w:val="00D65521"/>
    <w:rsid w:val="00D91AEF"/>
    <w:rsid w:val="00D94E6C"/>
    <w:rsid w:val="00DA2207"/>
    <w:rsid w:val="00DA4D48"/>
    <w:rsid w:val="00DB10DC"/>
    <w:rsid w:val="00DC0BB8"/>
    <w:rsid w:val="00DC3D23"/>
    <w:rsid w:val="00DC50D9"/>
    <w:rsid w:val="00DD1BAD"/>
    <w:rsid w:val="00DD26B3"/>
    <w:rsid w:val="00DD4D27"/>
    <w:rsid w:val="00DE79F5"/>
    <w:rsid w:val="00E25574"/>
    <w:rsid w:val="00E44875"/>
    <w:rsid w:val="00E54521"/>
    <w:rsid w:val="00E55512"/>
    <w:rsid w:val="00E626D8"/>
    <w:rsid w:val="00E761EA"/>
    <w:rsid w:val="00EC1E10"/>
    <w:rsid w:val="00EC4D3C"/>
    <w:rsid w:val="00EC6016"/>
    <w:rsid w:val="00F11031"/>
    <w:rsid w:val="00F37226"/>
    <w:rsid w:val="00F37FDD"/>
    <w:rsid w:val="00F47D6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14C0F"/>
  <w14:defaultImageDpi w14:val="96"/>
  <w15:docId w15:val="{D34AA8D4-462E-4CAC-AEDB-93BB5D6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Utveckling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24C55D57084C81A0564B0AE2A4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13BF-F93E-491B-9051-95733E14FD00}"/>
      </w:docPartPr>
      <w:docPartBody>
        <w:p w:rsidR="00763F25" w:rsidRDefault="003D6E17">
          <w:pPr>
            <w:pStyle w:val="B224C55D57084C81A0564B0AE2A458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7DE482FF4B46AE994D0F22992E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B06D-75C1-4FE7-A6B4-1E599A5848C1}"/>
      </w:docPartPr>
      <w:docPartBody>
        <w:p w:rsidR="00763F25" w:rsidRDefault="003D6E17">
          <w:pPr>
            <w:pStyle w:val="7A7DE482FF4B46AE994D0F22992E38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B4BC647D1E74DF3AFD6566BEC09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9963-A4F5-43FA-8F27-5A1F7D1AAF66}"/>
      </w:docPartPr>
      <w:docPartBody>
        <w:p w:rsidR="00763F25" w:rsidRDefault="003D6E17">
          <w:pPr>
            <w:pStyle w:val="BB4BC647D1E74DF3AFD6566BEC09375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A49D5044F6D482D87DC4738ADEB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B6C1-BA32-4453-B5FA-FE52DF0955BF}"/>
      </w:docPartPr>
      <w:docPartBody>
        <w:p w:rsidR="00763F25" w:rsidRDefault="003D6E17">
          <w:pPr>
            <w:pStyle w:val="BA49D5044F6D482D87DC4738ADEB74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30DCB4B3974683AF714317506F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3B79-DEDE-4E66-BD09-3C30B440017F}"/>
      </w:docPartPr>
      <w:docPartBody>
        <w:p w:rsidR="00763F25" w:rsidRDefault="003D6E17">
          <w:pPr>
            <w:pStyle w:val="0330DCB4B3974683AF714317506F50F5"/>
          </w:pPr>
          <w:r w:rsidRPr="00AC672D">
            <w:rPr>
              <w:rStyle w:val="Paikkamerkkiteksti"/>
            </w:rPr>
            <w:t xml:space="preserve">Kirjoita tekstiä </w:t>
          </w:r>
          <w:r w:rsidRPr="00AC672D">
            <w:rPr>
              <w:rStyle w:val="Paikkamerkkiteksti"/>
            </w:rPr>
            <w:t>napsauttamalla tai napauttamalla tätä.</w:t>
          </w:r>
        </w:p>
      </w:docPartBody>
    </w:docPart>
    <w:docPart>
      <w:docPartPr>
        <w:name w:val="3FE9E4C825C640489430DA19B36B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4DA2-46F2-4CBE-A419-8F632634A644}"/>
      </w:docPartPr>
      <w:docPartBody>
        <w:p w:rsidR="00763F25" w:rsidRDefault="003D6E17">
          <w:pPr>
            <w:pStyle w:val="3FE9E4C825C640489430DA19B36BE4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2FC3E131084ECB885BB6488BED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1FFC-EB82-45E2-984B-D4FD9AA59061}"/>
      </w:docPartPr>
      <w:docPartBody>
        <w:p w:rsidR="00763F25" w:rsidRDefault="003D6E17">
          <w:pPr>
            <w:pStyle w:val="462FC3E131084ECB885BB6488BED21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D174483ED804DF18CA7206068E4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4B00-4B6F-4C69-B213-9685DBDC914D}"/>
      </w:docPartPr>
      <w:docPartBody>
        <w:p w:rsidR="00763F25" w:rsidRDefault="003D6E17">
          <w:pPr>
            <w:pStyle w:val="DD174483ED804DF18CA7206068E457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24C64254BE4AD49E14D60DADB1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DA29-8F03-4E7E-8CAE-6B5F516988E3}"/>
      </w:docPartPr>
      <w:docPartBody>
        <w:p w:rsidR="00763F25" w:rsidRDefault="003D6E17">
          <w:pPr>
            <w:pStyle w:val="8B24C64254BE4AD49E14D60DADB12632"/>
          </w:pPr>
          <w:r w:rsidRPr="00AC672D">
            <w:rPr>
              <w:rStyle w:val="Paikkamerkkiteksti"/>
            </w:rPr>
            <w:t>Kirjoita tekstiä napsauttamalla tai napauttamalla</w:t>
          </w:r>
          <w:r w:rsidRPr="00AC672D">
            <w:rPr>
              <w:rStyle w:val="Paikkamerkkiteksti"/>
            </w:rPr>
            <w:t xml:space="preserve"> tätä.</w:t>
          </w:r>
        </w:p>
      </w:docPartBody>
    </w:docPart>
    <w:docPart>
      <w:docPartPr>
        <w:name w:val="42EE128B559B448388AAF921D4B9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1846-9081-4DB9-897A-9E58F1C6F5BF}"/>
      </w:docPartPr>
      <w:docPartBody>
        <w:p w:rsidR="00763F25" w:rsidRDefault="003D6E17">
          <w:pPr>
            <w:pStyle w:val="42EE128B559B448388AAF921D4B9C1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C2CF0A6A9448D3A99C231BD47C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41F2-96A6-4596-BB7C-B8DD2D41E180}"/>
      </w:docPartPr>
      <w:docPartBody>
        <w:p w:rsidR="00763F25" w:rsidRDefault="003D6E17">
          <w:pPr>
            <w:pStyle w:val="46C2CF0A6A9448D3A99C231BD47CBB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3337EAF43C441BA5A6A703878F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443F-49C6-4C7B-9EA1-2F9C19FE78ED}"/>
      </w:docPartPr>
      <w:docPartBody>
        <w:p w:rsidR="00763F25" w:rsidRDefault="003D6E17">
          <w:pPr>
            <w:pStyle w:val="EF3337EAF43C441BA5A6A703878FEE6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7F37EBC7FE4B54A464775B3C66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5E38-9FD8-4FE2-AA2B-A8761BC177F0}"/>
      </w:docPartPr>
      <w:docPartBody>
        <w:p w:rsidR="00763F25" w:rsidRDefault="003D6E17">
          <w:pPr>
            <w:pStyle w:val="5F7F37EBC7FE4B54A464775B3C666D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F410EC9296C4F4EA2E3B69AA2B2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B6C5-D7C5-4FE1-9551-FC1BC44437E6}"/>
      </w:docPartPr>
      <w:docPartBody>
        <w:p w:rsidR="00763F25" w:rsidRDefault="003D6E17">
          <w:pPr>
            <w:pStyle w:val="DF410EC9296C4F4EA2E3B69AA2B2A4F6"/>
          </w:pPr>
          <w:r w:rsidRPr="00AC672D">
            <w:rPr>
              <w:rStyle w:val="Paikkamerkkiteksti"/>
            </w:rPr>
            <w:t>Kirjoita tekstiä napsautt</w:t>
          </w:r>
          <w:r w:rsidRPr="00AC672D">
            <w:rPr>
              <w:rStyle w:val="Paikkamerkkiteksti"/>
            </w:rPr>
            <w:t>amalla tai napauttamalla tätä.</w:t>
          </w:r>
        </w:p>
      </w:docPartBody>
    </w:docPart>
    <w:docPart>
      <w:docPartPr>
        <w:name w:val="AA14D73D2017443681B8C64A7AD0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7F72-03BA-474B-A2D2-7AA9C187B093}"/>
      </w:docPartPr>
      <w:docPartBody>
        <w:p w:rsidR="00763F25" w:rsidRDefault="003D6E17">
          <w:pPr>
            <w:pStyle w:val="AA14D73D2017443681B8C64A7AD023D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E282A57DE4E14BF398E4A18DD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5D6A-350C-46EA-A8DB-41E9D1027376}"/>
      </w:docPartPr>
      <w:docPartBody>
        <w:p w:rsidR="00763F25" w:rsidRDefault="003D6E17">
          <w:pPr>
            <w:pStyle w:val="410E282A57DE4E14BF398E4A18DDA9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DC625715084851BA77F289D896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5DB-DF5B-4D15-B7CA-FC813EDBC30D}"/>
      </w:docPartPr>
      <w:docPartBody>
        <w:p w:rsidR="00763F25" w:rsidRDefault="003D6E17">
          <w:pPr>
            <w:pStyle w:val="32DC625715084851BA77F289D8964F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C8EDB4EE8E4B50BC5E618BDD30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C8A-D60C-4D7F-8468-F4BD07C66214}"/>
      </w:docPartPr>
      <w:docPartBody>
        <w:p w:rsidR="00763F25" w:rsidRDefault="003D6E17">
          <w:pPr>
            <w:pStyle w:val="3DC8EDB4EE8E4B50BC5E618BDD309AA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18DA97D470479588CB1CA58828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B54D-7DFB-4302-BB89-50FFA1EF321F}"/>
      </w:docPartPr>
      <w:docPartBody>
        <w:p w:rsidR="00763F25" w:rsidRDefault="003D6E17">
          <w:pPr>
            <w:pStyle w:val="8F18DA97D470479588CB1CA58828DF0A"/>
          </w:pPr>
          <w:r w:rsidRPr="00AC672D">
            <w:rPr>
              <w:rStyle w:val="Paikkamerkkiteksti"/>
            </w:rPr>
            <w:t>K</w:t>
          </w:r>
          <w:r w:rsidRPr="00AC672D">
            <w:rPr>
              <w:rStyle w:val="Paikkamerkkiteksti"/>
            </w:rPr>
            <w:t>irjoita tekstiä napsauttamalla tai napauttamalla tätä.</w:t>
          </w:r>
        </w:p>
      </w:docPartBody>
    </w:docPart>
    <w:docPart>
      <w:docPartPr>
        <w:name w:val="C392C5C47F66492CA9FD3F2DFF69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0564-9F22-444F-B3C0-BCBA06E274E7}"/>
      </w:docPartPr>
      <w:docPartBody>
        <w:p w:rsidR="00763F25" w:rsidRDefault="003D6E17">
          <w:pPr>
            <w:pStyle w:val="C392C5C47F66492CA9FD3F2DFF69BA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537DE922B64DE28F51B4E4C3A4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D6B9-BEEB-4D55-BB92-ED0C954E3BE4}"/>
      </w:docPartPr>
      <w:docPartBody>
        <w:p w:rsidR="00763F25" w:rsidRDefault="003D6E17">
          <w:pPr>
            <w:pStyle w:val="B0537DE922B64DE28F51B4E4C3A4F5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387D76BA8946EA993CD826DC65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C408-213B-4F25-9FC3-066CCD912042}"/>
      </w:docPartPr>
      <w:docPartBody>
        <w:p w:rsidR="00763F25" w:rsidRDefault="003D6E17">
          <w:pPr>
            <w:pStyle w:val="60387D76BA8946EA993CD826DC654E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03CD679EE8E4A0B8F2D57825445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B37D-DD30-4DA2-AB27-7DBE3BC0A733}"/>
      </w:docPartPr>
      <w:docPartBody>
        <w:p w:rsidR="00763F25" w:rsidRDefault="003D6E17">
          <w:pPr>
            <w:pStyle w:val="C03CD679EE8E4A0B8F2D5782544542A0"/>
          </w:pPr>
          <w:r w:rsidRPr="00AC672D">
            <w:rPr>
              <w:rStyle w:val="Paikkamerkkiteksti"/>
            </w:rPr>
            <w:t>Kirjoita tekstiä napsauttamalla t</w:t>
          </w:r>
          <w:r w:rsidRPr="00AC672D">
            <w:rPr>
              <w:rStyle w:val="Paikkamerkkiteksti"/>
            </w:rPr>
            <w:t>ai napauttamalla tätä.</w:t>
          </w:r>
        </w:p>
      </w:docPartBody>
    </w:docPart>
    <w:docPart>
      <w:docPartPr>
        <w:name w:val="B58E1CF4EB4642F78AC1E6C89372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8D9A-6D27-4997-8936-7BC5FB4018B0}"/>
      </w:docPartPr>
      <w:docPartBody>
        <w:p w:rsidR="00763F25" w:rsidRDefault="003D6E17">
          <w:pPr>
            <w:pStyle w:val="B58E1CF4EB4642F78AC1E6C89372DB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3D4DD8A7EB4EC0AF3E6BA6FC87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1AB0-ADAE-45E1-BAD9-7B2D08D3AAE6}"/>
      </w:docPartPr>
      <w:docPartBody>
        <w:p w:rsidR="00763F25" w:rsidRDefault="003D6E17">
          <w:pPr>
            <w:pStyle w:val="873D4DD8A7EB4EC0AF3E6BA6FC877EA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BC3E4793CB54EFBB399C60D356E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2B25-392A-49AB-8910-E4FD46BABDB7}"/>
      </w:docPartPr>
      <w:docPartBody>
        <w:p w:rsidR="00763F25" w:rsidRDefault="003D6E17">
          <w:pPr>
            <w:pStyle w:val="5BC3E4793CB54EFBB399C60D356E3D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F71FE55D1554F4EBF868D7C4682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0663-5559-4EE2-9D56-9C58B8211BE2}"/>
      </w:docPartPr>
      <w:docPartBody>
        <w:p w:rsidR="00763F25" w:rsidRDefault="003D6E17">
          <w:pPr>
            <w:pStyle w:val="CF71FE55D1554F4EBF868D7C4682C3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1B93410562422C804A2F67A3C2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BA9F-E5A1-49AC-A8E3-98AB3F41BC22}"/>
      </w:docPartPr>
      <w:docPartBody>
        <w:p w:rsidR="00763F25" w:rsidRDefault="003D6E17">
          <w:pPr>
            <w:pStyle w:val="7F1B93410562422C804A2F67A3C20C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BCB7344A990492D8196B693F1E6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36EB-82F4-4E36-B659-70BF5D5E35B4}"/>
      </w:docPartPr>
      <w:docPartBody>
        <w:p w:rsidR="00763F25" w:rsidRDefault="003D6E17">
          <w:pPr>
            <w:pStyle w:val="0BCB7344A990492D8196B693F1E65B8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EDFBCFD76E477ABE62CA7AC958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5EA-8466-4C0F-8344-D1B09E40A043}"/>
      </w:docPartPr>
      <w:docPartBody>
        <w:p w:rsidR="00763F25" w:rsidRDefault="003D6E17">
          <w:pPr>
            <w:pStyle w:val="20EDFBCFD76E477ABE62CA7AC9580D2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A5AD18F00D4A2FBABC17E03C15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125A-72F9-41F0-AC5D-5A923936C545}"/>
      </w:docPartPr>
      <w:docPartBody>
        <w:p w:rsidR="00763F25" w:rsidRDefault="003D6E17">
          <w:pPr>
            <w:pStyle w:val="61A5AD18F00D4A2FBABC17E03C1557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E931C27B2D40418B9401CD7F6C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1D11-CE2C-4B79-97E2-19F3910A21F6}"/>
      </w:docPartPr>
      <w:docPartBody>
        <w:p w:rsidR="00763F25" w:rsidRDefault="003D6E17">
          <w:pPr>
            <w:pStyle w:val="ACE931C27B2D40418B9401CD7F6C1710"/>
          </w:pPr>
          <w:r w:rsidRPr="00AC672D">
            <w:rPr>
              <w:rStyle w:val="Paikkamerkkiteksti"/>
            </w:rPr>
            <w:t xml:space="preserve">Kirjoita tekstiä napsauttamalla </w:t>
          </w:r>
          <w:r w:rsidRPr="00AC672D">
            <w:rPr>
              <w:rStyle w:val="Paikkamerkkiteksti"/>
            </w:rPr>
            <w:t>tai napauttamalla tätä.</w:t>
          </w:r>
        </w:p>
      </w:docPartBody>
    </w:docPart>
    <w:docPart>
      <w:docPartPr>
        <w:name w:val="948EBFB189FD4F74B4E092BEC97E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3518-6DFB-4D4A-80B3-BB620BD724B1}"/>
      </w:docPartPr>
      <w:docPartBody>
        <w:p w:rsidR="00763F25" w:rsidRDefault="003D6E17">
          <w:pPr>
            <w:pStyle w:val="948EBFB189FD4F74B4E092BEC97E3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2079AB507B94C09AFAACEA3550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01FD-7D7F-4752-BFDF-75CF00B02525}"/>
      </w:docPartPr>
      <w:docPartBody>
        <w:p w:rsidR="00763F25" w:rsidRDefault="003D6E17">
          <w:pPr>
            <w:pStyle w:val="02079AB507B94C09AFAACEA35502D96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5AD0DB32004761A7AF3C2905A0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419F-428A-4ED3-8119-204D8DEB3BE5}"/>
      </w:docPartPr>
      <w:docPartBody>
        <w:p w:rsidR="00763F25" w:rsidRDefault="003D6E17">
          <w:pPr>
            <w:pStyle w:val="8D5AD0DB32004761A7AF3C2905A0E9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63705E269F4B14B3861A8A359C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6854-6965-493A-8B12-140D50180354}"/>
      </w:docPartPr>
      <w:docPartBody>
        <w:p w:rsidR="00763F25" w:rsidRDefault="003D6E17">
          <w:pPr>
            <w:pStyle w:val="5363705E269F4B14B3861A8A359CA6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5F3C27CD0CE4C519FE8FD8CD0D8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39D3-E08E-4E3B-9792-E356DA4A92D3}"/>
      </w:docPartPr>
      <w:docPartBody>
        <w:p w:rsidR="00763F25" w:rsidRDefault="003D6E17">
          <w:pPr>
            <w:pStyle w:val="A5F3C27CD0CE4C519FE8FD8CD0D8EFC0"/>
          </w:pPr>
          <w:r w:rsidRPr="00AC672D">
            <w:rPr>
              <w:rStyle w:val="Paikkamerkkiteksti"/>
            </w:rPr>
            <w:t>Kirjoita</w:t>
          </w:r>
          <w:r w:rsidRPr="00AC672D">
            <w:rPr>
              <w:rStyle w:val="Paikkamerkkiteksti"/>
            </w:rPr>
            <w:t xml:space="preserve"> tekstiä napsauttamalla tai napauttamalla tätä.</w:t>
          </w:r>
        </w:p>
      </w:docPartBody>
    </w:docPart>
    <w:docPart>
      <w:docPartPr>
        <w:name w:val="47F2CFCA009A4F6EA7137B9B2873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1D7-3A5B-418B-AD6E-2008183EACC1}"/>
      </w:docPartPr>
      <w:docPartBody>
        <w:p w:rsidR="00763F25" w:rsidRDefault="003D6E17">
          <w:pPr>
            <w:pStyle w:val="47F2CFCA009A4F6EA7137B9B287355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01E72BA1B04B30AC742B267F9F2B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E460D9-AEC4-4961-B4CF-C0EBF1C473C6}"/>
      </w:docPartPr>
      <w:docPartBody>
        <w:p w:rsidR="00000000" w:rsidRDefault="00763F25" w:rsidP="00763F25">
          <w:pPr>
            <w:pStyle w:val="7F01E72BA1B04B30AC742B267F9F2B7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42DCB519EB4E5A8A6FBBBCE05554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ED5295-9A17-44D3-910E-4158BAEF4D2F}"/>
      </w:docPartPr>
      <w:docPartBody>
        <w:p w:rsidR="00000000" w:rsidRDefault="00763F25" w:rsidP="00763F25">
          <w:pPr>
            <w:pStyle w:val="9242DCB519EB4E5A8A6FBBBCE05554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B230CAC9BB6479AA8CD91871B841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D39DE-CEB5-497F-8EFD-F3F601F800A0}"/>
      </w:docPartPr>
      <w:docPartBody>
        <w:p w:rsidR="00000000" w:rsidRDefault="00763F25" w:rsidP="00763F25">
          <w:pPr>
            <w:pStyle w:val="BB230CAC9BB6479AA8CD91871B841BB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816B9F948BE443CAED93783BE7964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172712-84A4-44F2-89E4-E6B836C89F34}"/>
      </w:docPartPr>
      <w:docPartBody>
        <w:p w:rsidR="00000000" w:rsidRDefault="00763F25" w:rsidP="00763F25">
          <w:pPr>
            <w:pStyle w:val="8816B9F948BE443CAED93783BE7964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5"/>
    <w:rsid w:val="003D6E17"/>
    <w:rsid w:val="0076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763F25"/>
    <w:rPr>
      <w:color w:val="808080"/>
    </w:rPr>
  </w:style>
  <w:style w:type="paragraph" w:customStyle="1" w:styleId="B224C55D57084C81A0564B0AE2A45815">
    <w:name w:val="B224C55D57084C81A0564B0AE2A45815"/>
  </w:style>
  <w:style w:type="paragraph" w:customStyle="1" w:styleId="7A7DE482FF4B46AE994D0F22992E3892">
    <w:name w:val="7A7DE482FF4B46AE994D0F22992E3892"/>
  </w:style>
  <w:style w:type="paragraph" w:customStyle="1" w:styleId="BB4BC647D1E74DF3AFD6566BEC093754">
    <w:name w:val="BB4BC647D1E74DF3AFD6566BEC093754"/>
  </w:style>
  <w:style w:type="paragraph" w:customStyle="1" w:styleId="BA49D5044F6D482D87DC4738ADEB74FC">
    <w:name w:val="BA49D5044F6D482D87DC4738ADEB74FC"/>
  </w:style>
  <w:style w:type="paragraph" w:customStyle="1" w:styleId="0330DCB4B3974683AF714317506F50F5">
    <w:name w:val="0330DCB4B3974683AF714317506F50F5"/>
  </w:style>
  <w:style w:type="paragraph" w:customStyle="1" w:styleId="3FE9E4C825C640489430DA19B36BE4FB">
    <w:name w:val="3FE9E4C825C640489430DA19B36BE4FB"/>
  </w:style>
  <w:style w:type="paragraph" w:customStyle="1" w:styleId="462FC3E131084ECB885BB6488BED213F">
    <w:name w:val="462FC3E131084ECB885BB6488BED213F"/>
  </w:style>
  <w:style w:type="paragraph" w:customStyle="1" w:styleId="DD174483ED804DF18CA7206068E4578C">
    <w:name w:val="DD174483ED804DF18CA7206068E4578C"/>
  </w:style>
  <w:style w:type="paragraph" w:customStyle="1" w:styleId="8B24C64254BE4AD49E14D60DADB12632">
    <w:name w:val="8B24C64254BE4AD49E14D60DADB12632"/>
  </w:style>
  <w:style w:type="paragraph" w:customStyle="1" w:styleId="42EE128B559B448388AAF921D4B9C1E9">
    <w:name w:val="42EE128B559B448388AAF921D4B9C1E9"/>
  </w:style>
  <w:style w:type="paragraph" w:customStyle="1" w:styleId="46C2CF0A6A9448D3A99C231BD47CBB6E">
    <w:name w:val="46C2CF0A6A9448D3A99C231BD47CBB6E"/>
  </w:style>
  <w:style w:type="paragraph" w:customStyle="1" w:styleId="EF3337EAF43C441BA5A6A703878FEE6A">
    <w:name w:val="EF3337EAF43C441BA5A6A703878FEE6A"/>
  </w:style>
  <w:style w:type="paragraph" w:customStyle="1" w:styleId="5F7F37EBC7FE4B54A464775B3C666DC0">
    <w:name w:val="5F7F37EBC7FE4B54A464775B3C666DC0"/>
  </w:style>
  <w:style w:type="paragraph" w:customStyle="1" w:styleId="DF410EC9296C4F4EA2E3B69AA2B2A4F6">
    <w:name w:val="DF410EC9296C4F4EA2E3B69AA2B2A4F6"/>
  </w:style>
  <w:style w:type="paragraph" w:customStyle="1" w:styleId="AA14D73D2017443681B8C64A7AD023D4">
    <w:name w:val="AA14D73D2017443681B8C64A7AD023D4"/>
  </w:style>
  <w:style w:type="paragraph" w:customStyle="1" w:styleId="410E282A57DE4E14BF398E4A18DDA9A8">
    <w:name w:val="410E282A57DE4E14BF398E4A18DDA9A8"/>
  </w:style>
  <w:style w:type="paragraph" w:customStyle="1" w:styleId="32DC625715084851BA77F289D8964F6E">
    <w:name w:val="32DC625715084851BA77F289D8964F6E"/>
  </w:style>
  <w:style w:type="paragraph" w:customStyle="1" w:styleId="3DC8EDB4EE8E4B50BC5E618BDD309AA8">
    <w:name w:val="3DC8EDB4EE8E4B50BC5E618BDD309AA8"/>
  </w:style>
  <w:style w:type="paragraph" w:customStyle="1" w:styleId="8F18DA97D470479588CB1CA58828DF0A">
    <w:name w:val="8F18DA97D470479588CB1CA58828DF0A"/>
  </w:style>
  <w:style w:type="paragraph" w:customStyle="1" w:styleId="C392C5C47F66492CA9FD3F2DFF69BAAD">
    <w:name w:val="C392C5C47F66492CA9FD3F2DFF69BAAD"/>
  </w:style>
  <w:style w:type="paragraph" w:customStyle="1" w:styleId="B0537DE922B64DE28F51B4E4C3A4F5C1">
    <w:name w:val="B0537DE922B64DE28F51B4E4C3A4F5C1"/>
  </w:style>
  <w:style w:type="paragraph" w:customStyle="1" w:styleId="60387D76BA8946EA993CD826DC654EBB">
    <w:name w:val="60387D76BA8946EA993CD826DC654EBB"/>
  </w:style>
  <w:style w:type="paragraph" w:customStyle="1" w:styleId="C03CD679EE8E4A0B8F2D5782544542A0">
    <w:name w:val="C03CD679EE8E4A0B8F2D5782544542A0"/>
  </w:style>
  <w:style w:type="paragraph" w:customStyle="1" w:styleId="B58E1CF4EB4642F78AC1E6C89372DBD3">
    <w:name w:val="B58E1CF4EB4642F78AC1E6C89372DBD3"/>
  </w:style>
  <w:style w:type="paragraph" w:customStyle="1" w:styleId="873D4DD8A7EB4EC0AF3E6BA6FC877EA2">
    <w:name w:val="873D4DD8A7EB4EC0AF3E6BA6FC877EA2"/>
  </w:style>
  <w:style w:type="paragraph" w:customStyle="1" w:styleId="5BC3E4793CB54EFBB399C60D356E3D5C">
    <w:name w:val="5BC3E4793CB54EFBB399C60D356E3D5C"/>
  </w:style>
  <w:style w:type="paragraph" w:customStyle="1" w:styleId="CF71FE55D1554F4EBF868D7C4682C3AC">
    <w:name w:val="CF71FE55D1554F4EBF868D7C4682C3AC"/>
  </w:style>
  <w:style w:type="paragraph" w:customStyle="1" w:styleId="7F1B93410562422C804A2F67A3C20CC9">
    <w:name w:val="7F1B93410562422C804A2F67A3C20CC9"/>
  </w:style>
  <w:style w:type="paragraph" w:customStyle="1" w:styleId="0BCB7344A990492D8196B693F1E65B81">
    <w:name w:val="0BCB7344A990492D8196B693F1E65B81"/>
  </w:style>
  <w:style w:type="paragraph" w:customStyle="1" w:styleId="20EDFBCFD76E477ABE62CA7AC9580D2E">
    <w:name w:val="20EDFBCFD76E477ABE62CA7AC9580D2E"/>
  </w:style>
  <w:style w:type="paragraph" w:customStyle="1" w:styleId="61A5AD18F00D4A2FBABC17E03C155793">
    <w:name w:val="61A5AD18F00D4A2FBABC17E03C155793"/>
  </w:style>
  <w:style w:type="paragraph" w:customStyle="1" w:styleId="ACE931C27B2D40418B9401CD7F6C1710">
    <w:name w:val="ACE931C27B2D40418B9401CD7F6C1710"/>
  </w:style>
  <w:style w:type="paragraph" w:customStyle="1" w:styleId="948EBFB189FD4F74B4E092BEC97E3D19">
    <w:name w:val="948EBFB189FD4F74B4E092BEC97E3D19"/>
  </w:style>
  <w:style w:type="paragraph" w:customStyle="1" w:styleId="02079AB507B94C09AFAACEA35502D96D">
    <w:name w:val="02079AB507B94C09AFAACEA35502D96D"/>
  </w:style>
  <w:style w:type="paragraph" w:customStyle="1" w:styleId="8D5AD0DB32004761A7AF3C2905A0E907">
    <w:name w:val="8D5AD0DB32004761A7AF3C2905A0E907"/>
  </w:style>
  <w:style w:type="paragraph" w:customStyle="1" w:styleId="5363705E269F4B14B3861A8A359CA6D2">
    <w:name w:val="5363705E269F4B14B3861A8A359CA6D2"/>
  </w:style>
  <w:style w:type="paragraph" w:customStyle="1" w:styleId="A5F3C27CD0CE4C519FE8FD8CD0D8EFC0">
    <w:name w:val="A5F3C27CD0CE4C519FE8FD8CD0D8EFC0"/>
  </w:style>
  <w:style w:type="paragraph" w:customStyle="1" w:styleId="47F2CFCA009A4F6EA7137B9B287355F4">
    <w:name w:val="47F2CFCA009A4F6EA7137B9B287355F4"/>
  </w:style>
  <w:style w:type="paragraph" w:customStyle="1" w:styleId="7F01E72BA1B04B30AC742B267F9F2B75">
    <w:name w:val="7F01E72BA1B04B30AC742B267F9F2B75"/>
    <w:rsid w:val="00763F25"/>
  </w:style>
  <w:style w:type="paragraph" w:customStyle="1" w:styleId="9242DCB519EB4E5A8A6FBBBCE055541D">
    <w:name w:val="9242DCB519EB4E5A8A6FBBBCE055541D"/>
    <w:rsid w:val="00763F25"/>
  </w:style>
  <w:style w:type="paragraph" w:customStyle="1" w:styleId="BB230CAC9BB6479AA8CD91871B841BB9">
    <w:name w:val="BB230CAC9BB6479AA8CD91871B841BB9"/>
    <w:rsid w:val="00763F25"/>
  </w:style>
  <w:style w:type="paragraph" w:customStyle="1" w:styleId="8816B9F948BE443CAED93783BE7964DB">
    <w:name w:val="8816B9F948BE443CAED93783BE7964DB"/>
    <w:rsid w:val="00763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FF87-D0D8-4370-BA7E-43AF525A6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78049-EAAD-4E1F-9E28-0E026F648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DC9F8-3377-478D-B7A4-6704B912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D2BAD-A526-41E0-B1BB-684BA771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Utvecklingsplan</Template>
  <TotalTime>2</TotalTime>
  <Pages>2</Pages>
  <Words>360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4</cp:revision>
  <cp:lastPrinted>2016-12-12T13:24:00Z</cp:lastPrinted>
  <dcterms:created xsi:type="dcterms:W3CDTF">2020-10-29T06:37:00Z</dcterms:created>
  <dcterms:modified xsi:type="dcterms:W3CDTF">2020-10-29T06:40:00Z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