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3C1B" w14:textId="77777777" w:rsidR="009563BF" w:rsidRPr="004523D7" w:rsidRDefault="00822145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lang w:val="sv-SE"/>
        </w:rPr>
      </w:pPr>
      <w:r w:rsidRPr="004523D7">
        <w:rPr>
          <w:b/>
          <w:lang w:val="sv-SE"/>
        </w:rPr>
        <w:t>GRUNDLÄGGANDE INFORMATION</w:t>
      </w:r>
      <w:r w:rsidR="00971668" w:rsidRPr="004523D7">
        <w:rPr>
          <w:rFonts w:asciiTheme="minorHAnsi" w:hAnsiTheme="minorHAnsi" w:cs="Arial"/>
          <w:b/>
          <w:bCs/>
          <w:lang w:val="sv-SE"/>
        </w:rPr>
        <w:tab/>
      </w:r>
      <w:r w:rsidR="00971668" w:rsidRPr="004523D7">
        <w:rPr>
          <w:rFonts w:asciiTheme="minorHAnsi" w:hAnsiTheme="minorHAnsi" w:cs="Arial"/>
          <w:b/>
          <w:bCs/>
          <w:lang w:val="sv-SE"/>
        </w:rPr>
        <w:tab/>
      </w:r>
      <w:r w:rsidR="0026326C" w:rsidRPr="004523D7">
        <w:rPr>
          <w:rFonts w:asciiTheme="minorHAnsi" w:hAnsiTheme="minorHAnsi" w:cs="Arial"/>
          <w:b/>
          <w:bCs/>
          <w:lang w:val="sv-SE"/>
        </w:rPr>
        <w:t xml:space="preserve">           </w:t>
      </w:r>
      <w:r w:rsidR="00971668" w:rsidRPr="004523D7">
        <w:rPr>
          <w:i/>
          <w:lang w:val="sv-SE"/>
        </w:rPr>
        <w:t>Fyll i blanketten i den o</w:t>
      </w:r>
      <w:r w:rsidR="00982D4C" w:rsidRPr="004523D7">
        <w:rPr>
          <w:i/>
          <w:lang w:val="sv-SE"/>
        </w:rPr>
        <w:t>mfattning det är möjligt vid ify</w:t>
      </w:r>
      <w:r w:rsidR="00971668" w:rsidRPr="004523D7">
        <w:rPr>
          <w:i/>
          <w:lang w:val="sv-SE"/>
        </w:rPr>
        <w:t>llnadsdatumet.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350"/>
        <w:gridCol w:w="634"/>
        <w:gridCol w:w="1851"/>
        <w:gridCol w:w="278"/>
        <w:gridCol w:w="794"/>
        <w:gridCol w:w="1969"/>
        <w:gridCol w:w="2763"/>
      </w:tblGrid>
      <w:tr w:rsidR="00521477" w:rsidRPr="009563BF" w14:paraId="29E5735C" w14:textId="77777777" w:rsidTr="0026326C">
        <w:tc>
          <w:tcPr>
            <w:tcW w:w="1413" w:type="dxa"/>
          </w:tcPr>
          <w:p w14:paraId="1C0FA06B" w14:textId="77777777" w:rsidR="00521477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Datum</w:t>
            </w:r>
            <w:r w:rsidR="00521477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9639" w:type="dxa"/>
            <w:gridSpan w:val="7"/>
          </w:tcPr>
          <w:p w14:paraId="1E89DCB9" w14:textId="77777777" w:rsidR="00521477" w:rsidRDefault="00A5094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D0DDB1B007F24B1BA496D7D3F902666B"/>
                </w:placeholder>
              </w:sdtPr>
              <w:sdtEndPr/>
              <w:sdtContent>
                <w:bookmarkStart w:id="0" w:name="Teksti1"/>
                <w:r w:rsidR="00971668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atum/månad/år"/>
                      </w:textInput>
                    </w:ffData>
                  </w:fldChar>
                </w:r>
                <w:r w:rsidR="00971668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71668">
                  <w:rPr>
                    <w:rFonts w:asciiTheme="minorHAnsi" w:hAnsiTheme="minorHAnsi" w:cs="Arial"/>
                    <w:bCs/>
                  </w:rPr>
                </w:r>
                <w:r w:rsidR="00971668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71668">
                  <w:rPr>
                    <w:rFonts w:asciiTheme="minorHAnsi" w:hAnsiTheme="minorHAnsi" w:cs="Arial"/>
                    <w:bCs/>
                    <w:noProof/>
                  </w:rPr>
                  <w:t>datum/månad/år</w:t>
                </w:r>
                <w:r w:rsidR="00971668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D87553" w14:paraId="77F69DB5" w14:textId="77777777" w:rsidTr="0026326C">
        <w:trPr>
          <w:trHeight w:val="270"/>
        </w:trPr>
        <w:tc>
          <w:tcPr>
            <w:tcW w:w="1413" w:type="dxa"/>
          </w:tcPr>
          <w:p w14:paraId="62875534" w14:textId="77777777" w:rsidR="001A1C23" w:rsidRPr="009563BF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Film</w:t>
            </w:r>
            <w:r w:rsidR="00822145">
              <w:t>titel</w:t>
            </w:r>
          </w:p>
        </w:tc>
        <w:tc>
          <w:tcPr>
            <w:tcW w:w="3835" w:type="dxa"/>
            <w:gridSpan w:val="3"/>
          </w:tcPr>
          <w:p w14:paraId="7CDCA259" w14:textId="77777777" w:rsidR="001A1C23" w:rsidRPr="009563BF" w:rsidRDefault="00A50948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F9BA2A12D95D4E1ABA4DC1B43F7E3E54"/>
                </w:placeholder>
              </w:sdtPr>
              <w:sdtEndPr/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72" w:type="dxa"/>
            <w:gridSpan w:val="2"/>
          </w:tcPr>
          <w:p w14:paraId="374D3734" w14:textId="77777777" w:rsidR="001A1C23" w:rsidRPr="009563BF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Kategori</w:t>
            </w:r>
            <w:r w:rsidR="001A1C2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4732" w:type="dxa"/>
            <w:gridSpan w:val="2"/>
          </w:tcPr>
          <w:p w14:paraId="284B9DEF" w14:textId="77777777" w:rsidR="001A1C23" w:rsidRPr="004523D7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SE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1C6813B9A1B74C3895952AF4EC8A502A"/>
                </w:placeholder>
              </w:sdtPr>
              <w:sdtEndPr/>
              <w:sdtContent>
                <w:bookmarkStart w:id="2" w:name="Teksti3"/>
                <w:r w:rsidR="0026326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lång/kort fiktion film, dokumentärfilm, animation, barnfilm, dramaserie"/>
                      </w:textInput>
                    </w:ffData>
                  </w:fldChar>
                </w:r>
                <w:r w:rsidR="0026326C" w:rsidRPr="004523D7">
                  <w:rPr>
                    <w:rFonts w:asciiTheme="minorHAnsi" w:hAnsiTheme="minorHAnsi" w:cs="Arial"/>
                    <w:bCs/>
                    <w:lang w:val="sv-SE"/>
                  </w:rPr>
                  <w:instrText xml:space="preserve"> FORMTEXT </w:instrText>
                </w:r>
                <w:r w:rsidR="0026326C">
                  <w:rPr>
                    <w:rFonts w:asciiTheme="minorHAnsi" w:hAnsiTheme="minorHAnsi" w:cs="Arial"/>
                    <w:bCs/>
                  </w:rPr>
                </w:r>
                <w:r w:rsidR="0026326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26326C" w:rsidRPr="004523D7">
                  <w:rPr>
                    <w:rFonts w:asciiTheme="minorHAnsi" w:hAnsiTheme="minorHAnsi" w:cs="Arial"/>
                    <w:bCs/>
                    <w:noProof/>
                    <w:lang w:val="sv-SE"/>
                  </w:rPr>
                  <w:t>lång/kort fiktion film, dokumentärfilm, animation, barnfilm, dramaserie</w:t>
                </w:r>
                <w:r w:rsidR="0026326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A50948" w:rsidRPr="00D87553" w14:paraId="6F35D9B6" w14:textId="77777777" w:rsidTr="00AE3B66">
        <w:trPr>
          <w:trHeight w:val="270"/>
        </w:trPr>
        <w:tc>
          <w:tcPr>
            <w:tcW w:w="11052" w:type="dxa"/>
            <w:gridSpan w:val="8"/>
          </w:tcPr>
          <w:p w14:paraId="44759DDC" w14:textId="04DDAFC9" w:rsidR="00A50948" w:rsidRPr="00A50948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SE"/>
              </w:rPr>
            </w:pPr>
            <w:r w:rsidRPr="00A641F5">
              <w:rPr>
                <w:lang w:val="sv-SE"/>
              </w:rPr>
              <w:t xml:space="preserve">Lista utvecklingsstödet som projektet tidigare har fått, inklusive ansökningsnummer och </w:t>
            </w:r>
            <w:r>
              <w:rPr>
                <w:bCs/>
                <w:lang w:val="sv-SE"/>
              </w:rPr>
              <w:t>-</w:t>
            </w:r>
            <w:r w:rsidRPr="00A641F5">
              <w:rPr>
                <w:lang w:val="sv-SE"/>
              </w:rPr>
              <w:t>namn:</w:t>
            </w:r>
          </w:p>
        </w:tc>
      </w:tr>
      <w:tr w:rsidR="00A50948" w:rsidRPr="00D87553" w14:paraId="0AA2BE08" w14:textId="77777777" w:rsidTr="00A50948">
        <w:trPr>
          <w:trHeight w:val="701"/>
        </w:trPr>
        <w:tc>
          <w:tcPr>
            <w:tcW w:w="2763" w:type="dxa"/>
            <w:gridSpan w:val="2"/>
          </w:tcPr>
          <w:p w14:paraId="13AAC96E" w14:textId="36A2707A" w:rsidR="00A50948" w:rsidRPr="00A50948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8483700"/>
                <w:placeholder>
                  <w:docPart w:val="27F9361C9D954E10B6B9959587B92023"/>
                </w:placeholder>
                <w:showingPlcHdr/>
              </w:sdtPr>
              <w:sdtContent>
                <w:r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  <w:gridSpan w:val="3"/>
          </w:tcPr>
          <w:p w14:paraId="19FE44EC" w14:textId="205C336F" w:rsidR="00A50948" w:rsidRPr="00A641F5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0893422"/>
                <w:placeholder>
                  <w:docPart w:val="0A3E3176892E498886A31E7B2BBFC880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  <w:gridSpan w:val="2"/>
          </w:tcPr>
          <w:p w14:paraId="4AA6E1E8" w14:textId="0AC7AFBE" w:rsidR="00A50948" w:rsidRPr="00A641F5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37426177"/>
                <w:placeholder>
                  <w:docPart w:val="C428CBD36BA645D3879C6DAE8EF0FC8E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  <w:tc>
          <w:tcPr>
            <w:tcW w:w="2763" w:type="dxa"/>
          </w:tcPr>
          <w:p w14:paraId="75DBC1B2" w14:textId="077E324D" w:rsidR="00A50948" w:rsidRPr="00A641F5" w:rsidRDefault="00A50948" w:rsidP="0026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513029971"/>
                <w:placeholder>
                  <w:docPart w:val="0CD35CBAA2CA44249A92BB7B84EDD090"/>
                </w:placeholder>
              </w:sdtPr>
              <w:sdtContent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1A1C23" w:rsidRPr="009563BF" w14:paraId="067EDE02" w14:textId="77777777" w:rsidTr="0026326C">
        <w:trPr>
          <w:trHeight w:val="270"/>
        </w:trPr>
        <w:tc>
          <w:tcPr>
            <w:tcW w:w="3397" w:type="dxa"/>
            <w:gridSpan w:val="3"/>
          </w:tcPr>
          <w:p w14:paraId="4B0D1852" w14:textId="77777777" w:rsidR="001A1C23" w:rsidRPr="004523D7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sv-SE"/>
              </w:rPr>
            </w:pPr>
            <w:r w:rsidRPr="004523D7">
              <w:rPr>
                <w:lang w:val="sv-SE"/>
              </w:rPr>
              <w:t>Längd</w:t>
            </w:r>
            <w:r w:rsidRPr="004523D7">
              <w:rPr>
                <w:rFonts w:asciiTheme="minorHAnsi" w:hAnsiTheme="minorHAnsi" w:cs="Arial"/>
                <w:bCs/>
                <w:lang w:val="sv-SE"/>
              </w:rPr>
              <w:t xml:space="preserve"> </w:t>
            </w:r>
            <w:r w:rsidR="001A1C23" w:rsidRPr="004523D7">
              <w:rPr>
                <w:rFonts w:asciiTheme="minorHAnsi" w:hAnsiTheme="minorHAnsi" w:cs="Arial"/>
                <w:bCs/>
                <w:lang w:val="sv-SE"/>
              </w:rPr>
              <w:t xml:space="preserve">/ </w:t>
            </w:r>
            <w:r w:rsidR="00971668" w:rsidRPr="004523D7">
              <w:rPr>
                <w:bCs/>
                <w:lang w:val="sv-SE"/>
              </w:rPr>
              <w:t>antal avsnitt x längd</w:t>
            </w:r>
          </w:p>
        </w:tc>
        <w:tc>
          <w:tcPr>
            <w:tcW w:w="1851" w:type="dxa"/>
          </w:tcPr>
          <w:p w14:paraId="506AED76" w14:textId="77777777" w:rsidR="001A1C23" w:rsidRDefault="00A50948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4FAFDDF16DA44F5F92DA04CDC810EFFD"/>
                </w:placeholder>
              </w:sdtPr>
              <w:sdtEndPr/>
              <w:sdtContent>
                <w:bookmarkStart w:id="3" w:name="Teksti4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72" w:type="dxa"/>
            <w:gridSpan w:val="2"/>
          </w:tcPr>
          <w:p w14:paraId="3124A262" w14:textId="77777777" w:rsidR="001A1C23" w:rsidRDefault="00822145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Språk</w:t>
            </w:r>
          </w:p>
        </w:tc>
        <w:tc>
          <w:tcPr>
            <w:tcW w:w="4732" w:type="dxa"/>
            <w:gridSpan w:val="2"/>
          </w:tcPr>
          <w:p w14:paraId="65764D43" w14:textId="77777777" w:rsidR="001A1C23" w:rsidRDefault="00A50948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96F8B97A4BDD440784DB36763C7B7E33"/>
                </w:placeholder>
              </w:sdtPr>
              <w:sdtEndPr/>
              <w:sdtContent>
                <w:bookmarkStart w:id="4" w:name="Teksti5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521477" w:rsidRPr="009563BF" w14:paraId="2CA4EFBB" w14:textId="77777777" w:rsidTr="0026326C">
        <w:tc>
          <w:tcPr>
            <w:tcW w:w="3397" w:type="dxa"/>
            <w:gridSpan w:val="3"/>
          </w:tcPr>
          <w:p w14:paraId="4C179DF6" w14:textId="77777777" w:rsidR="00521477" w:rsidRPr="009563BF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Produk</w:t>
            </w:r>
            <w:r w:rsidR="00822145">
              <w:t>tionsbolag</w:t>
            </w:r>
          </w:p>
        </w:tc>
        <w:tc>
          <w:tcPr>
            <w:tcW w:w="7655" w:type="dxa"/>
            <w:gridSpan w:val="5"/>
          </w:tcPr>
          <w:p w14:paraId="4113B8CA" w14:textId="77777777" w:rsidR="00521477" w:rsidRPr="009563BF" w:rsidRDefault="00A50948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813095D0D6C5486BA4575853C623DC52"/>
                </w:placeholder>
              </w:sdtPr>
              <w:sdtEndPr/>
              <w:sdtContent>
                <w:bookmarkStart w:id="5" w:name="Teksti6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9563BF" w14:paraId="3CB64370" w14:textId="77777777" w:rsidTr="0026326C">
        <w:tc>
          <w:tcPr>
            <w:tcW w:w="3397" w:type="dxa"/>
            <w:gridSpan w:val="3"/>
          </w:tcPr>
          <w:p w14:paraId="4E8DA450" w14:textId="77777777" w:rsidR="00521477" w:rsidRPr="009563BF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Producent</w:t>
            </w:r>
          </w:p>
        </w:tc>
        <w:tc>
          <w:tcPr>
            <w:tcW w:w="7655" w:type="dxa"/>
            <w:gridSpan w:val="5"/>
          </w:tcPr>
          <w:p w14:paraId="2AE56090" w14:textId="77777777" w:rsidR="00521477" w:rsidRPr="009563BF" w:rsidRDefault="00A50948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C74E54510F2D4ED7A3E97876AFFD82FE"/>
                </w:placeholder>
              </w:sdtPr>
              <w:sdtEndPr/>
              <w:sdtContent>
                <w:bookmarkStart w:id="6" w:name="Teksti7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9563BF" w14:paraId="594F6D5D" w14:textId="77777777" w:rsidTr="0026326C">
        <w:tc>
          <w:tcPr>
            <w:tcW w:w="3397" w:type="dxa"/>
            <w:gridSpan w:val="3"/>
          </w:tcPr>
          <w:p w14:paraId="3745F256" w14:textId="77777777" w:rsidR="00521477" w:rsidRPr="009563BF" w:rsidRDefault="00971668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Linjeproducent</w:t>
            </w:r>
          </w:p>
        </w:tc>
        <w:tc>
          <w:tcPr>
            <w:tcW w:w="7655" w:type="dxa"/>
            <w:gridSpan w:val="5"/>
          </w:tcPr>
          <w:p w14:paraId="116E8E22" w14:textId="77777777" w:rsidR="00521477" w:rsidRPr="009563BF" w:rsidRDefault="00A50948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C7E85FA13B484A93BF000F4B41BD5D72"/>
                </w:placeholder>
              </w:sdtPr>
              <w:sdtEndPr/>
              <w:sdtContent>
                <w:bookmarkStart w:id="7" w:name="Teksti8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9563BF" w14:paraId="26CC03F8" w14:textId="77777777" w:rsidTr="0026326C">
        <w:tc>
          <w:tcPr>
            <w:tcW w:w="3397" w:type="dxa"/>
            <w:gridSpan w:val="3"/>
          </w:tcPr>
          <w:p w14:paraId="57237FC5" w14:textId="77777777" w:rsidR="00521477" w:rsidRDefault="00822145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E25574">
              <w:t>Manusförfattare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841669802A3A47DCA1B1CC5FBDDB8A4B"/>
              </w:placeholder>
            </w:sdtPr>
            <w:sdtEndPr/>
            <w:sdtContent>
              <w:p w14:paraId="07E9937E" w14:textId="77777777" w:rsidR="00521477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822145" w:rsidRPr="009563BF" w14:paraId="31AF6DBC" w14:textId="77777777" w:rsidTr="0026326C">
        <w:tc>
          <w:tcPr>
            <w:tcW w:w="3397" w:type="dxa"/>
            <w:gridSpan w:val="3"/>
          </w:tcPr>
          <w:p w14:paraId="7BC10799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Regissör</w:t>
            </w:r>
          </w:p>
        </w:tc>
        <w:tc>
          <w:tcPr>
            <w:tcW w:w="7655" w:type="dxa"/>
            <w:gridSpan w:val="5"/>
          </w:tcPr>
          <w:p w14:paraId="374D75DD" w14:textId="77777777" w:rsidR="00822145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D8A7012E27514903891CF9CC52B861EF"/>
                </w:placeholder>
              </w:sdtPr>
              <w:sdtEndPr/>
              <w:sdtContent>
                <w:bookmarkStart w:id="9" w:name="Teksti45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822145" w:rsidRPr="009563BF" w14:paraId="454BFA68" w14:textId="77777777" w:rsidTr="0026326C">
        <w:tc>
          <w:tcPr>
            <w:tcW w:w="3397" w:type="dxa"/>
            <w:gridSpan w:val="3"/>
          </w:tcPr>
          <w:p w14:paraId="3211A5F5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Filmfotograf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6FA384392975408FB8E6E360E73CD6C3"/>
              </w:placeholder>
            </w:sdtPr>
            <w:sdtEndPr/>
            <w:sdtContent>
              <w:p w14:paraId="6A18679E" w14:textId="77777777" w:rsidR="00822145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22145" w:rsidRPr="009563BF" w14:paraId="71ADC4E4" w14:textId="77777777" w:rsidTr="0026326C">
        <w:tc>
          <w:tcPr>
            <w:tcW w:w="3397" w:type="dxa"/>
            <w:gridSpan w:val="3"/>
          </w:tcPr>
          <w:p w14:paraId="0ED231BD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Scenograf</w:t>
            </w:r>
          </w:p>
        </w:tc>
        <w:tc>
          <w:tcPr>
            <w:tcW w:w="7655" w:type="dxa"/>
            <w:gridSpan w:val="5"/>
          </w:tcPr>
          <w:p w14:paraId="30CADDDA" w14:textId="77777777" w:rsidR="00822145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B258EBA59FCF440D8751993E1E95E6B8"/>
                </w:placeholder>
              </w:sdtPr>
              <w:sdtEndPr/>
              <w:sdtContent>
                <w:bookmarkStart w:id="10" w:name="Teksti47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822145" w:rsidRPr="009563BF" w14:paraId="0296110B" w14:textId="77777777" w:rsidTr="0026326C">
        <w:tc>
          <w:tcPr>
            <w:tcW w:w="3397" w:type="dxa"/>
            <w:gridSpan w:val="3"/>
          </w:tcPr>
          <w:p w14:paraId="326750B8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Filmklippare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6FA384392975408FB8E6E360E73CD6C3"/>
              </w:placeholder>
            </w:sdtPr>
            <w:sdtEndPr/>
            <w:sdtContent>
              <w:p w14:paraId="40908048" w14:textId="77777777" w:rsidR="00822145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22145" w:rsidRPr="009563BF" w14:paraId="0BFCFB4A" w14:textId="77777777" w:rsidTr="0026326C">
        <w:tc>
          <w:tcPr>
            <w:tcW w:w="3397" w:type="dxa"/>
            <w:gridSpan w:val="3"/>
          </w:tcPr>
          <w:p w14:paraId="52188007" w14:textId="77777777" w:rsidR="00822145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VFX-planerare</w:t>
            </w:r>
            <w:r w:rsidR="008221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10F46CC2" w14:textId="77777777" w:rsidR="00822145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B33B5604DA794356B81CF55A4A70BEB2"/>
                </w:placeholder>
              </w:sdtPr>
              <w:sdtEndPr/>
              <w:sdtContent>
                <w:bookmarkStart w:id="11" w:name="Teksti58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822145" w:rsidRPr="009563BF" w14:paraId="22390353" w14:textId="77777777" w:rsidTr="0026326C">
        <w:tc>
          <w:tcPr>
            <w:tcW w:w="3397" w:type="dxa"/>
            <w:gridSpan w:val="3"/>
          </w:tcPr>
          <w:p w14:paraId="0340EAD4" w14:textId="77777777" w:rsidR="00822145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Ljudplanerare</w:t>
            </w:r>
            <w:r w:rsidR="008221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6C7D692E" w14:textId="77777777" w:rsidR="00822145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FF73AE43EE8846EEB0FA62A9947B7D43"/>
                </w:placeholder>
              </w:sdtPr>
              <w:sdtEndPr/>
              <w:sdtContent>
                <w:bookmarkStart w:id="12" w:name="Teksti49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822145" w:rsidRPr="009563BF" w14:paraId="511CA7C3" w14:textId="77777777" w:rsidTr="0026326C">
        <w:tc>
          <w:tcPr>
            <w:tcW w:w="3397" w:type="dxa"/>
            <w:gridSpan w:val="3"/>
          </w:tcPr>
          <w:p w14:paraId="00414A11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Musik</w:t>
            </w:r>
          </w:p>
        </w:tc>
        <w:tc>
          <w:tcPr>
            <w:tcW w:w="7655" w:type="dxa"/>
            <w:gridSpan w:val="5"/>
          </w:tcPr>
          <w:p w14:paraId="63C32984" w14:textId="77777777" w:rsidR="00822145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3013E6D6F3BC4366AF4CCCE692FFB299"/>
                </w:placeholder>
              </w:sdtPr>
              <w:sdtEndPr/>
              <w:sdtContent>
                <w:bookmarkStart w:id="13" w:name="Teksti56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822145" w:rsidRPr="009563BF" w14:paraId="3254B9CA" w14:textId="77777777" w:rsidTr="0026326C">
        <w:tc>
          <w:tcPr>
            <w:tcW w:w="3397" w:type="dxa"/>
            <w:gridSpan w:val="3"/>
          </w:tcPr>
          <w:p w14:paraId="535CC0E6" w14:textId="77777777" w:rsidR="00822145" w:rsidRDefault="00971668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Kostymör</w:t>
            </w:r>
            <w:r w:rsidR="008221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655" w:type="dxa"/>
            <w:gridSpan w:val="5"/>
          </w:tcPr>
          <w:p w14:paraId="28612853" w14:textId="77777777" w:rsidR="00822145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357039EB18A043D0AAC01DE9AF003D06"/>
                </w:placeholder>
              </w:sdtPr>
              <w:sdtEndPr/>
              <w:sdtContent>
                <w:bookmarkStart w:id="14" w:name="Teksti50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822145" w:rsidRPr="009563BF" w14:paraId="68F49437" w14:textId="77777777" w:rsidTr="0026326C">
        <w:tc>
          <w:tcPr>
            <w:tcW w:w="3397" w:type="dxa"/>
            <w:gridSpan w:val="3"/>
          </w:tcPr>
          <w:p w14:paraId="776858B7" w14:textId="77777777" w:rsidR="00822145" w:rsidRPr="009563BF" w:rsidRDefault="0097166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Maskör/sminkör</w:t>
            </w:r>
          </w:p>
        </w:tc>
        <w:tc>
          <w:tcPr>
            <w:tcW w:w="7655" w:type="dxa"/>
            <w:gridSpan w:val="5"/>
          </w:tcPr>
          <w:p w14:paraId="7920589E" w14:textId="77777777" w:rsidR="00822145" w:rsidRPr="009563BF" w:rsidRDefault="00A50948" w:rsidP="00822145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3AB6CDADA4004457A6735FF71AFB3A6E"/>
                </w:placeholder>
              </w:sdtPr>
              <w:sdtEndPr/>
              <w:sdtContent>
                <w:bookmarkStart w:id="15" w:name="Teksti9"/>
                <w:r w:rsidR="00822145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</w:rPr>
                </w:r>
                <w:r w:rsidR="00822145">
                  <w:rPr>
                    <w:rFonts w:asciiTheme="minorHAnsi" w:hAnsiTheme="minorHAnsi" w:cs="Arial"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822145" w:rsidRPr="009563BF" w14:paraId="2B608275" w14:textId="77777777" w:rsidTr="0026326C">
        <w:tc>
          <w:tcPr>
            <w:tcW w:w="3397" w:type="dxa"/>
            <w:gridSpan w:val="3"/>
          </w:tcPr>
          <w:p w14:paraId="09E6F4B3" w14:textId="77777777" w:rsidR="00822145" w:rsidRPr="009563BF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Skådespelare i huvudrollerna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6FA384392975408FB8E6E360E73CD6C3"/>
              </w:placeholder>
            </w:sdtPr>
            <w:sdtEndPr/>
            <w:sdtContent>
              <w:p w14:paraId="7C462E05" w14:textId="77777777" w:rsidR="00822145" w:rsidRPr="009563BF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22145" w:rsidRPr="009563BF" w14:paraId="1F24DD40" w14:textId="77777777" w:rsidTr="0026326C">
        <w:tc>
          <w:tcPr>
            <w:tcW w:w="3397" w:type="dxa"/>
            <w:gridSpan w:val="3"/>
          </w:tcPr>
          <w:p w14:paraId="30799A19" w14:textId="77777777" w:rsidR="00822145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Andra nyckelpersoner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6FA384392975408FB8E6E360E73CD6C3"/>
              </w:placeholder>
            </w:sdtPr>
            <w:sdtEndPr/>
            <w:sdtContent>
              <w:p w14:paraId="44197185" w14:textId="77777777" w:rsidR="00822145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22145" w:rsidRPr="009563BF" w14:paraId="2C967B48" w14:textId="77777777" w:rsidTr="0026326C">
        <w:tc>
          <w:tcPr>
            <w:tcW w:w="3397" w:type="dxa"/>
            <w:gridSpan w:val="3"/>
          </w:tcPr>
          <w:p w14:paraId="6448A33C" w14:textId="77777777" w:rsidR="00822145" w:rsidRPr="009563BF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Format</w:t>
            </w:r>
            <w:r w:rsidRPr="009563BF">
              <w:t xml:space="preserve">  </w:t>
            </w:r>
          </w:p>
        </w:tc>
        <w:tc>
          <w:tcPr>
            <w:tcW w:w="7655" w:type="dxa"/>
            <w:gridSpan w:val="5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6FA384392975408FB8E6E360E73CD6C3"/>
              </w:placeholder>
            </w:sdtPr>
            <w:sdtEndPr/>
            <w:sdtContent>
              <w:p w14:paraId="51AB1D79" w14:textId="77777777" w:rsidR="00822145" w:rsidRPr="009563BF" w:rsidRDefault="00822145" w:rsidP="0082214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24044835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5352E4EE" w14:textId="77777777" w:rsidR="005D1D02" w:rsidRPr="00573509" w:rsidRDefault="00822145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b/>
        </w:rPr>
        <w:t>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994B99" w:rsidRPr="00573509" w14:paraId="522784BF" w14:textId="77777777" w:rsidTr="000D23E7">
        <w:tc>
          <w:tcPr>
            <w:tcW w:w="3397" w:type="dxa"/>
          </w:tcPr>
          <w:p w14:paraId="2E2569D6" w14:textId="77777777" w:rsidR="00994B99" w:rsidRPr="00573509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Huvudmålgrupp</w:t>
            </w:r>
          </w:p>
        </w:tc>
        <w:tc>
          <w:tcPr>
            <w:tcW w:w="7655" w:type="dxa"/>
          </w:tcPr>
          <w:p w14:paraId="6C59F561" w14:textId="77777777" w:rsidR="00994B99" w:rsidRPr="00573509" w:rsidRDefault="00A50948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6395E40320A746EEBA180F5987C23837"/>
                </w:placeholder>
              </w:sdtPr>
              <w:sdtEndPr/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822145" w:rsidRPr="00573509" w14:paraId="2FDCD24A" w14:textId="77777777" w:rsidTr="000D23E7">
        <w:tc>
          <w:tcPr>
            <w:tcW w:w="3397" w:type="dxa"/>
          </w:tcPr>
          <w:p w14:paraId="511C6CA0" w14:textId="77777777" w:rsidR="00822145" w:rsidRPr="00573509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Planerad distribution mot vederlag</w:t>
            </w:r>
          </w:p>
        </w:tc>
        <w:tc>
          <w:tcPr>
            <w:tcW w:w="7655" w:type="dxa"/>
          </w:tcPr>
          <w:p w14:paraId="4A801CC7" w14:textId="77777777" w:rsidR="00822145" w:rsidRPr="00573509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EAE5F84C9A0F496D8AD70FBB6DF43D6A"/>
                </w:placeholder>
              </w:sdtPr>
              <w:sdtEndPr/>
              <w:sdtContent>
                <w:bookmarkStart w:id="17" w:name="Teksti13"/>
                <w:r w:rsidR="00822145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  <w:bCs/>
                  </w:rPr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822145" w:rsidRPr="00573509" w14:paraId="091D9474" w14:textId="77777777" w:rsidTr="000D23E7">
        <w:tc>
          <w:tcPr>
            <w:tcW w:w="3397" w:type="dxa"/>
          </w:tcPr>
          <w:p w14:paraId="457C2C1C" w14:textId="77777777" w:rsidR="00822145" w:rsidRPr="00573509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Annan planerad distribution</w:t>
            </w:r>
          </w:p>
        </w:tc>
        <w:tc>
          <w:tcPr>
            <w:tcW w:w="7655" w:type="dxa"/>
          </w:tcPr>
          <w:p w14:paraId="47B51619" w14:textId="77777777" w:rsidR="00822145" w:rsidRPr="00573509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B9CAF62DCDEF4A1DADF6C4B09A48E41C"/>
                </w:placeholder>
              </w:sdtPr>
              <w:sdtEndPr/>
              <w:sdtContent>
                <w:bookmarkStart w:id="18" w:name="Teksti14"/>
                <w:r w:rsidR="00822145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  <w:bCs/>
                  </w:rPr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822145" w:rsidRPr="00573509" w14:paraId="29573785" w14:textId="77777777" w:rsidTr="000D23E7">
        <w:tc>
          <w:tcPr>
            <w:tcW w:w="3397" w:type="dxa"/>
          </w:tcPr>
          <w:p w14:paraId="4ED4D1AC" w14:textId="77777777" w:rsidR="00822145" w:rsidRPr="00573509" w:rsidRDefault="00822145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TV-kanal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655" w:type="dxa"/>
          </w:tcPr>
          <w:p w14:paraId="557CA1C7" w14:textId="77777777" w:rsidR="00822145" w:rsidRPr="00573509" w:rsidRDefault="00A50948" w:rsidP="0082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8AD720F7F72B4F0DBC912E4A5561549F"/>
                </w:placeholder>
              </w:sdtPr>
              <w:sdtEndPr/>
              <w:sdtContent>
                <w:bookmarkStart w:id="19" w:name="Teksti55"/>
                <w:r w:rsidR="00822145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822145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22145">
                  <w:rPr>
                    <w:rFonts w:asciiTheme="minorHAnsi" w:hAnsiTheme="minorHAnsi" w:cs="Arial"/>
                    <w:bCs/>
                  </w:rPr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22145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11F9B632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33CF5D94" w14:textId="77777777" w:rsidR="003041B7" w:rsidRPr="00D0799D" w:rsidRDefault="00822145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PRODUKTIONSPLAN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3041B7" w:rsidRPr="00573509" w14:paraId="09102F86" w14:textId="77777777" w:rsidTr="0026326C">
        <w:tc>
          <w:tcPr>
            <w:tcW w:w="3397" w:type="dxa"/>
          </w:tcPr>
          <w:p w14:paraId="3545C032" w14:textId="77777777" w:rsidR="003041B7" w:rsidRDefault="00822145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t>Sökt belopp</w:t>
            </w:r>
          </w:p>
        </w:tc>
        <w:tc>
          <w:tcPr>
            <w:tcW w:w="7655" w:type="dxa"/>
          </w:tcPr>
          <w:p w14:paraId="4FEB184D" w14:textId="77777777" w:rsidR="003041B7" w:rsidRPr="00994B99" w:rsidRDefault="00A5094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1BD91EED542A413BAC226934027C5750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290EABFE" w14:textId="77777777" w:rsidTr="0026326C">
        <w:tc>
          <w:tcPr>
            <w:tcW w:w="3397" w:type="dxa"/>
          </w:tcPr>
          <w:p w14:paraId="4CFBCA39" w14:textId="77777777" w:rsidR="00EF4BD6" w:rsidRPr="00573509" w:rsidRDefault="00822145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Totalkostnad</w:t>
            </w:r>
          </w:p>
        </w:tc>
        <w:tc>
          <w:tcPr>
            <w:tcW w:w="7655" w:type="dxa"/>
          </w:tcPr>
          <w:p w14:paraId="7289BC6E" w14:textId="77777777" w:rsidR="00EF4BD6" w:rsidRPr="00573509" w:rsidRDefault="00A50948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AE9DF44B5D4F4E4F8C448088D3B8B88D"/>
                </w:placeholder>
              </w:sdtPr>
              <w:sdtEndPr/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32E8F5A2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2E2410D5" w14:textId="77777777" w:rsidR="000B1650" w:rsidRPr="00D0799D" w:rsidRDefault="003C1CC6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Tidsschema för produktion</w:t>
      </w:r>
      <w:r w:rsidR="000B1650" w:rsidRPr="00D0799D">
        <w:rPr>
          <w:rFonts w:asciiTheme="minorHAnsi" w:hAnsiTheme="minorHAnsi" w:cs="Arial"/>
          <w:b/>
        </w:rPr>
        <w:t>: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  <w:gridCol w:w="1701"/>
      </w:tblGrid>
      <w:tr w:rsidR="000D63B8" w:rsidRPr="00664331" w14:paraId="2204AE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8A69212" w14:textId="77777777" w:rsidR="000D63B8" w:rsidRPr="00664331" w:rsidRDefault="003C1CC6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Utveckling</w:t>
            </w:r>
            <w:r w:rsidR="000D63B8" w:rsidRPr="0066433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841669802A3A47DCA1B1CC5FBDDB8A4B"/>
              </w:placeholder>
            </w:sdtPr>
            <w:sdtEndPr/>
            <w:sdtContent>
              <w:p w14:paraId="693E9C72" w14:textId="77777777" w:rsidR="000D63B8" w:rsidRPr="00664331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ånad/år - månad/år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månad/år - 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68723FC7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28A4BD2E" w14:textId="77777777" w:rsidR="000D63B8" w:rsidRPr="00664331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Förproduktion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841669802A3A47DCA1B1CC5FBDDB8A4B"/>
              </w:placeholder>
            </w:sdtPr>
            <w:sdtEndPr/>
            <w:sdtContent>
              <w:p w14:paraId="52FA53EB" w14:textId="77777777" w:rsidR="000D63B8" w:rsidRPr="00664331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månad/år - 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6EE084D7" w14:textId="77777777" w:rsidTr="00971668">
        <w:tc>
          <w:tcPr>
            <w:tcW w:w="3114" w:type="dxa"/>
          </w:tcPr>
          <w:p w14:paraId="0205943B" w14:textId="77777777" w:rsidR="00166E36" w:rsidRPr="00664331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t>Inspelning</w:t>
            </w:r>
          </w:p>
        </w:tc>
        <w:tc>
          <w:tcPr>
            <w:tcW w:w="3827" w:type="dxa"/>
          </w:tcPr>
          <w:p w14:paraId="2B14543B" w14:textId="77777777" w:rsidR="00166E36" w:rsidRPr="00664331" w:rsidRDefault="00166E36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EB322DFD81DD42269055364737A778C5"/>
                </w:placeholder>
              </w:sdtPr>
              <w:sdtEndPr/>
              <w:sdtContent>
                <w:bookmarkStart w:id="24" w:name="Teksti43"/>
                <w:r w:rsidR="00971668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atum/månad/år - datum/månad/år"/>
                      </w:textInput>
                    </w:ffData>
                  </w:fldChar>
                </w:r>
                <w:r w:rsidR="00971668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71668">
                  <w:rPr>
                    <w:rFonts w:asciiTheme="minorHAnsi" w:hAnsiTheme="minorHAnsi" w:cs="Arial"/>
                  </w:rPr>
                </w:r>
                <w:r w:rsidR="00971668">
                  <w:rPr>
                    <w:rFonts w:asciiTheme="minorHAnsi" w:hAnsiTheme="minorHAnsi" w:cs="Arial"/>
                  </w:rPr>
                  <w:fldChar w:fldCharType="separate"/>
                </w:r>
                <w:r w:rsidR="00971668">
                  <w:rPr>
                    <w:rFonts w:asciiTheme="minorHAnsi" w:hAnsiTheme="minorHAnsi" w:cs="Arial"/>
                    <w:noProof/>
                  </w:rPr>
                  <w:t>datum/månad/år - datum/månad/år</w:t>
                </w:r>
                <w:r w:rsidR="00971668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410" w:type="dxa"/>
            <w:shd w:val="clear" w:color="auto" w:fill="auto"/>
          </w:tcPr>
          <w:p w14:paraId="45F02923" w14:textId="77777777" w:rsidR="00166E36" w:rsidRPr="00664331" w:rsidRDefault="00971668">
            <w:pPr>
              <w:spacing w:after="0" w:line="240" w:lineRule="auto"/>
            </w:pPr>
            <w:r>
              <w:t>Inspelningsdagar totalt</w:t>
            </w:r>
          </w:p>
        </w:tc>
        <w:tc>
          <w:tcPr>
            <w:tcW w:w="1701" w:type="dxa"/>
            <w:shd w:val="clear" w:color="auto" w:fill="auto"/>
          </w:tcPr>
          <w:sdt>
            <w:sdtPr>
              <w:id w:val="686960011"/>
              <w:placeholder>
                <w:docPart w:val="841669802A3A47DCA1B1CC5FBDDB8A4B"/>
              </w:placeholder>
            </w:sdtPr>
            <w:sdtEndPr/>
            <w:sdtContent>
              <w:p w14:paraId="2966FC0F" w14:textId="77777777" w:rsidR="00166E36" w:rsidRPr="00664331" w:rsidRDefault="00971668" w:rsidP="00971668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3E22D2" w:rsidRPr="00664331" w14:paraId="2D58783A" w14:textId="77777777" w:rsidTr="003E22D2">
        <w:tc>
          <w:tcPr>
            <w:tcW w:w="3114" w:type="dxa"/>
          </w:tcPr>
          <w:p w14:paraId="3655318E" w14:textId="77777777" w:rsidR="003E22D2" w:rsidRPr="00664331" w:rsidRDefault="003E22D2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Kilpp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3B19D3E88CF543C99FDFB662FCA9A5DB"/>
              </w:placeholder>
            </w:sdtPr>
            <w:sdtEndPr/>
            <w:sdtContent>
              <w:p w14:paraId="7D5ADB64" w14:textId="77777777" w:rsidR="003E22D2" w:rsidRPr="00664331" w:rsidRDefault="003E22D2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ånad/år - månad/år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månad/år - 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410" w:type="dxa"/>
          </w:tcPr>
          <w:p w14:paraId="219F7E1F" w14:textId="77777777" w:rsidR="003E22D2" w:rsidRPr="00664331" w:rsidRDefault="003E22D2" w:rsidP="0097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Klippningsdagar totalt</w:t>
            </w:r>
          </w:p>
        </w:tc>
        <w:tc>
          <w:tcPr>
            <w:tcW w:w="1701" w:type="dxa"/>
          </w:tcPr>
          <w:sdt>
            <w:sdtPr>
              <w:id w:val="-1082902545"/>
              <w:placeholder>
                <w:docPart w:val="622C99916A564D18B386003C3D052B87"/>
              </w:placeholder>
            </w:sdtPr>
            <w:sdtEndPr/>
            <w:sdtContent>
              <w:p w14:paraId="7EB62939" w14:textId="77777777" w:rsidR="003E22D2" w:rsidRPr="003E22D2" w:rsidRDefault="003E22D2" w:rsidP="003E22D2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anta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antal</w:t>
                </w:r>
                <w:r>
                  <w:fldChar w:fldCharType="end"/>
                </w:r>
              </w:p>
            </w:sdtContent>
          </w:sdt>
        </w:tc>
      </w:tr>
      <w:tr w:rsidR="000D63B8" w:rsidRPr="00823D64" w14:paraId="44040D70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3609211D" w14:textId="77777777" w:rsidR="000D63B8" w:rsidRPr="00823D64" w:rsidRDefault="00823D6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823D64">
              <w:rPr>
                <w:rFonts w:asciiTheme="minorHAnsi" w:hAnsiTheme="minorHAnsi" w:cs="Arial"/>
                <w:lang w:val="en-US"/>
              </w:rPr>
              <w:t>1. v</w:t>
            </w:r>
            <w:r>
              <w:rPr>
                <w:rFonts w:asciiTheme="minorHAnsi" w:hAnsiTheme="minorHAnsi" w:cs="Arial"/>
                <w:lang w:val="en-US"/>
              </w:rPr>
              <w:t>isningskopian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841669802A3A47DCA1B1CC5FBDDB8A4B"/>
              </w:placeholder>
            </w:sdtPr>
            <w:sdtEndPr/>
            <w:sdtContent>
              <w:p w14:paraId="1748196C" w14:textId="77777777" w:rsidR="000D63B8" w:rsidRPr="00823D64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7" w:name="Teksti32"/>
                <w:r w:rsidRPr="00823D64">
                  <w:rPr>
                    <w:rFonts w:asciiTheme="minorHAnsi" w:hAnsiTheme="minorHAnsi" w:cs="Arial"/>
                    <w:lang w:val="en-US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 w:rsidRPr="00823D64">
                  <w:rPr>
                    <w:rFonts w:asciiTheme="minorHAnsi" w:hAnsiTheme="minorHAnsi" w:cs="Arial"/>
                    <w:noProof/>
                    <w:lang w:val="en-US"/>
                  </w:rPr>
                  <w:t>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823D64" w14:paraId="333C1CF5" w14:textId="77777777" w:rsidTr="00971668">
        <w:trPr>
          <w:gridAfter w:val="2"/>
          <w:wAfter w:w="4111" w:type="dxa"/>
        </w:trPr>
        <w:tc>
          <w:tcPr>
            <w:tcW w:w="3114" w:type="dxa"/>
          </w:tcPr>
          <w:p w14:paraId="6A846D48" w14:textId="77777777" w:rsidR="000D63B8" w:rsidRPr="00823D64" w:rsidRDefault="003C1CC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823D64">
              <w:rPr>
                <w:lang w:val="en-US"/>
              </w:rPr>
              <w:t>Premiär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841669802A3A47DCA1B1CC5FBDDB8A4B"/>
              </w:placeholder>
            </w:sdtPr>
            <w:sdtEndPr/>
            <w:sdtContent>
              <w:p w14:paraId="75615D10" w14:textId="77777777" w:rsidR="000D63B8" w:rsidRPr="00823D64" w:rsidRDefault="00971668" w:rsidP="0097166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ånad/år"/>
                      </w:textInput>
                    </w:ffData>
                  </w:fldChar>
                </w:r>
                <w:bookmarkStart w:id="28" w:name="Teksti33"/>
                <w:r w:rsidRPr="00823D64">
                  <w:rPr>
                    <w:rFonts w:asciiTheme="minorHAnsi" w:hAnsiTheme="minorHAnsi" w:cs="Arial"/>
                    <w:lang w:val="en-US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 w:rsidRPr="00823D64">
                  <w:rPr>
                    <w:rFonts w:asciiTheme="minorHAnsi" w:hAnsiTheme="minorHAnsi" w:cs="Arial"/>
                    <w:noProof/>
                    <w:lang w:val="en-US"/>
                  </w:rPr>
                  <w:t>månad/år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242FBD72" w14:textId="77777777" w:rsidR="00EF4BD6" w:rsidRPr="00823D64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tbl>
      <w:tblPr>
        <w:tblStyle w:val="TaulukkoRuudukko"/>
        <w:tblW w:w="11261" w:type="dxa"/>
        <w:tblLook w:val="04A0" w:firstRow="1" w:lastRow="0" w:firstColumn="1" w:lastColumn="0" w:noHBand="0" w:noVBand="1"/>
      </w:tblPr>
      <w:tblGrid>
        <w:gridCol w:w="11261"/>
      </w:tblGrid>
      <w:tr w:rsidR="00DC0BB8" w:rsidRPr="00823D64" w14:paraId="12C9FA94" w14:textId="77777777" w:rsidTr="0026326C">
        <w:trPr>
          <w:trHeight w:val="1524"/>
        </w:trPr>
        <w:tc>
          <w:tcPr>
            <w:tcW w:w="11261" w:type="dxa"/>
          </w:tcPr>
          <w:p w14:paraId="56837B1B" w14:textId="69BC9161" w:rsidR="003C1CC6" w:rsidRPr="00823D64" w:rsidRDefault="003C1CC6" w:rsidP="003C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23D64">
              <w:rPr>
                <w:lang w:val="en-US"/>
              </w:rPr>
              <w:t>Kort synopsis (3</w:t>
            </w:r>
            <w:r w:rsidR="00A50948">
              <w:rPr>
                <w:lang w:val="en-US"/>
              </w:rPr>
              <w:t>–</w:t>
            </w:r>
            <w:r w:rsidRPr="00823D64">
              <w:rPr>
                <w:lang w:val="en-US"/>
              </w:rPr>
              <w:t>5 rad</w:t>
            </w:r>
            <w:r w:rsidR="00971668" w:rsidRPr="00823D64">
              <w:rPr>
                <w:lang w:val="en-US"/>
              </w:rPr>
              <w:t>er</w:t>
            </w:r>
            <w:r w:rsidRPr="00823D64">
              <w:rPr>
                <w:lang w:val="en-US"/>
              </w:rPr>
              <w:t>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841669802A3A47DCA1B1CC5FBDDB8A4B"/>
              </w:placeholder>
            </w:sdtPr>
            <w:sdtEndPr/>
            <w:sdtContent>
              <w:p w14:paraId="0D169999" w14:textId="77777777" w:rsidR="008112F5" w:rsidRPr="00823D64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 w:rsidRPr="00823D64">
                  <w:rPr>
                    <w:rFonts w:asciiTheme="minorHAnsi" w:hAnsiTheme="minorHAnsi" w:cs="Arial"/>
                    <w:lang w:val="en-US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370F2D71" w14:textId="77777777" w:rsidR="008112F5" w:rsidRPr="00823D64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</w:p>
              <w:p w14:paraId="5C4F1DFE" w14:textId="77777777" w:rsidR="008112F5" w:rsidRPr="00823D64" w:rsidRDefault="00A5094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lang w:val="en-US"/>
                  </w:rPr>
                </w:pPr>
              </w:p>
            </w:sdtContent>
          </w:sdt>
          <w:p w14:paraId="623E8039" w14:textId="77777777" w:rsidR="00DC0BB8" w:rsidRPr="00823D64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DC0BB8" w:rsidRPr="00DC0BB8" w14:paraId="0EB4311C" w14:textId="77777777" w:rsidTr="0026326C">
        <w:trPr>
          <w:trHeight w:val="1216"/>
        </w:trPr>
        <w:tc>
          <w:tcPr>
            <w:tcW w:w="11261" w:type="dxa"/>
          </w:tcPr>
          <w:p w14:paraId="699EBA82" w14:textId="77777777" w:rsidR="00DC0BB8" w:rsidRPr="004523D7" w:rsidRDefault="00823D6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  <w:lang w:val="sv-SE"/>
              </w:rPr>
            </w:pPr>
            <w:r w:rsidRPr="004523D7">
              <w:rPr>
                <w:rFonts w:asciiTheme="minorHAnsi" w:hAnsiTheme="minorHAnsi" w:cs="Arial"/>
                <w:lang w:val="sv-SE"/>
              </w:rPr>
              <w:lastRenderedPageBreak/>
              <w:t>Tilläggsinformation om produktionsplanen (vid behov):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841669802A3A47DCA1B1CC5FBDDB8A4B"/>
              </w:placeholder>
            </w:sdtPr>
            <w:sdtEndPr/>
            <w:sdtContent>
              <w:p w14:paraId="0965F6A8" w14:textId="77777777" w:rsidR="00293ACA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27B42DF3" w14:textId="77777777" w:rsidR="00DC0BB8" w:rsidRDefault="00A5094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6538F7B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1CCC754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807B849" w14:textId="77777777" w:rsidR="003C1CC6" w:rsidRPr="004523D7" w:rsidRDefault="003C1CC6" w:rsidP="003C1CC6">
      <w:pPr>
        <w:widowControl w:val="0"/>
        <w:autoSpaceDE w:val="0"/>
        <w:autoSpaceDN w:val="0"/>
        <w:adjustRightInd w:val="0"/>
        <w:spacing w:after="0" w:line="240" w:lineRule="auto"/>
        <w:rPr>
          <w:lang w:val="sv-SE"/>
        </w:rPr>
      </w:pPr>
      <w:r w:rsidRPr="004523D7">
        <w:rPr>
          <w:lang w:val="sv-SE"/>
        </w:rPr>
        <w:t>BILAGOR TILL ANSÖKAN</w:t>
      </w:r>
      <w:r w:rsidR="00394E93" w:rsidRPr="004523D7">
        <w:rPr>
          <w:lang w:val="sv-SE"/>
        </w:rPr>
        <w:t>:</w:t>
      </w:r>
    </w:p>
    <w:p w14:paraId="7B358908" w14:textId="77777777" w:rsidR="004523D7" w:rsidRPr="004523D7" w:rsidRDefault="00A50948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  <w:lang w:val="sv-SE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4523D7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sv-SE"/>
            </w:rPr>
            <w:t>☐</w:t>
          </w:r>
        </w:sdtContent>
      </w:sdt>
      <w:r w:rsidR="006E3F24" w:rsidRPr="004523D7">
        <w:rPr>
          <w:rFonts w:asciiTheme="minorHAnsi" w:hAnsiTheme="minorHAnsi" w:cs="Times"/>
          <w:color w:val="000000"/>
          <w:sz w:val="28"/>
          <w:szCs w:val="28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Filmmanuskriptet</w:t>
      </w:r>
    </w:p>
    <w:p w14:paraId="4FD6E0CE" w14:textId="77777777" w:rsidR="00FE6079" w:rsidRPr="004523D7" w:rsidRDefault="00A50948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SE"/>
        </w:rPr>
      </w:pPr>
      <w:sdt>
        <w:sdtPr>
          <w:rPr>
            <w:rFonts w:asciiTheme="minorHAnsi" w:hAnsiTheme="minorHAnsi" w:cs="Arial"/>
            <w:lang w:val="sv-SE"/>
          </w:rPr>
          <w:id w:val="-1953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3D7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4523D7" w:rsidRPr="004523D7">
        <w:rPr>
          <w:rFonts w:asciiTheme="minorHAnsi" w:hAnsiTheme="minorHAnsi" w:cs="Arial"/>
          <w:lang w:val="sv-SE"/>
        </w:rPr>
        <w:t xml:space="preserve"> </w:t>
      </w:r>
      <w:r w:rsidR="004523D7">
        <w:rPr>
          <w:rFonts w:asciiTheme="minorHAnsi" w:hAnsiTheme="minorHAnsi" w:cs="Arial"/>
          <w:lang w:val="sv-SE"/>
        </w:rPr>
        <w:t>1 sida</w:t>
      </w:r>
      <w:r w:rsidR="00201F71">
        <w:rPr>
          <w:rFonts w:asciiTheme="minorHAnsi" w:hAnsiTheme="minorHAnsi" w:cs="Arial"/>
          <w:lang w:val="sv-SE"/>
        </w:rPr>
        <w:t>s</w:t>
      </w:r>
      <w:r w:rsidR="004523D7">
        <w:rPr>
          <w:rFonts w:asciiTheme="minorHAnsi" w:hAnsiTheme="minorHAnsi" w:cs="Arial"/>
          <w:lang w:val="sv-SE"/>
        </w:rPr>
        <w:t xml:space="preserve"> synopsis</w:t>
      </w:r>
      <w:r w:rsidR="00961A20" w:rsidRPr="004523D7">
        <w:rPr>
          <w:rFonts w:ascii="MS Gothic" w:eastAsia="MS Gothic" w:hAnsi="MS Gothic" w:cs="MS Gothic"/>
          <w:lang w:val="sv-SE"/>
        </w:rPr>
        <w:br/>
      </w:r>
      <w:sdt>
        <w:sdtPr>
          <w:rPr>
            <w:rFonts w:asciiTheme="minorHAnsi" w:hAnsiTheme="minorHAnsi" w:cs="Arial"/>
            <w:lang w:val="sv-SE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EC4D3C" w:rsidRPr="004523D7">
        <w:rPr>
          <w:rFonts w:asciiTheme="minorHAnsi" w:hAnsiTheme="minorHAnsi" w:cs="Arial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En utförligt specificerad kostnadskalkyl</w:t>
      </w:r>
      <w:r w:rsidR="00EC4D3C" w:rsidRPr="004523D7">
        <w:rPr>
          <w:rFonts w:asciiTheme="minorHAnsi" w:hAnsiTheme="minorHAnsi" w:cs="Arial"/>
          <w:lang w:val="sv-SE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13263B" w:rsidRPr="004523D7">
        <w:rPr>
          <w:rFonts w:asciiTheme="minorHAnsi" w:hAnsiTheme="minorHAnsi" w:cs="Arial"/>
          <w:lang w:val="sv-SE"/>
        </w:rPr>
        <w:t xml:space="preserve"> </w:t>
      </w:r>
      <w:r w:rsidR="003C1CC6" w:rsidRPr="004523D7">
        <w:rPr>
          <w:rFonts w:asciiTheme="minorHAnsi" w:hAnsiTheme="minorHAnsi" w:cs="Times"/>
          <w:color w:val="000000"/>
          <w:lang w:val="sv-SE"/>
        </w:rPr>
        <w:t>Finansieringsplanen</w:t>
      </w:r>
      <w:r w:rsidR="00FE6079" w:rsidRPr="004523D7">
        <w:rPr>
          <w:rFonts w:ascii="MS Gothic" w:eastAsia="MS Gothic" w:hAnsi="MS Gothic" w:cs="MS Gothic" w:hint="eastAsia"/>
          <w:lang w:val="sv-SE"/>
        </w:rPr>
        <w:t> </w:t>
      </w:r>
    </w:p>
    <w:p w14:paraId="017B2411" w14:textId="77777777" w:rsidR="00FE6079" w:rsidRPr="004523D7" w:rsidRDefault="00A50948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FE6079" w:rsidRPr="004523D7">
        <w:rPr>
          <w:rFonts w:asciiTheme="minorHAnsi" w:hAnsiTheme="minorHAnsi" w:cs="Arial"/>
          <w:sz w:val="28"/>
          <w:szCs w:val="28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Produktionsplanen</w:t>
      </w:r>
      <w:r w:rsidR="00EC4D3C" w:rsidRPr="004523D7">
        <w:rPr>
          <w:rFonts w:asciiTheme="minorHAnsi" w:hAnsiTheme="minorHAnsi" w:cs="Arial"/>
          <w:lang w:val="sv-SE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EC4D3C" w:rsidRPr="004523D7">
        <w:rPr>
          <w:rFonts w:asciiTheme="minorHAnsi" w:hAnsiTheme="minorHAnsi" w:cs="Arial"/>
          <w:lang w:val="sv-SE"/>
        </w:rPr>
        <w:t xml:space="preserve"> </w:t>
      </w:r>
      <w:r w:rsidR="003C1CC6" w:rsidRPr="004523D7">
        <w:rPr>
          <w:rFonts w:asciiTheme="minorHAnsi" w:hAnsiTheme="minorHAnsi" w:cs="Arial"/>
          <w:lang w:val="sv-SE"/>
        </w:rPr>
        <w:t>En marknadsförings- och distributionsplan som utarbetats enligt en av stiftelsen fastställd modell</w:t>
      </w:r>
    </w:p>
    <w:p w14:paraId="6C2362DC" w14:textId="77777777" w:rsidR="00EC4D3C" w:rsidRPr="004523D7" w:rsidRDefault="00A50948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sv-SE"/>
        </w:rPr>
      </w:pPr>
      <w:sdt>
        <w:sdtPr>
          <w:rPr>
            <w:rFonts w:asciiTheme="minorHAnsi" w:hAnsiTheme="minorHAnsi" w:cs="Arial"/>
            <w:lang w:val="sv-SE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FE6079" w:rsidRPr="004523D7">
        <w:rPr>
          <w:rFonts w:asciiTheme="minorHAnsi" w:hAnsiTheme="minorHAnsi" w:cs="Arial"/>
          <w:lang w:val="sv-SE"/>
        </w:rPr>
        <w:t xml:space="preserve"> </w:t>
      </w:r>
      <w:r w:rsidR="00FD2837" w:rsidRPr="004523D7">
        <w:rPr>
          <w:rFonts w:asciiTheme="minorHAnsi" w:hAnsiTheme="minorHAnsi" w:cs="Arial"/>
          <w:lang w:val="sv-SE"/>
        </w:rPr>
        <w:t>Blankett med uppgifter om filmen (ifylls i det elektroniska ansökningssystemet)</w:t>
      </w:r>
      <w:r w:rsidR="00EC4D3C" w:rsidRPr="004523D7">
        <w:rPr>
          <w:rFonts w:asciiTheme="minorHAnsi" w:hAnsiTheme="minorHAnsi" w:cs="Arial"/>
          <w:lang w:val="sv-SE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  <w:lang w:val="sv-SE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4523D7">
            <w:rPr>
              <w:rFonts w:ascii="MS Gothic" w:eastAsia="MS Gothic" w:hAnsi="MS Gothic" w:cs="MS Gothic" w:hint="eastAsia"/>
              <w:sz w:val="28"/>
              <w:szCs w:val="28"/>
              <w:lang w:val="sv-SE"/>
            </w:rPr>
            <w:t>☐</w:t>
          </w:r>
        </w:sdtContent>
      </w:sdt>
      <w:r w:rsidR="00982D4C" w:rsidRPr="004523D7">
        <w:rPr>
          <w:rFonts w:asciiTheme="minorHAnsi" w:eastAsia="MS Gothic" w:hAnsiTheme="minorHAnsi" w:cs="MS Gothic"/>
          <w:lang w:val="sv-SE"/>
        </w:rPr>
        <w:t xml:space="preserve"> Uppdaterad</w:t>
      </w:r>
      <w:r w:rsidR="00EC4D3C" w:rsidRPr="004523D7">
        <w:rPr>
          <w:rFonts w:asciiTheme="minorHAnsi" w:eastAsia="MS Gothic" w:hAnsiTheme="minorHAnsi" w:cs="MS Gothic"/>
          <w:lang w:val="sv-SE"/>
        </w:rPr>
        <w:t xml:space="preserve"> </w:t>
      </w:r>
      <w:r w:rsidR="00FD2837" w:rsidRPr="004523D7">
        <w:rPr>
          <w:rFonts w:asciiTheme="minorHAnsi" w:eastAsia="MS Gothic" w:hAnsiTheme="minorHAnsi" w:cs="MS Gothic"/>
          <w:lang w:val="sv-SE"/>
        </w:rPr>
        <w:t>bilagor om den registrerade sammanslutningen (se ansökningsanvisningar 1.4.2)</w:t>
      </w:r>
    </w:p>
    <w:p w14:paraId="24948517" w14:textId="77777777" w:rsidR="00211460" w:rsidRPr="004523D7" w:rsidRDefault="00A5094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sv-SE"/>
        </w:rPr>
      </w:pPr>
      <w:sdt>
        <w:sdtPr>
          <w:rPr>
            <w:rFonts w:asciiTheme="minorHAnsi" w:hAnsiTheme="minorHAnsi" w:cs="Arial"/>
            <w:sz w:val="28"/>
            <w:szCs w:val="28"/>
            <w:lang w:val="sv-SE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4523D7">
            <w:rPr>
              <w:rFonts w:ascii="MS Gothic" w:eastAsia="MS Gothic" w:hAnsi="MS Gothic" w:cs="Arial" w:hint="eastAsia"/>
              <w:sz w:val="28"/>
              <w:szCs w:val="28"/>
              <w:lang w:val="sv-SE"/>
            </w:rPr>
            <w:t>☐</w:t>
          </w:r>
        </w:sdtContent>
      </w:sdt>
      <w:r w:rsidR="00394E93" w:rsidRPr="004523D7">
        <w:rPr>
          <w:rFonts w:asciiTheme="minorHAnsi" w:hAnsiTheme="minorHAnsi" w:cs="Arial"/>
          <w:lang w:val="sv-SE"/>
        </w:rPr>
        <w:t xml:space="preserve"> Andra bilagor</w:t>
      </w:r>
      <w:r w:rsidR="00777968" w:rsidRPr="004523D7">
        <w:rPr>
          <w:rFonts w:asciiTheme="minorHAnsi" w:hAnsiTheme="minorHAnsi" w:cs="Arial"/>
          <w:lang w:val="sv-SE"/>
        </w:rPr>
        <w:t xml:space="preserve">: </w:t>
      </w:r>
      <w:sdt>
        <w:sdtPr>
          <w:rPr>
            <w:rFonts w:asciiTheme="minorHAnsi" w:hAnsiTheme="minorHAnsi" w:cs="Arial"/>
          </w:rPr>
          <w:id w:val="1591890174"/>
          <w:placeholder>
            <w:docPart w:val="841669802A3A47DCA1B1CC5FBDDB8A4B"/>
          </w:placeholder>
        </w:sdtPr>
        <w:sdtEndPr/>
        <w:sdtContent>
          <w:bookmarkStart w:id="31" w:name="Teksti59"/>
          <w:r w:rsidR="00982D4C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Här kan du rubricera bilagorna som du har laddat upp"/>
                </w:textInput>
              </w:ffData>
            </w:fldChar>
          </w:r>
          <w:r w:rsidR="00982D4C" w:rsidRPr="004523D7">
            <w:rPr>
              <w:rFonts w:asciiTheme="minorHAnsi" w:hAnsiTheme="minorHAnsi" w:cs="Arial"/>
              <w:lang w:val="sv-SE"/>
            </w:rPr>
            <w:instrText xml:space="preserve"> FORMTEXT </w:instrText>
          </w:r>
          <w:r w:rsidR="00982D4C">
            <w:rPr>
              <w:rFonts w:asciiTheme="minorHAnsi" w:hAnsiTheme="minorHAnsi" w:cs="Arial"/>
            </w:rPr>
          </w:r>
          <w:r w:rsidR="00982D4C">
            <w:rPr>
              <w:rFonts w:asciiTheme="minorHAnsi" w:hAnsiTheme="minorHAnsi" w:cs="Arial"/>
            </w:rPr>
            <w:fldChar w:fldCharType="separate"/>
          </w:r>
          <w:r w:rsidR="00982D4C" w:rsidRPr="004523D7">
            <w:rPr>
              <w:rFonts w:asciiTheme="minorHAnsi" w:hAnsiTheme="minorHAnsi" w:cs="Arial"/>
              <w:noProof/>
              <w:lang w:val="sv-SE"/>
            </w:rPr>
            <w:t>Här kan du rubricera bilagorna som du har laddat upp</w:t>
          </w:r>
          <w:r w:rsidR="00982D4C">
            <w:rPr>
              <w:rFonts w:asciiTheme="minorHAnsi" w:hAnsiTheme="minorHAnsi" w:cs="Arial"/>
            </w:rPr>
            <w:fldChar w:fldCharType="end"/>
          </w:r>
          <w:bookmarkEnd w:id="31"/>
        </w:sdtContent>
      </w:sdt>
    </w:p>
    <w:sectPr w:rsidR="00211460" w:rsidRPr="004523D7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5CC1" w14:textId="77777777" w:rsidR="00742710" w:rsidRDefault="00742710" w:rsidP="009563BF">
      <w:pPr>
        <w:spacing w:after="0" w:line="240" w:lineRule="auto"/>
      </w:pPr>
      <w:r>
        <w:separator/>
      </w:r>
    </w:p>
  </w:endnote>
  <w:endnote w:type="continuationSeparator" w:id="0">
    <w:p w14:paraId="74AED85D" w14:textId="77777777" w:rsidR="00742710" w:rsidRDefault="00742710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06CF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28969" w14:textId="77777777" w:rsidR="00742710" w:rsidRDefault="00742710" w:rsidP="009563BF">
      <w:pPr>
        <w:spacing w:after="0" w:line="240" w:lineRule="auto"/>
      </w:pPr>
      <w:r>
        <w:separator/>
      </w:r>
    </w:p>
  </w:footnote>
  <w:footnote w:type="continuationSeparator" w:id="0">
    <w:p w14:paraId="1660B026" w14:textId="77777777" w:rsidR="00742710" w:rsidRDefault="00742710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1A6D" w14:textId="77777777" w:rsidR="009563BF" w:rsidRPr="009563BF" w:rsidRDefault="00E747C8" w:rsidP="00137DC7">
    <w:pPr>
      <w:pStyle w:val="Yltunniste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2C92DA5E" wp14:editId="18D01DB8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145">
      <w:rPr>
        <w:b/>
        <w:sz w:val="28"/>
        <w:szCs w:val="28"/>
      </w:rPr>
      <w:t>PRODUKTIONSPLAN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10"/>
    <w:rsid w:val="00037CA6"/>
    <w:rsid w:val="00083749"/>
    <w:rsid w:val="000968DC"/>
    <w:rsid w:val="000B1650"/>
    <w:rsid w:val="000B7000"/>
    <w:rsid w:val="000D23E7"/>
    <w:rsid w:val="000D63B8"/>
    <w:rsid w:val="0013263B"/>
    <w:rsid w:val="00137DC7"/>
    <w:rsid w:val="00166E36"/>
    <w:rsid w:val="0017037D"/>
    <w:rsid w:val="001A1C23"/>
    <w:rsid w:val="001A5715"/>
    <w:rsid w:val="00201F71"/>
    <w:rsid w:val="00211460"/>
    <w:rsid w:val="002166E6"/>
    <w:rsid w:val="002204F4"/>
    <w:rsid w:val="00254427"/>
    <w:rsid w:val="00254E7C"/>
    <w:rsid w:val="0026326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94E93"/>
    <w:rsid w:val="003C1CC6"/>
    <w:rsid w:val="003E22D2"/>
    <w:rsid w:val="003E7E8C"/>
    <w:rsid w:val="003F434F"/>
    <w:rsid w:val="00413B06"/>
    <w:rsid w:val="00414D61"/>
    <w:rsid w:val="0044472B"/>
    <w:rsid w:val="004523D7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42710"/>
    <w:rsid w:val="00777968"/>
    <w:rsid w:val="00791518"/>
    <w:rsid w:val="007A1997"/>
    <w:rsid w:val="007B35FE"/>
    <w:rsid w:val="007C1985"/>
    <w:rsid w:val="008112F5"/>
    <w:rsid w:val="00814931"/>
    <w:rsid w:val="0081724C"/>
    <w:rsid w:val="00820F53"/>
    <w:rsid w:val="00822145"/>
    <w:rsid w:val="00823D64"/>
    <w:rsid w:val="00840367"/>
    <w:rsid w:val="00842A2A"/>
    <w:rsid w:val="008752BF"/>
    <w:rsid w:val="00883EB9"/>
    <w:rsid w:val="00893E17"/>
    <w:rsid w:val="008B4D52"/>
    <w:rsid w:val="008D3DA4"/>
    <w:rsid w:val="008E4205"/>
    <w:rsid w:val="00902588"/>
    <w:rsid w:val="00946889"/>
    <w:rsid w:val="009563BF"/>
    <w:rsid w:val="00961A20"/>
    <w:rsid w:val="00971668"/>
    <w:rsid w:val="00982D4C"/>
    <w:rsid w:val="00994B99"/>
    <w:rsid w:val="009B2017"/>
    <w:rsid w:val="009F3D14"/>
    <w:rsid w:val="00A15BB8"/>
    <w:rsid w:val="00A27CE0"/>
    <w:rsid w:val="00A50948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A1AE3"/>
    <w:rsid w:val="00CA246C"/>
    <w:rsid w:val="00CA5C1B"/>
    <w:rsid w:val="00CD32FC"/>
    <w:rsid w:val="00D0799D"/>
    <w:rsid w:val="00D87553"/>
    <w:rsid w:val="00DA2207"/>
    <w:rsid w:val="00DB10DC"/>
    <w:rsid w:val="00DC0BB8"/>
    <w:rsid w:val="00DD26B3"/>
    <w:rsid w:val="00DD4D27"/>
    <w:rsid w:val="00DE79F5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20AD"/>
    <w:rsid w:val="00FD2837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6C71C0"/>
  <w14:defaultImageDpi w14:val="96"/>
  <w15:docId w15:val="{D7E965AE-F77D-477E-B44B-419D74A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ktion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DDB1B007F24B1BA496D7D3F902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C1B9-A98E-46DA-BA3A-0113946A5002}"/>
      </w:docPartPr>
      <w:docPartBody>
        <w:p w:rsidR="001C39E5" w:rsidRDefault="001C39E5">
          <w:pPr>
            <w:pStyle w:val="D0DDB1B007F24B1BA496D7D3F902666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BA2A12D95D4E1ABA4DC1B43F7E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A559-2AC1-4354-A39F-D6541666D4F1}"/>
      </w:docPartPr>
      <w:docPartBody>
        <w:p w:rsidR="001C39E5" w:rsidRDefault="001C39E5">
          <w:pPr>
            <w:pStyle w:val="F9BA2A12D95D4E1ABA4DC1B43F7E3E5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6813B9A1B74C3895952AF4EC8A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4D11-9899-459A-8070-4F87A6023832}"/>
      </w:docPartPr>
      <w:docPartBody>
        <w:p w:rsidR="001C39E5" w:rsidRDefault="001C39E5">
          <w:pPr>
            <w:pStyle w:val="1C6813B9A1B74C3895952AF4EC8A50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AFDDF16DA44F5F92DA04CDC810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5BA7-9713-49F1-AEF0-A0C2B3F1548F}"/>
      </w:docPartPr>
      <w:docPartBody>
        <w:p w:rsidR="001C39E5" w:rsidRDefault="001C39E5">
          <w:pPr>
            <w:pStyle w:val="4FAFDDF16DA44F5F92DA04CDC810EFF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F8B97A4BDD440784DB36763C7B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62D1-A07F-4D28-BD02-70C10CC95B2C}"/>
      </w:docPartPr>
      <w:docPartBody>
        <w:p w:rsidR="001C39E5" w:rsidRDefault="001C39E5">
          <w:pPr>
            <w:pStyle w:val="96F8B97A4BDD440784DB36763C7B7E33"/>
          </w:pPr>
          <w:r w:rsidRPr="00AC672D">
            <w:rPr>
              <w:rStyle w:val="Paikkamerkkiteksti"/>
            </w:rPr>
            <w:t xml:space="preserve">Kirjoita tekstiä </w:t>
          </w:r>
          <w:r w:rsidRPr="00AC672D">
            <w:rPr>
              <w:rStyle w:val="Paikkamerkkiteksti"/>
            </w:rPr>
            <w:t>napsauttamalla tai napauttamalla tätä.</w:t>
          </w:r>
        </w:p>
      </w:docPartBody>
    </w:docPart>
    <w:docPart>
      <w:docPartPr>
        <w:name w:val="813095D0D6C5486BA4575853C623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84D8-D430-4B0A-B59C-D31315572035}"/>
      </w:docPartPr>
      <w:docPartBody>
        <w:p w:rsidR="001C39E5" w:rsidRDefault="001C39E5">
          <w:pPr>
            <w:pStyle w:val="813095D0D6C5486BA4575853C623DC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4E54510F2D4ED7A3E97876AFFD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DB34-3999-46ED-AF7F-CA3CDDC4388E}"/>
      </w:docPartPr>
      <w:docPartBody>
        <w:p w:rsidR="001C39E5" w:rsidRDefault="001C39E5">
          <w:pPr>
            <w:pStyle w:val="C74E54510F2D4ED7A3E97876AFFD82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5FA13B484A93BF000F4B41BD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5BE0-B4DA-43C2-9E5A-94B4A48F60CC}"/>
      </w:docPartPr>
      <w:docPartBody>
        <w:p w:rsidR="001C39E5" w:rsidRDefault="001C39E5">
          <w:pPr>
            <w:pStyle w:val="C7E85FA13B484A93BF000F4B41BD5D7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1669802A3A47DCA1B1CC5FBDDB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5D9E-1093-4D08-B119-07054AE5CED4}"/>
      </w:docPartPr>
      <w:docPartBody>
        <w:p w:rsidR="001C39E5" w:rsidRDefault="001C39E5">
          <w:pPr>
            <w:pStyle w:val="841669802A3A47DCA1B1CC5FBDDB8A4B"/>
          </w:pPr>
          <w:r w:rsidRPr="00AC672D">
            <w:rPr>
              <w:rStyle w:val="Paikkamerkkiteksti"/>
            </w:rPr>
            <w:t>Kirjoita tekstiä napsauttamalla tai napauttamalla</w:t>
          </w:r>
          <w:r w:rsidRPr="00AC672D">
            <w:rPr>
              <w:rStyle w:val="Paikkamerkkiteksti"/>
            </w:rPr>
            <w:t xml:space="preserve"> tätä.</w:t>
          </w:r>
        </w:p>
      </w:docPartBody>
    </w:docPart>
    <w:docPart>
      <w:docPartPr>
        <w:name w:val="D8A7012E27514903891CF9CC52B8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291D-3A84-40E4-BFA1-289356C6D420}"/>
      </w:docPartPr>
      <w:docPartBody>
        <w:p w:rsidR="001C39E5" w:rsidRDefault="001C39E5">
          <w:pPr>
            <w:pStyle w:val="D8A7012E27514903891CF9CC52B861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A384392975408FB8E6E360E73C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221-4C6C-4710-8D00-AF1DDBC27FC7}"/>
      </w:docPartPr>
      <w:docPartBody>
        <w:p w:rsidR="001C39E5" w:rsidRDefault="001C39E5">
          <w:pPr>
            <w:pStyle w:val="6FA384392975408FB8E6E360E73CD6C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258EBA59FCF440D8751993E1E95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F05-B5B3-4374-B588-9F1136AA17AB}"/>
      </w:docPartPr>
      <w:docPartBody>
        <w:p w:rsidR="001C39E5" w:rsidRDefault="001C39E5">
          <w:pPr>
            <w:pStyle w:val="B258EBA59FCF440D8751993E1E95E6B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3B5604DA794356B81CF55A4A70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924B-7AB4-4E7A-B864-6C6EAD2445F5}"/>
      </w:docPartPr>
      <w:docPartBody>
        <w:p w:rsidR="001C39E5" w:rsidRDefault="001C39E5">
          <w:pPr>
            <w:pStyle w:val="B33B5604DA794356B81CF55A4A70BE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F73AE43EE8846EEB0FA62A9947B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5D17-8BE2-4201-8F5B-C450B0C1D7FD}"/>
      </w:docPartPr>
      <w:docPartBody>
        <w:p w:rsidR="001C39E5" w:rsidRDefault="001C39E5">
          <w:pPr>
            <w:pStyle w:val="FF73AE43EE8846EEB0FA62A9947B7D43"/>
          </w:pPr>
          <w:r w:rsidRPr="00AC672D">
            <w:rPr>
              <w:rStyle w:val="Paikkamerkkiteksti"/>
            </w:rPr>
            <w:t>Kirjoita tekstiä napsautt</w:t>
          </w:r>
          <w:r w:rsidRPr="00AC672D">
            <w:rPr>
              <w:rStyle w:val="Paikkamerkkiteksti"/>
            </w:rPr>
            <w:t>amalla tai napauttamalla tätä.</w:t>
          </w:r>
        </w:p>
      </w:docPartBody>
    </w:docPart>
    <w:docPart>
      <w:docPartPr>
        <w:name w:val="3013E6D6F3BC4366AF4CCCE692F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61F7-9B40-4882-9EA2-34DD241A4FB8}"/>
      </w:docPartPr>
      <w:docPartBody>
        <w:p w:rsidR="001C39E5" w:rsidRDefault="001C39E5">
          <w:pPr>
            <w:pStyle w:val="3013E6D6F3BC4366AF4CCCE692FFB29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57039EB18A043D0AAC01DE9AF00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7AE0-DAAD-4F61-917A-6E211190B9DB}"/>
      </w:docPartPr>
      <w:docPartBody>
        <w:p w:rsidR="001C39E5" w:rsidRDefault="001C39E5">
          <w:pPr>
            <w:pStyle w:val="357039EB18A043D0AAC01DE9AF003D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B6CDADA4004457A6735FF71AF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51C3-006C-4E29-9B47-8B3754029153}"/>
      </w:docPartPr>
      <w:docPartBody>
        <w:p w:rsidR="001C39E5" w:rsidRDefault="001C39E5">
          <w:pPr>
            <w:pStyle w:val="3AB6CDADA4004457A6735FF71AFB3A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95E40320A746EEBA180F5987C2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260F-F7B3-45E0-853D-AFB4D1DFE631}"/>
      </w:docPartPr>
      <w:docPartBody>
        <w:p w:rsidR="001C39E5" w:rsidRDefault="001C39E5">
          <w:pPr>
            <w:pStyle w:val="6395E40320A746EEBA180F5987C2383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AE5F84C9A0F496D8AD70FBB6DF4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E619-F3EA-4C52-9C7E-E61A50277441}"/>
      </w:docPartPr>
      <w:docPartBody>
        <w:p w:rsidR="001C39E5" w:rsidRDefault="001C39E5">
          <w:pPr>
            <w:pStyle w:val="EAE5F84C9A0F496D8AD70FBB6DF43D6A"/>
          </w:pPr>
          <w:r w:rsidRPr="00AC672D">
            <w:rPr>
              <w:rStyle w:val="Paikkamerkkiteksti"/>
            </w:rPr>
            <w:t>K</w:t>
          </w:r>
          <w:r w:rsidRPr="00AC672D">
            <w:rPr>
              <w:rStyle w:val="Paikkamerkkiteksti"/>
            </w:rPr>
            <w:t>irjoita tekstiä napsauttamalla tai napauttamalla tätä.</w:t>
          </w:r>
        </w:p>
      </w:docPartBody>
    </w:docPart>
    <w:docPart>
      <w:docPartPr>
        <w:name w:val="B9CAF62DCDEF4A1DADF6C4B09A48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52C2-3730-447A-BFF3-5373E9235E68}"/>
      </w:docPartPr>
      <w:docPartBody>
        <w:p w:rsidR="001C39E5" w:rsidRDefault="001C39E5">
          <w:pPr>
            <w:pStyle w:val="B9CAF62DCDEF4A1DADF6C4B09A48E41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D720F7F72B4F0DBC912E4A5561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6636-1A21-4BB1-8CAF-B2FFE3570B59}"/>
      </w:docPartPr>
      <w:docPartBody>
        <w:p w:rsidR="001C39E5" w:rsidRDefault="001C39E5">
          <w:pPr>
            <w:pStyle w:val="8AD720F7F72B4F0DBC912E4A556154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D91EED542A413BAC226934027C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5307-C8C9-4EE8-83FC-1028DBB721CE}"/>
      </w:docPartPr>
      <w:docPartBody>
        <w:p w:rsidR="001C39E5" w:rsidRDefault="001C39E5">
          <w:pPr>
            <w:pStyle w:val="1BD91EED542A413BAC226934027C575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9DF44B5D4F4E4F8C448088D3B8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587C-EEAD-4D64-B6B7-46064ACEC630}"/>
      </w:docPartPr>
      <w:docPartBody>
        <w:p w:rsidR="001C39E5" w:rsidRDefault="001C39E5">
          <w:pPr>
            <w:pStyle w:val="AE9DF44B5D4F4E4F8C448088D3B8B88D"/>
          </w:pPr>
          <w:r w:rsidRPr="00AC672D">
            <w:rPr>
              <w:rStyle w:val="Paikkamerkkiteksti"/>
            </w:rPr>
            <w:t>Kirjoita tekstiä napsauttamalla t</w:t>
          </w:r>
          <w:r w:rsidRPr="00AC672D">
            <w:rPr>
              <w:rStyle w:val="Paikkamerkkiteksti"/>
            </w:rPr>
            <w:t>ai napauttamalla tätä.</w:t>
          </w:r>
        </w:p>
      </w:docPartBody>
    </w:docPart>
    <w:docPart>
      <w:docPartPr>
        <w:name w:val="EB322DFD81DD42269055364737A7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A207-F45F-4F2E-A5D3-BF0405268107}"/>
      </w:docPartPr>
      <w:docPartBody>
        <w:p w:rsidR="001C39E5" w:rsidRDefault="001C39E5">
          <w:pPr>
            <w:pStyle w:val="EB322DFD81DD42269055364737A778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19D3E88CF543C99FDFB662FCA9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AEF5-8261-42A0-89BA-623FA62222BA}"/>
      </w:docPartPr>
      <w:docPartBody>
        <w:p w:rsidR="001C39E5" w:rsidRDefault="001C39E5">
          <w:pPr>
            <w:pStyle w:val="3B19D3E88CF543C99FDFB662FCA9A5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22C99916A564D18B386003C3D05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6B3E-B5E6-4F73-BDF0-936A86A7D094}"/>
      </w:docPartPr>
      <w:docPartBody>
        <w:p w:rsidR="001C39E5" w:rsidRDefault="001C39E5">
          <w:pPr>
            <w:pStyle w:val="622C99916A564D18B386003C3D052B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F9361C9D954E10B6B9959587B920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844D98-37A8-49A7-886F-5F6C601FE28B}"/>
      </w:docPartPr>
      <w:docPartBody>
        <w:p w:rsidR="00000000" w:rsidRDefault="001C39E5" w:rsidP="001C39E5">
          <w:pPr>
            <w:pStyle w:val="27F9361C9D954E10B6B9959587B920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3E3176892E498886A31E7B2BBFC8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4A490D-39F5-403D-A539-7348B98FEA68}"/>
      </w:docPartPr>
      <w:docPartBody>
        <w:p w:rsidR="00000000" w:rsidRDefault="001C39E5" w:rsidP="001C39E5">
          <w:pPr>
            <w:pStyle w:val="0A3E3176892E498886A31E7B2BBFC8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28CBD36BA645D3879C6DAE8EF0FC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06A9E8-F567-4FED-945B-DD476C043FD0}"/>
      </w:docPartPr>
      <w:docPartBody>
        <w:p w:rsidR="00000000" w:rsidRDefault="001C39E5" w:rsidP="001C39E5">
          <w:pPr>
            <w:pStyle w:val="C428CBD36BA645D3879C6DAE8EF0FC8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D35CBAA2CA44249A92BB7B84EDD0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26A85A-D8C7-4AFE-8946-2D28A63512C2}"/>
      </w:docPartPr>
      <w:docPartBody>
        <w:p w:rsidR="00000000" w:rsidRDefault="001C39E5" w:rsidP="001C39E5">
          <w:pPr>
            <w:pStyle w:val="0CD35CBAA2CA44249A92BB7B84EDD09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E5"/>
    <w:rsid w:val="001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1C39E5"/>
    <w:rPr>
      <w:color w:val="808080"/>
    </w:rPr>
  </w:style>
  <w:style w:type="paragraph" w:customStyle="1" w:styleId="D0DDB1B007F24B1BA496D7D3F902666B">
    <w:name w:val="D0DDB1B007F24B1BA496D7D3F902666B"/>
  </w:style>
  <w:style w:type="paragraph" w:customStyle="1" w:styleId="F9BA2A12D95D4E1ABA4DC1B43F7E3E54">
    <w:name w:val="F9BA2A12D95D4E1ABA4DC1B43F7E3E54"/>
  </w:style>
  <w:style w:type="paragraph" w:customStyle="1" w:styleId="1C6813B9A1B74C3895952AF4EC8A502A">
    <w:name w:val="1C6813B9A1B74C3895952AF4EC8A502A"/>
  </w:style>
  <w:style w:type="paragraph" w:customStyle="1" w:styleId="4FAFDDF16DA44F5F92DA04CDC810EFFD">
    <w:name w:val="4FAFDDF16DA44F5F92DA04CDC810EFFD"/>
  </w:style>
  <w:style w:type="paragraph" w:customStyle="1" w:styleId="96F8B97A4BDD440784DB36763C7B7E33">
    <w:name w:val="96F8B97A4BDD440784DB36763C7B7E33"/>
  </w:style>
  <w:style w:type="paragraph" w:customStyle="1" w:styleId="813095D0D6C5486BA4575853C623DC52">
    <w:name w:val="813095D0D6C5486BA4575853C623DC52"/>
  </w:style>
  <w:style w:type="paragraph" w:customStyle="1" w:styleId="C74E54510F2D4ED7A3E97876AFFD82FE">
    <w:name w:val="C74E54510F2D4ED7A3E97876AFFD82FE"/>
  </w:style>
  <w:style w:type="paragraph" w:customStyle="1" w:styleId="C7E85FA13B484A93BF000F4B41BD5D72">
    <w:name w:val="C7E85FA13B484A93BF000F4B41BD5D72"/>
  </w:style>
  <w:style w:type="paragraph" w:customStyle="1" w:styleId="841669802A3A47DCA1B1CC5FBDDB8A4B">
    <w:name w:val="841669802A3A47DCA1B1CC5FBDDB8A4B"/>
  </w:style>
  <w:style w:type="paragraph" w:customStyle="1" w:styleId="D8A7012E27514903891CF9CC52B861EF">
    <w:name w:val="D8A7012E27514903891CF9CC52B861EF"/>
  </w:style>
  <w:style w:type="paragraph" w:customStyle="1" w:styleId="6FA384392975408FB8E6E360E73CD6C3">
    <w:name w:val="6FA384392975408FB8E6E360E73CD6C3"/>
  </w:style>
  <w:style w:type="paragraph" w:customStyle="1" w:styleId="B258EBA59FCF440D8751993E1E95E6B8">
    <w:name w:val="B258EBA59FCF440D8751993E1E95E6B8"/>
  </w:style>
  <w:style w:type="paragraph" w:customStyle="1" w:styleId="B33B5604DA794356B81CF55A4A70BEB2">
    <w:name w:val="B33B5604DA794356B81CF55A4A70BEB2"/>
  </w:style>
  <w:style w:type="paragraph" w:customStyle="1" w:styleId="FF73AE43EE8846EEB0FA62A9947B7D43">
    <w:name w:val="FF73AE43EE8846EEB0FA62A9947B7D43"/>
  </w:style>
  <w:style w:type="paragraph" w:customStyle="1" w:styleId="3013E6D6F3BC4366AF4CCCE692FFB299">
    <w:name w:val="3013E6D6F3BC4366AF4CCCE692FFB299"/>
  </w:style>
  <w:style w:type="paragraph" w:customStyle="1" w:styleId="357039EB18A043D0AAC01DE9AF003D06">
    <w:name w:val="357039EB18A043D0AAC01DE9AF003D06"/>
  </w:style>
  <w:style w:type="paragraph" w:customStyle="1" w:styleId="3AB6CDADA4004457A6735FF71AFB3A6E">
    <w:name w:val="3AB6CDADA4004457A6735FF71AFB3A6E"/>
  </w:style>
  <w:style w:type="paragraph" w:customStyle="1" w:styleId="6395E40320A746EEBA180F5987C23837">
    <w:name w:val="6395E40320A746EEBA180F5987C23837"/>
  </w:style>
  <w:style w:type="paragraph" w:customStyle="1" w:styleId="EAE5F84C9A0F496D8AD70FBB6DF43D6A">
    <w:name w:val="EAE5F84C9A0F496D8AD70FBB6DF43D6A"/>
  </w:style>
  <w:style w:type="paragraph" w:customStyle="1" w:styleId="B9CAF62DCDEF4A1DADF6C4B09A48E41C">
    <w:name w:val="B9CAF62DCDEF4A1DADF6C4B09A48E41C"/>
  </w:style>
  <w:style w:type="paragraph" w:customStyle="1" w:styleId="8AD720F7F72B4F0DBC912E4A5561549F">
    <w:name w:val="8AD720F7F72B4F0DBC912E4A5561549F"/>
  </w:style>
  <w:style w:type="paragraph" w:customStyle="1" w:styleId="1BD91EED542A413BAC226934027C5750">
    <w:name w:val="1BD91EED542A413BAC226934027C5750"/>
  </w:style>
  <w:style w:type="paragraph" w:customStyle="1" w:styleId="AE9DF44B5D4F4E4F8C448088D3B8B88D">
    <w:name w:val="AE9DF44B5D4F4E4F8C448088D3B8B88D"/>
  </w:style>
  <w:style w:type="paragraph" w:customStyle="1" w:styleId="EB322DFD81DD42269055364737A778C5">
    <w:name w:val="EB322DFD81DD42269055364737A778C5"/>
  </w:style>
  <w:style w:type="paragraph" w:customStyle="1" w:styleId="3B19D3E88CF543C99FDFB662FCA9A5DB">
    <w:name w:val="3B19D3E88CF543C99FDFB662FCA9A5DB"/>
  </w:style>
  <w:style w:type="paragraph" w:customStyle="1" w:styleId="622C99916A564D18B386003C3D052B87">
    <w:name w:val="622C99916A564D18B386003C3D052B87"/>
  </w:style>
  <w:style w:type="paragraph" w:customStyle="1" w:styleId="27F9361C9D954E10B6B9959587B92023">
    <w:name w:val="27F9361C9D954E10B6B9959587B92023"/>
    <w:rsid w:val="001C39E5"/>
  </w:style>
  <w:style w:type="paragraph" w:customStyle="1" w:styleId="0A3E3176892E498886A31E7B2BBFC880">
    <w:name w:val="0A3E3176892E498886A31E7B2BBFC880"/>
    <w:rsid w:val="001C39E5"/>
  </w:style>
  <w:style w:type="paragraph" w:customStyle="1" w:styleId="C428CBD36BA645D3879C6DAE8EF0FC8E">
    <w:name w:val="C428CBD36BA645D3879C6DAE8EF0FC8E"/>
    <w:rsid w:val="001C39E5"/>
  </w:style>
  <w:style w:type="paragraph" w:customStyle="1" w:styleId="0CD35CBAA2CA44249A92BB7B84EDD090">
    <w:name w:val="0CD35CBAA2CA44249A92BB7B84EDD090"/>
    <w:rsid w:val="001C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F4899-FD43-457B-A5A2-C3CD53EE6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22087-7EAB-4C61-9244-92BA26DC780B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bad11c-1c88-4043-a23b-9ffc2749948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2A8A6-C832-45F7-872A-9F41F05DB4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BF1EE-AAFF-44B9-8CE7-B3F2A300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Produktionsplan</Template>
  <TotalTime>1</TotalTime>
  <Pages>2</Pages>
  <Words>218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3</cp:revision>
  <cp:lastPrinted>2016-11-01T09:39:00Z</cp:lastPrinted>
  <dcterms:created xsi:type="dcterms:W3CDTF">2020-10-29T06:40:00Z</dcterms:created>
  <dcterms:modified xsi:type="dcterms:W3CDTF">2020-10-29T06:41:00Z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