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AF58" w14:textId="77777777" w:rsidR="009563BF" w:rsidRPr="00CE356C" w:rsidRDefault="00927D5F" w:rsidP="00927D5F">
      <w:pPr>
        <w:widowControl w:val="0"/>
        <w:tabs>
          <w:tab w:val="left" w:pos="5954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lang w:val="en-US"/>
        </w:rPr>
      </w:pPr>
      <w:r w:rsidRPr="00CE356C">
        <w:rPr>
          <w:rFonts w:asciiTheme="minorHAnsi" w:hAnsiTheme="minorHAnsi" w:cs="Arial"/>
          <w:b/>
          <w:bCs/>
          <w:lang w:val="en-US"/>
        </w:rPr>
        <w:t>PROJECT INFORMATION</w:t>
      </w:r>
      <w:r w:rsidR="00CE356C">
        <w:rPr>
          <w:rFonts w:asciiTheme="minorHAnsi" w:hAnsiTheme="minorHAnsi" w:cs="Arial"/>
          <w:b/>
          <w:bCs/>
          <w:lang w:val="en-US"/>
        </w:rPr>
        <w:tab/>
      </w:r>
      <w:r w:rsidR="00CE356C" w:rsidRPr="00CE356C">
        <w:rPr>
          <w:bCs/>
          <w:i/>
          <w:lang w:val="en-US"/>
        </w:rPr>
        <w:t>P</w:t>
      </w:r>
      <w:r w:rsidR="00C159A4">
        <w:rPr>
          <w:bCs/>
          <w:i/>
          <w:lang w:val="en-US"/>
        </w:rPr>
        <w:t>lease p</w:t>
      </w:r>
      <w:r w:rsidR="00CE356C" w:rsidRPr="00CE356C">
        <w:rPr>
          <w:bCs/>
          <w:i/>
          <w:lang w:val="en-US"/>
        </w:rPr>
        <w:t xml:space="preserve">rovide all information available </w:t>
      </w:r>
      <w:proofErr w:type="gramStart"/>
      <w:r w:rsidR="00CE356C" w:rsidRPr="00CE356C">
        <w:rPr>
          <w:bCs/>
          <w:i/>
          <w:lang w:val="en-US"/>
        </w:rPr>
        <w:t>at this time</w:t>
      </w:r>
      <w:proofErr w:type="gramEnd"/>
      <w:r w:rsidR="00CE356C" w:rsidRPr="00CE356C">
        <w:rPr>
          <w:bCs/>
          <w:i/>
          <w:lang w:val="en-US"/>
        </w:rPr>
        <w:t>.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2762"/>
        <w:gridCol w:w="351"/>
        <w:gridCol w:w="1417"/>
        <w:gridCol w:w="995"/>
        <w:gridCol w:w="1134"/>
        <w:gridCol w:w="1629"/>
        <w:gridCol w:w="2764"/>
      </w:tblGrid>
      <w:tr w:rsidR="00521477" w:rsidRPr="009563BF" w14:paraId="35AE95F8" w14:textId="77777777" w:rsidTr="00BA5E94">
        <w:tc>
          <w:tcPr>
            <w:tcW w:w="3113" w:type="dxa"/>
            <w:gridSpan w:val="2"/>
          </w:tcPr>
          <w:p w14:paraId="70A97159" w14:textId="77777777" w:rsidR="00521477" w:rsidRDefault="00CE356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Date</w:t>
            </w:r>
            <w:proofErr w:type="spellEnd"/>
          </w:p>
        </w:tc>
        <w:tc>
          <w:tcPr>
            <w:tcW w:w="7939" w:type="dxa"/>
            <w:gridSpan w:val="5"/>
          </w:tcPr>
          <w:p w14:paraId="2F6E4DE2" w14:textId="77777777" w:rsidR="00521477" w:rsidRDefault="00863FA6" w:rsidP="00CE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9860F59DCDBF42539E2A83C39D67DDB0"/>
                </w:placeholder>
              </w:sdtPr>
              <w:sdtEndPr/>
              <w:sdtContent>
                <w:bookmarkStart w:id="0" w:name="Teksti1"/>
                <w:r w:rsidR="00CE356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 w:rsidR="00CE356C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CE356C">
                  <w:rPr>
                    <w:rFonts w:asciiTheme="minorHAnsi" w:hAnsiTheme="minorHAnsi" w:cs="Arial"/>
                    <w:bCs/>
                  </w:rPr>
                </w:r>
                <w:r w:rsidR="00CE356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CE356C">
                  <w:rPr>
                    <w:rFonts w:asciiTheme="minorHAnsi" w:hAnsiTheme="minorHAnsi" w:cs="Arial"/>
                    <w:bCs/>
                    <w:noProof/>
                  </w:rPr>
                  <w:t>dd.mm.yyyy</w:t>
                </w:r>
                <w:r w:rsidR="00CE356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1A1C23" w:rsidRPr="00BA5E94" w14:paraId="7F06A9CC" w14:textId="77777777" w:rsidTr="00BA5E94">
        <w:trPr>
          <w:trHeight w:val="270"/>
        </w:trPr>
        <w:tc>
          <w:tcPr>
            <w:tcW w:w="3113" w:type="dxa"/>
            <w:gridSpan w:val="2"/>
          </w:tcPr>
          <w:p w14:paraId="05BC0DC9" w14:textId="77777777" w:rsidR="001A1C23" w:rsidRPr="009563BF" w:rsidRDefault="00CE356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Name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of </w:t>
            </w:r>
            <w:proofErr w:type="spellStart"/>
            <w:r>
              <w:rPr>
                <w:rFonts w:asciiTheme="minorHAnsi" w:hAnsiTheme="minorHAnsi" w:cs="Arial"/>
                <w:bCs/>
              </w:rPr>
              <w:t>film</w:t>
            </w:r>
            <w:proofErr w:type="spellEnd"/>
            <w:r w:rsidR="001A1C23" w:rsidRPr="009563B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1A697E76" w14:textId="77777777" w:rsidR="001A1C23" w:rsidRPr="009563BF" w:rsidRDefault="00863FA6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07637573"/>
                <w:placeholder>
                  <w:docPart w:val="FAD0E3D6367542E5A8B6A723692C5D7C"/>
                </w:placeholder>
              </w:sdtPr>
              <w:sdtEndPr/>
              <w:sdtContent>
                <w:bookmarkStart w:id="1" w:name="Teksti2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134" w:type="dxa"/>
          </w:tcPr>
          <w:p w14:paraId="5C252F4F" w14:textId="77777777" w:rsidR="001A1C23" w:rsidRPr="009563BF" w:rsidRDefault="00CE356C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Genre</w:t>
            </w:r>
            <w:r w:rsidR="001A1C23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4393" w:type="dxa"/>
            <w:gridSpan w:val="2"/>
          </w:tcPr>
          <w:p w14:paraId="1994DD9E" w14:textId="77777777" w:rsidR="001A1C23" w:rsidRPr="00CE356C" w:rsidRDefault="00863FA6" w:rsidP="0036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131852752"/>
                <w:placeholder>
                  <w:docPart w:val="B6A371D33CE741DA8998FCD8A27A991A"/>
                </w:placeholder>
              </w:sdtPr>
              <w:sdtEndPr/>
              <w:sdtContent>
                <w:bookmarkStart w:id="2" w:name="Teksti3"/>
                <w:r w:rsidR="00365CC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Feature fiction, Short Fiction, Documentary, Animation, Children &amp; Youth Film, TV series"/>
                      </w:textInput>
                    </w:ffData>
                  </w:fldChar>
                </w:r>
                <w:r w:rsidR="00365CCC" w:rsidRPr="00365CCC">
                  <w:rPr>
                    <w:rFonts w:asciiTheme="minorHAnsi" w:hAnsiTheme="minorHAnsi" w:cs="Arial"/>
                    <w:bCs/>
                    <w:lang w:val="en-US"/>
                  </w:rPr>
                  <w:instrText xml:space="preserve"> FORMTEXT </w:instrText>
                </w:r>
                <w:r w:rsidR="00365CCC">
                  <w:rPr>
                    <w:rFonts w:asciiTheme="minorHAnsi" w:hAnsiTheme="minorHAnsi" w:cs="Arial"/>
                    <w:bCs/>
                  </w:rPr>
                </w:r>
                <w:r w:rsidR="00365CC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65CCC" w:rsidRPr="00365CCC">
                  <w:rPr>
                    <w:rFonts w:asciiTheme="minorHAnsi" w:hAnsiTheme="minorHAnsi" w:cs="Arial"/>
                    <w:bCs/>
                    <w:noProof/>
                    <w:lang w:val="en-US"/>
                  </w:rPr>
                  <w:t>Feature fiction, Short Fiction, Documentary, Animation, Children &amp; Youth Film, TV series</w:t>
                </w:r>
                <w:r w:rsidR="00365CC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"/>
              </w:sdtContent>
            </w:sdt>
          </w:p>
        </w:tc>
      </w:tr>
      <w:tr w:rsidR="00BA5E94" w:rsidRPr="00BA5E94" w14:paraId="6CC95E1F" w14:textId="77777777" w:rsidTr="00421869">
        <w:trPr>
          <w:trHeight w:val="270"/>
        </w:trPr>
        <w:tc>
          <w:tcPr>
            <w:tcW w:w="11052" w:type="dxa"/>
            <w:gridSpan w:val="7"/>
          </w:tcPr>
          <w:p w14:paraId="3F8BAF1A" w14:textId="3000A713" w:rsidR="00BA5E94" w:rsidRP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290C13">
              <w:rPr>
                <w:lang w:val="en-US"/>
              </w:rPr>
              <w:t>List the development support t</w:t>
            </w:r>
            <w:r>
              <w:rPr>
                <w:lang w:val="en-US"/>
              </w:rPr>
              <w:t>he project has previously received, including the application number and name:</w:t>
            </w:r>
          </w:p>
        </w:tc>
      </w:tr>
      <w:tr w:rsidR="00BA5E94" w:rsidRPr="00BA5E94" w14:paraId="77D20D6F" w14:textId="77777777" w:rsidTr="00BA5E94">
        <w:trPr>
          <w:trHeight w:val="843"/>
        </w:trPr>
        <w:tc>
          <w:tcPr>
            <w:tcW w:w="2762" w:type="dxa"/>
          </w:tcPr>
          <w:p w14:paraId="0AE86C1C" w14:textId="07FEA960" w:rsidR="00BA5E94" w:rsidRP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715423823"/>
                <w:placeholder>
                  <w:docPart w:val="7BF87E5408354976B49052CE7A25CBD3"/>
                </w:placeholder>
              </w:sdtPr>
              <w:sdtContent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  <w:tc>
          <w:tcPr>
            <w:tcW w:w="2763" w:type="dxa"/>
            <w:gridSpan w:val="3"/>
          </w:tcPr>
          <w:p w14:paraId="11881C68" w14:textId="7D61708E" w:rsidR="00BA5E94" w:rsidRP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3974613"/>
                <w:placeholder>
                  <w:docPart w:val="5132C8630B254E24AE3B5CA344FCC42F"/>
                </w:placeholder>
              </w:sdtPr>
              <w:sdtContent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  <w:tc>
          <w:tcPr>
            <w:tcW w:w="2763" w:type="dxa"/>
            <w:gridSpan w:val="2"/>
          </w:tcPr>
          <w:p w14:paraId="2DB67808" w14:textId="686310F0" w:rsidR="00BA5E94" w:rsidRP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74791667"/>
                <w:placeholder>
                  <w:docPart w:val="46AEF31059FB489C87D32EE5FE6BDE3B"/>
                </w:placeholder>
              </w:sdtPr>
              <w:sdtContent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  <w:tc>
          <w:tcPr>
            <w:tcW w:w="2764" w:type="dxa"/>
          </w:tcPr>
          <w:p w14:paraId="31CBF064" w14:textId="0FA0E2C3" w:rsidR="00BA5E94" w:rsidRP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66465672"/>
                <w:placeholder>
                  <w:docPart w:val="3B41F18E94E24E40999C3045AA01D9C6"/>
                </w:placeholder>
              </w:sdtPr>
              <w:sdtContent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BA5E94" w:rsidRPr="009563BF" w14:paraId="6C6DC6AC" w14:textId="77777777" w:rsidTr="00BA5E94">
        <w:trPr>
          <w:trHeight w:val="270"/>
        </w:trPr>
        <w:tc>
          <w:tcPr>
            <w:tcW w:w="4530" w:type="dxa"/>
            <w:gridSpan w:val="3"/>
          </w:tcPr>
          <w:p w14:paraId="3DACE82D" w14:textId="77777777" w:rsidR="00BA5E94" w:rsidRPr="00CE356C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CE356C">
              <w:rPr>
                <w:rFonts w:asciiTheme="minorHAnsi" w:hAnsiTheme="minorHAnsi" w:cs="Arial"/>
                <w:bCs/>
                <w:lang w:val="en-US"/>
              </w:rPr>
              <w:t xml:space="preserve">Film duration / </w:t>
            </w:r>
            <w:r>
              <w:rPr>
                <w:rFonts w:asciiTheme="minorHAnsi" w:hAnsiTheme="minorHAnsi" w:cs="Arial"/>
                <w:bCs/>
                <w:lang w:val="en-US"/>
              </w:rPr>
              <w:t>N</w:t>
            </w:r>
            <w:r w:rsidRPr="00CE356C">
              <w:rPr>
                <w:rFonts w:asciiTheme="minorHAnsi" w:hAnsiTheme="minorHAnsi" w:cs="Arial"/>
                <w:bCs/>
                <w:lang w:val="en-US"/>
              </w:rPr>
              <w:t>umber</w:t>
            </w:r>
            <w:r>
              <w:rPr>
                <w:rFonts w:asciiTheme="minorHAnsi" w:hAnsiTheme="minorHAnsi" w:cs="Arial"/>
                <w:bCs/>
                <w:lang w:val="en-US"/>
              </w:rPr>
              <w:t xml:space="preserve"> &amp; duration of episodes</w:t>
            </w:r>
          </w:p>
        </w:tc>
        <w:tc>
          <w:tcPr>
            <w:tcW w:w="995" w:type="dxa"/>
          </w:tcPr>
          <w:p w14:paraId="2D53E3EF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75495327"/>
                <w:placeholder>
                  <w:docPart w:val="6B1310500EC74143A4CF72BBE5C58E74"/>
                </w:placeholder>
              </w:sdtPr>
              <w:sdtContent>
                <w:bookmarkStart w:id="3" w:name="Teksti4"/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min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134" w:type="dxa"/>
          </w:tcPr>
          <w:p w14:paraId="065C1CA6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Language</w:t>
            </w:r>
          </w:p>
        </w:tc>
        <w:tc>
          <w:tcPr>
            <w:tcW w:w="4393" w:type="dxa"/>
            <w:gridSpan w:val="2"/>
          </w:tcPr>
          <w:p w14:paraId="16C3B119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300587417"/>
                <w:placeholder>
                  <w:docPart w:val="42D86FCB1B0D4616901CE71B92FD0E2D"/>
                </w:placeholder>
              </w:sdtPr>
              <w:sdtContent>
                <w:bookmarkStart w:id="4" w:name="Teksti5"/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4"/>
              </w:sdtContent>
            </w:sdt>
          </w:p>
        </w:tc>
      </w:tr>
      <w:tr w:rsidR="00BA5E94" w:rsidRPr="009563BF" w14:paraId="022B5488" w14:textId="77777777" w:rsidTr="00BA5E94">
        <w:tc>
          <w:tcPr>
            <w:tcW w:w="3113" w:type="dxa"/>
            <w:gridSpan w:val="2"/>
          </w:tcPr>
          <w:p w14:paraId="4A6BB656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 xml:space="preserve">Production </w:t>
            </w:r>
            <w:proofErr w:type="spellStart"/>
            <w:r>
              <w:rPr>
                <w:rFonts w:asciiTheme="minorHAnsi" w:hAnsiTheme="minorHAnsi" w:cs="Arial"/>
                <w:bCs/>
              </w:rPr>
              <w:t>company</w:t>
            </w:r>
            <w:proofErr w:type="spellEnd"/>
          </w:p>
        </w:tc>
        <w:tc>
          <w:tcPr>
            <w:tcW w:w="7939" w:type="dxa"/>
            <w:gridSpan w:val="5"/>
          </w:tcPr>
          <w:p w14:paraId="213ED2D7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5F08FEA1DF7C4854939B65388DE5DB45"/>
                </w:placeholder>
              </w:sdtPr>
              <w:sdtContent>
                <w:bookmarkStart w:id="5" w:name="Teksti6"/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BA5E94" w:rsidRPr="009563BF" w14:paraId="1ACE2A42" w14:textId="77777777" w:rsidTr="00BA5E94">
        <w:tc>
          <w:tcPr>
            <w:tcW w:w="3113" w:type="dxa"/>
            <w:gridSpan w:val="2"/>
          </w:tcPr>
          <w:p w14:paraId="53569163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Producer</w:t>
            </w:r>
            <w:r w:rsidRPr="009563B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39" w:type="dxa"/>
            <w:gridSpan w:val="5"/>
          </w:tcPr>
          <w:p w14:paraId="3B1474B5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4871DF3968D64364BDAB0E568581A911"/>
                </w:placeholder>
              </w:sdtPr>
              <w:sdtContent>
                <w:bookmarkStart w:id="6" w:name="Teksti7"/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6"/>
              </w:sdtContent>
            </w:sdt>
          </w:p>
        </w:tc>
      </w:tr>
      <w:tr w:rsidR="00BA5E94" w:rsidRPr="009563BF" w14:paraId="14FB81FD" w14:textId="77777777" w:rsidTr="00BA5E94">
        <w:tc>
          <w:tcPr>
            <w:tcW w:w="3113" w:type="dxa"/>
            <w:gridSpan w:val="2"/>
          </w:tcPr>
          <w:p w14:paraId="7237EC08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Line </w:t>
            </w:r>
            <w:proofErr w:type="spellStart"/>
            <w:r>
              <w:rPr>
                <w:rFonts w:asciiTheme="minorHAnsi" w:hAnsiTheme="minorHAnsi" w:cs="Arial"/>
              </w:rPr>
              <w:t>producer</w:t>
            </w:r>
            <w:proofErr w:type="spellEnd"/>
          </w:p>
        </w:tc>
        <w:tc>
          <w:tcPr>
            <w:tcW w:w="7939" w:type="dxa"/>
            <w:gridSpan w:val="5"/>
          </w:tcPr>
          <w:p w14:paraId="6666E8BD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2E4D5F23B5AC4331A1428FCE104CBAF4"/>
                </w:placeholder>
              </w:sdtPr>
              <w:sdtContent>
                <w:bookmarkStart w:id="7" w:name="Teksti8"/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7"/>
              </w:sdtContent>
            </w:sdt>
          </w:p>
        </w:tc>
      </w:tr>
      <w:tr w:rsidR="00BA5E94" w:rsidRPr="009563BF" w14:paraId="0942E69A" w14:textId="77777777" w:rsidTr="00BA5E94">
        <w:tc>
          <w:tcPr>
            <w:tcW w:w="3113" w:type="dxa"/>
            <w:gridSpan w:val="2"/>
          </w:tcPr>
          <w:p w14:paraId="0FB68CE5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Scriptwriter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854C8A1C213B4938A759E7E422E68777"/>
              </w:placeholder>
            </w:sdtPr>
            <w:sdtContent>
              <w:p w14:paraId="6947F9B1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8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BA5E94" w:rsidRPr="009563BF" w14:paraId="1820848D" w14:textId="77777777" w:rsidTr="00BA5E94">
        <w:tc>
          <w:tcPr>
            <w:tcW w:w="3113" w:type="dxa"/>
            <w:gridSpan w:val="2"/>
          </w:tcPr>
          <w:p w14:paraId="6695599D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Director</w:t>
            </w:r>
            <w:proofErr w:type="spellEnd"/>
          </w:p>
        </w:tc>
        <w:tc>
          <w:tcPr>
            <w:tcW w:w="7939" w:type="dxa"/>
            <w:gridSpan w:val="5"/>
          </w:tcPr>
          <w:p w14:paraId="0A9BDAAB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3050102"/>
                <w:placeholder>
                  <w:docPart w:val="B2165381A9D1455486ABB16B7CE375BE"/>
                </w:placeholder>
              </w:sdtPr>
              <w:sdtContent>
                <w:bookmarkStart w:id="9" w:name="Teksti45"/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9"/>
              </w:sdtContent>
            </w:sdt>
          </w:p>
        </w:tc>
      </w:tr>
      <w:tr w:rsidR="00BA5E94" w:rsidRPr="009563BF" w14:paraId="521DFCC0" w14:textId="77777777" w:rsidTr="00BA5E94">
        <w:tc>
          <w:tcPr>
            <w:tcW w:w="3113" w:type="dxa"/>
            <w:gridSpan w:val="2"/>
          </w:tcPr>
          <w:p w14:paraId="3289D211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Cinematographer</w:t>
            </w:r>
            <w:proofErr w:type="spellEnd"/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</w:rPr>
              <w:id w:val="-23947323"/>
              <w:placeholder>
                <w:docPart w:val="854C8A1C213B4938A759E7E422E68777"/>
              </w:placeholder>
            </w:sdtPr>
            <w:sdtContent>
              <w:p w14:paraId="6C4C9C88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BA5E94" w:rsidRPr="009563BF" w14:paraId="6973B5CE" w14:textId="77777777" w:rsidTr="00BA5E94">
        <w:tc>
          <w:tcPr>
            <w:tcW w:w="3113" w:type="dxa"/>
            <w:gridSpan w:val="2"/>
          </w:tcPr>
          <w:p w14:paraId="63762897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Set Designer</w:t>
            </w:r>
          </w:p>
        </w:tc>
        <w:tc>
          <w:tcPr>
            <w:tcW w:w="7939" w:type="dxa"/>
            <w:gridSpan w:val="5"/>
          </w:tcPr>
          <w:p w14:paraId="470016B3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46355860"/>
                <w:placeholder>
                  <w:docPart w:val="F4E2CC47025A426D99E05496C7472022"/>
                </w:placeholder>
              </w:sdtPr>
              <w:sdtContent>
                <w:bookmarkStart w:id="10" w:name="Teksti47"/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10"/>
              </w:sdtContent>
            </w:sdt>
          </w:p>
        </w:tc>
      </w:tr>
      <w:tr w:rsidR="00BA5E94" w:rsidRPr="009563BF" w14:paraId="616CBF8A" w14:textId="77777777" w:rsidTr="00BA5E94">
        <w:tc>
          <w:tcPr>
            <w:tcW w:w="3113" w:type="dxa"/>
            <w:gridSpan w:val="2"/>
          </w:tcPr>
          <w:p w14:paraId="17128571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Editor</w:t>
            </w:r>
            <w:proofErr w:type="spellEnd"/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</w:rPr>
              <w:id w:val="-1336916015"/>
              <w:placeholder>
                <w:docPart w:val="854C8A1C213B4938A759E7E422E68777"/>
              </w:placeholder>
            </w:sdtPr>
            <w:sdtContent>
              <w:p w14:paraId="3C95FF37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BA5E94" w:rsidRPr="009563BF" w14:paraId="521EAE7A" w14:textId="77777777" w:rsidTr="00BA5E94">
        <w:tc>
          <w:tcPr>
            <w:tcW w:w="3113" w:type="dxa"/>
            <w:gridSpan w:val="2"/>
          </w:tcPr>
          <w:p w14:paraId="23FCF3D1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VFX-designer</w:t>
            </w:r>
          </w:p>
        </w:tc>
        <w:tc>
          <w:tcPr>
            <w:tcW w:w="7939" w:type="dxa"/>
            <w:gridSpan w:val="5"/>
          </w:tcPr>
          <w:p w14:paraId="3A2254DE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1833097"/>
                <w:placeholder>
                  <w:docPart w:val="6760C545BCF64D049B4A90DF2912682D"/>
                </w:placeholder>
              </w:sdtPr>
              <w:sdtContent>
                <w:bookmarkStart w:id="11" w:name="Teksti58"/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11"/>
              </w:sdtContent>
            </w:sdt>
          </w:p>
        </w:tc>
      </w:tr>
      <w:tr w:rsidR="00BA5E94" w:rsidRPr="009563BF" w14:paraId="3871308F" w14:textId="77777777" w:rsidTr="00BA5E94">
        <w:tc>
          <w:tcPr>
            <w:tcW w:w="3113" w:type="dxa"/>
            <w:gridSpan w:val="2"/>
          </w:tcPr>
          <w:p w14:paraId="7E185263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Sound designer </w:t>
            </w:r>
          </w:p>
        </w:tc>
        <w:tc>
          <w:tcPr>
            <w:tcW w:w="7939" w:type="dxa"/>
            <w:gridSpan w:val="5"/>
          </w:tcPr>
          <w:p w14:paraId="061D9887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50787274"/>
                <w:placeholder>
                  <w:docPart w:val="F11FC241F0BC4933BFCFA1856FB8FBAD"/>
                </w:placeholder>
              </w:sdtPr>
              <w:sdtContent>
                <w:bookmarkStart w:id="12" w:name="Teksti49"/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12"/>
              </w:sdtContent>
            </w:sdt>
          </w:p>
        </w:tc>
      </w:tr>
      <w:tr w:rsidR="00BA5E94" w:rsidRPr="009563BF" w14:paraId="0C0BDF5F" w14:textId="77777777" w:rsidTr="00BA5E94">
        <w:tc>
          <w:tcPr>
            <w:tcW w:w="3113" w:type="dxa"/>
            <w:gridSpan w:val="2"/>
          </w:tcPr>
          <w:p w14:paraId="6960BCA8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Music </w:t>
            </w:r>
            <w:proofErr w:type="spellStart"/>
            <w:r>
              <w:rPr>
                <w:rFonts w:asciiTheme="minorHAnsi" w:hAnsiTheme="minorHAnsi" w:cs="Arial"/>
              </w:rPr>
              <w:t>supervisor</w:t>
            </w:r>
            <w:proofErr w:type="spellEnd"/>
          </w:p>
        </w:tc>
        <w:tc>
          <w:tcPr>
            <w:tcW w:w="7939" w:type="dxa"/>
            <w:gridSpan w:val="5"/>
          </w:tcPr>
          <w:p w14:paraId="3F3269A6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24226373"/>
                <w:placeholder>
                  <w:docPart w:val="382B0AD19B354317A3F6D34FFC67C98C"/>
                </w:placeholder>
              </w:sdtPr>
              <w:sdtContent>
                <w:bookmarkStart w:id="13" w:name="Teksti56"/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13"/>
              </w:sdtContent>
            </w:sdt>
          </w:p>
        </w:tc>
      </w:tr>
      <w:tr w:rsidR="00BA5E94" w:rsidRPr="009563BF" w14:paraId="0A216FEF" w14:textId="77777777" w:rsidTr="00BA5E94">
        <w:tc>
          <w:tcPr>
            <w:tcW w:w="3113" w:type="dxa"/>
            <w:gridSpan w:val="2"/>
          </w:tcPr>
          <w:p w14:paraId="3E84FFBA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Costume</w:t>
            </w:r>
            <w:proofErr w:type="spellEnd"/>
            <w:r>
              <w:rPr>
                <w:rFonts w:asciiTheme="minorHAnsi" w:hAnsiTheme="minorHAnsi" w:cs="Arial"/>
              </w:rPr>
              <w:t xml:space="preserve"> designer</w:t>
            </w:r>
          </w:p>
        </w:tc>
        <w:tc>
          <w:tcPr>
            <w:tcW w:w="7939" w:type="dxa"/>
            <w:gridSpan w:val="5"/>
          </w:tcPr>
          <w:p w14:paraId="0F534F9A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52199240"/>
                <w:placeholder>
                  <w:docPart w:val="BD244884769A444C8D1699387A352C62"/>
                </w:placeholder>
              </w:sdtPr>
              <w:sdtContent>
                <w:bookmarkStart w:id="14" w:name="Teksti50"/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14"/>
              </w:sdtContent>
            </w:sdt>
          </w:p>
        </w:tc>
      </w:tr>
      <w:tr w:rsidR="00BA5E94" w:rsidRPr="009563BF" w14:paraId="59C12352" w14:textId="77777777" w:rsidTr="00BA5E94">
        <w:tc>
          <w:tcPr>
            <w:tcW w:w="3113" w:type="dxa"/>
            <w:gridSpan w:val="2"/>
          </w:tcPr>
          <w:p w14:paraId="3FCFE503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Make </w:t>
            </w:r>
            <w:proofErr w:type="spellStart"/>
            <w:r>
              <w:rPr>
                <w:rFonts w:asciiTheme="minorHAnsi" w:hAnsiTheme="minorHAnsi" w:cs="Arial"/>
              </w:rPr>
              <w:t>up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supervisor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39" w:type="dxa"/>
            <w:gridSpan w:val="5"/>
          </w:tcPr>
          <w:p w14:paraId="25917EFB" w14:textId="77777777" w:rsidR="00BA5E94" w:rsidRPr="009563BF" w:rsidRDefault="00BA5E94" w:rsidP="00BA5E94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94232587"/>
                <w:placeholder>
                  <w:docPart w:val="C9A5027073014A129E9072C7EDA75DA5"/>
                </w:placeholder>
              </w:sdtPr>
              <w:sdtContent>
                <w:bookmarkStart w:id="15" w:name="Teksti9"/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15"/>
              </w:sdtContent>
            </w:sdt>
          </w:p>
        </w:tc>
      </w:tr>
      <w:tr w:rsidR="00BA5E94" w:rsidRPr="009563BF" w14:paraId="3752A72B" w14:textId="77777777" w:rsidTr="00BA5E94">
        <w:tc>
          <w:tcPr>
            <w:tcW w:w="3113" w:type="dxa"/>
            <w:gridSpan w:val="2"/>
          </w:tcPr>
          <w:p w14:paraId="6174ED35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Main </w:t>
            </w:r>
            <w:proofErr w:type="spellStart"/>
            <w:r>
              <w:rPr>
                <w:rFonts w:asciiTheme="minorHAnsi" w:hAnsiTheme="minorHAnsi" w:cs="Arial"/>
                <w:bCs/>
              </w:rPr>
              <w:t>cast</w:t>
            </w:r>
            <w:proofErr w:type="spellEnd"/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-417096190"/>
              <w:placeholder>
                <w:docPart w:val="854C8A1C213B4938A759E7E422E68777"/>
              </w:placeholder>
            </w:sdtPr>
            <w:sdtContent>
              <w:p w14:paraId="5DBD0416" w14:textId="77777777" w:rsidR="00BA5E94" w:rsidRPr="009563BF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BA5E94" w:rsidRPr="009563BF" w14:paraId="049768EE" w14:textId="77777777" w:rsidTr="00BA5E94">
        <w:tc>
          <w:tcPr>
            <w:tcW w:w="3113" w:type="dxa"/>
            <w:gridSpan w:val="2"/>
          </w:tcPr>
          <w:p w14:paraId="78E3FB07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Other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department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heads</w:t>
            </w:r>
            <w:proofErr w:type="spellEnd"/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1478039399"/>
              <w:placeholder>
                <w:docPart w:val="854C8A1C213B4938A759E7E422E68777"/>
              </w:placeholder>
            </w:sdtPr>
            <w:sdtContent>
              <w:p w14:paraId="5D2236A6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BA5E94" w:rsidRPr="009563BF" w14:paraId="6F4409BD" w14:textId="77777777" w:rsidTr="00BA5E94">
        <w:tc>
          <w:tcPr>
            <w:tcW w:w="3113" w:type="dxa"/>
            <w:gridSpan w:val="2"/>
          </w:tcPr>
          <w:p w14:paraId="3FA13825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Shooting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format</w:t>
            </w:r>
            <w:proofErr w:type="spellEnd"/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1993679612"/>
              <w:placeholder>
                <w:docPart w:val="854C8A1C213B4938A759E7E422E68777"/>
              </w:placeholder>
            </w:sdtPr>
            <w:sdtContent>
              <w:p w14:paraId="26F3BA6F" w14:textId="77777777" w:rsidR="00BA5E94" w:rsidRPr="009563BF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</w:tbl>
    <w:p w14:paraId="20369A90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9D44660" w14:textId="77777777" w:rsidR="005D1D02" w:rsidRPr="00573509" w:rsidRDefault="00FD391C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DISTRIBUTION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994B99" w:rsidRPr="00573509" w14:paraId="780ACE9B" w14:textId="77777777" w:rsidTr="00927D5F">
        <w:tc>
          <w:tcPr>
            <w:tcW w:w="3114" w:type="dxa"/>
          </w:tcPr>
          <w:p w14:paraId="0F9CB655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Target </w:t>
            </w:r>
            <w:proofErr w:type="spellStart"/>
            <w:r>
              <w:rPr>
                <w:rFonts w:asciiTheme="minorHAnsi" w:hAnsiTheme="minorHAnsi" w:cs="Arial"/>
                <w:bCs/>
              </w:rPr>
              <w:t>audience</w:t>
            </w:r>
            <w:proofErr w:type="spellEnd"/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0A0B8C1C" w14:textId="77777777" w:rsidR="00994B99" w:rsidRPr="00573509" w:rsidRDefault="00863FA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27000713"/>
                <w:placeholder>
                  <w:docPart w:val="5CB10E3030104B08A4E2D8846403C692"/>
                </w:placeholder>
              </w:sdtPr>
              <w:sdtEndPr/>
              <w:sdtContent>
                <w:bookmarkStart w:id="16" w:name="Teksti12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6"/>
              </w:sdtContent>
            </w:sdt>
          </w:p>
        </w:tc>
      </w:tr>
      <w:tr w:rsidR="00994B99" w:rsidRPr="00573509" w14:paraId="3413C6CB" w14:textId="77777777" w:rsidTr="00927D5F">
        <w:tc>
          <w:tcPr>
            <w:tcW w:w="3114" w:type="dxa"/>
          </w:tcPr>
          <w:p w14:paraId="51A5189A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Financing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distributor</w:t>
            </w:r>
            <w:proofErr w:type="spellEnd"/>
          </w:p>
        </w:tc>
        <w:tc>
          <w:tcPr>
            <w:tcW w:w="7938" w:type="dxa"/>
          </w:tcPr>
          <w:p w14:paraId="45ADB55F" w14:textId="77777777" w:rsidR="00994B99" w:rsidRPr="00573509" w:rsidRDefault="00863FA6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5289778"/>
                <w:placeholder>
                  <w:docPart w:val="15E710DD500C497582E3CD2234C14DB2"/>
                </w:placeholder>
              </w:sdtPr>
              <w:sdtEndPr/>
              <w:sdtContent>
                <w:bookmarkStart w:id="17" w:name="Teksti13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7"/>
              </w:sdtContent>
            </w:sdt>
          </w:p>
        </w:tc>
      </w:tr>
      <w:tr w:rsidR="00994B99" w:rsidRPr="00573509" w14:paraId="391B838C" w14:textId="77777777" w:rsidTr="00927D5F">
        <w:tc>
          <w:tcPr>
            <w:tcW w:w="3114" w:type="dxa"/>
          </w:tcPr>
          <w:p w14:paraId="75BE25F2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Other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distributor</w:t>
            </w:r>
            <w:proofErr w:type="spellEnd"/>
            <w:r w:rsidR="005B282A">
              <w:rPr>
                <w:rFonts w:asciiTheme="minorHAnsi" w:hAnsiTheme="minorHAnsi" w:cs="Arial"/>
                <w:bCs/>
              </w:rPr>
              <w:t>(s)</w:t>
            </w:r>
          </w:p>
        </w:tc>
        <w:tc>
          <w:tcPr>
            <w:tcW w:w="7938" w:type="dxa"/>
          </w:tcPr>
          <w:p w14:paraId="1AC2AAB4" w14:textId="77777777" w:rsidR="00994B99" w:rsidRPr="00573509" w:rsidRDefault="00863FA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864403223"/>
                <w:placeholder>
                  <w:docPart w:val="B57C022E6F474D7D86B526BF617B4F46"/>
                </w:placeholder>
              </w:sdtPr>
              <w:sdtEndPr/>
              <w:sdtContent>
                <w:bookmarkStart w:id="18" w:name="Teksti14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8"/>
              </w:sdtContent>
            </w:sdt>
          </w:p>
        </w:tc>
      </w:tr>
      <w:tr w:rsidR="00994B99" w:rsidRPr="00573509" w14:paraId="39944DFA" w14:textId="77777777" w:rsidTr="00927D5F">
        <w:tc>
          <w:tcPr>
            <w:tcW w:w="3114" w:type="dxa"/>
          </w:tcPr>
          <w:p w14:paraId="6F9268A0" w14:textId="77777777" w:rsidR="00994B99" w:rsidRPr="00573509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TV </w:t>
            </w:r>
            <w:proofErr w:type="spellStart"/>
            <w:r>
              <w:rPr>
                <w:rFonts w:asciiTheme="minorHAnsi" w:hAnsiTheme="minorHAnsi" w:cs="Arial"/>
                <w:bCs/>
              </w:rPr>
              <w:t>network</w:t>
            </w:r>
            <w:proofErr w:type="spellEnd"/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5EC4A900" w14:textId="77777777" w:rsidR="00994B99" w:rsidRPr="00573509" w:rsidRDefault="00863FA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12967478"/>
                <w:placeholder>
                  <w:docPart w:val="44BF6CD2688D494BA5033386DE7F2911"/>
                </w:placeholder>
              </w:sdtPr>
              <w:sdtEndPr/>
              <w:sdtContent>
                <w:bookmarkStart w:id="19" w:name="Teksti55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9"/>
              </w:sdtContent>
            </w:sdt>
          </w:p>
        </w:tc>
      </w:tr>
    </w:tbl>
    <w:p w14:paraId="098035A8" w14:textId="77777777" w:rsidR="00AC1E77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16972C99" w14:textId="77777777" w:rsidR="003041B7" w:rsidRPr="00D0799D" w:rsidRDefault="00FD391C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PRODUCTION PLAN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3041B7" w:rsidRPr="00573509" w14:paraId="7792D125" w14:textId="77777777" w:rsidTr="00927D5F">
        <w:tc>
          <w:tcPr>
            <w:tcW w:w="3114" w:type="dxa"/>
          </w:tcPr>
          <w:p w14:paraId="4096B6C2" w14:textId="77777777" w:rsidR="003041B7" w:rsidRPr="00FD391C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FD391C">
              <w:rPr>
                <w:rFonts w:asciiTheme="minorHAnsi" w:hAnsiTheme="minorHAnsi" w:cs="Arial"/>
                <w:bCs/>
                <w:lang w:val="en-US"/>
              </w:rPr>
              <w:t>Amount of support applied for</w:t>
            </w:r>
          </w:p>
        </w:tc>
        <w:tc>
          <w:tcPr>
            <w:tcW w:w="7938" w:type="dxa"/>
          </w:tcPr>
          <w:p w14:paraId="70EE0DC2" w14:textId="77777777" w:rsidR="003041B7" w:rsidRPr="00994B99" w:rsidRDefault="00863FA6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29672000"/>
                <w:placeholder>
                  <w:docPart w:val="5084F161EFF944CA8A2A225D714B785E"/>
                </w:placeholder>
              </w:sdtPr>
              <w:sdtEndPr/>
              <w:sdtContent>
                <w:r w:rsidR="003041B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3041B7">
                  <w:rPr>
                    <w:rFonts w:asciiTheme="minorHAnsi" w:hAnsiTheme="minorHAnsi" w:cs="Arial"/>
                    <w:bCs/>
                  </w:rPr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EF4BD6" w:rsidRPr="00573509" w14:paraId="545AE4AC" w14:textId="77777777" w:rsidTr="00927D5F">
        <w:tc>
          <w:tcPr>
            <w:tcW w:w="3114" w:type="dxa"/>
          </w:tcPr>
          <w:p w14:paraId="566E7A71" w14:textId="77777777" w:rsidR="00EF4BD6" w:rsidRPr="00573509" w:rsidRDefault="00FD391C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Total </w:t>
            </w:r>
            <w:proofErr w:type="spellStart"/>
            <w:r>
              <w:rPr>
                <w:rFonts w:asciiTheme="minorHAnsi" w:hAnsiTheme="minorHAnsi" w:cs="Arial"/>
                <w:bCs/>
              </w:rPr>
              <w:t>production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budget</w:t>
            </w:r>
            <w:proofErr w:type="spellEnd"/>
          </w:p>
        </w:tc>
        <w:tc>
          <w:tcPr>
            <w:tcW w:w="7938" w:type="dxa"/>
          </w:tcPr>
          <w:p w14:paraId="675C2095" w14:textId="77777777" w:rsidR="00EF4BD6" w:rsidRPr="00573509" w:rsidRDefault="00863FA6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762485408"/>
                <w:placeholder>
                  <w:docPart w:val="95587F0AD23F4FEF812B5402849FC64A"/>
                </w:placeholder>
              </w:sdtPr>
              <w:sdtEndPr/>
              <w:sdtContent>
                <w:bookmarkStart w:id="20" w:name="Teksti18"/>
                <w:r w:rsidR="00EF4BD6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EF4BD6">
                  <w:rPr>
                    <w:rFonts w:asciiTheme="minorHAnsi" w:hAnsiTheme="minorHAnsi" w:cs="Arial"/>
                    <w:bCs/>
                  </w:rPr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0"/>
              </w:sdtContent>
            </w:sdt>
          </w:p>
        </w:tc>
      </w:tr>
    </w:tbl>
    <w:p w14:paraId="3E036D95" w14:textId="77777777" w:rsidR="00A27CE0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248FB177" w14:textId="77777777" w:rsidR="000B1650" w:rsidRPr="00D0799D" w:rsidRDefault="00FD391C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Production </w:t>
      </w:r>
      <w:proofErr w:type="spellStart"/>
      <w:r>
        <w:rPr>
          <w:rFonts w:asciiTheme="minorHAnsi" w:hAnsiTheme="minorHAnsi" w:cs="Arial"/>
          <w:b/>
        </w:rPr>
        <w:t>timetable</w:t>
      </w:r>
      <w:proofErr w:type="spellEnd"/>
      <w:r>
        <w:rPr>
          <w:rFonts w:asciiTheme="minorHAnsi" w:hAnsiTheme="minorHAnsi" w:cs="Arial"/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1134"/>
      </w:tblGrid>
      <w:tr w:rsidR="000D63B8" w:rsidRPr="00664331" w14:paraId="4C47F440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3797EEE2" w14:textId="77777777" w:rsidR="000D63B8" w:rsidRPr="00664331" w:rsidRDefault="00FD391C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Development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03781438"/>
              <w:placeholder>
                <w:docPart w:val="EBCF1B7CEB564D2AA455DAD37DC25B14"/>
              </w:placeholder>
            </w:sdtPr>
            <w:sdtEndPr/>
            <w:sdtContent>
              <w:p w14:paraId="5AB426F9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m/yyyy-mm/yyyy"/>
                      </w:textInput>
                    </w:ffData>
                  </w:fldChar>
                </w:r>
                <w:bookmarkStart w:id="21" w:name="Teksti19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1" w:displacedByCustomXml="next"/>
            </w:sdtContent>
          </w:sdt>
        </w:tc>
      </w:tr>
      <w:tr w:rsidR="000D63B8" w:rsidRPr="00664331" w14:paraId="121B8A37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7F721443" w14:textId="77777777" w:rsidR="000D63B8" w:rsidRPr="00664331" w:rsidRDefault="00FD391C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Pre-production</w:t>
            </w:r>
            <w:proofErr w:type="spellEnd"/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-1628855621"/>
              <w:placeholder>
                <w:docPart w:val="EBCF1B7CEB564D2AA455DAD37DC25B14"/>
              </w:placeholder>
            </w:sdtPr>
            <w:sdtEndPr/>
            <w:sdtContent>
              <w:p w14:paraId="56804673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mm/yyyy-mm/yyyy"/>
                      </w:textInput>
                    </w:ffData>
                  </w:fldChar>
                </w:r>
                <w:bookmarkStart w:id="22" w:name="Teksti57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166E36" w:rsidRPr="00664331" w14:paraId="4C07D60B" w14:textId="77777777" w:rsidTr="009273D7">
        <w:tc>
          <w:tcPr>
            <w:tcW w:w="3114" w:type="dxa"/>
          </w:tcPr>
          <w:p w14:paraId="45920AB1" w14:textId="77777777" w:rsidR="00166E36" w:rsidRPr="00664331" w:rsidRDefault="005B282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Filming</w:t>
            </w:r>
            <w:proofErr w:type="spellEnd"/>
          </w:p>
        </w:tc>
        <w:tc>
          <w:tcPr>
            <w:tcW w:w="2977" w:type="dxa"/>
          </w:tcPr>
          <w:p w14:paraId="0EB0F04F" w14:textId="77777777" w:rsidR="00166E36" w:rsidRPr="00664331" w:rsidRDefault="00166E36" w:rsidP="00E3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3" w:name="Teksti44"/>
            <w:r w:rsidRPr="00664331">
              <w:rPr>
                <w:rFonts w:asciiTheme="minorHAnsi" w:hAnsiTheme="minorHAnsi" w:cs="Arial"/>
              </w:rPr>
              <w:instrText xml:space="preserve"> FORMTEXT </w:instrText>
            </w:r>
            <w:r w:rsidRPr="00664331">
              <w:rPr>
                <w:rFonts w:asciiTheme="minorHAnsi" w:hAnsiTheme="minorHAnsi" w:cs="Arial"/>
              </w:rPr>
            </w:r>
            <w:r w:rsidRPr="00664331">
              <w:rPr>
                <w:rFonts w:asciiTheme="minorHAnsi" w:hAnsiTheme="minorHAnsi" w:cs="Arial"/>
              </w:rPr>
              <w:fldChar w:fldCharType="separate"/>
            </w:r>
            <w:r w:rsidRPr="0066433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27042988"/>
                <w:placeholder>
                  <w:docPart w:val="F1DC8D32A3C6495C8266C122BC550292"/>
                </w:placeholder>
              </w:sdtPr>
              <w:sdtEndPr/>
              <w:sdtContent>
                <w:bookmarkStart w:id="24" w:name="Teksti43"/>
                <w:r w:rsidR="00E35C4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dd.mm.yyyy-dd.mm.yyyy"/>
                      </w:textInput>
                    </w:ffData>
                  </w:fldChar>
                </w:r>
                <w:r w:rsidR="00E35C4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E35C44">
                  <w:rPr>
                    <w:rFonts w:asciiTheme="minorHAnsi" w:hAnsiTheme="minorHAnsi" w:cs="Arial"/>
                  </w:rPr>
                </w:r>
                <w:r w:rsidR="00E35C44">
                  <w:rPr>
                    <w:rFonts w:asciiTheme="minorHAnsi" w:hAnsiTheme="minorHAnsi" w:cs="Arial"/>
                  </w:rPr>
                  <w:fldChar w:fldCharType="separate"/>
                </w:r>
                <w:r w:rsidR="00E35C44">
                  <w:rPr>
                    <w:rFonts w:asciiTheme="minorHAnsi" w:hAnsiTheme="minorHAnsi" w:cs="Arial"/>
                    <w:noProof/>
                  </w:rPr>
                  <w:t>dd.mm.yyyy-dd.mm.yyyy</w:t>
                </w:r>
                <w:r w:rsidR="00E35C44">
                  <w:rPr>
                    <w:rFonts w:asciiTheme="minorHAnsi" w:hAnsiTheme="minorHAnsi" w:cs="Arial"/>
                  </w:rPr>
                  <w:fldChar w:fldCharType="end"/>
                </w:r>
                <w:bookmarkEnd w:id="24"/>
              </w:sdtContent>
            </w:sdt>
            <w:r w:rsidRPr="00664331">
              <w:rPr>
                <w:rFonts w:asciiTheme="minorHAnsi" w:hAnsiTheme="minorHAnsi" w:cs="Arial"/>
                <w:noProof/>
              </w:rPr>
              <w:t xml:space="preserve"> </w:t>
            </w:r>
            <w:r w:rsidRPr="00664331">
              <w:rPr>
                <w:rFonts w:asciiTheme="minorHAnsi" w:hAnsiTheme="minorHAnsi" w:cs="Arial"/>
                <w:noProof/>
              </w:rPr>
              <w:t> </w:t>
            </w:r>
            <w:r w:rsidRPr="00664331"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  <w:tc>
          <w:tcPr>
            <w:tcW w:w="2835" w:type="dxa"/>
            <w:shd w:val="clear" w:color="auto" w:fill="auto"/>
          </w:tcPr>
          <w:p w14:paraId="34FFCF88" w14:textId="77777777" w:rsidR="00166E36" w:rsidRPr="00E35C44" w:rsidRDefault="00E35C44">
            <w:pPr>
              <w:spacing w:after="0" w:line="240" w:lineRule="auto"/>
              <w:rPr>
                <w:lang w:val="en-US"/>
              </w:rPr>
            </w:pPr>
            <w:r w:rsidRPr="00E35C44">
              <w:rPr>
                <w:lang w:val="en-US"/>
              </w:rPr>
              <w:t>Total number of filming days</w:t>
            </w:r>
          </w:p>
        </w:tc>
        <w:tc>
          <w:tcPr>
            <w:tcW w:w="1134" w:type="dxa"/>
            <w:shd w:val="clear" w:color="auto" w:fill="auto"/>
          </w:tcPr>
          <w:sdt>
            <w:sdtPr>
              <w:id w:val="686960011"/>
              <w:placeholder>
                <w:docPart w:val="EBCF1B7CEB564D2AA455DAD37DC25B14"/>
              </w:placeholder>
            </w:sdtPr>
            <w:sdtEndPr/>
            <w:sdtContent>
              <w:p w14:paraId="54C95D29" w14:textId="77777777" w:rsidR="00166E36" w:rsidRPr="00664331" w:rsidRDefault="00E35C44" w:rsidP="00E35C44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bookmarkStart w:id="25" w:name="Teksti6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  <w:bookmarkEnd w:id="25" w:displacedByCustomXml="next"/>
            </w:sdtContent>
          </w:sdt>
        </w:tc>
      </w:tr>
      <w:tr w:rsidR="009273D7" w:rsidRPr="009273D7" w14:paraId="7951D92E" w14:textId="77777777" w:rsidTr="009273D7">
        <w:tc>
          <w:tcPr>
            <w:tcW w:w="3114" w:type="dxa"/>
          </w:tcPr>
          <w:p w14:paraId="63AB5044" w14:textId="77777777" w:rsidR="009273D7" w:rsidRPr="00664331" w:rsidRDefault="009273D7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Editing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871486865"/>
              <w:placeholder>
                <w:docPart w:val="6DA0EAAF48804A668F5F359942A691BC"/>
              </w:placeholder>
            </w:sdtPr>
            <w:sdtEndPr/>
            <w:sdtContent>
              <w:p w14:paraId="3E332C9A" w14:textId="77777777" w:rsidR="009273D7" w:rsidRPr="00664331" w:rsidRDefault="009273D7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m/yyyy-mm/yyyy"/>
                      </w:textInput>
                    </w:ffData>
                  </w:fldChar>
                </w:r>
                <w:bookmarkStart w:id="26" w:name="Teksti3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835" w:type="dxa"/>
          </w:tcPr>
          <w:p w14:paraId="4C42D900" w14:textId="77777777" w:rsidR="009273D7" w:rsidRPr="009273D7" w:rsidRDefault="009273D7" w:rsidP="00E3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9273D7">
              <w:rPr>
                <w:rFonts w:asciiTheme="minorHAnsi" w:hAnsiTheme="minorHAnsi" w:cs="Arial"/>
                <w:lang w:val="en-US"/>
              </w:rPr>
              <w:t>Total number of editing d</w:t>
            </w:r>
            <w:r>
              <w:rPr>
                <w:rFonts w:asciiTheme="minorHAnsi" w:hAnsiTheme="minorHAnsi" w:cs="Arial"/>
                <w:lang w:val="en-US"/>
              </w:rPr>
              <w:t>ays</w:t>
            </w:r>
          </w:p>
        </w:tc>
        <w:tc>
          <w:tcPr>
            <w:tcW w:w="1134" w:type="dxa"/>
          </w:tcPr>
          <w:sdt>
            <w:sdtPr>
              <w:id w:val="-672804754"/>
              <w:placeholder>
                <w:docPart w:val="86F3719BD95F4BFA8680ADEFBB3FD0DD"/>
              </w:placeholder>
            </w:sdtPr>
            <w:sdtEndPr/>
            <w:sdtContent>
              <w:p w14:paraId="3B8BB2A9" w14:textId="77777777" w:rsidR="009273D7" w:rsidRPr="009273D7" w:rsidRDefault="009273D7" w:rsidP="009273D7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0D63B8" w:rsidRPr="00664331" w14:paraId="3121750C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5405A71B" w14:textId="77777777" w:rsidR="000D63B8" w:rsidRPr="00664331" w:rsidRDefault="00E35C4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First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screening</w:t>
            </w:r>
            <w:proofErr w:type="spellEnd"/>
            <w:r>
              <w:rPr>
                <w:rFonts w:asciiTheme="minorHAnsi" w:hAnsiTheme="minorHAnsi" w:cs="Arial"/>
              </w:rPr>
              <w:t xml:space="preserve"> copy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303274805"/>
              <w:placeholder>
                <w:docPart w:val="EBCF1B7CEB564D2AA455DAD37DC25B14"/>
              </w:placeholder>
            </w:sdtPr>
            <w:sdtEndPr/>
            <w:sdtContent>
              <w:p w14:paraId="77E89823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7" w:name="Teksti32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664331" w14:paraId="0286250E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6B940A6C" w14:textId="77777777" w:rsidR="000D63B8" w:rsidRPr="00664331" w:rsidRDefault="00E35C4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Released</w:t>
            </w:r>
            <w:proofErr w:type="spellEnd"/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972634993"/>
              <w:placeholder>
                <w:docPart w:val="EBCF1B7CEB564D2AA455DAD37DC25B14"/>
              </w:placeholder>
            </w:sdtPr>
            <w:sdtEndPr/>
            <w:sdtContent>
              <w:p w14:paraId="2960D2DD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8" w:name="Teksti33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8" w:displacedByCustomXml="next"/>
            </w:sdtContent>
          </w:sdt>
        </w:tc>
      </w:tr>
    </w:tbl>
    <w:p w14:paraId="6F484979" w14:textId="77777777" w:rsidR="00EF4BD6" w:rsidRPr="009563BF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tbl>
      <w:tblPr>
        <w:tblStyle w:val="TaulukkoRuudukko"/>
        <w:tblW w:w="11208" w:type="dxa"/>
        <w:tblLook w:val="04A0" w:firstRow="1" w:lastRow="0" w:firstColumn="1" w:lastColumn="0" w:noHBand="0" w:noVBand="1"/>
      </w:tblPr>
      <w:tblGrid>
        <w:gridCol w:w="11208"/>
      </w:tblGrid>
      <w:tr w:rsidR="00DC0BB8" w:rsidRPr="00DC0BB8" w14:paraId="5C7BB889" w14:textId="77777777" w:rsidTr="00927D5F">
        <w:trPr>
          <w:trHeight w:val="1318"/>
        </w:trPr>
        <w:tc>
          <w:tcPr>
            <w:tcW w:w="11208" w:type="dxa"/>
          </w:tcPr>
          <w:p w14:paraId="43379A6D" w14:textId="77777777" w:rsidR="00DC0BB8" w:rsidRDefault="00E35C4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Short synopsis</w:t>
            </w:r>
            <w:r w:rsidR="00DC0BB8" w:rsidRPr="00DC0BB8">
              <w:rPr>
                <w:rFonts w:asciiTheme="minorHAnsi" w:hAnsiTheme="minorHAnsi" w:cs="Arial"/>
              </w:rPr>
              <w:t xml:space="preserve"> (</w:t>
            </w:r>
            <w:proofErr w:type="gramStart"/>
            <w:r w:rsidR="00DC0BB8" w:rsidRPr="00DC0BB8">
              <w:rPr>
                <w:rFonts w:asciiTheme="minorHAnsi" w:hAnsiTheme="minorHAnsi" w:cs="Arial"/>
              </w:rPr>
              <w:t>3-5</w:t>
            </w:r>
            <w:proofErr w:type="gramEnd"/>
            <w:r w:rsidR="00DC0BB8" w:rsidRPr="00DC0BB8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lines</w:t>
            </w:r>
            <w:proofErr w:type="spellEnd"/>
            <w:r w:rsidR="00DC0BB8" w:rsidRPr="00DC0BB8">
              <w:rPr>
                <w:rFonts w:asciiTheme="minorHAnsi" w:hAnsiTheme="minorHAnsi" w:cs="Arial"/>
              </w:rPr>
              <w:t>):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EBCF1B7CEB564D2AA455DAD37DC25B14"/>
              </w:placeholder>
            </w:sdtPr>
            <w:sdtEndPr/>
            <w:sdtContent>
              <w:p w14:paraId="472C0E8E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29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29"/>
              </w:p>
              <w:p w14:paraId="003737F4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16A415D" w14:textId="77777777" w:rsidR="008112F5" w:rsidRDefault="00863FA6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445A6FB1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14FED1E3" w14:textId="77777777" w:rsidTr="00927D5F">
        <w:trPr>
          <w:trHeight w:val="1051"/>
        </w:trPr>
        <w:tc>
          <w:tcPr>
            <w:tcW w:w="11208" w:type="dxa"/>
          </w:tcPr>
          <w:p w14:paraId="11633471" w14:textId="77777777" w:rsidR="00DC0BB8" w:rsidRPr="00DC0BB8" w:rsidRDefault="00E35C4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Production </w:t>
            </w:r>
            <w:proofErr w:type="spellStart"/>
            <w:r>
              <w:rPr>
                <w:rFonts w:asciiTheme="minorHAnsi" w:hAnsiTheme="minorHAnsi" w:cs="Arial"/>
              </w:rPr>
              <w:t>plan</w:t>
            </w:r>
            <w:proofErr w:type="spellEnd"/>
            <w:r>
              <w:rPr>
                <w:rFonts w:asciiTheme="minorHAnsi" w:hAnsiTheme="minorHAnsi" w:cs="Arial"/>
              </w:rPr>
              <w:t xml:space="preserve"> in </w:t>
            </w:r>
            <w:proofErr w:type="spellStart"/>
            <w:r>
              <w:rPr>
                <w:rFonts w:asciiTheme="minorHAnsi" w:hAnsiTheme="minorHAnsi" w:cs="Arial"/>
              </w:rPr>
              <w:t>detail</w:t>
            </w:r>
            <w:proofErr w:type="spellEnd"/>
            <w:r w:rsidR="00DC0BB8" w:rsidRPr="00DC0BB8">
              <w:rPr>
                <w:rFonts w:asciiTheme="minorHAnsi" w:hAnsiTheme="minorHAnsi" w:cs="Arial"/>
              </w:rPr>
              <w:t>:</w:t>
            </w:r>
            <w:r w:rsidR="00DC0BB8"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EBCF1B7CEB564D2AA455DAD37DC25B14"/>
              </w:placeholder>
            </w:sdtPr>
            <w:sdtEndPr/>
            <w:sdtContent>
              <w:p w14:paraId="25DF9045" w14:textId="77777777" w:rsidR="008112F5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0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0"/>
              </w:p>
              <w:p w14:paraId="0CAE69E8" w14:textId="77777777" w:rsidR="00927D5F" w:rsidRDefault="00927D5F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A219DA9" w14:textId="77777777" w:rsidR="00DC0BB8" w:rsidRDefault="00863FA6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16AA0E99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0EC69DD3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4A16F81" w14:textId="77777777" w:rsidR="00EC4D3C" w:rsidRPr="009A4956" w:rsidRDefault="00E35C44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 w:rsidRPr="009A4956">
        <w:rPr>
          <w:rFonts w:asciiTheme="minorHAnsi" w:hAnsiTheme="minorHAnsi" w:cs="Arial"/>
          <w:lang w:val="en-US"/>
        </w:rPr>
        <w:t>APPLICATION ANNEXES</w:t>
      </w:r>
      <w:r w:rsidR="009A4956">
        <w:rPr>
          <w:rFonts w:asciiTheme="minorHAnsi" w:hAnsiTheme="minorHAnsi" w:cs="Arial"/>
          <w:lang w:val="en-US"/>
        </w:rPr>
        <w:t>:</w:t>
      </w:r>
    </w:p>
    <w:p w14:paraId="703FAF7B" w14:textId="77777777" w:rsidR="00FB087D" w:rsidRDefault="00863FA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Times"/>
            <w:color w:val="000000"/>
            <w:sz w:val="28"/>
            <w:szCs w:val="28"/>
            <w:lang w:val="en-US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 w:rsidRPr="00E35C44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en-US"/>
            </w:rPr>
            <w:t>☐</w:t>
          </w:r>
        </w:sdtContent>
      </w:sdt>
      <w:r w:rsidR="006E3F24" w:rsidRPr="00E35C44">
        <w:rPr>
          <w:rFonts w:asciiTheme="minorHAnsi" w:hAnsiTheme="minorHAnsi" w:cs="Times"/>
          <w:color w:val="000000"/>
          <w:sz w:val="28"/>
          <w:szCs w:val="28"/>
          <w:lang w:val="en-US"/>
        </w:rPr>
        <w:t xml:space="preserve"> </w:t>
      </w:r>
      <w:r w:rsidR="00E35C44" w:rsidRPr="00E35C44">
        <w:rPr>
          <w:rFonts w:asciiTheme="minorHAnsi" w:hAnsiTheme="minorHAnsi" w:cs="Arial"/>
          <w:lang w:val="en-US"/>
        </w:rPr>
        <w:t>Film script</w:t>
      </w:r>
      <w:r w:rsidR="00FE6079" w:rsidRPr="00E35C44">
        <w:rPr>
          <w:rFonts w:asciiTheme="minorHAnsi" w:hAnsiTheme="minorHAnsi" w:cs="Arial"/>
          <w:lang w:val="en-US"/>
        </w:rPr>
        <w:t xml:space="preserve"> </w:t>
      </w:r>
    </w:p>
    <w:p w14:paraId="563BF931" w14:textId="77777777" w:rsidR="00FE6079" w:rsidRPr="00E35C44" w:rsidRDefault="00863FA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en-US"/>
        </w:rPr>
      </w:pPr>
      <w:sdt>
        <w:sdtPr>
          <w:rPr>
            <w:rFonts w:cs="Times"/>
            <w:bCs/>
            <w:color w:val="000000"/>
            <w:sz w:val="28"/>
            <w:szCs w:val="28"/>
            <w:lang w:val="en-US"/>
          </w:rPr>
          <w:id w:val="114794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7D">
            <w:rPr>
              <w:rFonts w:ascii="MS Gothic" w:eastAsia="MS Gothic" w:hAnsi="MS Gothic" w:cs="Times" w:hint="eastAsia"/>
              <w:bCs/>
              <w:color w:val="000000"/>
              <w:sz w:val="28"/>
              <w:szCs w:val="28"/>
              <w:lang w:val="en-US"/>
            </w:rPr>
            <w:t>☐</w:t>
          </w:r>
        </w:sdtContent>
      </w:sdt>
      <w:r w:rsidR="00FB087D">
        <w:rPr>
          <w:rFonts w:cs="Times"/>
          <w:bCs/>
          <w:color w:val="000000"/>
          <w:sz w:val="28"/>
          <w:szCs w:val="28"/>
          <w:lang w:val="en-US"/>
        </w:rPr>
        <w:t xml:space="preserve"> </w:t>
      </w:r>
      <w:r w:rsidR="00FB087D">
        <w:rPr>
          <w:bCs/>
          <w:lang w:val="en-US"/>
        </w:rPr>
        <w:t xml:space="preserve">1-page synopsis   </w:t>
      </w:r>
      <w:r w:rsidR="00961A20" w:rsidRPr="00E35C44">
        <w:rPr>
          <w:rFonts w:ascii="MS Gothic" w:eastAsia="MS Gothic" w:hAnsi="MS Gothic" w:cs="MS Gothic"/>
          <w:lang w:val="en-US"/>
        </w:rPr>
        <w:br/>
      </w:r>
      <w:sdt>
        <w:sdtPr>
          <w:rPr>
            <w:rFonts w:asciiTheme="minorHAnsi" w:hAnsiTheme="minorHAnsi" w:cs="Arial"/>
            <w:lang w:val="en-US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EC4D3C" w:rsidRPr="00E35C44">
        <w:rPr>
          <w:rFonts w:asciiTheme="minorHAnsi" w:hAnsiTheme="minorHAnsi" w:cs="Arial"/>
          <w:lang w:val="en-US"/>
        </w:rPr>
        <w:t xml:space="preserve"> </w:t>
      </w:r>
      <w:r w:rsidR="000570AB">
        <w:rPr>
          <w:rFonts w:asciiTheme="minorHAnsi" w:hAnsiTheme="minorHAnsi" w:cs="Arial"/>
          <w:lang w:val="en-US"/>
        </w:rPr>
        <w:t xml:space="preserve">Budget </w:t>
      </w:r>
      <w:proofErr w:type="spellStart"/>
      <w:r w:rsidR="000570AB">
        <w:rPr>
          <w:rFonts w:asciiTheme="minorHAnsi" w:hAnsiTheme="minorHAnsi" w:cs="Arial"/>
          <w:lang w:val="en-US"/>
        </w:rPr>
        <w:t>itemised</w:t>
      </w:r>
      <w:proofErr w:type="spellEnd"/>
      <w:r w:rsidR="000570AB">
        <w:rPr>
          <w:rFonts w:asciiTheme="minorHAnsi" w:hAnsiTheme="minorHAnsi" w:cs="Arial"/>
          <w:lang w:val="en-US"/>
        </w:rPr>
        <w:t xml:space="preserve"> in detail</w:t>
      </w:r>
      <w:r w:rsidR="00EC4D3C" w:rsidRPr="00E35C44">
        <w:rPr>
          <w:rFonts w:asciiTheme="minorHAnsi" w:hAnsiTheme="minorHAnsi" w:cs="Arial"/>
          <w:lang w:val="en-US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13263B" w:rsidRPr="00E35C44">
        <w:rPr>
          <w:rFonts w:asciiTheme="minorHAnsi" w:hAnsiTheme="minorHAnsi" w:cs="Arial"/>
          <w:lang w:val="en-US"/>
        </w:rPr>
        <w:t xml:space="preserve"> </w:t>
      </w:r>
      <w:r w:rsidR="00E35C44">
        <w:rPr>
          <w:rFonts w:asciiTheme="minorHAnsi" w:hAnsiTheme="minorHAnsi" w:cs="Times"/>
          <w:color w:val="000000"/>
          <w:lang w:val="en-US"/>
        </w:rPr>
        <w:t>Financing plan</w:t>
      </w:r>
    </w:p>
    <w:p w14:paraId="55D3C236" w14:textId="77777777" w:rsidR="00FE6079" w:rsidRPr="00E35C44" w:rsidRDefault="00863FA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FE6079" w:rsidRPr="00E35C44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E35C44" w:rsidRPr="00E35C44">
        <w:rPr>
          <w:rFonts w:asciiTheme="minorHAnsi" w:hAnsiTheme="minorHAnsi" w:cs="Arial"/>
          <w:lang w:val="en-US"/>
        </w:rPr>
        <w:t>Production plan</w:t>
      </w:r>
      <w:r w:rsidR="00EC4D3C" w:rsidRPr="00E35C44">
        <w:rPr>
          <w:rFonts w:asciiTheme="minorHAnsi" w:hAnsiTheme="minorHAnsi" w:cs="Arial"/>
          <w:lang w:val="en-US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EC4D3C" w:rsidRPr="00E35C44">
        <w:rPr>
          <w:rFonts w:asciiTheme="minorHAnsi" w:hAnsiTheme="minorHAnsi" w:cs="Arial"/>
          <w:lang w:val="en-US"/>
        </w:rPr>
        <w:t xml:space="preserve"> </w:t>
      </w:r>
      <w:r w:rsidR="00E35C44" w:rsidRPr="00E35C44">
        <w:rPr>
          <w:rFonts w:asciiTheme="minorHAnsi" w:hAnsiTheme="minorHAnsi" w:cs="Arial"/>
          <w:lang w:val="en-US"/>
        </w:rPr>
        <w:t>Marketing and distribution plan in a format specified by The Finnish Film Foundation</w:t>
      </w:r>
      <w:r w:rsidR="00FE6079" w:rsidRPr="00E35C44">
        <w:rPr>
          <w:rFonts w:asciiTheme="minorHAnsi" w:hAnsiTheme="minorHAnsi" w:cs="Arial"/>
          <w:lang w:val="en-US"/>
        </w:rPr>
        <w:t xml:space="preserve"> </w:t>
      </w:r>
    </w:p>
    <w:p w14:paraId="37CE83A9" w14:textId="77777777" w:rsidR="00EC4D3C" w:rsidRPr="00C159A4" w:rsidRDefault="00863FA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en-US"/>
        </w:rPr>
      </w:pPr>
      <w:sdt>
        <w:sdtPr>
          <w:rPr>
            <w:rFonts w:asciiTheme="minorHAnsi" w:hAnsiTheme="minorHAnsi" w:cs="Arial"/>
            <w:lang w:val="en-US"/>
          </w:rPr>
          <w:id w:val="900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3B" w:rsidRPr="00C159A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FE6079" w:rsidRPr="00C159A4">
        <w:rPr>
          <w:rFonts w:asciiTheme="minorHAnsi" w:hAnsiTheme="minorHAnsi" w:cs="Arial"/>
          <w:lang w:val="en-US"/>
        </w:rPr>
        <w:t xml:space="preserve"> </w:t>
      </w:r>
      <w:r w:rsidR="00C159A4" w:rsidRPr="00C159A4">
        <w:rPr>
          <w:rFonts w:asciiTheme="minorHAnsi" w:hAnsiTheme="minorHAnsi" w:cs="Arial"/>
          <w:lang w:val="en-US"/>
        </w:rPr>
        <w:t>Film details completed in the online application system</w:t>
      </w:r>
      <w:r w:rsidR="00FE6079" w:rsidRPr="00C159A4">
        <w:rPr>
          <w:rFonts w:asciiTheme="minorHAnsi" w:hAnsiTheme="minorHAnsi" w:cs="Arial"/>
          <w:lang w:val="en-US"/>
        </w:rPr>
        <w:t xml:space="preserve">    </w:t>
      </w:r>
      <w:r w:rsidR="00EC4D3C" w:rsidRPr="00C159A4">
        <w:rPr>
          <w:rFonts w:asciiTheme="minorHAnsi" w:hAnsiTheme="minorHAnsi" w:cs="Arial"/>
          <w:lang w:val="en-US"/>
        </w:rPr>
        <w:br/>
      </w:r>
      <w:sdt>
        <w:sdtPr>
          <w:rPr>
            <w:rFonts w:asciiTheme="minorHAnsi" w:eastAsia="MS Gothic" w:hAnsiTheme="minorHAnsi" w:cs="MS Gothic"/>
            <w:sz w:val="28"/>
            <w:szCs w:val="28"/>
            <w:lang w:val="en-US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C159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FE6079" w:rsidRPr="00C159A4">
        <w:rPr>
          <w:rFonts w:asciiTheme="minorHAnsi" w:eastAsia="MS Gothic" w:hAnsiTheme="minorHAnsi" w:cs="MS Gothic"/>
          <w:lang w:val="en-US"/>
        </w:rPr>
        <w:t xml:space="preserve"> </w:t>
      </w:r>
      <w:r w:rsidR="00C159A4">
        <w:rPr>
          <w:rFonts w:asciiTheme="minorHAnsi" w:eastAsia="MS Gothic" w:hAnsiTheme="minorHAnsi" w:cs="MS Gothic"/>
          <w:lang w:val="en-US"/>
        </w:rPr>
        <w:t xml:space="preserve">Current </w:t>
      </w:r>
      <w:r w:rsidR="00C159A4" w:rsidRPr="00C159A4">
        <w:rPr>
          <w:rFonts w:asciiTheme="minorHAnsi" w:eastAsia="MS Gothic" w:hAnsiTheme="minorHAnsi" w:cs="MS Gothic"/>
          <w:lang w:val="en-US"/>
        </w:rPr>
        <w:t>a</w:t>
      </w:r>
      <w:r w:rsidR="00C159A4">
        <w:rPr>
          <w:rFonts w:asciiTheme="minorHAnsi" w:eastAsia="MS Gothic" w:hAnsiTheme="minorHAnsi" w:cs="MS Gothic"/>
          <w:lang w:val="en-US"/>
        </w:rPr>
        <w:t>ttachments</w:t>
      </w:r>
      <w:r w:rsidR="00C159A4" w:rsidRPr="00C159A4">
        <w:rPr>
          <w:rFonts w:asciiTheme="minorHAnsi" w:eastAsia="MS Gothic" w:hAnsiTheme="minorHAnsi" w:cs="MS Gothic"/>
          <w:lang w:val="en-US"/>
        </w:rPr>
        <w:t xml:space="preserve"> </w:t>
      </w:r>
      <w:r w:rsidR="00C159A4">
        <w:rPr>
          <w:rFonts w:asciiTheme="minorHAnsi" w:eastAsia="MS Gothic" w:hAnsiTheme="minorHAnsi" w:cs="MS Gothic"/>
          <w:lang w:val="en-US"/>
        </w:rPr>
        <w:t>concerning the applicant’s registered corporation (see Application Guidelines point 1.4.2.)</w:t>
      </w:r>
    </w:p>
    <w:p w14:paraId="089DAF68" w14:textId="77777777" w:rsidR="00211460" w:rsidRPr="00C159A4" w:rsidRDefault="00863FA6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C159A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FE6079" w:rsidRPr="00C159A4">
        <w:rPr>
          <w:rFonts w:asciiTheme="minorHAnsi" w:hAnsiTheme="minorHAnsi" w:cs="Arial"/>
          <w:lang w:val="en-US"/>
        </w:rPr>
        <w:t xml:space="preserve"> </w:t>
      </w:r>
      <w:r w:rsidR="00C159A4" w:rsidRPr="00C159A4">
        <w:rPr>
          <w:rFonts w:asciiTheme="minorHAnsi" w:hAnsiTheme="minorHAnsi" w:cs="Arial"/>
          <w:lang w:val="en-US"/>
        </w:rPr>
        <w:t>Other attachments:</w:t>
      </w:r>
      <w:r w:rsidR="00777968" w:rsidRPr="00C159A4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</w:rPr>
          <w:id w:val="1591890174"/>
          <w:placeholder>
            <w:docPart w:val="EBCF1B7CEB564D2AA455DAD37DC25B14"/>
          </w:placeholder>
        </w:sdtPr>
        <w:sdtEndPr/>
        <w:sdtContent>
          <w:bookmarkStart w:id="31" w:name="Teksti59"/>
          <w:r w:rsidR="00C159A4">
            <w:rPr>
              <w:rFonts w:asciiTheme="minorHAnsi" w:hAnsiTheme="minorHAnsi" w:cs="Arial"/>
            </w:rPr>
            <w:fldChar w:fldCharType="begin">
              <w:ffData>
                <w:name w:val="Teksti59"/>
                <w:enabled/>
                <w:calcOnExit w:val="0"/>
                <w:textInput>
                  <w:default w:val="Please list all other documents attached to the application"/>
                </w:textInput>
              </w:ffData>
            </w:fldChar>
          </w:r>
          <w:r w:rsidR="00C159A4" w:rsidRPr="00C159A4">
            <w:rPr>
              <w:rFonts w:asciiTheme="minorHAnsi" w:hAnsiTheme="minorHAnsi" w:cs="Arial"/>
              <w:lang w:val="en-US"/>
            </w:rPr>
            <w:instrText xml:space="preserve"> FORMTEXT </w:instrText>
          </w:r>
          <w:r w:rsidR="00C159A4">
            <w:rPr>
              <w:rFonts w:asciiTheme="minorHAnsi" w:hAnsiTheme="minorHAnsi" w:cs="Arial"/>
            </w:rPr>
          </w:r>
          <w:r w:rsidR="00C159A4">
            <w:rPr>
              <w:rFonts w:asciiTheme="minorHAnsi" w:hAnsiTheme="minorHAnsi" w:cs="Arial"/>
            </w:rPr>
            <w:fldChar w:fldCharType="separate"/>
          </w:r>
          <w:r w:rsidR="00C159A4" w:rsidRPr="00C159A4">
            <w:rPr>
              <w:rFonts w:asciiTheme="minorHAnsi" w:hAnsiTheme="minorHAnsi" w:cs="Arial"/>
              <w:noProof/>
              <w:lang w:val="en-US"/>
            </w:rPr>
            <w:t>Please list all other documents attached to the application</w:t>
          </w:r>
          <w:r w:rsidR="00C159A4">
            <w:rPr>
              <w:rFonts w:asciiTheme="minorHAnsi" w:hAnsiTheme="minorHAnsi" w:cs="Arial"/>
            </w:rPr>
            <w:fldChar w:fldCharType="end"/>
          </w:r>
          <w:bookmarkEnd w:id="31"/>
        </w:sdtContent>
      </w:sdt>
    </w:p>
    <w:sectPr w:rsidR="00211460" w:rsidRPr="00C159A4" w:rsidSect="00293ACA">
      <w:headerReference w:type="default" r:id="rId11"/>
      <w:footerReference w:type="default" r:id="rId12"/>
      <w:pgSz w:w="12240" w:h="15840"/>
      <w:pgMar w:top="720" w:right="720" w:bottom="720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0890" w14:textId="77777777" w:rsidR="00CE3106" w:rsidRDefault="00CE3106" w:rsidP="009563BF">
      <w:pPr>
        <w:spacing w:after="0" w:line="240" w:lineRule="auto"/>
      </w:pPr>
      <w:r>
        <w:separator/>
      </w:r>
    </w:p>
  </w:endnote>
  <w:endnote w:type="continuationSeparator" w:id="0">
    <w:p w14:paraId="756A01B4" w14:textId="77777777" w:rsidR="00CE3106" w:rsidRDefault="00CE3106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5F96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E76C" w14:textId="77777777" w:rsidR="00CE3106" w:rsidRDefault="00CE3106" w:rsidP="009563BF">
      <w:pPr>
        <w:spacing w:after="0" w:line="240" w:lineRule="auto"/>
      </w:pPr>
      <w:r>
        <w:separator/>
      </w:r>
    </w:p>
  </w:footnote>
  <w:footnote w:type="continuationSeparator" w:id="0">
    <w:p w14:paraId="3B25D867" w14:textId="77777777" w:rsidR="00CE3106" w:rsidRDefault="00CE3106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B9E3" w14:textId="77777777" w:rsidR="009563BF" w:rsidRPr="009563BF" w:rsidRDefault="00CE356C" w:rsidP="00137DC7">
    <w:pPr>
      <w:pStyle w:val="Yltunnist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ja-JP"/>
      </w:rPr>
      <w:drawing>
        <wp:anchor distT="0" distB="0" distL="114300" distR="114300" simplePos="0" relativeHeight="251658240" behindDoc="1" locked="0" layoutInCell="1" allowOverlap="1" wp14:anchorId="70A36DA9" wp14:editId="48B2D1B3">
          <wp:simplePos x="0" y="0"/>
          <wp:positionH relativeFrom="column">
            <wp:posOffset>38100</wp:posOffset>
          </wp:positionH>
          <wp:positionV relativeFrom="paragraph">
            <wp:posOffset>-335280</wp:posOffset>
          </wp:positionV>
          <wp:extent cx="1798320" cy="301625"/>
          <wp:effectExtent l="0" t="0" r="0" b="3175"/>
          <wp:wrapTight wrapText="bothSides">
            <wp:wrapPolygon edited="0">
              <wp:start x="0" y="0"/>
              <wp:lineTo x="0" y="20463"/>
              <wp:lineTo x="21280" y="20463"/>
              <wp:lineTo x="2128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_logo_black_wide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PRODUCTION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06"/>
    <w:rsid w:val="000570AB"/>
    <w:rsid w:val="00083749"/>
    <w:rsid w:val="000968DC"/>
    <w:rsid w:val="000B1650"/>
    <w:rsid w:val="000B7000"/>
    <w:rsid w:val="000D63B8"/>
    <w:rsid w:val="0013263B"/>
    <w:rsid w:val="00137DC7"/>
    <w:rsid w:val="00166E36"/>
    <w:rsid w:val="0017037D"/>
    <w:rsid w:val="001A1C23"/>
    <w:rsid w:val="001A5715"/>
    <w:rsid w:val="00211460"/>
    <w:rsid w:val="002166E6"/>
    <w:rsid w:val="002204F4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65CCC"/>
    <w:rsid w:val="0037674A"/>
    <w:rsid w:val="003E7E8C"/>
    <w:rsid w:val="003F434F"/>
    <w:rsid w:val="00413B06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B282A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E3F24"/>
    <w:rsid w:val="00727EDC"/>
    <w:rsid w:val="00765495"/>
    <w:rsid w:val="00777968"/>
    <w:rsid w:val="007840F3"/>
    <w:rsid w:val="00791518"/>
    <w:rsid w:val="007A1997"/>
    <w:rsid w:val="007B35FE"/>
    <w:rsid w:val="007C1985"/>
    <w:rsid w:val="008112F5"/>
    <w:rsid w:val="00814931"/>
    <w:rsid w:val="00820F53"/>
    <w:rsid w:val="00840367"/>
    <w:rsid w:val="00842A2A"/>
    <w:rsid w:val="00863FA6"/>
    <w:rsid w:val="00883EB9"/>
    <w:rsid w:val="00893E17"/>
    <w:rsid w:val="008B4D52"/>
    <w:rsid w:val="008D3DA4"/>
    <w:rsid w:val="00902588"/>
    <w:rsid w:val="009273D7"/>
    <w:rsid w:val="00927D5F"/>
    <w:rsid w:val="00946889"/>
    <w:rsid w:val="009563BF"/>
    <w:rsid w:val="00961A20"/>
    <w:rsid w:val="009840CF"/>
    <w:rsid w:val="00994B99"/>
    <w:rsid w:val="009A4956"/>
    <w:rsid w:val="009B2017"/>
    <w:rsid w:val="009F3D14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62BAE"/>
    <w:rsid w:val="00B7652D"/>
    <w:rsid w:val="00B85C06"/>
    <w:rsid w:val="00BA5E94"/>
    <w:rsid w:val="00BC1893"/>
    <w:rsid w:val="00C119DB"/>
    <w:rsid w:val="00C159A4"/>
    <w:rsid w:val="00C277D0"/>
    <w:rsid w:val="00C4229A"/>
    <w:rsid w:val="00C529B9"/>
    <w:rsid w:val="00CA1AE3"/>
    <w:rsid w:val="00CA246C"/>
    <w:rsid w:val="00CA5C1B"/>
    <w:rsid w:val="00CD32FC"/>
    <w:rsid w:val="00CE3106"/>
    <w:rsid w:val="00CE356C"/>
    <w:rsid w:val="00D0799D"/>
    <w:rsid w:val="00D37D2C"/>
    <w:rsid w:val="00DA2207"/>
    <w:rsid w:val="00DB10DC"/>
    <w:rsid w:val="00DC0BB8"/>
    <w:rsid w:val="00DD26B3"/>
    <w:rsid w:val="00DD4D27"/>
    <w:rsid w:val="00DE79F5"/>
    <w:rsid w:val="00E35C44"/>
    <w:rsid w:val="00E54521"/>
    <w:rsid w:val="00E747C8"/>
    <w:rsid w:val="00E761EA"/>
    <w:rsid w:val="00EC4D3C"/>
    <w:rsid w:val="00EE6EFE"/>
    <w:rsid w:val="00EF4BD6"/>
    <w:rsid w:val="00EF6B37"/>
    <w:rsid w:val="00F37226"/>
    <w:rsid w:val="00F47D61"/>
    <w:rsid w:val="00F77D54"/>
    <w:rsid w:val="00F80B5C"/>
    <w:rsid w:val="00F82FB2"/>
    <w:rsid w:val="00FB087D"/>
    <w:rsid w:val="00FB20AD"/>
    <w:rsid w:val="00FD391C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65C741"/>
  <w14:defaultImageDpi w14:val="96"/>
  <w15:docId w15:val="{CB664142-7036-441F-AE85-7BB417D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Production%20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60F59DCDBF42539E2A83C39D67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8956-7280-436F-AF8E-6CBEF4A826B0}"/>
      </w:docPartPr>
      <w:docPartBody>
        <w:p w:rsidR="00DF19C7" w:rsidRDefault="00DF19C7">
          <w:pPr>
            <w:pStyle w:val="9860F59DCDBF42539E2A83C39D67DDB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D0E3D6367542E5A8B6A723692C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0576-D780-4633-AE31-5BA6743C0A3B}"/>
      </w:docPartPr>
      <w:docPartBody>
        <w:p w:rsidR="00DF19C7" w:rsidRDefault="00DF19C7">
          <w:pPr>
            <w:pStyle w:val="FAD0E3D6367542E5A8B6A723692C5D7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6A371D33CE741DA8998FCD8A27A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87DE-FF33-417C-8F4B-40F619BB09CE}"/>
      </w:docPartPr>
      <w:docPartBody>
        <w:p w:rsidR="00DF19C7" w:rsidRDefault="00DF19C7">
          <w:pPr>
            <w:pStyle w:val="B6A371D33CE741DA8998FCD8A27A99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CF1B7CEB564D2AA455DAD37DC2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F56F-9826-4E5F-BBC3-A163C99437B1}"/>
      </w:docPartPr>
      <w:docPartBody>
        <w:p w:rsidR="00DF19C7" w:rsidRDefault="00DF19C7">
          <w:pPr>
            <w:pStyle w:val="EBCF1B7CEB564D2AA455DAD37DC25B14"/>
          </w:pPr>
          <w:r w:rsidRPr="00AC672D">
            <w:rPr>
              <w:rStyle w:val="Paikkamerkkiteksti"/>
            </w:rPr>
            <w:t>Kirjoita tekstiä napsauttamalla tai napauttamalla</w:t>
          </w:r>
          <w:r w:rsidRPr="00AC672D">
            <w:rPr>
              <w:rStyle w:val="Paikkamerkkiteksti"/>
            </w:rPr>
            <w:t xml:space="preserve"> tätä.</w:t>
          </w:r>
        </w:p>
      </w:docPartBody>
    </w:docPart>
    <w:docPart>
      <w:docPartPr>
        <w:name w:val="5CB10E3030104B08A4E2D8846403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AFA2-C231-4C34-976A-4D20C35C6E61}"/>
      </w:docPartPr>
      <w:docPartBody>
        <w:p w:rsidR="00DF19C7" w:rsidRDefault="00DF19C7">
          <w:pPr>
            <w:pStyle w:val="5CB10E3030104B08A4E2D8846403C6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5E710DD500C497582E3CD2234C1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0F24-B907-40F6-ACD9-47C6DC8D31EE}"/>
      </w:docPartPr>
      <w:docPartBody>
        <w:p w:rsidR="00DF19C7" w:rsidRDefault="00DF19C7">
          <w:pPr>
            <w:pStyle w:val="15E710DD500C497582E3CD2234C14DB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57C022E6F474D7D86B526BF617B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2482-B805-4BC9-8CAE-0D6B8460D8CA}"/>
      </w:docPartPr>
      <w:docPartBody>
        <w:p w:rsidR="00DF19C7" w:rsidRDefault="00DF19C7">
          <w:pPr>
            <w:pStyle w:val="B57C022E6F474D7D86B526BF617B4F46"/>
          </w:pPr>
          <w:r w:rsidRPr="00AC672D">
            <w:rPr>
              <w:rStyle w:val="Paikkamerkkiteksti"/>
            </w:rPr>
            <w:t>K</w:t>
          </w:r>
          <w:r w:rsidRPr="00AC672D">
            <w:rPr>
              <w:rStyle w:val="Paikkamerkkiteksti"/>
            </w:rPr>
            <w:t>irjoita tekstiä napsauttamalla tai napauttamalla tätä.</w:t>
          </w:r>
        </w:p>
      </w:docPartBody>
    </w:docPart>
    <w:docPart>
      <w:docPartPr>
        <w:name w:val="44BF6CD2688D494BA5033386DE7F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964A-CCE5-4E2B-9FB1-89D667BD27E8}"/>
      </w:docPartPr>
      <w:docPartBody>
        <w:p w:rsidR="00DF19C7" w:rsidRDefault="00DF19C7">
          <w:pPr>
            <w:pStyle w:val="44BF6CD2688D494BA5033386DE7F29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84F161EFF944CA8A2A225D714B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E7C9-BA9D-4947-AF82-C82A6909C590}"/>
      </w:docPartPr>
      <w:docPartBody>
        <w:p w:rsidR="00DF19C7" w:rsidRDefault="00DF19C7">
          <w:pPr>
            <w:pStyle w:val="5084F161EFF944CA8A2A225D714B785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5587F0AD23F4FEF812B5402849F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7315-E013-49EB-9BCE-4D7CD08C07EA}"/>
      </w:docPartPr>
      <w:docPartBody>
        <w:p w:rsidR="00DF19C7" w:rsidRDefault="00DF19C7">
          <w:pPr>
            <w:pStyle w:val="95587F0AD23F4FEF812B5402849FC6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1DC8D32A3C6495C8266C122BC55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F001-100F-46B5-95A6-F48FD3320B59}"/>
      </w:docPartPr>
      <w:docPartBody>
        <w:p w:rsidR="00DF19C7" w:rsidRDefault="00DF19C7">
          <w:pPr>
            <w:pStyle w:val="F1DC8D32A3C6495C8266C122BC550292"/>
          </w:pPr>
          <w:r w:rsidRPr="00AC672D">
            <w:rPr>
              <w:rStyle w:val="Paikkamerkkiteksti"/>
            </w:rPr>
            <w:t>Kirjoita tekstiä napsauttamalla t</w:t>
          </w:r>
          <w:r w:rsidRPr="00AC672D">
            <w:rPr>
              <w:rStyle w:val="Paikkamerkkiteksti"/>
            </w:rPr>
            <w:t>ai napauttamalla tätä.</w:t>
          </w:r>
        </w:p>
      </w:docPartBody>
    </w:docPart>
    <w:docPart>
      <w:docPartPr>
        <w:name w:val="6DA0EAAF48804A668F5F359942A6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DF49-493E-45C7-BBA5-BC452EF71251}"/>
      </w:docPartPr>
      <w:docPartBody>
        <w:p w:rsidR="00DF19C7" w:rsidRDefault="00DF19C7">
          <w:pPr>
            <w:pStyle w:val="6DA0EAAF48804A668F5F359942A691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F3719BD95F4BFA8680ADEFBB3F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3F4C-2C52-48CC-AD0A-1401B557FFBD}"/>
      </w:docPartPr>
      <w:docPartBody>
        <w:p w:rsidR="00DF19C7" w:rsidRDefault="00DF19C7">
          <w:pPr>
            <w:pStyle w:val="86F3719BD95F4BFA8680ADEFBB3FD0D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1310500EC74143A4CF72BBE5C58E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99A23E-E227-4D01-B568-3D295073FA22}"/>
      </w:docPartPr>
      <w:docPartBody>
        <w:p w:rsidR="00000000" w:rsidRDefault="00DF19C7" w:rsidP="00DF19C7">
          <w:pPr>
            <w:pStyle w:val="6B1310500EC74143A4CF72BBE5C58E7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2D86FCB1B0D4616901CE71B92FD0E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A8A179-1A4B-4959-83CE-0480D6D22F67}"/>
      </w:docPartPr>
      <w:docPartBody>
        <w:p w:rsidR="00000000" w:rsidRDefault="00DF19C7" w:rsidP="00DF19C7">
          <w:pPr>
            <w:pStyle w:val="42D86FCB1B0D4616901CE71B92FD0E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08FEA1DF7C4854939B65388DE5DB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753D4E-949D-4F62-980A-FC6F03A7FE72}"/>
      </w:docPartPr>
      <w:docPartBody>
        <w:p w:rsidR="00000000" w:rsidRDefault="00DF19C7" w:rsidP="00DF19C7">
          <w:pPr>
            <w:pStyle w:val="5F08FEA1DF7C4854939B65388DE5DB4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71DF3968D64364BDAB0E568581A9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BC80D0-63E2-4931-A56F-6239EDD50053}"/>
      </w:docPartPr>
      <w:docPartBody>
        <w:p w:rsidR="00000000" w:rsidRDefault="00DF19C7" w:rsidP="00DF19C7">
          <w:pPr>
            <w:pStyle w:val="4871DF3968D64364BDAB0E568581A9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4D5F23B5AC4331A1428FCE104CBA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FF0958-209F-4846-B3F8-BAF7A0F329F3}"/>
      </w:docPartPr>
      <w:docPartBody>
        <w:p w:rsidR="00000000" w:rsidRDefault="00DF19C7" w:rsidP="00DF19C7">
          <w:pPr>
            <w:pStyle w:val="2E4D5F23B5AC4331A1428FCE104CBA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4C8A1C213B4938A759E7E422E687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1F9074-D15B-4051-9551-76B0920A20E2}"/>
      </w:docPartPr>
      <w:docPartBody>
        <w:p w:rsidR="00000000" w:rsidRDefault="00DF19C7" w:rsidP="00DF19C7">
          <w:pPr>
            <w:pStyle w:val="854C8A1C213B4938A759E7E422E6877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165381A9D1455486ABB16B7CE37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09C377-43A8-498D-945B-3BD5A32AFA9A}"/>
      </w:docPartPr>
      <w:docPartBody>
        <w:p w:rsidR="00000000" w:rsidRDefault="00DF19C7" w:rsidP="00DF19C7">
          <w:pPr>
            <w:pStyle w:val="B2165381A9D1455486ABB16B7CE375B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E2CC47025A426D99E05496C74720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BB648-EA8A-486E-92A9-450C133CFB6E}"/>
      </w:docPartPr>
      <w:docPartBody>
        <w:p w:rsidR="00000000" w:rsidRDefault="00DF19C7" w:rsidP="00DF19C7">
          <w:pPr>
            <w:pStyle w:val="F4E2CC47025A426D99E05496C747202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760C545BCF64D049B4A90DF291268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907D49-3D6C-43CD-A162-EFE0B6FED7A6}"/>
      </w:docPartPr>
      <w:docPartBody>
        <w:p w:rsidR="00000000" w:rsidRDefault="00DF19C7" w:rsidP="00DF19C7">
          <w:pPr>
            <w:pStyle w:val="6760C545BCF64D049B4A90DF291268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11FC241F0BC4933BFCFA1856FB8FB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351DBC-D99D-40D1-BC1D-16F2E0222A2B}"/>
      </w:docPartPr>
      <w:docPartBody>
        <w:p w:rsidR="00000000" w:rsidRDefault="00DF19C7" w:rsidP="00DF19C7">
          <w:pPr>
            <w:pStyle w:val="F11FC241F0BC4933BFCFA1856FB8FBA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82B0AD19B354317A3F6D34FFC67C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C8B49C-669C-4FEB-8922-A9B5C09C04F2}"/>
      </w:docPartPr>
      <w:docPartBody>
        <w:p w:rsidR="00000000" w:rsidRDefault="00DF19C7" w:rsidP="00DF19C7">
          <w:pPr>
            <w:pStyle w:val="382B0AD19B354317A3F6D34FFC67C9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244884769A444C8D1699387A352C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110995-073C-498B-87DD-724613978BC7}"/>
      </w:docPartPr>
      <w:docPartBody>
        <w:p w:rsidR="00000000" w:rsidRDefault="00DF19C7" w:rsidP="00DF19C7">
          <w:pPr>
            <w:pStyle w:val="BD244884769A444C8D1699387A352C6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A5027073014A129E9072C7EDA75D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6E2150-6669-4290-BC60-D51753C82490}"/>
      </w:docPartPr>
      <w:docPartBody>
        <w:p w:rsidR="00000000" w:rsidRDefault="00DF19C7" w:rsidP="00DF19C7">
          <w:pPr>
            <w:pStyle w:val="C9A5027073014A129E9072C7EDA75DA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BF87E5408354976B49052CE7A25CB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72114D-3BE1-477A-BD6C-F4EA8A772A89}"/>
      </w:docPartPr>
      <w:docPartBody>
        <w:p w:rsidR="00000000" w:rsidRDefault="00DF19C7" w:rsidP="00DF19C7">
          <w:pPr>
            <w:pStyle w:val="7BF87E5408354976B49052CE7A25CBD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32C8630B254E24AE3B5CA344FCC4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3C511D-1403-467A-8A3A-56E41D5DAF44}"/>
      </w:docPartPr>
      <w:docPartBody>
        <w:p w:rsidR="00000000" w:rsidRDefault="00DF19C7" w:rsidP="00DF19C7">
          <w:pPr>
            <w:pStyle w:val="5132C8630B254E24AE3B5CA344FCC4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AEF31059FB489C87D32EE5FE6BDE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603C2B-4AFB-461B-A524-05EA8E9CA8B9}"/>
      </w:docPartPr>
      <w:docPartBody>
        <w:p w:rsidR="00000000" w:rsidRDefault="00DF19C7" w:rsidP="00DF19C7">
          <w:pPr>
            <w:pStyle w:val="46AEF31059FB489C87D32EE5FE6BDE3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41F18E94E24E40999C3045AA01D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50C679-B303-47A3-B485-EEBDE47DD3E2}"/>
      </w:docPartPr>
      <w:docPartBody>
        <w:p w:rsidR="00000000" w:rsidRDefault="00DF19C7" w:rsidP="00DF19C7">
          <w:pPr>
            <w:pStyle w:val="3B41F18E94E24E40999C3045AA01D9C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C7"/>
    <w:rsid w:val="00D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DF19C7"/>
    <w:rPr>
      <w:color w:val="808080"/>
    </w:rPr>
  </w:style>
  <w:style w:type="paragraph" w:customStyle="1" w:styleId="9860F59DCDBF42539E2A83C39D67DDB0">
    <w:name w:val="9860F59DCDBF42539E2A83C39D67DDB0"/>
  </w:style>
  <w:style w:type="paragraph" w:customStyle="1" w:styleId="FAD0E3D6367542E5A8B6A723692C5D7C">
    <w:name w:val="FAD0E3D6367542E5A8B6A723692C5D7C"/>
  </w:style>
  <w:style w:type="paragraph" w:customStyle="1" w:styleId="B6A371D33CE741DA8998FCD8A27A991A">
    <w:name w:val="B6A371D33CE741DA8998FCD8A27A991A"/>
  </w:style>
  <w:style w:type="paragraph" w:customStyle="1" w:styleId="8A5A904151DF471DA8D3E479E1B28B4D">
    <w:name w:val="8A5A904151DF471DA8D3E479E1B28B4D"/>
  </w:style>
  <w:style w:type="paragraph" w:customStyle="1" w:styleId="EE6FA880117F4F388C7164D03F34043F">
    <w:name w:val="EE6FA880117F4F388C7164D03F34043F"/>
  </w:style>
  <w:style w:type="paragraph" w:customStyle="1" w:styleId="F036A409E7C945989EE8403CC1C51945">
    <w:name w:val="F036A409E7C945989EE8403CC1C51945"/>
  </w:style>
  <w:style w:type="paragraph" w:customStyle="1" w:styleId="E9E8F44045624FDF8DBFCE3975B4EE65">
    <w:name w:val="E9E8F44045624FDF8DBFCE3975B4EE65"/>
  </w:style>
  <w:style w:type="paragraph" w:customStyle="1" w:styleId="7B2B955592994B63A541D891E6C8E959">
    <w:name w:val="7B2B955592994B63A541D891E6C8E959"/>
  </w:style>
  <w:style w:type="paragraph" w:customStyle="1" w:styleId="EBCF1B7CEB564D2AA455DAD37DC25B14">
    <w:name w:val="EBCF1B7CEB564D2AA455DAD37DC25B14"/>
  </w:style>
  <w:style w:type="paragraph" w:customStyle="1" w:styleId="36382368CA644670A0D3CD935F111D40">
    <w:name w:val="36382368CA644670A0D3CD935F111D40"/>
  </w:style>
  <w:style w:type="paragraph" w:customStyle="1" w:styleId="B38509BDF28F4E1B949CAF7AAAD7AF5A">
    <w:name w:val="B38509BDF28F4E1B949CAF7AAAD7AF5A"/>
  </w:style>
  <w:style w:type="paragraph" w:customStyle="1" w:styleId="229463E8302A4F2493D040ED696B69D1">
    <w:name w:val="229463E8302A4F2493D040ED696B69D1"/>
  </w:style>
  <w:style w:type="paragraph" w:customStyle="1" w:styleId="7EF17AB099534AE38348411C7B013CFD">
    <w:name w:val="7EF17AB099534AE38348411C7B013CFD"/>
  </w:style>
  <w:style w:type="paragraph" w:customStyle="1" w:styleId="9E948D270ED3480B90E7B6306624EC3C">
    <w:name w:val="9E948D270ED3480B90E7B6306624EC3C"/>
  </w:style>
  <w:style w:type="paragraph" w:customStyle="1" w:styleId="C8E245D3161142D2AB31143F8CC93ED6">
    <w:name w:val="C8E245D3161142D2AB31143F8CC93ED6"/>
  </w:style>
  <w:style w:type="paragraph" w:customStyle="1" w:styleId="A61E2960DE6E454291293A6F9E0AD30F">
    <w:name w:val="A61E2960DE6E454291293A6F9E0AD30F"/>
  </w:style>
  <w:style w:type="paragraph" w:customStyle="1" w:styleId="5CB10E3030104B08A4E2D8846403C692">
    <w:name w:val="5CB10E3030104B08A4E2D8846403C692"/>
  </w:style>
  <w:style w:type="paragraph" w:customStyle="1" w:styleId="15E710DD500C497582E3CD2234C14DB2">
    <w:name w:val="15E710DD500C497582E3CD2234C14DB2"/>
  </w:style>
  <w:style w:type="paragraph" w:customStyle="1" w:styleId="B57C022E6F474D7D86B526BF617B4F46">
    <w:name w:val="B57C022E6F474D7D86B526BF617B4F46"/>
  </w:style>
  <w:style w:type="paragraph" w:customStyle="1" w:styleId="44BF6CD2688D494BA5033386DE7F2911">
    <w:name w:val="44BF6CD2688D494BA5033386DE7F2911"/>
  </w:style>
  <w:style w:type="paragraph" w:customStyle="1" w:styleId="5084F161EFF944CA8A2A225D714B785E">
    <w:name w:val="5084F161EFF944CA8A2A225D714B785E"/>
  </w:style>
  <w:style w:type="paragraph" w:customStyle="1" w:styleId="95587F0AD23F4FEF812B5402849FC64A">
    <w:name w:val="95587F0AD23F4FEF812B5402849FC64A"/>
  </w:style>
  <w:style w:type="paragraph" w:customStyle="1" w:styleId="F1DC8D32A3C6495C8266C122BC550292">
    <w:name w:val="F1DC8D32A3C6495C8266C122BC550292"/>
  </w:style>
  <w:style w:type="paragraph" w:customStyle="1" w:styleId="6DA0EAAF48804A668F5F359942A691BC">
    <w:name w:val="6DA0EAAF48804A668F5F359942A691BC"/>
  </w:style>
  <w:style w:type="paragraph" w:customStyle="1" w:styleId="86F3719BD95F4BFA8680ADEFBB3FD0DD">
    <w:name w:val="86F3719BD95F4BFA8680ADEFBB3FD0DD"/>
  </w:style>
  <w:style w:type="paragraph" w:customStyle="1" w:styleId="DBAC48B8BDC642188E05DE45B8EA6FCD">
    <w:name w:val="DBAC48B8BDC642188E05DE45B8EA6FCD"/>
    <w:rsid w:val="00DF19C7"/>
  </w:style>
  <w:style w:type="paragraph" w:customStyle="1" w:styleId="364A126D9ADF46969079834C0F61CFAA">
    <w:name w:val="364A126D9ADF46969079834C0F61CFAA"/>
    <w:rsid w:val="00DF19C7"/>
  </w:style>
  <w:style w:type="paragraph" w:customStyle="1" w:styleId="6B1310500EC74143A4CF72BBE5C58E74">
    <w:name w:val="6B1310500EC74143A4CF72BBE5C58E74"/>
    <w:rsid w:val="00DF19C7"/>
  </w:style>
  <w:style w:type="paragraph" w:customStyle="1" w:styleId="42D86FCB1B0D4616901CE71B92FD0E2D">
    <w:name w:val="42D86FCB1B0D4616901CE71B92FD0E2D"/>
    <w:rsid w:val="00DF19C7"/>
  </w:style>
  <w:style w:type="paragraph" w:customStyle="1" w:styleId="5F08FEA1DF7C4854939B65388DE5DB45">
    <w:name w:val="5F08FEA1DF7C4854939B65388DE5DB45"/>
    <w:rsid w:val="00DF19C7"/>
  </w:style>
  <w:style w:type="paragraph" w:customStyle="1" w:styleId="4871DF3968D64364BDAB0E568581A911">
    <w:name w:val="4871DF3968D64364BDAB0E568581A911"/>
    <w:rsid w:val="00DF19C7"/>
  </w:style>
  <w:style w:type="paragraph" w:customStyle="1" w:styleId="2E4D5F23B5AC4331A1428FCE104CBAF4">
    <w:name w:val="2E4D5F23B5AC4331A1428FCE104CBAF4"/>
    <w:rsid w:val="00DF19C7"/>
  </w:style>
  <w:style w:type="paragraph" w:customStyle="1" w:styleId="854C8A1C213B4938A759E7E422E68777">
    <w:name w:val="854C8A1C213B4938A759E7E422E68777"/>
    <w:rsid w:val="00DF19C7"/>
  </w:style>
  <w:style w:type="paragraph" w:customStyle="1" w:styleId="B2165381A9D1455486ABB16B7CE375BE">
    <w:name w:val="B2165381A9D1455486ABB16B7CE375BE"/>
    <w:rsid w:val="00DF19C7"/>
  </w:style>
  <w:style w:type="paragraph" w:customStyle="1" w:styleId="F4E2CC47025A426D99E05496C7472022">
    <w:name w:val="F4E2CC47025A426D99E05496C7472022"/>
    <w:rsid w:val="00DF19C7"/>
  </w:style>
  <w:style w:type="paragraph" w:customStyle="1" w:styleId="6760C545BCF64D049B4A90DF2912682D">
    <w:name w:val="6760C545BCF64D049B4A90DF2912682D"/>
    <w:rsid w:val="00DF19C7"/>
  </w:style>
  <w:style w:type="paragraph" w:customStyle="1" w:styleId="F11FC241F0BC4933BFCFA1856FB8FBAD">
    <w:name w:val="F11FC241F0BC4933BFCFA1856FB8FBAD"/>
    <w:rsid w:val="00DF19C7"/>
  </w:style>
  <w:style w:type="paragraph" w:customStyle="1" w:styleId="382B0AD19B354317A3F6D34FFC67C98C">
    <w:name w:val="382B0AD19B354317A3F6D34FFC67C98C"/>
    <w:rsid w:val="00DF19C7"/>
  </w:style>
  <w:style w:type="paragraph" w:customStyle="1" w:styleId="BD244884769A444C8D1699387A352C62">
    <w:name w:val="BD244884769A444C8D1699387A352C62"/>
    <w:rsid w:val="00DF19C7"/>
  </w:style>
  <w:style w:type="paragraph" w:customStyle="1" w:styleId="C9A5027073014A129E9072C7EDA75DA5">
    <w:name w:val="C9A5027073014A129E9072C7EDA75DA5"/>
    <w:rsid w:val="00DF19C7"/>
  </w:style>
  <w:style w:type="paragraph" w:customStyle="1" w:styleId="7BF87E5408354976B49052CE7A25CBD3">
    <w:name w:val="7BF87E5408354976B49052CE7A25CBD3"/>
    <w:rsid w:val="00DF19C7"/>
  </w:style>
  <w:style w:type="paragraph" w:customStyle="1" w:styleId="5132C8630B254E24AE3B5CA344FCC42F">
    <w:name w:val="5132C8630B254E24AE3B5CA344FCC42F"/>
    <w:rsid w:val="00DF19C7"/>
  </w:style>
  <w:style w:type="paragraph" w:customStyle="1" w:styleId="46AEF31059FB489C87D32EE5FE6BDE3B">
    <w:name w:val="46AEF31059FB489C87D32EE5FE6BDE3B"/>
    <w:rsid w:val="00DF19C7"/>
  </w:style>
  <w:style w:type="paragraph" w:customStyle="1" w:styleId="3B41F18E94E24E40999C3045AA01D9C6">
    <w:name w:val="3B41F18E94E24E40999C3045AA01D9C6"/>
    <w:rsid w:val="00DF1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05CC-9E47-4C92-B935-FD8D74B371BD}">
  <ds:schemaRefs>
    <ds:schemaRef ds:uri="http://purl.org/dc/elements/1.1/"/>
    <ds:schemaRef ds:uri="http://purl.org/dc/terms/"/>
    <ds:schemaRef ds:uri="http://purl.org/dc/dcmitype/"/>
    <ds:schemaRef ds:uri="84bad11c-1c88-4043-a23b-9ffc2749948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2ED556F-550C-412A-88E5-2CA954F3C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75212-EE64-4D17-84E6-09718D2C1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9B1B7-2B86-4F31-8849-B67024D7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Production plan</Template>
  <TotalTime>0</TotalTime>
  <Pages>2</Pages>
  <Words>234</Words>
  <Characters>2225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2</cp:revision>
  <cp:lastPrinted>2016-11-01T09:39:00Z</cp:lastPrinted>
  <dcterms:created xsi:type="dcterms:W3CDTF">2020-10-29T06:36:00Z</dcterms:created>
  <dcterms:modified xsi:type="dcterms:W3CDTF">2020-10-29T06:36:00Z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